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BD599" w14:textId="7A3BB1C7" w:rsidR="00167518" w:rsidRPr="00F11A6D" w:rsidRDefault="00560CFE">
      <w:pPr>
        <w:rPr>
          <w:rFonts w:cs="Arial"/>
        </w:rPr>
      </w:pPr>
      <w:r w:rsidRPr="00F11A6D">
        <w:rPr>
          <w:rFonts w:cs="Arial"/>
          <w:noProof/>
          <w:lang w:eastAsia="en-ZA"/>
        </w:rPr>
        <mc:AlternateContent>
          <mc:Choice Requires="wps">
            <w:drawing>
              <wp:anchor distT="0" distB="0" distL="114300" distR="114300" simplePos="0" relativeHeight="251658240" behindDoc="0" locked="0" layoutInCell="1" allowOverlap="1" wp14:anchorId="7616C9A7" wp14:editId="4A2DCC23">
                <wp:simplePos x="0" y="0"/>
                <wp:positionH relativeFrom="column">
                  <wp:posOffset>6098540</wp:posOffset>
                </wp:positionH>
                <wp:positionV relativeFrom="paragraph">
                  <wp:posOffset>-11246485</wp:posOffset>
                </wp:positionV>
                <wp:extent cx="4538345" cy="1253998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8345" cy="12539980"/>
                        </a:xfrm>
                        <a:prstGeom prst="rect">
                          <a:avLst/>
                        </a:prstGeom>
                        <a:solidFill>
                          <a:srgbClr val="FF66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55FAFB" id="Rectangle 11" o:spid="_x0000_s1026" style="position:absolute;margin-left:480.2pt;margin-top:-885.55pt;width:357.35pt;height:98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" fillcolor="#f60" stroked="f" strokecolor="#d8d8d8"/>
            </w:pict>
          </mc:Fallback>
        </mc:AlternateContent>
      </w:r>
      <w:r w:rsidR="00167518" w:rsidRPr="00F11A6D">
        <w:rPr>
          <w:rFonts w:cs="Arial"/>
          <w:noProof/>
          <w:sz w:val="20"/>
          <w:szCs w:val="20"/>
          <w:lang w:eastAsia="en-ZA"/>
        </w:rPr>
        <w:drawing>
          <wp:anchor distT="0" distB="0" distL="114300" distR="114300" simplePos="0" relativeHeight="251660288" behindDoc="0" locked="0" layoutInCell="1" allowOverlap="1" wp14:anchorId="31DF846E" wp14:editId="379DB32D">
            <wp:simplePos x="0" y="0"/>
            <wp:positionH relativeFrom="column">
              <wp:posOffset>3931920</wp:posOffset>
            </wp:positionH>
            <wp:positionV relativeFrom="paragraph">
              <wp:posOffset>-52251</wp:posOffset>
            </wp:positionV>
            <wp:extent cx="2455545" cy="1254125"/>
            <wp:effectExtent l="0" t="0" r="1905" b="3175"/>
            <wp:wrapNone/>
            <wp:docPr id="8" name="Picture 8" descr="0065-SASRIA-payof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65-SASRIA-payoff-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5545" cy="125412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cs="Arial"/>
        </w:rPr>
        <w:id w:val="227122418"/>
        <w:docPartObj>
          <w:docPartGallery w:val="Cover Pages"/>
          <w:docPartUnique/>
        </w:docPartObj>
      </w:sdtPr>
      <w:sdtEndPr>
        <w:rPr>
          <w:sz w:val="36"/>
          <w:szCs w:val="36"/>
        </w:rPr>
      </w:sdtEndPr>
      <w:sdtContent>
        <w:p w14:paraId="612E21AD" w14:textId="77777777" w:rsidR="00A42E6E" w:rsidRPr="00F11A6D" w:rsidRDefault="00A42E6E">
          <w:pPr>
            <w:rPr>
              <w:rFonts w:cs="Arial"/>
            </w:rPr>
          </w:pPr>
        </w:p>
        <w:p w14:paraId="41CED48C" w14:textId="77777777" w:rsidR="00A42E6E" w:rsidRPr="00F11A6D" w:rsidRDefault="00A42E6E">
          <w:pPr>
            <w:rPr>
              <w:rFonts w:cs="Arial"/>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A42E6E" w:rsidRPr="00F11A6D" w14:paraId="03D83377" w14:textId="77777777">
            <w:tc>
              <w:tcPr>
                <w:tcW w:w="5000" w:type="pct"/>
              </w:tcPr>
              <w:p w14:paraId="36BCCB83" w14:textId="77777777" w:rsidR="00A42E6E" w:rsidRPr="00F11A6D" w:rsidRDefault="00A42E6E" w:rsidP="00CE72E9">
                <w:pPr>
                  <w:pStyle w:val="NoSpacing"/>
                  <w:rPr>
                    <w:rFonts w:ascii="Arial" w:hAnsi="Arial" w:cs="Arial"/>
                  </w:rPr>
                </w:pPr>
              </w:p>
            </w:tc>
          </w:tr>
        </w:tbl>
        <w:p w14:paraId="183B0BAA" w14:textId="77777777" w:rsidR="00A42E6E" w:rsidRPr="00F11A6D" w:rsidRDefault="00A42E6E">
          <w:pPr>
            <w:rPr>
              <w:rFonts w:cs="Arial"/>
            </w:rPr>
          </w:pPr>
        </w:p>
        <w:p w14:paraId="2C3B2B69" w14:textId="77777777" w:rsidR="00A42E6E" w:rsidRPr="00F11A6D" w:rsidRDefault="00745305">
          <w:pPr>
            <w:rPr>
              <w:rFonts w:eastAsiaTheme="majorEastAsia" w:cs="Arial"/>
              <w:sz w:val="36"/>
              <w:szCs w:val="36"/>
              <w:lang w:val="en-US"/>
            </w:rPr>
          </w:pPr>
          <w:r w:rsidRPr="00F11A6D">
            <w:rPr>
              <w:rFonts w:cs="Arial"/>
              <w:noProof/>
              <w:sz w:val="24"/>
              <w:szCs w:val="24"/>
              <w:lang w:eastAsia="en-ZA"/>
            </w:rPr>
            <mc:AlternateContent>
              <mc:Choice Requires="wps">
                <w:drawing>
                  <wp:anchor distT="0" distB="0" distL="114300" distR="114300" simplePos="0" relativeHeight="251662336" behindDoc="0" locked="0" layoutInCell="0" allowOverlap="1" wp14:anchorId="1E399B0A" wp14:editId="6194309F">
                    <wp:simplePos x="0" y="0"/>
                    <wp:positionH relativeFrom="page">
                      <wp:align>left</wp:align>
                    </wp:positionH>
                    <wp:positionV relativeFrom="page">
                      <wp:posOffset>3295650</wp:posOffset>
                    </wp:positionV>
                    <wp:extent cx="6386513" cy="4419600"/>
                    <wp:effectExtent l="0" t="0" r="1460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513" cy="4419600"/>
                            </a:xfrm>
                            <a:prstGeom prst="rect">
                              <a:avLst/>
                            </a:prstGeom>
                            <a:solidFill>
                              <a:schemeClr val="tx1"/>
                            </a:solidFill>
                            <a:ln w="19050">
                              <a:solidFill>
                                <a:schemeClr val="tx1"/>
                              </a:solidFill>
                              <a:miter lim="800000"/>
                              <a:headEnd/>
                              <a:tailEnd/>
                            </a:ln>
                          </wps:spPr>
                          <wps:txbx>
                            <w:txbxContent>
                              <w:p w14:paraId="5DC60606" w14:textId="77777777" w:rsidR="00E47037" w:rsidRDefault="00E47037" w:rsidP="00BE0C16">
                                <w:pPr>
                                  <w:pStyle w:val="NoSpacing"/>
                                  <w:jc w:val="center"/>
                                  <w:rPr>
                                    <w:color w:val="FFFFFF" w:themeColor="background1"/>
                                    <w:sz w:val="56"/>
                                    <w:szCs w:val="56"/>
                                  </w:rPr>
                                </w:pPr>
                                <w:r>
                                  <w:rPr>
                                    <w:color w:val="FFFFFF" w:themeColor="background1"/>
                                    <w:sz w:val="56"/>
                                    <w:szCs w:val="56"/>
                                  </w:rPr>
                                  <w:t>REQUEST FOR PROPOSAL</w:t>
                                </w:r>
                              </w:p>
                              <w:p w14:paraId="10E20F5D" w14:textId="1D770386" w:rsidR="00E47037" w:rsidRPr="008A124C" w:rsidRDefault="00E47037" w:rsidP="00BE0C16">
                                <w:pPr>
                                  <w:pStyle w:val="NoSpacing"/>
                                  <w:jc w:val="center"/>
                                  <w:rPr>
                                    <w:color w:val="FFFFFF" w:themeColor="background1"/>
                                    <w:sz w:val="56"/>
                                    <w:szCs w:val="56"/>
                                  </w:rPr>
                                </w:pPr>
                                <w:r w:rsidRPr="008A124C">
                                  <w:rPr>
                                    <w:color w:val="FFFFFF" w:themeColor="background1"/>
                                    <w:sz w:val="56"/>
                                    <w:szCs w:val="56"/>
                                  </w:rPr>
                                  <w:t>Bid Number</w:t>
                                </w:r>
                                <w:r>
                                  <w:rPr>
                                    <w:color w:val="FFFFFF" w:themeColor="background1"/>
                                    <w:sz w:val="56"/>
                                    <w:szCs w:val="56"/>
                                  </w:rPr>
                                  <w:t>:</w:t>
                                </w:r>
                                <w:r w:rsidRPr="008A124C">
                                  <w:rPr>
                                    <w:color w:val="FFFFFF" w:themeColor="background1"/>
                                    <w:sz w:val="56"/>
                                    <w:szCs w:val="56"/>
                                  </w:rPr>
                                  <w:t xml:space="preserve"> </w:t>
                                </w:r>
                                <w:r w:rsidRPr="0031579C">
                                  <w:rPr>
                                    <w:color w:val="FFFFFF" w:themeColor="background1"/>
                                    <w:sz w:val="56"/>
                                    <w:szCs w:val="56"/>
                                  </w:rPr>
                                  <w:t>2020/17</w:t>
                                </w:r>
                              </w:p>
                              <w:p w14:paraId="4B742DF0" w14:textId="77777777" w:rsidR="00E47037" w:rsidRDefault="00E47037" w:rsidP="00BE0C16">
                                <w:pPr>
                                  <w:pStyle w:val="NoSpacing"/>
                                  <w:jc w:val="center"/>
                                  <w:rPr>
                                    <w:color w:val="FFFFFF" w:themeColor="background1"/>
                                    <w:sz w:val="56"/>
                                    <w:szCs w:val="56"/>
                                  </w:rPr>
                                </w:pPr>
                              </w:p>
                              <w:p w14:paraId="3E658C31" w14:textId="1A9C84DD" w:rsidR="00E47037" w:rsidRDefault="00E47037" w:rsidP="00BE0C16">
                                <w:pPr>
                                  <w:pStyle w:val="NoSpacing"/>
                                  <w:jc w:val="center"/>
                                  <w:rPr>
                                    <w:color w:val="FFFFFF" w:themeColor="background1"/>
                                    <w:sz w:val="56"/>
                                    <w:szCs w:val="56"/>
                                  </w:rPr>
                                </w:pPr>
                                <w:bookmarkStart w:id="0" w:name="_Hlk56601099"/>
                                <w:r>
                                  <w:rPr>
                                    <w:color w:val="FFFFFF" w:themeColor="background1"/>
                                    <w:sz w:val="56"/>
                                    <w:szCs w:val="56"/>
                                  </w:rPr>
                                  <w:t xml:space="preserve">Supply, Implementation, maintenance and Support of the </w:t>
                                </w:r>
                                <w:r w:rsidRPr="00000571">
                                  <w:rPr>
                                    <w:color w:val="FFFFFF" w:themeColor="background1"/>
                                    <w:sz w:val="56"/>
                                    <w:szCs w:val="56"/>
                                  </w:rPr>
                                  <w:t>Configuration and Assets Management Tool</w:t>
                                </w:r>
                                <w:r>
                                  <w:rPr>
                                    <w:color w:val="FFFFFF" w:themeColor="background1"/>
                                    <w:sz w:val="56"/>
                                    <w:szCs w:val="56"/>
                                  </w:rPr>
                                  <w:t xml:space="preserve"> with support for a period of 36 months</w:t>
                                </w:r>
                              </w:p>
                              <w:bookmarkEnd w:id="0"/>
                              <w:p w14:paraId="525133EE" w14:textId="77777777" w:rsidR="00E47037" w:rsidRPr="008A124C" w:rsidRDefault="00E47037" w:rsidP="00BE0C16">
                                <w:pPr>
                                  <w:pStyle w:val="NoSpacing"/>
                                  <w:jc w:val="center"/>
                                  <w:rPr>
                                    <w:color w:val="FFFFFF" w:themeColor="background1"/>
                                    <w:sz w:val="56"/>
                                    <w:szCs w:val="56"/>
                                  </w:rPr>
                                </w:pPr>
                              </w:p>
                              <w:p w14:paraId="104202FC" w14:textId="6D2A909B" w:rsidR="00E47037" w:rsidRPr="0031579C" w:rsidRDefault="00E47037" w:rsidP="00890C08">
                                <w:pPr>
                                  <w:pStyle w:val="NoSpacing"/>
                                  <w:jc w:val="center"/>
                                  <w:rPr>
                                    <w:color w:val="FFFFFF" w:themeColor="background1"/>
                                    <w:sz w:val="56"/>
                                    <w:szCs w:val="56"/>
                                    <w:shd w:val="clear" w:color="auto" w:fill="FFFF00"/>
                                  </w:rPr>
                                </w:pPr>
                                <w:r>
                                  <w:rPr>
                                    <w:color w:val="FFFFFF" w:themeColor="background1"/>
                                    <w:sz w:val="56"/>
                                    <w:szCs w:val="56"/>
                                    <w:highlight w:val="black"/>
                                  </w:rPr>
                                  <w:t>Closing</w:t>
                                </w:r>
                                <w:r w:rsidRPr="008A124C">
                                  <w:rPr>
                                    <w:color w:val="FFFFFF" w:themeColor="background1"/>
                                    <w:sz w:val="56"/>
                                    <w:szCs w:val="56"/>
                                    <w:highlight w:val="black"/>
                                  </w:rPr>
                                  <w:t xml:space="preserve"> Date: </w:t>
                                </w:r>
                                <w:r w:rsidR="00B14179">
                                  <w:rPr>
                                    <w:color w:val="FFFFFF" w:themeColor="background1"/>
                                    <w:sz w:val="56"/>
                                    <w:szCs w:val="56"/>
                                  </w:rPr>
                                  <w:t>22</w:t>
                                </w:r>
                                <w:r>
                                  <w:rPr>
                                    <w:color w:val="FFFFFF" w:themeColor="background1"/>
                                    <w:sz w:val="56"/>
                                    <w:szCs w:val="56"/>
                                  </w:rPr>
                                  <w:t xml:space="preserve"> February 2021</w:t>
                                </w:r>
                              </w:p>
                              <w:p w14:paraId="4F794900" w14:textId="6E214801" w:rsidR="00E47037" w:rsidRPr="0031579C" w:rsidRDefault="00E47037" w:rsidP="00890C08">
                                <w:pPr>
                                  <w:pStyle w:val="NoSpacing"/>
                                  <w:jc w:val="center"/>
                                  <w:rPr>
                                    <w:color w:val="FFFFFF" w:themeColor="background1"/>
                                    <w:sz w:val="56"/>
                                    <w:szCs w:val="56"/>
                                  </w:rPr>
                                </w:pPr>
                                <w:r w:rsidRPr="0031579C">
                                  <w:rPr>
                                    <w:color w:val="FFFFFF" w:themeColor="background1"/>
                                    <w:sz w:val="56"/>
                                    <w:szCs w:val="56"/>
                                  </w:rPr>
                                  <w:t>Closing Time: 12H00</w:t>
                                </w:r>
                                <w:r>
                                  <w:rPr>
                                    <w:color w:val="FFFFFF" w:themeColor="background1"/>
                                    <w:sz w:val="56"/>
                                    <w:szCs w:val="56"/>
                                  </w:rPr>
                                  <w:t xml:space="preserve"> pm</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399B0A" id="Rectangle 9" o:spid="_x0000_s1026" style="position:absolute;margin-left:0;margin-top:259.5pt;width:502.9pt;height:348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" o:allowincell="f" fillcolor="black [3213]" strokecolor="black [3213]" strokeweight="1.5pt">
                    <v:textbox inset="14.4pt,,14.4pt">
                      <w:txbxContent>
                        <w:p w14:paraId="5DC60606" w14:textId="77777777" w:rsidR="00E47037" w:rsidRDefault="00E47037" w:rsidP="00BE0C16">
                          <w:pPr>
                            <w:pStyle w:val="NoSpacing"/>
                            <w:jc w:val="center"/>
                            <w:rPr>
                              <w:color w:val="FFFFFF" w:themeColor="background1"/>
                              <w:sz w:val="56"/>
                              <w:szCs w:val="56"/>
                            </w:rPr>
                          </w:pPr>
                          <w:r>
                            <w:rPr>
                              <w:color w:val="FFFFFF" w:themeColor="background1"/>
                              <w:sz w:val="56"/>
                              <w:szCs w:val="56"/>
                            </w:rPr>
                            <w:t>REQUEST FOR PROPOSAL</w:t>
                          </w:r>
                        </w:p>
                        <w:p w14:paraId="10E20F5D" w14:textId="1D770386" w:rsidR="00E47037" w:rsidRPr="008A124C" w:rsidRDefault="00E47037" w:rsidP="00BE0C16">
                          <w:pPr>
                            <w:pStyle w:val="NoSpacing"/>
                            <w:jc w:val="center"/>
                            <w:rPr>
                              <w:color w:val="FFFFFF" w:themeColor="background1"/>
                              <w:sz w:val="56"/>
                              <w:szCs w:val="56"/>
                            </w:rPr>
                          </w:pPr>
                          <w:r w:rsidRPr="008A124C">
                            <w:rPr>
                              <w:color w:val="FFFFFF" w:themeColor="background1"/>
                              <w:sz w:val="56"/>
                              <w:szCs w:val="56"/>
                            </w:rPr>
                            <w:t>Bid Number</w:t>
                          </w:r>
                          <w:r>
                            <w:rPr>
                              <w:color w:val="FFFFFF" w:themeColor="background1"/>
                              <w:sz w:val="56"/>
                              <w:szCs w:val="56"/>
                            </w:rPr>
                            <w:t>:</w:t>
                          </w:r>
                          <w:r w:rsidRPr="008A124C">
                            <w:rPr>
                              <w:color w:val="FFFFFF" w:themeColor="background1"/>
                              <w:sz w:val="56"/>
                              <w:szCs w:val="56"/>
                            </w:rPr>
                            <w:t xml:space="preserve"> </w:t>
                          </w:r>
                          <w:r w:rsidRPr="0031579C">
                            <w:rPr>
                              <w:color w:val="FFFFFF" w:themeColor="background1"/>
                              <w:sz w:val="56"/>
                              <w:szCs w:val="56"/>
                            </w:rPr>
                            <w:t>2020/17</w:t>
                          </w:r>
                        </w:p>
                        <w:p w14:paraId="4B742DF0" w14:textId="77777777" w:rsidR="00E47037" w:rsidRDefault="00E47037" w:rsidP="00BE0C16">
                          <w:pPr>
                            <w:pStyle w:val="NoSpacing"/>
                            <w:jc w:val="center"/>
                            <w:rPr>
                              <w:color w:val="FFFFFF" w:themeColor="background1"/>
                              <w:sz w:val="56"/>
                              <w:szCs w:val="56"/>
                            </w:rPr>
                          </w:pPr>
                        </w:p>
                        <w:p w14:paraId="3E658C31" w14:textId="1A9C84DD" w:rsidR="00E47037" w:rsidRDefault="00E47037" w:rsidP="00BE0C16">
                          <w:pPr>
                            <w:pStyle w:val="NoSpacing"/>
                            <w:jc w:val="center"/>
                            <w:rPr>
                              <w:color w:val="FFFFFF" w:themeColor="background1"/>
                              <w:sz w:val="56"/>
                              <w:szCs w:val="56"/>
                            </w:rPr>
                          </w:pPr>
                          <w:bookmarkStart w:id="1" w:name="_Hlk56601099"/>
                          <w:r>
                            <w:rPr>
                              <w:color w:val="FFFFFF" w:themeColor="background1"/>
                              <w:sz w:val="56"/>
                              <w:szCs w:val="56"/>
                            </w:rPr>
                            <w:t xml:space="preserve">Supply, Implementation, maintenance and Support of the </w:t>
                          </w:r>
                          <w:r w:rsidRPr="00000571">
                            <w:rPr>
                              <w:color w:val="FFFFFF" w:themeColor="background1"/>
                              <w:sz w:val="56"/>
                              <w:szCs w:val="56"/>
                            </w:rPr>
                            <w:t>Configuration and Assets Management Tool</w:t>
                          </w:r>
                          <w:r>
                            <w:rPr>
                              <w:color w:val="FFFFFF" w:themeColor="background1"/>
                              <w:sz w:val="56"/>
                              <w:szCs w:val="56"/>
                            </w:rPr>
                            <w:t xml:space="preserve"> with support for a period of 36 months</w:t>
                          </w:r>
                        </w:p>
                        <w:bookmarkEnd w:id="1"/>
                        <w:p w14:paraId="525133EE" w14:textId="77777777" w:rsidR="00E47037" w:rsidRPr="008A124C" w:rsidRDefault="00E47037" w:rsidP="00BE0C16">
                          <w:pPr>
                            <w:pStyle w:val="NoSpacing"/>
                            <w:jc w:val="center"/>
                            <w:rPr>
                              <w:color w:val="FFFFFF" w:themeColor="background1"/>
                              <w:sz w:val="56"/>
                              <w:szCs w:val="56"/>
                            </w:rPr>
                          </w:pPr>
                        </w:p>
                        <w:p w14:paraId="104202FC" w14:textId="6D2A909B" w:rsidR="00E47037" w:rsidRPr="0031579C" w:rsidRDefault="00E47037" w:rsidP="00890C08">
                          <w:pPr>
                            <w:pStyle w:val="NoSpacing"/>
                            <w:jc w:val="center"/>
                            <w:rPr>
                              <w:color w:val="FFFFFF" w:themeColor="background1"/>
                              <w:sz w:val="56"/>
                              <w:szCs w:val="56"/>
                              <w:shd w:val="clear" w:color="auto" w:fill="FFFF00"/>
                            </w:rPr>
                          </w:pPr>
                          <w:r>
                            <w:rPr>
                              <w:color w:val="FFFFFF" w:themeColor="background1"/>
                              <w:sz w:val="56"/>
                              <w:szCs w:val="56"/>
                              <w:highlight w:val="black"/>
                            </w:rPr>
                            <w:t>Closing</w:t>
                          </w:r>
                          <w:r w:rsidRPr="008A124C">
                            <w:rPr>
                              <w:color w:val="FFFFFF" w:themeColor="background1"/>
                              <w:sz w:val="56"/>
                              <w:szCs w:val="56"/>
                              <w:highlight w:val="black"/>
                            </w:rPr>
                            <w:t xml:space="preserve"> Date: </w:t>
                          </w:r>
                          <w:r w:rsidR="00B14179">
                            <w:rPr>
                              <w:color w:val="FFFFFF" w:themeColor="background1"/>
                              <w:sz w:val="56"/>
                              <w:szCs w:val="56"/>
                            </w:rPr>
                            <w:t>22</w:t>
                          </w:r>
                          <w:r>
                            <w:rPr>
                              <w:color w:val="FFFFFF" w:themeColor="background1"/>
                              <w:sz w:val="56"/>
                              <w:szCs w:val="56"/>
                            </w:rPr>
                            <w:t xml:space="preserve"> February 2021</w:t>
                          </w:r>
                        </w:p>
                        <w:p w14:paraId="4F794900" w14:textId="6E214801" w:rsidR="00E47037" w:rsidRPr="0031579C" w:rsidRDefault="00E47037" w:rsidP="00890C08">
                          <w:pPr>
                            <w:pStyle w:val="NoSpacing"/>
                            <w:jc w:val="center"/>
                            <w:rPr>
                              <w:color w:val="FFFFFF" w:themeColor="background1"/>
                              <w:sz w:val="56"/>
                              <w:szCs w:val="56"/>
                            </w:rPr>
                          </w:pPr>
                          <w:r w:rsidRPr="0031579C">
                            <w:rPr>
                              <w:color w:val="FFFFFF" w:themeColor="background1"/>
                              <w:sz w:val="56"/>
                              <w:szCs w:val="56"/>
                            </w:rPr>
                            <w:t>Closing Time: 12H00</w:t>
                          </w:r>
                          <w:r>
                            <w:rPr>
                              <w:color w:val="FFFFFF" w:themeColor="background1"/>
                              <w:sz w:val="56"/>
                              <w:szCs w:val="56"/>
                            </w:rPr>
                            <w:t xml:space="preserve"> pm</w:t>
                          </w:r>
                        </w:p>
                      </w:txbxContent>
                    </v:textbox>
                    <w10:wrap anchorx="page" anchory="page"/>
                  </v:rect>
                </w:pict>
              </mc:Fallback>
            </mc:AlternateContent>
          </w:r>
          <w:r w:rsidR="00A42E6E" w:rsidRPr="00F11A6D">
            <w:rPr>
              <w:rFonts w:cs="Arial"/>
              <w:sz w:val="36"/>
              <w:szCs w:val="36"/>
            </w:rPr>
            <w:br w:type="page"/>
          </w:r>
        </w:p>
      </w:sdtContent>
    </w:sdt>
    <w:sdt>
      <w:sdtPr>
        <w:rPr>
          <w:rFonts w:cs="Arial"/>
          <w:b/>
          <w:color w:val="ED7D31" w:themeColor="accent2"/>
          <w:sz w:val="32"/>
          <w:szCs w:val="32"/>
        </w:rPr>
        <w:id w:val="1926305335"/>
        <w:docPartObj>
          <w:docPartGallery w:val="Table of Contents"/>
          <w:docPartUnique/>
        </w:docPartObj>
      </w:sdtPr>
      <w:sdtEndPr>
        <w:rPr>
          <w:bCs/>
          <w:noProof/>
          <w:color w:val="auto"/>
          <w:sz w:val="22"/>
          <w:szCs w:val="22"/>
        </w:rPr>
      </w:sdtEndPr>
      <w:sdtContent>
        <w:p w14:paraId="74FD2CE3" w14:textId="77777777" w:rsidR="00690700" w:rsidRPr="00F11A6D" w:rsidRDefault="00690700" w:rsidP="008B538C">
          <w:pPr>
            <w:rPr>
              <w:rFonts w:cs="Arial"/>
              <w:b/>
              <w:color w:val="ED7D31" w:themeColor="accent2"/>
              <w:sz w:val="32"/>
              <w:szCs w:val="32"/>
            </w:rPr>
          </w:pPr>
          <w:r w:rsidRPr="00F11A6D">
            <w:rPr>
              <w:rFonts w:cs="Arial"/>
              <w:b/>
              <w:color w:val="ED7D31" w:themeColor="accent2"/>
              <w:sz w:val="32"/>
              <w:szCs w:val="32"/>
            </w:rPr>
            <w:t>Table of Contents</w:t>
          </w:r>
        </w:p>
        <w:p w14:paraId="2FB00730" w14:textId="77777777" w:rsidR="00A94E07" w:rsidRPr="00F11A6D" w:rsidRDefault="00690700">
          <w:pPr>
            <w:pStyle w:val="TOC1"/>
            <w:rPr>
              <w:rFonts w:cs="Arial"/>
              <w:noProof/>
              <w:lang w:eastAsia="en-ZA"/>
            </w:rPr>
          </w:pPr>
          <w:r w:rsidRPr="00F11A6D">
            <w:rPr>
              <w:rFonts w:cs="Arial"/>
            </w:rPr>
            <w:fldChar w:fldCharType="begin"/>
          </w:r>
          <w:r w:rsidRPr="00F11A6D">
            <w:rPr>
              <w:rFonts w:cs="Arial"/>
            </w:rPr>
            <w:instrText xml:space="preserve"> TOC \o "1-3" \h \z \u </w:instrText>
          </w:r>
          <w:r w:rsidRPr="00F11A6D">
            <w:rPr>
              <w:rFonts w:cs="Arial"/>
            </w:rPr>
            <w:fldChar w:fldCharType="separate"/>
          </w:r>
          <w:hyperlink w:anchor="_Toc532403379" w:history="1">
            <w:r w:rsidR="00A94E07" w:rsidRPr="00F11A6D">
              <w:rPr>
                <w:rStyle w:val="Hyperlink"/>
                <w:rFonts w:cs="Arial"/>
                <w:noProof/>
              </w:rPr>
              <w:t>1.</w:t>
            </w:r>
            <w:r w:rsidR="00A94E07" w:rsidRPr="00F11A6D">
              <w:rPr>
                <w:rFonts w:cs="Arial"/>
                <w:noProof/>
                <w:lang w:eastAsia="en-ZA"/>
              </w:rPr>
              <w:tab/>
            </w:r>
            <w:r w:rsidR="00A94E07" w:rsidRPr="00F11A6D">
              <w:rPr>
                <w:rStyle w:val="Hyperlink"/>
                <w:rFonts w:cs="Arial"/>
                <w:noProof/>
              </w:rPr>
              <w:t>Part 1 - Letter of Invitation</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_Toc532403379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3</w:t>
            </w:r>
            <w:r w:rsidR="00A94E07" w:rsidRPr="00F11A6D">
              <w:rPr>
                <w:rFonts w:cs="Arial"/>
                <w:noProof/>
                <w:webHidden/>
              </w:rPr>
              <w:fldChar w:fldCharType="end"/>
            </w:r>
          </w:hyperlink>
        </w:p>
        <w:p w14:paraId="0F1086B2" w14:textId="77777777" w:rsidR="00A94E07" w:rsidRPr="00F11A6D" w:rsidRDefault="00FE6816">
          <w:pPr>
            <w:pStyle w:val="TOC1"/>
            <w:rPr>
              <w:rFonts w:cs="Arial"/>
              <w:noProof/>
              <w:lang w:eastAsia="en-ZA"/>
            </w:rPr>
          </w:pPr>
          <w:hyperlink w:anchor="_Toc532403380" w:history="1">
            <w:r w:rsidR="00A94E07" w:rsidRPr="00F11A6D">
              <w:rPr>
                <w:rStyle w:val="Hyperlink"/>
                <w:rFonts w:cs="Arial"/>
                <w:noProof/>
              </w:rPr>
              <w:t>2.</w:t>
            </w:r>
            <w:r w:rsidR="00A94E07" w:rsidRPr="00F11A6D">
              <w:rPr>
                <w:rFonts w:cs="Arial"/>
                <w:noProof/>
                <w:lang w:eastAsia="en-ZA"/>
              </w:rPr>
              <w:tab/>
            </w:r>
            <w:r w:rsidR="00A94E07" w:rsidRPr="00F11A6D">
              <w:rPr>
                <w:rStyle w:val="Hyperlink"/>
                <w:rFonts w:cs="Arial"/>
                <w:noProof/>
              </w:rPr>
              <w:t>Part 2 - Instructions</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_Toc532403380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4</w:t>
            </w:r>
            <w:r w:rsidR="00A94E07" w:rsidRPr="00F11A6D">
              <w:rPr>
                <w:rFonts w:cs="Arial"/>
                <w:noProof/>
                <w:webHidden/>
              </w:rPr>
              <w:fldChar w:fldCharType="end"/>
            </w:r>
          </w:hyperlink>
        </w:p>
        <w:p w14:paraId="080C0E5E" w14:textId="77777777" w:rsidR="00A94E07" w:rsidRPr="00F11A6D" w:rsidRDefault="00FE6816">
          <w:pPr>
            <w:pStyle w:val="TOC2"/>
            <w:rPr>
              <w:rFonts w:cs="Arial"/>
              <w:noProof/>
              <w:lang w:eastAsia="en-ZA"/>
            </w:rPr>
          </w:pPr>
          <w:hyperlink w:anchor="_Toc532403381" w:history="1">
            <w:r w:rsidR="00A94E07" w:rsidRPr="00F11A6D">
              <w:rPr>
                <w:rStyle w:val="Hyperlink"/>
                <w:rFonts w:cs="Arial"/>
                <w:noProof/>
              </w:rPr>
              <w:t>2.1.</w:t>
            </w:r>
            <w:r w:rsidR="00A94E07" w:rsidRPr="00F11A6D">
              <w:rPr>
                <w:rFonts w:cs="Arial"/>
                <w:noProof/>
                <w:lang w:eastAsia="en-ZA"/>
              </w:rPr>
              <w:tab/>
            </w:r>
            <w:r w:rsidR="00A94E07" w:rsidRPr="00F11A6D">
              <w:rPr>
                <w:rStyle w:val="Hyperlink"/>
                <w:rFonts w:cs="Arial"/>
                <w:noProof/>
              </w:rPr>
              <w:t>Sasria</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_Toc532403381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4</w:t>
            </w:r>
            <w:r w:rsidR="00A94E07" w:rsidRPr="00F11A6D">
              <w:rPr>
                <w:rFonts w:cs="Arial"/>
                <w:noProof/>
                <w:webHidden/>
              </w:rPr>
              <w:fldChar w:fldCharType="end"/>
            </w:r>
          </w:hyperlink>
        </w:p>
        <w:p w14:paraId="518FEC5C" w14:textId="77777777" w:rsidR="00A94E07" w:rsidRPr="00F11A6D" w:rsidRDefault="00FE6816">
          <w:pPr>
            <w:pStyle w:val="TOC2"/>
            <w:rPr>
              <w:rFonts w:cs="Arial"/>
              <w:noProof/>
              <w:lang w:eastAsia="en-ZA"/>
            </w:rPr>
          </w:pPr>
          <w:hyperlink w:anchor="_Toc532403382" w:history="1">
            <w:r w:rsidR="00A94E07" w:rsidRPr="00F11A6D">
              <w:rPr>
                <w:rStyle w:val="Hyperlink"/>
                <w:rFonts w:cs="Arial"/>
                <w:noProof/>
              </w:rPr>
              <w:t>2.2.</w:t>
            </w:r>
            <w:r w:rsidR="00A94E07" w:rsidRPr="00F11A6D">
              <w:rPr>
                <w:rFonts w:cs="Arial"/>
                <w:noProof/>
                <w:lang w:eastAsia="en-ZA"/>
              </w:rPr>
              <w:tab/>
            </w:r>
            <w:r w:rsidR="00A94E07" w:rsidRPr="00F11A6D">
              <w:rPr>
                <w:rStyle w:val="Hyperlink"/>
                <w:rFonts w:cs="Arial"/>
                <w:noProof/>
              </w:rPr>
              <w:t>Contractual commitment</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_Toc532403382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4</w:t>
            </w:r>
            <w:r w:rsidR="00A94E07" w:rsidRPr="00F11A6D">
              <w:rPr>
                <w:rFonts w:cs="Arial"/>
                <w:noProof/>
                <w:webHidden/>
              </w:rPr>
              <w:fldChar w:fldCharType="end"/>
            </w:r>
          </w:hyperlink>
        </w:p>
        <w:p w14:paraId="196B78D0" w14:textId="77777777" w:rsidR="00A94E07" w:rsidRPr="00F11A6D" w:rsidRDefault="00FE6816">
          <w:pPr>
            <w:pStyle w:val="TOC2"/>
            <w:rPr>
              <w:rFonts w:cs="Arial"/>
              <w:noProof/>
              <w:lang w:eastAsia="en-ZA"/>
            </w:rPr>
          </w:pPr>
          <w:hyperlink w:anchor="_Toc532403383" w:history="1">
            <w:r w:rsidR="00A94E07" w:rsidRPr="00F11A6D">
              <w:rPr>
                <w:rStyle w:val="Hyperlink"/>
                <w:rFonts w:cs="Arial"/>
                <w:noProof/>
              </w:rPr>
              <w:t>2.3.</w:t>
            </w:r>
            <w:r w:rsidR="00A94E07" w:rsidRPr="00F11A6D">
              <w:rPr>
                <w:rFonts w:cs="Arial"/>
                <w:noProof/>
                <w:lang w:eastAsia="en-ZA"/>
              </w:rPr>
              <w:tab/>
            </w:r>
            <w:r w:rsidR="00A94E07" w:rsidRPr="00F11A6D">
              <w:rPr>
                <w:rStyle w:val="Hyperlink"/>
                <w:rFonts w:cs="Arial"/>
                <w:noProof/>
              </w:rPr>
              <w:t>Confidentiality</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_Toc532403383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4</w:t>
            </w:r>
            <w:r w:rsidR="00A94E07" w:rsidRPr="00F11A6D">
              <w:rPr>
                <w:rFonts w:cs="Arial"/>
                <w:noProof/>
                <w:webHidden/>
              </w:rPr>
              <w:fldChar w:fldCharType="end"/>
            </w:r>
          </w:hyperlink>
        </w:p>
        <w:p w14:paraId="4B0692E9" w14:textId="77777777" w:rsidR="00A94E07" w:rsidRPr="00F11A6D" w:rsidRDefault="00FE6816">
          <w:pPr>
            <w:pStyle w:val="TOC2"/>
            <w:rPr>
              <w:rFonts w:cs="Arial"/>
              <w:noProof/>
              <w:lang w:eastAsia="en-ZA"/>
            </w:rPr>
          </w:pPr>
          <w:hyperlink w:anchor="_Toc532403384" w:history="1">
            <w:r w:rsidR="00A94E07" w:rsidRPr="00F11A6D">
              <w:rPr>
                <w:rStyle w:val="Hyperlink"/>
                <w:rFonts w:cs="Arial"/>
                <w:noProof/>
              </w:rPr>
              <w:t>2.4.</w:t>
            </w:r>
            <w:r w:rsidR="00A94E07" w:rsidRPr="00F11A6D">
              <w:rPr>
                <w:rFonts w:cs="Arial"/>
                <w:noProof/>
                <w:lang w:eastAsia="en-ZA"/>
              </w:rPr>
              <w:tab/>
            </w:r>
            <w:r w:rsidR="00A94E07" w:rsidRPr="00F11A6D">
              <w:rPr>
                <w:rStyle w:val="Hyperlink"/>
                <w:rFonts w:cs="Arial"/>
                <w:noProof/>
              </w:rPr>
              <w:t>Submission Format (Returnable Schedules)</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_Toc532403384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4</w:t>
            </w:r>
            <w:r w:rsidR="00A94E07" w:rsidRPr="00F11A6D">
              <w:rPr>
                <w:rFonts w:cs="Arial"/>
                <w:noProof/>
                <w:webHidden/>
              </w:rPr>
              <w:fldChar w:fldCharType="end"/>
            </w:r>
          </w:hyperlink>
        </w:p>
        <w:p w14:paraId="563EDC32" w14:textId="77777777" w:rsidR="00A94E07" w:rsidRPr="00F11A6D" w:rsidRDefault="00FE6816">
          <w:pPr>
            <w:pStyle w:val="TOC2"/>
            <w:rPr>
              <w:rFonts w:cs="Arial"/>
              <w:noProof/>
              <w:lang w:eastAsia="en-ZA"/>
            </w:rPr>
          </w:pPr>
          <w:hyperlink w:anchor="_Toc532403385" w:history="1">
            <w:r w:rsidR="00A94E07" w:rsidRPr="00F11A6D">
              <w:rPr>
                <w:rStyle w:val="Hyperlink"/>
                <w:rFonts w:cs="Arial"/>
                <w:noProof/>
              </w:rPr>
              <w:t>2.4.1</w:t>
            </w:r>
            <w:r w:rsidR="00A94E07" w:rsidRPr="00F11A6D">
              <w:rPr>
                <w:rFonts w:cs="Arial"/>
                <w:noProof/>
                <w:lang w:eastAsia="en-ZA"/>
              </w:rPr>
              <w:tab/>
            </w:r>
            <w:r w:rsidR="00A94E07" w:rsidRPr="00F11A6D">
              <w:rPr>
                <w:rStyle w:val="Hyperlink"/>
                <w:rFonts w:cs="Arial"/>
                <w:noProof/>
              </w:rPr>
              <w:t>Cover Page:</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_Toc532403385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5</w:t>
            </w:r>
            <w:r w:rsidR="00A94E07" w:rsidRPr="00F11A6D">
              <w:rPr>
                <w:rFonts w:cs="Arial"/>
                <w:noProof/>
                <w:webHidden/>
              </w:rPr>
              <w:fldChar w:fldCharType="end"/>
            </w:r>
          </w:hyperlink>
        </w:p>
        <w:p w14:paraId="4492450D" w14:textId="77777777" w:rsidR="00A94E07" w:rsidRPr="00F11A6D" w:rsidRDefault="00FE6816">
          <w:pPr>
            <w:pStyle w:val="TOC2"/>
            <w:rPr>
              <w:rFonts w:cs="Arial"/>
              <w:noProof/>
              <w:lang w:eastAsia="en-ZA"/>
            </w:rPr>
          </w:pPr>
          <w:hyperlink w:anchor="_Toc532403386" w:history="1">
            <w:r w:rsidR="00A94E07" w:rsidRPr="00F11A6D">
              <w:rPr>
                <w:rStyle w:val="Hyperlink"/>
                <w:rFonts w:cs="Arial"/>
                <w:noProof/>
              </w:rPr>
              <w:t>2.4.2</w:t>
            </w:r>
            <w:r w:rsidR="00A94E07" w:rsidRPr="00F11A6D">
              <w:rPr>
                <w:rFonts w:cs="Arial"/>
                <w:noProof/>
                <w:lang w:eastAsia="en-ZA"/>
              </w:rPr>
              <w:tab/>
            </w:r>
            <w:r w:rsidR="00A94E07" w:rsidRPr="00F11A6D">
              <w:rPr>
                <w:rStyle w:val="Hyperlink"/>
                <w:rFonts w:cs="Arial"/>
                <w:noProof/>
              </w:rPr>
              <w:t>Schedule 1:</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_Toc532403386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5</w:t>
            </w:r>
            <w:r w:rsidR="00A94E07" w:rsidRPr="00F11A6D">
              <w:rPr>
                <w:rFonts w:cs="Arial"/>
                <w:noProof/>
                <w:webHidden/>
              </w:rPr>
              <w:fldChar w:fldCharType="end"/>
            </w:r>
          </w:hyperlink>
        </w:p>
        <w:p w14:paraId="3A6FEA3A" w14:textId="77777777" w:rsidR="00A94E07" w:rsidRPr="00F11A6D" w:rsidRDefault="00FE6816">
          <w:pPr>
            <w:pStyle w:val="TOC2"/>
            <w:rPr>
              <w:rFonts w:cs="Arial"/>
              <w:noProof/>
              <w:lang w:eastAsia="en-ZA"/>
            </w:rPr>
          </w:pPr>
          <w:hyperlink w:anchor="_Toc532403387" w:history="1">
            <w:r w:rsidR="00A94E07" w:rsidRPr="00F11A6D">
              <w:rPr>
                <w:rStyle w:val="Hyperlink"/>
                <w:rFonts w:cs="Arial"/>
                <w:noProof/>
              </w:rPr>
              <w:t>2.4.3</w:t>
            </w:r>
            <w:r w:rsidR="00A94E07" w:rsidRPr="00F11A6D">
              <w:rPr>
                <w:rFonts w:cs="Arial"/>
                <w:noProof/>
                <w:lang w:eastAsia="en-ZA"/>
              </w:rPr>
              <w:tab/>
            </w:r>
            <w:r w:rsidR="00A94E07" w:rsidRPr="00F11A6D">
              <w:rPr>
                <w:rStyle w:val="Hyperlink"/>
                <w:rFonts w:cs="Arial"/>
                <w:noProof/>
              </w:rPr>
              <w:t>Schedule 2</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_Toc532403387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5</w:t>
            </w:r>
            <w:r w:rsidR="00A94E07" w:rsidRPr="00F11A6D">
              <w:rPr>
                <w:rFonts w:cs="Arial"/>
                <w:noProof/>
                <w:webHidden/>
              </w:rPr>
              <w:fldChar w:fldCharType="end"/>
            </w:r>
          </w:hyperlink>
        </w:p>
        <w:p w14:paraId="72797920" w14:textId="77777777" w:rsidR="00A94E07" w:rsidRPr="00F11A6D" w:rsidRDefault="00FE6816">
          <w:pPr>
            <w:pStyle w:val="TOC2"/>
            <w:rPr>
              <w:rFonts w:cs="Arial"/>
              <w:noProof/>
              <w:lang w:eastAsia="en-ZA"/>
            </w:rPr>
          </w:pPr>
          <w:hyperlink w:anchor="_Toc532403388" w:history="1">
            <w:r w:rsidR="00A94E07" w:rsidRPr="00F11A6D">
              <w:rPr>
                <w:rStyle w:val="Hyperlink"/>
                <w:rFonts w:cs="Arial"/>
                <w:noProof/>
              </w:rPr>
              <w:t>2.4.4</w:t>
            </w:r>
            <w:r w:rsidR="00A94E07" w:rsidRPr="00F11A6D">
              <w:rPr>
                <w:rFonts w:cs="Arial"/>
                <w:noProof/>
                <w:lang w:eastAsia="en-ZA"/>
              </w:rPr>
              <w:tab/>
            </w:r>
            <w:r w:rsidR="00A94E07" w:rsidRPr="00F11A6D">
              <w:rPr>
                <w:rStyle w:val="Hyperlink"/>
                <w:rFonts w:cs="Arial"/>
                <w:noProof/>
              </w:rPr>
              <w:t>Schedule 3:</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_Toc532403388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5</w:t>
            </w:r>
            <w:r w:rsidR="00A94E07" w:rsidRPr="00F11A6D">
              <w:rPr>
                <w:rFonts w:cs="Arial"/>
                <w:noProof/>
                <w:webHidden/>
              </w:rPr>
              <w:fldChar w:fldCharType="end"/>
            </w:r>
          </w:hyperlink>
        </w:p>
        <w:p w14:paraId="3928BA76" w14:textId="77777777" w:rsidR="00A94E07" w:rsidRPr="00F11A6D" w:rsidRDefault="00FE6816">
          <w:pPr>
            <w:pStyle w:val="TOC2"/>
            <w:rPr>
              <w:rFonts w:cs="Arial"/>
              <w:noProof/>
              <w:lang w:eastAsia="en-ZA"/>
            </w:rPr>
          </w:pPr>
          <w:hyperlink w:anchor="_Toc532403389" w:history="1">
            <w:r w:rsidR="00A94E07" w:rsidRPr="00F11A6D">
              <w:rPr>
                <w:rStyle w:val="Hyperlink"/>
                <w:rFonts w:cs="Arial"/>
                <w:bCs/>
                <w:noProof/>
              </w:rPr>
              <w:t>2.4.5</w:t>
            </w:r>
            <w:r w:rsidR="00A94E07" w:rsidRPr="00F11A6D">
              <w:rPr>
                <w:rFonts w:cs="Arial"/>
                <w:noProof/>
                <w:lang w:eastAsia="en-ZA"/>
              </w:rPr>
              <w:tab/>
            </w:r>
            <w:r w:rsidR="00A94E07" w:rsidRPr="00F11A6D">
              <w:rPr>
                <w:rStyle w:val="Hyperlink"/>
                <w:rFonts w:cs="Arial"/>
                <w:noProof/>
              </w:rPr>
              <w:t>Schedule 4:</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_Toc532403389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5</w:t>
            </w:r>
            <w:r w:rsidR="00A94E07" w:rsidRPr="00F11A6D">
              <w:rPr>
                <w:rFonts w:cs="Arial"/>
                <w:noProof/>
                <w:webHidden/>
              </w:rPr>
              <w:fldChar w:fldCharType="end"/>
            </w:r>
          </w:hyperlink>
        </w:p>
        <w:p w14:paraId="6A8601D4" w14:textId="77777777" w:rsidR="00A94E07" w:rsidRPr="00F11A6D" w:rsidRDefault="00FE6816">
          <w:pPr>
            <w:pStyle w:val="TOC2"/>
            <w:rPr>
              <w:rFonts w:cs="Arial"/>
              <w:noProof/>
              <w:lang w:eastAsia="en-ZA"/>
            </w:rPr>
          </w:pPr>
          <w:hyperlink w:anchor="_Toc532403390" w:history="1">
            <w:r w:rsidR="00A94E07" w:rsidRPr="00F11A6D">
              <w:rPr>
                <w:rStyle w:val="Hyperlink"/>
                <w:rFonts w:cs="Arial"/>
                <w:noProof/>
              </w:rPr>
              <w:t>2.5.</w:t>
            </w:r>
            <w:r w:rsidR="00A94E07" w:rsidRPr="00F11A6D">
              <w:rPr>
                <w:rFonts w:cs="Arial"/>
                <w:noProof/>
                <w:lang w:eastAsia="en-ZA"/>
              </w:rPr>
              <w:tab/>
            </w:r>
            <w:r w:rsidR="00A94E07" w:rsidRPr="00F11A6D">
              <w:rPr>
                <w:rStyle w:val="Hyperlink"/>
                <w:rFonts w:cs="Arial"/>
                <w:noProof/>
              </w:rPr>
              <w:t>Submission of Proposals</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_Toc532403390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5</w:t>
            </w:r>
            <w:r w:rsidR="00A94E07" w:rsidRPr="00F11A6D">
              <w:rPr>
                <w:rFonts w:cs="Arial"/>
                <w:noProof/>
                <w:webHidden/>
              </w:rPr>
              <w:fldChar w:fldCharType="end"/>
            </w:r>
          </w:hyperlink>
        </w:p>
        <w:p w14:paraId="32010E5D" w14:textId="77777777" w:rsidR="00A94E07" w:rsidRPr="00F11A6D" w:rsidRDefault="00FE6816">
          <w:pPr>
            <w:pStyle w:val="TOC2"/>
            <w:rPr>
              <w:rFonts w:cs="Arial"/>
              <w:noProof/>
              <w:lang w:eastAsia="en-ZA"/>
            </w:rPr>
          </w:pPr>
          <w:hyperlink w:anchor="_Toc532403391" w:history="1">
            <w:r w:rsidR="00A94E07" w:rsidRPr="00F11A6D">
              <w:rPr>
                <w:rStyle w:val="Hyperlink"/>
                <w:rFonts w:cs="Arial"/>
                <w:noProof/>
              </w:rPr>
              <w:t>2.6.</w:t>
            </w:r>
            <w:r w:rsidR="00A94E07" w:rsidRPr="00F11A6D">
              <w:rPr>
                <w:rFonts w:cs="Arial"/>
                <w:noProof/>
                <w:lang w:eastAsia="en-ZA"/>
              </w:rPr>
              <w:tab/>
            </w:r>
            <w:r w:rsidR="00A94E07" w:rsidRPr="00F11A6D">
              <w:rPr>
                <w:rStyle w:val="Hyperlink"/>
                <w:rFonts w:cs="Arial"/>
                <w:noProof/>
              </w:rPr>
              <w:t>Queries and clarifications</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_Toc532403391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6</w:t>
            </w:r>
            <w:r w:rsidR="00A94E07" w:rsidRPr="00F11A6D">
              <w:rPr>
                <w:rFonts w:cs="Arial"/>
                <w:noProof/>
                <w:webHidden/>
              </w:rPr>
              <w:fldChar w:fldCharType="end"/>
            </w:r>
          </w:hyperlink>
        </w:p>
        <w:p w14:paraId="6D90D249" w14:textId="77777777" w:rsidR="00A94E07" w:rsidRPr="00F11A6D" w:rsidRDefault="00FE6816">
          <w:pPr>
            <w:pStyle w:val="TOC2"/>
            <w:rPr>
              <w:rFonts w:cs="Arial"/>
              <w:noProof/>
              <w:lang w:eastAsia="en-ZA"/>
            </w:rPr>
          </w:pPr>
          <w:hyperlink w:anchor="_Toc532403392" w:history="1">
            <w:r w:rsidR="00A94E07" w:rsidRPr="00F11A6D">
              <w:rPr>
                <w:rStyle w:val="Hyperlink"/>
                <w:rFonts w:cs="Arial"/>
                <w:noProof/>
              </w:rPr>
              <w:t>2.7.</w:t>
            </w:r>
            <w:r w:rsidR="00A94E07" w:rsidRPr="00F11A6D">
              <w:rPr>
                <w:rFonts w:cs="Arial"/>
                <w:noProof/>
                <w:lang w:eastAsia="en-ZA"/>
              </w:rPr>
              <w:tab/>
            </w:r>
            <w:r w:rsidR="00A94E07" w:rsidRPr="00F11A6D">
              <w:rPr>
                <w:rStyle w:val="Hyperlink"/>
                <w:rFonts w:cs="Arial"/>
                <w:noProof/>
              </w:rPr>
              <w:t>Automatic Disqualification</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_Toc532403392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6</w:t>
            </w:r>
            <w:r w:rsidR="00A94E07" w:rsidRPr="00F11A6D">
              <w:rPr>
                <w:rFonts w:cs="Arial"/>
                <w:noProof/>
                <w:webHidden/>
              </w:rPr>
              <w:fldChar w:fldCharType="end"/>
            </w:r>
          </w:hyperlink>
        </w:p>
        <w:p w14:paraId="67E025D1" w14:textId="77777777" w:rsidR="00A94E07" w:rsidRPr="00F11A6D" w:rsidRDefault="00FE6816">
          <w:pPr>
            <w:pStyle w:val="TOC2"/>
            <w:rPr>
              <w:rFonts w:cs="Arial"/>
              <w:noProof/>
              <w:lang w:eastAsia="en-ZA"/>
            </w:rPr>
          </w:pPr>
          <w:hyperlink w:anchor="_Toc532403393" w:history="1">
            <w:r w:rsidR="00A94E07" w:rsidRPr="00F11A6D">
              <w:rPr>
                <w:rStyle w:val="Hyperlink"/>
                <w:rFonts w:cs="Arial"/>
                <w:noProof/>
              </w:rPr>
              <w:t>2.8.</w:t>
            </w:r>
            <w:r w:rsidR="00A94E07" w:rsidRPr="00F11A6D">
              <w:rPr>
                <w:rFonts w:cs="Arial"/>
                <w:noProof/>
                <w:lang w:eastAsia="en-ZA"/>
              </w:rPr>
              <w:tab/>
            </w:r>
            <w:r w:rsidR="00A94E07" w:rsidRPr="00F11A6D">
              <w:rPr>
                <w:rStyle w:val="Hyperlink"/>
                <w:rFonts w:cs="Arial"/>
                <w:noProof/>
              </w:rPr>
              <w:t>Sasria’s Rights</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_Toc532403393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6</w:t>
            </w:r>
            <w:r w:rsidR="00A94E07" w:rsidRPr="00F11A6D">
              <w:rPr>
                <w:rFonts w:cs="Arial"/>
                <w:noProof/>
                <w:webHidden/>
              </w:rPr>
              <w:fldChar w:fldCharType="end"/>
            </w:r>
          </w:hyperlink>
        </w:p>
        <w:p w14:paraId="1D17A0F7" w14:textId="77777777" w:rsidR="00A94E07" w:rsidRPr="00F11A6D" w:rsidRDefault="00FE6816">
          <w:pPr>
            <w:pStyle w:val="TOC2"/>
            <w:rPr>
              <w:rFonts w:cs="Arial"/>
              <w:noProof/>
              <w:lang w:eastAsia="en-ZA"/>
            </w:rPr>
          </w:pPr>
          <w:hyperlink w:anchor="_Toc532403394" w:history="1">
            <w:r w:rsidR="00A94E07" w:rsidRPr="00F11A6D">
              <w:rPr>
                <w:rStyle w:val="Hyperlink"/>
                <w:rFonts w:cs="Arial"/>
                <w:noProof/>
              </w:rPr>
              <w:t>2.9.</w:t>
            </w:r>
            <w:r w:rsidR="00A94E07" w:rsidRPr="00F11A6D">
              <w:rPr>
                <w:rFonts w:cs="Arial"/>
                <w:noProof/>
                <w:lang w:eastAsia="en-ZA"/>
              </w:rPr>
              <w:tab/>
            </w:r>
            <w:r w:rsidR="00A94E07" w:rsidRPr="00F11A6D">
              <w:rPr>
                <w:rStyle w:val="Hyperlink"/>
                <w:rFonts w:cs="Arial"/>
                <w:noProof/>
              </w:rPr>
              <w:t>Proposal costs</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_Toc532403394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7</w:t>
            </w:r>
            <w:r w:rsidR="00A94E07" w:rsidRPr="00F11A6D">
              <w:rPr>
                <w:rFonts w:cs="Arial"/>
                <w:noProof/>
                <w:webHidden/>
              </w:rPr>
              <w:fldChar w:fldCharType="end"/>
            </w:r>
          </w:hyperlink>
        </w:p>
        <w:p w14:paraId="2E86D5A2" w14:textId="77777777" w:rsidR="00A94E07" w:rsidRPr="00F11A6D" w:rsidRDefault="00FE6816">
          <w:pPr>
            <w:pStyle w:val="TOC2"/>
            <w:rPr>
              <w:rFonts w:cs="Arial"/>
              <w:noProof/>
              <w:lang w:eastAsia="en-ZA"/>
            </w:rPr>
          </w:pPr>
          <w:hyperlink w:anchor="_Toc532403395" w:history="1">
            <w:r w:rsidR="00A94E07" w:rsidRPr="00F11A6D">
              <w:rPr>
                <w:rStyle w:val="Hyperlink"/>
                <w:rFonts w:cs="Arial"/>
                <w:noProof/>
              </w:rPr>
              <w:t>2.10.</w:t>
            </w:r>
            <w:r w:rsidR="00A94E07" w:rsidRPr="00F11A6D">
              <w:rPr>
                <w:rFonts w:cs="Arial"/>
                <w:noProof/>
                <w:lang w:eastAsia="en-ZA"/>
              </w:rPr>
              <w:tab/>
            </w:r>
            <w:r w:rsidR="00A94E07" w:rsidRPr="00F11A6D">
              <w:rPr>
                <w:rStyle w:val="Hyperlink"/>
                <w:rFonts w:cs="Arial"/>
                <w:noProof/>
              </w:rPr>
              <w:t>Validity period</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_Toc532403395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7</w:t>
            </w:r>
            <w:r w:rsidR="00A94E07" w:rsidRPr="00F11A6D">
              <w:rPr>
                <w:rFonts w:cs="Arial"/>
                <w:noProof/>
                <w:webHidden/>
              </w:rPr>
              <w:fldChar w:fldCharType="end"/>
            </w:r>
          </w:hyperlink>
        </w:p>
        <w:p w14:paraId="05BE80A5" w14:textId="77777777" w:rsidR="00A94E07" w:rsidRPr="00F11A6D" w:rsidRDefault="00FE6816">
          <w:pPr>
            <w:pStyle w:val="TOC2"/>
            <w:rPr>
              <w:rFonts w:cs="Arial"/>
              <w:noProof/>
              <w:lang w:eastAsia="en-ZA"/>
            </w:rPr>
          </w:pPr>
          <w:hyperlink w:anchor="_Toc532403396" w:history="1">
            <w:r w:rsidR="00A94E07" w:rsidRPr="00F11A6D">
              <w:rPr>
                <w:rStyle w:val="Hyperlink"/>
                <w:rFonts w:cs="Arial"/>
                <w:noProof/>
              </w:rPr>
              <w:t>2.11.</w:t>
            </w:r>
            <w:r w:rsidR="00A94E07" w:rsidRPr="00F11A6D">
              <w:rPr>
                <w:rFonts w:cs="Arial"/>
                <w:noProof/>
                <w:lang w:eastAsia="en-ZA"/>
              </w:rPr>
              <w:tab/>
            </w:r>
            <w:r w:rsidR="00A94E07" w:rsidRPr="00F11A6D">
              <w:rPr>
                <w:rStyle w:val="Hyperlink"/>
                <w:rFonts w:cs="Arial"/>
                <w:noProof/>
              </w:rPr>
              <w:t>Important dates</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_Toc532403396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7</w:t>
            </w:r>
            <w:r w:rsidR="00A94E07" w:rsidRPr="00F11A6D">
              <w:rPr>
                <w:rFonts w:cs="Arial"/>
                <w:noProof/>
                <w:webHidden/>
              </w:rPr>
              <w:fldChar w:fldCharType="end"/>
            </w:r>
          </w:hyperlink>
        </w:p>
        <w:p w14:paraId="7859F6C8" w14:textId="77777777" w:rsidR="00A94E07" w:rsidRPr="00F11A6D" w:rsidRDefault="00FE6816">
          <w:pPr>
            <w:pStyle w:val="TOC2"/>
            <w:rPr>
              <w:rFonts w:cs="Arial"/>
              <w:noProof/>
              <w:lang w:eastAsia="en-ZA"/>
            </w:rPr>
          </w:pPr>
          <w:hyperlink w:anchor="_Toc532403397" w:history="1">
            <w:r w:rsidR="00A94E07" w:rsidRPr="00F11A6D">
              <w:rPr>
                <w:rStyle w:val="Hyperlink"/>
                <w:rFonts w:cs="Arial"/>
                <w:noProof/>
              </w:rPr>
              <w:t>2.12.</w:t>
            </w:r>
            <w:r w:rsidR="00A94E07" w:rsidRPr="00F11A6D">
              <w:rPr>
                <w:rFonts w:cs="Arial"/>
                <w:noProof/>
                <w:lang w:eastAsia="en-ZA"/>
              </w:rPr>
              <w:tab/>
            </w:r>
            <w:r w:rsidR="00A94E07" w:rsidRPr="00F11A6D">
              <w:rPr>
                <w:rStyle w:val="Hyperlink"/>
                <w:rFonts w:cs="Arial"/>
                <w:noProof/>
              </w:rPr>
              <w:t>Transformation</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_Toc532403397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7</w:t>
            </w:r>
            <w:r w:rsidR="00A94E07" w:rsidRPr="00F11A6D">
              <w:rPr>
                <w:rFonts w:cs="Arial"/>
                <w:noProof/>
                <w:webHidden/>
              </w:rPr>
              <w:fldChar w:fldCharType="end"/>
            </w:r>
          </w:hyperlink>
        </w:p>
        <w:p w14:paraId="2E5D4361" w14:textId="77777777" w:rsidR="00A94E07" w:rsidRPr="00F11A6D" w:rsidRDefault="00FE6816">
          <w:pPr>
            <w:pStyle w:val="TOC1"/>
            <w:rPr>
              <w:rFonts w:cs="Arial"/>
              <w:noProof/>
              <w:lang w:eastAsia="en-ZA"/>
            </w:rPr>
          </w:pPr>
          <w:hyperlink w:anchor="_Toc532403398" w:history="1">
            <w:r w:rsidR="00A94E07" w:rsidRPr="00F11A6D">
              <w:rPr>
                <w:rStyle w:val="Hyperlink"/>
                <w:rFonts w:cs="Arial"/>
                <w:noProof/>
              </w:rPr>
              <w:t>3.</w:t>
            </w:r>
            <w:r w:rsidR="00A94E07" w:rsidRPr="00F11A6D">
              <w:rPr>
                <w:rFonts w:cs="Arial"/>
                <w:noProof/>
                <w:lang w:eastAsia="en-ZA"/>
              </w:rPr>
              <w:tab/>
            </w:r>
            <w:r w:rsidR="00A94E07" w:rsidRPr="00F11A6D">
              <w:rPr>
                <w:rStyle w:val="Hyperlink"/>
                <w:rFonts w:cs="Arial"/>
                <w:noProof/>
              </w:rPr>
              <w:t>Part 3 - RFP Requirements</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_Toc532403398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8</w:t>
            </w:r>
            <w:r w:rsidR="00A94E07" w:rsidRPr="00F11A6D">
              <w:rPr>
                <w:rFonts w:cs="Arial"/>
                <w:noProof/>
                <w:webHidden/>
              </w:rPr>
              <w:fldChar w:fldCharType="end"/>
            </w:r>
          </w:hyperlink>
        </w:p>
        <w:p w14:paraId="4AEEA94B" w14:textId="77777777" w:rsidR="00A94E07" w:rsidRPr="00F11A6D" w:rsidRDefault="00FE6816">
          <w:pPr>
            <w:pStyle w:val="TOC2"/>
            <w:rPr>
              <w:rFonts w:cs="Arial"/>
              <w:noProof/>
              <w:lang w:eastAsia="en-ZA"/>
            </w:rPr>
          </w:pPr>
          <w:hyperlink w:anchor="_Toc532403399" w:history="1">
            <w:r w:rsidR="00A94E07" w:rsidRPr="00F11A6D">
              <w:rPr>
                <w:rStyle w:val="Hyperlink"/>
                <w:rFonts w:cs="Arial"/>
                <w:noProof/>
              </w:rPr>
              <w:t>3.1.</w:t>
            </w:r>
            <w:r w:rsidR="00A94E07" w:rsidRPr="00F11A6D">
              <w:rPr>
                <w:rFonts w:cs="Arial"/>
                <w:noProof/>
                <w:lang w:eastAsia="en-ZA"/>
              </w:rPr>
              <w:tab/>
            </w:r>
            <w:r w:rsidR="00A94E07" w:rsidRPr="00F11A6D">
              <w:rPr>
                <w:rStyle w:val="Hyperlink"/>
                <w:rFonts w:cs="Arial"/>
                <w:noProof/>
              </w:rPr>
              <w:t>Background Information</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_Toc532403399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8</w:t>
            </w:r>
            <w:r w:rsidR="00A94E07" w:rsidRPr="00F11A6D">
              <w:rPr>
                <w:rFonts w:cs="Arial"/>
                <w:noProof/>
                <w:webHidden/>
              </w:rPr>
              <w:fldChar w:fldCharType="end"/>
            </w:r>
          </w:hyperlink>
        </w:p>
        <w:p w14:paraId="40E17FE8" w14:textId="77777777" w:rsidR="00A94E07" w:rsidRPr="00F11A6D" w:rsidRDefault="00FE6816">
          <w:pPr>
            <w:pStyle w:val="TOC2"/>
            <w:rPr>
              <w:rFonts w:cs="Arial"/>
              <w:noProof/>
              <w:lang w:eastAsia="en-ZA"/>
            </w:rPr>
          </w:pPr>
          <w:hyperlink w:anchor="_Toc532403400" w:history="1">
            <w:r w:rsidR="00A94E07" w:rsidRPr="00F11A6D">
              <w:rPr>
                <w:rStyle w:val="Hyperlink"/>
                <w:rFonts w:cs="Arial"/>
                <w:noProof/>
              </w:rPr>
              <w:t>3.2.</w:t>
            </w:r>
            <w:r w:rsidR="00A94E07" w:rsidRPr="00F11A6D">
              <w:rPr>
                <w:rFonts w:cs="Arial"/>
                <w:noProof/>
                <w:lang w:eastAsia="en-ZA"/>
              </w:rPr>
              <w:tab/>
            </w:r>
            <w:r w:rsidR="00A94E07" w:rsidRPr="00F11A6D">
              <w:rPr>
                <w:rStyle w:val="Hyperlink"/>
                <w:rFonts w:cs="Arial"/>
                <w:noProof/>
              </w:rPr>
              <w:t>Scope of Work</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_Toc532403400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8</w:t>
            </w:r>
            <w:r w:rsidR="00A94E07" w:rsidRPr="00F11A6D">
              <w:rPr>
                <w:rFonts w:cs="Arial"/>
                <w:noProof/>
                <w:webHidden/>
              </w:rPr>
              <w:fldChar w:fldCharType="end"/>
            </w:r>
          </w:hyperlink>
        </w:p>
        <w:p w14:paraId="25F4C312" w14:textId="77777777" w:rsidR="00A94E07" w:rsidRPr="00F11A6D" w:rsidRDefault="00FE6816">
          <w:pPr>
            <w:pStyle w:val="TOC2"/>
            <w:rPr>
              <w:rFonts w:cs="Arial"/>
              <w:noProof/>
              <w:lang w:eastAsia="en-ZA"/>
            </w:rPr>
          </w:pPr>
          <w:hyperlink w:anchor="_Toc532403401" w:history="1">
            <w:r w:rsidR="00A94E07" w:rsidRPr="00F11A6D">
              <w:rPr>
                <w:rStyle w:val="Hyperlink"/>
                <w:rFonts w:cs="Arial"/>
                <w:noProof/>
              </w:rPr>
              <w:t>3.3.</w:t>
            </w:r>
            <w:r w:rsidR="00A94E07" w:rsidRPr="00F11A6D">
              <w:rPr>
                <w:rFonts w:cs="Arial"/>
                <w:noProof/>
                <w:lang w:eastAsia="en-ZA"/>
              </w:rPr>
              <w:tab/>
            </w:r>
            <w:r w:rsidR="00A94E07" w:rsidRPr="00F11A6D">
              <w:rPr>
                <w:rStyle w:val="Hyperlink"/>
                <w:rFonts w:cs="Arial"/>
                <w:noProof/>
              </w:rPr>
              <w:t>Contract Duration</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_Toc532403401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8</w:t>
            </w:r>
            <w:r w:rsidR="00A94E07" w:rsidRPr="00F11A6D">
              <w:rPr>
                <w:rFonts w:cs="Arial"/>
                <w:noProof/>
                <w:webHidden/>
              </w:rPr>
              <w:fldChar w:fldCharType="end"/>
            </w:r>
          </w:hyperlink>
        </w:p>
        <w:p w14:paraId="39EC5092" w14:textId="77777777" w:rsidR="00A94E07" w:rsidRPr="00F11A6D" w:rsidRDefault="00FE6816">
          <w:pPr>
            <w:pStyle w:val="TOC1"/>
            <w:rPr>
              <w:rFonts w:cs="Arial"/>
              <w:noProof/>
              <w:lang w:eastAsia="en-ZA"/>
            </w:rPr>
          </w:pPr>
          <w:hyperlink w:anchor="_Toc532403402" w:history="1">
            <w:r w:rsidR="00A94E07" w:rsidRPr="00F11A6D">
              <w:rPr>
                <w:rStyle w:val="Hyperlink"/>
                <w:rFonts w:cs="Arial"/>
                <w:noProof/>
              </w:rPr>
              <w:t>4.</w:t>
            </w:r>
            <w:r w:rsidR="00A94E07" w:rsidRPr="00F11A6D">
              <w:rPr>
                <w:rFonts w:cs="Arial"/>
                <w:noProof/>
                <w:lang w:eastAsia="en-ZA"/>
              </w:rPr>
              <w:tab/>
            </w:r>
            <w:r w:rsidR="00A94E07" w:rsidRPr="00F11A6D">
              <w:rPr>
                <w:rStyle w:val="Hyperlink"/>
                <w:rFonts w:cs="Arial"/>
                <w:noProof/>
              </w:rPr>
              <w:t>Part 4 - Financial Proposal</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_Toc532403402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9</w:t>
            </w:r>
            <w:r w:rsidR="00A94E07" w:rsidRPr="00F11A6D">
              <w:rPr>
                <w:rFonts w:cs="Arial"/>
                <w:noProof/>
                <w:webHidden/>
              </w:rPr>
              <w:fldChar w:fldCharType="end"/>
            </w:r>
          </w:hyperlink>
        </w:p>
        <w:p w14:paraId="39DBD25F" w14:textId="77777777" w:rsidR="00A94E07" w:rsidRPr="00F11A6D" w:rsidRDefault="00FE6816">
          <w:pPr>
            <w:pStyle w:val="TOC1"/>
            <w:rPr>
              <w:rFonts w:cs="Arial"/>
              <w:noProof/>
              <w:lang w:eastAsia="en-ZA"/>
            </w:rPr>
          </w:pPr>
          <w:hyperlink w:anchor="_Toc532403403" w:history="1">
            <w:r w:rsidR="00A94E07" w:rsidRPr="00F11A6D">
              <w:rPr>
                <w:rStyle w:val="Hyperlink"/>
                <w:rFonts w:cs="Arial"/>
                <w:noProof/>
              </w:rPr>
              <w:t>5.</w:t>
            </w:r>
            <w:r w:rsidR="00A94E07" w:rsidRPr="00F11A6D">
              <w:rPr>
                <w:rFonts w:cs="Arial"/>
                <w:noProof/>
                <w:lang w:eastAsia="en-ZA"/>
              </w:rPr>
              <w:tab/>
            </w:r>
            <w:r w:rsidR="00A94E07" w:rsidRPr="00F11A6D">
              <w:rPr>
                <w:rStyle w:val="Hyperlink"/>
                <w:rFonts w:cs="Arial"/>
                <w:noProof/>
              </w:rPr>
              <w:t>Part 5: Qualification and Evaluation Criteria</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_Toc532403403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11</w:t>
            </w:r>
            <w:r w:rsidR="00A94E07" w:rsidRPr="00F11A6D">
              <w:rPr>
                <w:rFonts w:cs="Arial"/>
                <w:noProof/>
                <w:webHidden/>
              </w:rPr>
              <w:fldChar w:fldCharType="end"/>
            </w:r>
          </w:hyperlink>
        </w:p>
        <w:p w14:paraId="41225E7A" w14:textId="77777777" w:rsidR="00A94E07" w:rsidRPr="00F11A6D" w:rsidRDefault="00FE6816">
          <w:pPr>
            <w:pStyle w:val="TOC2"/>
            <w:rPr>
              <w:rFonts w:cs="Arial"/>
              <w:noProof/>
              <w:lang w:eastAsia="en-ZA"/>
            </w:rPr>
          </w:pPr>
          <w:hyperlink w:anchor="_Toc532403404" w:history="1">
            <w:r w:rsidR="00A94E07" w:rsidRPr="00F11A6D">
              <w:rPr>
                <w:rStyle w:val="Hyperlink"/>
                <w:rFonts w:cs="Arial"/>
                <w:noProof/>
              </w:rPr>
              <w:t>5.1.</w:t>
            </w:r>
            <w:r w:rsidR="00A94E07" w:rsidRPr="00F11A6D">
              <w:rPr>
                <w:rFonts w:cs="Arial"/>
                <w:noProof/>
                <w:lang w:eastAsia="en-ZA"/>
              </w:rPr>
              <w:tab/>
            </w:r>
            <w:r w:rsidR="00A94E07" w:rsidRPr="00F11A6D">
              <w:rPr>
                <w:rStyle w:val="Hyperlink"/>
                <w:rFonts w:cs="Arial"/>
                <w:noProof/>
              </w:rPr>
              <w:t>Evaluation of proposals</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_Toc532403404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11</w:t>
            </w:r>
            <w:r w:rsidR="00A94E07" w:rsidRPr="00F11A6D">
              <w:rPr>
                <w:rFonts w:cs="Arial"/>
                <w:noProof/>
                <w:webHidden/>
              </w:rPr>
              <w:fldChar w:fldCharType="end"/>
            </w:r>
          </w:hyperlink>
        </w:p>
        <w:p w14:paraId="5E8F5199" w14:textId="77777777" w:rsidR="00A94E07" w:rsidRPr="00F11A6D" w:rsidRDefault="00FE6816">
          <w:pPr>
            <w:pStyle w:val="TOC2"/>
            <w:rPr>
              <w:rFonts w:cs="Arial"/>
              <w:noProof/>
              <w:lang w:eastAsia="en-ZA"/>
            </w:rPr>
          </w:pPr>
          <w:hyperlink w:anchor="_Toc532403405" w:history="1">
            <w:r w:rsidR="00A94E07" w:rsidRPr="00F11A6D">
              <w:rPr>
                <w:rStyle w:val="Hyperlink"/>
                <w:rFonts w:cs="Arial"/>
                <w:noProof/>
              </w:rPr>
              <w:t>5.2.</w:t>
            </w:r>
            <w:r w:rsidR="00A94E07" w:rsidRPr="00F11A6D">
              <w:rPr>
                <w:rFonts w:cs="Arial"/>
                <w:noProof/>
                <w:lang w:eastAsia="en-ZA"/>
              </w:rPr>
              <w:tab/>
            </w:r>
            <w:r w:rsidR="00A94E07" w:rsidRPr="00F11A6D">
              <w:rPr>
                <w:rStyle w:val="Hyperlink"/>
                <w:rFonts w:cs="Arial"/>
                <w:noProof/>
              </w:rPr>
              <w:t>Prequalifying Criteria</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_Toc532403405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11</w:t>
            </w:r>
            <w:r w:rsidR="00A94E07" w:rsidRPr="00F11A6D">
              <w:rPr>
                <w:rFonts w:cs="Arial"/>
                <w:noProof/>
                <w:webHidden/>
              </w:rPr>
              <w:fldChar w:fldCharType="end"/>
            </w:r>
          </w:hyperlink>
        </w:p>
        <w:p w14:paraId="3B3A4E46" w14:textId="77777777" w:rsidR="00A94E07" w:rsidRPr="00F11A6D" w:rsidRDefault="00FE6816">
          <w:pPr>
            <w:pStyle w:val="TOC2"/>
            <w:rPr>
              <w:rFonts w:cs="Arial"/>
              <w:noProof/>
              <w:lang w:eastAsia="en-ZA"/>
            </w:rPr>
          </w:pPr>
          <w:hyperlink w:anchor="_Toc532403406" w:history="1">
            <w:r w:rsidR="00A94E07" w:rsidRPr="00F11A6D">
              <w:rPr>
                <w:rStyle w:val="Hyperlink"/>
                <w:rFonts w:cs="Arial"/>
                <w:noProof/>
              </w:rPr>
              <w:t>5.3.</w:t>
            </w:r>
            <w:r w:rsidR="00A94E07" w:rsidRPr="00F11A6D">
              <w:rPr>
                <w:rFonts w:cs="Arial"/>
                <w:noProof/>
                <w:lang w:eastAsia="en-ZA"/>
              </w:rPr>
              <w:tab/>
            </w:r>
            <w:r w:rsidR="00A94E07" w:rsidRPr="00F11A6D">
              <w:rPr>
                <w:rStyle w:val="Hyperlink"/>
                <w:rFonts w:cs="Arial"/>
                <w:noProof/>
              </w:rPr>
              <w:t>Evaluation Criteria</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_Toc532403406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11</w:t>
            </w:r>
            <w:r w:rsidR="00A94E07" w:rsidRPr="00F11A6D">
              <w:rPr>
                <w:rFonts w:cs="Arial"/>
                <w:noProof/>
                <w:webHidden/>
              </w:rPr>
              <w:fldChar w:fldCharType="end"/>
            </w:r>
          </w:hyperlink>
        </w:p>
        <w:p w14:paraId="46D9984A" w14:textId="77777777" w:rsidR="00A94E07" w:rsidRPr="00F11A6D" w:rsidRDefault="00FE6816">
          <w:pPr>
            <w:pStyle w:val="TOC3"/>
            <w:tabs>
              <w:tab w:val="left" w:pos="1320"/>
              <w:tab w:val="right" w:leader="dot" w:pos="9016"/>
            </w:tabs>
            <w:rPr>
              <w:rFonts w:cs="Arial"/>
              <w:noProof/>
              <w:lang w:eastAsia="en-ZA"/>
            </w:rPr>
          </w:pPr>
          <w:hyperlink w:anchor="_Toc532403407" w:history="1">
            <w:r w:rsidR="00A94E07" w:rsidRPr="00F11A6D">
              <w:rPr>
                <w:rStyle w:val="Hyperlink"/>
                <w:rFonts w:cs="Arial"/>
                <w:noProof/>
              </w:rPr>
              <w:t>5.3.1.</w:t>
            </w:r>
            <w:r w:rsidR="00A94E07" w:rsidRPr="00F11A6D">
              <w:rPr>
                <w:rFonts w:cs="Arial"/>
                <w:noProof/>
                <w:lang w:eastAsia="en-ZA"/>
              </w:rPr>
              <w:tab/>
            </w:r>
            <w:r w:rsidR="00A94E07" w:rsidRPr="00F11A6D">
              <w:rPr>
                <w:rStyle w:val="Hyperlink"/>
                <w:rFonts w:cs="Arial"/>
                <w:noProof/>
              </w:rPr>
              <w:t>Level 1- Governance Verification</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_Toc532403407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11</w:t>
            </w:r>
            <w:r w:rsidR="00A94E07" w:rsidRPr="00F11A6D">
              <w:rPr>
                <w:rFonts w:cs="Arial"/>
                <w:noProof/>
                <w:webHidden/>
              </w:rPr>
              <w:fldChar w:fldCharType="end"/>
            </w:r>
          </w:hyperlink>
        </w:p>
        <w:p w14:paraId="24B425F4" w14:textId="77777777" w:rsidR="00A94E07" w:rsidRPr="00F11A6D" w:rsidRDefault="00FE6816">
          <w:pPr>
            <w:pStyle w:val="TOC3"/>
            <w:tabs>
              <w:tab w:val="left" w:pos="1320"/>
              <w:tab w:val="right" w:leader="dot" w:pos="9016"/>
            </w:tabs>
            <w:rPr>
              <w:rFonts w:cs="Arial"/>
              <w:noProof/>
              <w:lang w:eastAsia="en-ZA"/>
            </w:rPr>
          </w:pPr>
          <w:hyperlink w:anchor="_Toc532403408" w:history="1">
            <w:r w:rsidR="00A94E07" w:rsidRPr="00F11A6D">
              <w:rPr>
                <w:rStyle w:val="Hyperlink"/>
                <w:rFonts w:cs="Arial"/>
                <w:noProof/>
              </w:rPr>
              <w:t>5.3.2.</w:t>
            </w:r>
            <w:r w:rsidR="00A94E07" w:rsidRPr="00F11A6D">
              <w:rPr>
                <w:rFonts w:cs="Arial"/>
                <w:noProof/>
                <w:lang w:eastAsia="en-ZA"/>
              </w:rPr>
              <w:tab/>
            </w:r>
            <w:r w:rsidR="00A94E07" w:rsidRPr="00F11A6D">
              <w:rPr>
                <w:rStyle w:val="Hyperlink"/>
                <w:rFonts w:cs="Arial"/>
                <w:noProof/>
              </w:rPr>
              <w:t>Level 2- Technical Evaluation</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_Toc532403408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12</w:t>
            </w:r>
            <w:r w:rsidR="00A94E07" w:rsidRPr="00F11A6D">
              <w:rPr>
                <w:rFonts w:cs="Arial"/>
                <w:noProof/>
                <w:webHidden/>
              </w:rPr>
              <w:fldChar w:fldCharType="end"/>
            </w:r>
          </w:hyperlink>
        </w:p>
        <w:p w14:paraId="2E20B7AA" w14:textId="77777777" w:rsidR="00A94E07" w:rsidRPr="00F11A6D" w:rsidRDefault="00FE6816">
          <w:pPr>
            <w:pStyle w:val="TOC3"/>
            <w:tabs>
              <w:tab w:val="left" w:pos="1320"/>
              <w:tab w:val="right" w:leader="dot" w:pos="9016"/>
            </w:tabs>
            <w:rPr>
              <w:rFonts w:cs="Arial"/>
              <w:noProof/>
              <w:lang w:eastAsia="en-ZA"/>
            </w:rPr>
          </w:pPr>
          <w:hyperlink w:anchor="_Toc532403409" w:history="1">
            <w:r w:rsidR="00A94E07" w:rsidRPr="00F11A6D">
              <w:rPr>
                <w:rStyle w:val="Hyperlink"/>
                <w:rFonts w:cs="Arial"/>
                <w:noProof/>
              </w:rPr>
              <w:t>5.3.3.</w:t>
            </w:r>
            <w:r w:rsidR="00A94E07" w:rsidRPr="00F11A6D">
              <w:rPr>
                <w:rFonts w:cs="Arial"/>
                <w:noProof/>
                <w:lang w:eastAsia="en-ZA"/>
              </w:rPr>
              <w:tab/>
            </w:r>
            <w:r w:rsidR="00A94E07" w:rsidRPr="00F11A6D">
              <w:rPr>
                <w:rStyle w:val="Hyperlink"/>
                <w:rFonts w:cs="Arial"/>
                <w:noProof/>
              </w:rPr>
              <w:t>Level 3 – Preference Point System</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_Toc532403409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13</w:t>
            </w:r>
            <w:r w:rsidR="00A94E07" w:rsidRPr="00F11A6D">
              <w:rPr>
                <w:rFonts w:cs="Arial"/>
                <w:noProof/>
                <w:webHidden/>
              </w:rPr>
              <w:fldChar w:fldCharType="end"/>
            </w:r>
          </w:hyperlink>
        </w:p>
        <w:p w14:paraId="3832CD2D" w14:textId="77777777" w:rsidR="00A94E07" w:rsidRPr="00F11A6D" w:rsidRDefault="00FE6816">
          <w:pPr>
            <w:pStyle w:val="TOC3"/>
            <w:tabs>
              <w:tab w:val="left" w:pos="1320"/>
              <w:tab w:val="right" w:leader="dot" w:pos="9016"/>
            </w:tabs>
            <w:rPr>
              <w:rFonts w:cs="Arial"/>
              <w:noProof/>
              <w:lang w:eastAsia="en-ZA"/>
            </w:rPr>
          </w:pPr>
          <w:hyperlink w:anchor="_Toc532403410" w:history="1">
            <w:r w:rsidR="00A94E07" w:rsidRPr="00863F7D">
              <w:rPr>
                <w:rStyle w:val="Hyperlink"/>
                <w:rFonts w:cs="Arial"/>
                <w:noProof/>
              </w:rPr>
              <w:t>5.3.4.</w:t>
            </w:r>
            <w:r w:rsidR="00A94E07" w:rsidRPr="00863F7D">
              <w:rPr>
                <w:rFonts w:cs="Arial"/>
                <w:noProof/>
                <w:lang w:eastAsia="en-ZA"/>
              </w:rPr>
              <w:tab/>
            </w:r>
            <w:r w:rsidR="00A94E07" w:rsidRPr="00863F7D">
              <w:rPr>
                <w:rStyle w:val="Hyperlink"/>
                <w:rFonts w:cs="Arial"/>
                <w:noProof/>
              </w:rPr>
              <w:t>Objective criteria (where applicable)</w:t>
            </w:r>
            <w:r w:rsidR="00A94E07" w:rsidRPr="00863F7D">
              <w:rPr>
                <w:rFonts w:cs="Arial"/>
                <w:noProof/>
                <w:webHidden/>
              </w:rPr>
              <w:tab/>
            </w:r>
            <w:r w:rsidR="00A94E07" w:rsidRPr="00863F7D">
              <w:rPr>
                <w:rFonts w:cs="Arial"/>
                <w:noProof/>
                <w:webHidden/>
              </w:rPr>
              <w:fldChar w:fldCharType="begin"/>
            </w:r>
            <w:r w:rsidR="00A94E07" w:rsidRPr="00863F7D">
              <w:rPr>
                <w:rFonts w:cs="Arial"/>
                <w:noProof/>
                <w:webHidden/>
              </w:rPr>
              <w:instrText xml:space="preserve"> PAGEREF _Toc532403410 \h </w:instrText>
            </w:r>
            <w:r w:rsidR="00A94E07" w:rsidRPr="00863F7D">
              <w:rPr>
                <w:rFonts w:cs="Arial"/>
                <w:noProof/>
                <w:webHidden/>
              </w:rPr>
            </w:r>
            <w:r w:rsidR="00A94E07" w:rsidRPr="00863F7D">
              <w:rPr>
                <w:rFonts w:cs="Arial"/>
                <w:noProof/>
                <w:webHidden/>
              </w:rPr>
              <w:fldChar w:fldCharType="separate"/>
            </w:r>
            <w:r w:rsidR="00A94E07" w:rsidRPr="00863F7D">
              <w:rPr>
                <w:rFonts w:cs="Arial"/>
                <w:noProof/>
                <w:webHidden/>
              </w:rPr>
              <w:t>13</w:t>
            </w:r>
            <w:r w:rsidR="00A94E07" w:rsidRPr="00863F7D">
              <w:rPr>
                <w:rFonts w:cs="Arial"/>
                <w:noProof/>
                <w:webHidden/>
              </w:rPr>
              <w:fldChar w:fldCharType="end"/>
            </w:r>
          </w:hyperlink>
        </w:p>
        <w:p w14:paraId="0FF5F7B7" w14:textId="77777777" w:rsidR="00A94E07" w:rsidRPr="00F11A6D" w:rsidRDefault="00FE6816">
          <w:pPr>
            <w:pStyle w:val="TOC1"/>
            <w:rPr>
              <w:rFonts w:cs="Arial"/>
              <w:noProof/>
              <w:lang w:eastAsia="en-ZA"/>
            </w:rPr>
          </w:pPr>
          <w:hyperlink w:anchor="_Toc532403411" w:history="1">
            <w:r w:rsidR="00A94E07" w:rsidRPr="00F11A6D">
              <w:rPr>
                <w:rStyle w:val="Hyperlink"/>
                <w:rFonts w:cs="Arial"/>
                <w:noProof/>
              </w:rPr>
              <w:t>6.</w:t>
            </w:r>
            <w:r w:rsidR="00A94E07" w:rsidRPr="00F11A6D">
              <w:rPr>
                <w:rFonts w:cs="Arial"/>
                <w:noProof/>
                <w:lang w:eastAsia="en-ZA"/>
              </w:rPr>
              <w:tab/>
            </w:r>
            <w:r w:rsidR="00A94E07" w:rsidRPr="00F11A6D">
              <w:rPr>
                <w:rStyle w:val="Hyperlink"/>
                <w:rFonts w:cs="Arial"/>
                <w:noProof/>
              </w:rPr>
              <w:t>Part 6 – Required Documents</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_Toc532403411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14</w:t>
            </w:r>
            <w:r w:rsidR="00A94E07" w:rsidRPr="00F11A6D">
              <w:rPr>
                <w:rFonts w:cs="Arial"/>
                <w:noProof/>
                <w:webHidden/>
              </w:rPr>
              <w:fldChar w:fldCharType="end"/>
            </w:r>
          </w:hyperlink>
        </w:p>
        <w:p w14:paraId="6A2CDC14" w14:textId="77777777" w:rsidR="00A94E07" w:rsidRPr="00F11A6D" w:rsidRDefault="00FE6816">
          <w:pPr>
            <w:pStyle w:val="TOC1"/>
            <w:rPr>
              <w:rFonts w:cs="Arial"/>
              <w:noProof/>
              <w:lang w:eastAsia="en-ZA"/>
            </w:rPr>
          </w:pPr>
          <w:hyperlink w:anchor="_Toc532403412" w:history="1">
            <w:r w:rsidR="00A94E07" w:rsidRPr="00F11A6D">
              <w:rPr>
                <w:rStyle w:val="Hyperlink"/>
                <w:rFonts w:cs="Arial"/>
                <w:noProof/>
              </w:rPr>
              <w:t>ANNEXURE A: NON DISCLOSURE AGREEMENT</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_Toc532403412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15</w:t>
            </w:r>
            <w:r w:rsidR="00A94E07" w:rsidRPr="00F11A6D">
              <w:rPr>
                <w:rFonts w:cs="Arial"/>
                <w:noProof/>
                <w:webHidden/>
              </w:rPr>
              <w:fldChar w:fldCharType="end"/>
            </w:r>
          </w:hyperlink>
        </w:p>
        <w:p w14:paraId="5603D8BC" w14:textId="77777777" w:rsidR="00A94E07" w:rsidRPr="00F11A6D" w:rsidRDefault="00FE6816">
          <w:pPr>
            <w:pStyle w:val="TOC1"/>
            <w:rPr>
              <w:rFonts w:cs="Arial"/>
              <w:noProof/>
              <w:lang w:eastAsia="en-ZA"/>
            </w:rPr>
          </w:pPr>
          <w:hyperlink w:anchor="_Toc532403413" w:history="1">
            <w:r w:rsidR="00A94E07" w:rsidRPr="00F11A6D">
              <w:rPr>
                <w:rStyle w:val="Hyperlink"/>
                <w:rFonts w:cs="Arial"/>
                <w:noProof/>
              </w:rPr>
              <w:t>ANNEXURE B: ACCEPTANCE OF BID CONDITIONS AND BIDDER’S DETAILS</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_Toc532403413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27</w:t>
            </w:r>
            <w:r w:rsidR="00A94E07" w:rsidRPr="00F11A6D">
              <w:rPr>
                <w:rFonts w:cs="Arial"/>
                <w:noProof/>
                <w:webHidden/>
              </w:rPr>
              <w:fldChar w:fldCharType="end"/>
            </w:r>
          </w:hyperlink>
        </w:p>
        <w:p w14:paraId="6C9E8C98" w14:textId="77777777" w:rsidR="00A94E07" w:rsidRPr="00F11A6D" w:rsidRDefault="00FE6816">
          <w:pPr>
            <w:pStyle w:val="TOC1"/>
            <w:rPr>
              <w:rFonts w:cs="Arial"/>
              <w:noProof/>
              <w:lang w:eastAsia="en-ZA"/>
            </w:rPr>
          </w:pPr>
          <w:hyperlink w:anchor="_Toc532403414" w:history="1">
            <w:r w:rsidR="00A94E07" w:rsidRPr="00F11A6D">
              <w:rPr>
                <w:rStyle w:val="Hyperlink"/>
                <w:rFonts w:cs="Arial"/>
                <w:noProof/>
              </w:rPr>
              <w:t>ANNEXURE C: SHAREHOLDER INFORMATION</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_Toc532403414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30</w:t>
            </w:r>
            <w:r w:rsidR="00A94E07" w:rsidRPr="00F11A6D">
              <w:rPr>
                <w:rFonts w:cs="Arial"/>
                <w:noProof/>
                <w:webHidden/>
              </w:rPr>
              <w:fldChar w:fldCharType="end"/>
            </w:r>
          </w:hyperlink>
        </w:p>
        <w:p w14:paraId="19849D6E" w14:textId="77777777" w:rsidR="00670002" w:rsidRPr="00F11A6D" w:rsidRDefault="00FE6816" w:rsidP="00D5485E">
          <w:pPr>
            <w:pStyle w:val="TOC1"/>
            <w:rPr>
              <w:rFonts w:cs="Arial"/>
              <w:b/>
              <w:bCs/>
              <w:noProof/>
            </w:rPr>
          </w:pPr>
          <w:hyperlink w:anchor="_Toc532403415" w:history="1">
            <w:r w:rsidR="00A94E07" w:rsidRPr="00F11A6D">
              <w:rPr>
                <w:rStyle w:val="Hyperlink"/>
                <w:rFonts w:cs="Arial"/>
                <w:noProof/>
              </w:rPr>
              <w:t>ANNEXURE D: BIDDER’S EXPERIENCE AND PROPOSED PROJECT TEAM</w:t>
            </w:r>
            <w:r w:rsidR="00A94E07" w:rsidRPr="00F11A6D">
              <w:rPr>
                <w:rFonts w:cs="Arial"/>
                <w:noProof/>
                <w:webHidden/>
              </w:rPr>
              <w:tab/>
            </w:r>
            <w:r w:rsidR="00A94E07" w:rsidRPr="00F11A6D">
              <w:rPr>
                <w:rFonts w:cs="Arial"/>
                <w:noProof/>
                <w:webHidden/>
              </w:rPr>
              <w:fldChar w:fldCharType="begin"/>
            </w:r>
            <w:r w:rsidR="00A94E07" w:rsidRPr="00F11A6D">
              <w:rPr>
                <w:rFonts w:cs="Arial"/>
                <w:noProof/>
                <w:webHidden/>
              </w:rPr>
              <w:instrText xml:space="preserve"> PAGEREF _Toc532403415 \h </w:instrText>
            </w:r>
            <w:r w:rsidR="00A94E07" w:rsidRPr="00F11A6D">
              <w:rPr>
                <w:rFonts w:cs="Arial"/>
                <w:noProof/>
                <w:webHidden/>
              </w:rPr>
            </w:r>
            <w:r w:rsidR="00A94E07" w:rsidRPr="00F11A6D">
              <w:rPr>
                <w:rFonts w:cs="Arial"/>
                <w:noProof/>
                <w:webHidden/>
              </w:rPr>
              <w:fldChar w:fldCharType="separate"/>
            </w:r>
            <w:r w:rsidR="00A94E07" w:rsidRPr="00F11A6D">
              <w:rPr>
                <w:rFonts w:cs="Arial"/>
                <w:noProof/>
                <w:webHidden/>
              </w:rPr>
              <w:t>0</w:t>
            </w:r>
            <w:r w:rsidR="00A94E07" w:rsidRPr="00F11A6D">
              <w:rPr>
                <w:rFonts w:cs="Arial"/>
                <w:noProof/>
                <w:webHidden/>
              </w:rPr>
              <w:fldChar w:fldCharType="end"/>
            </w:r>
          </w:hyperlink>
          <w:r w:rsidR="00690700" w:rsidRPr="00F11A6D">
            <w:rPr>
              <w:rFonts w:cs="Arial"/>
              <w:b/>
              <w:bCs/>
              <w:noProof/>
            </w:rPr>
            <w:fldChar w:fldCharType="end"/>
          </w:r>
        </w:p>
      </w:sdtContent>
    </w:sdt>
    <w:p w14:paraId="0F984255" w14:textId="77777777" w:rsidR="00B54F62" w:rsidRPr="00F11A6D" w:rsidRDefault="00D73F42" w:rsidP="00A94E07">
      <w:pPr>
        <w:pStyle w:val="Heading1"/>
      </w:pPr>
      <w:bookmarkStart w:id="2" w:name="_Toc532403379"/>
      <w:r w:rsidRPr="00F11A6D">
        <w:lastRenderedPageBreak/>
        <w:t>Part 1 -</w:t>
      </w:r>
      <w:r w:rsidR="00274BD7" w:rsidRPr="00F11A6D">
        <w:t xml:space="preserve"> </w:t>
      </w:r>
      <w:r w:rsidR="00B54F62" w:rsidRPr="00F11A6D">
        <w:t>Letter of Invitation</w:t>
      </w:r>
      <w:bookmarkEnd w:id="2"/>
    </w:p>
    <w:p w14:paraId="5F356149" w14:textId="77777777" w:rsidR="00420632" w:rsidRPr="00F11A6D" w:rsidRDefault="00420632" w:rsidP="00F623B1">
      <w:pPr>
        <w:spacing w:after="0" w:line="276" w:lineRule="auto"/>
        <w:jc w:val="both"/>
        <w:rPr>
          <w:rFonts w:cs="Arial"/>
        </w:rPr>
      </w:pPr>
    </w:p>
    <w:p w14:paraId="1DE22662" w14:textId="77777777" w:rsidR="00274BD7" w:rsidRPr="00F11A6D" w:rsidRDefault="00A4507F" w:rsidP="00F623B1">
      <w:pPr>
        <w:spacing w:after="0" w:line="276" w:lineRule="auto"/>
        <w:jc w:val="both"/>
        <w:rPr>
          <w:rFonts w:cs="Arial"/>
        </w:rPr>
      </w:pPr>
      <w:r w:rsidRPr="00F11A6D">
        <w:rPr>
          <w:rFonts w:cs="Arial"/>
        </w:rPr>
        <w:t>To the Service Provider:</w:t>
      </w:r>
    </w:p>
    <w:p w14:paraId="07E7308E" w14:textId="77777777" w:rsidR="00420632" w:rsidRPr="00F11A6D" w:rsidRDefault="00420632" w:rsidP="00F623B1">
      <w:pPr>
        <w:spacing w:after="0" w:line="276" w:lineRule="auto"/>
        <w:jc w:val="both"/>
        <w:rPr>
          <w:rFonts w:cs="Arial"/>
        </w:rPr>
      </w:pPr>
    </w:p>
    <w:p w14:paraId="4B3E7ED8" w14:textId="2A97B30C" w:rsidR="00274BD7" w:rsidRPr="00F11A6D" w:rsidRDefault="00274BD7" w:rsidP="00F623B1">
      <w:pPr>
        <w:spacing w:after="0" w:line="276" w:lineRule="auto"/>
        <w:jc w:val="both"/>
        <w:rPr>
          <w:rFonts w:cs="Arial"/>
        </w:rPr>
      </w:pPr>
      <w:r w:rsidRPr="00863F7D">
        <w:rPr>
          <w:rFonts w:cs="Arial"/>
        </w:rPr>
        <w:t xml:space="preserve">Sasria SOC Limited hereby invites proposals from </w:t>
      </w:r>
      <w:r w:rsidR="00427A13" w:rsidRPr="00863F7D">
        <w:rPr>
          <w:rFonts w:cs="Arial"/>
        </w:rPr>
        <w:t>capable</w:t>
      </w:r>
      <w:r w:rsidRPr="00863F7D">
        <w:rPr>
          <w:rFonts w:cs="Arial"/>
        </w:rPr>
        <w:t xml:space="preserve"> service providers </w:t>
      </w:r>
      <w:r w:rsidR="00562672">
        <w:rPr>
          <w:rFonts w:cs="Arial"/>
        </w:rPr>
        <w:t>for the supply, implementation, maintenance and support of the</w:t>
      </w:r>
      <w:r w:rsidR="00B55937" w:rsidRPr="00863F7D">
        <w:rPr>
          <w:rFonts w:cs="Arial"/>
        </w:rPr>
        <w:t xml:space="preserve"> </w:t>
      </w:r>
      <w:r w:rsidR="00863F7D" w:rsidRPr="00863F7D">
        <w:rPr>
          <w:rFonts w:cs="Arial"/>
        </w:rPr>
        <w:t xml:space="preserve">Configuration and Assets Management </w:t>
      </w:r>
      <w:r w:rsidR="00B55937" w:rsidRPr="00863F7D">
        <w:rPr>
          <w:rFonts w:cs="Arial"/>
        </w:rPr>
        <w:t xml:space="preserve">tool </w:t>
      </w:r>
      <w:r w:rsidR="0082754D" w:rsidRPr="00863F7D">
        <w:rPr>
          <w:rFonts w:cs="Arial"/>
        </w:rPr>
        <w:t xml:space="preserve">to </w:t>
      </w:r>
      <w:r w:rsidR="00D5559F" w:rsidRPr="00863F7D">
        <w:rPr>
          <w:rFonts w:cs="Arial"/>
        </w:rPr>
        <w:t>Sasria</w:t>
      </w:r>
      <w:r w:rsidR="00D5559F" w:rsidRPr="00F11A6D">
        <w:rPr>
          <w:rFonts w:cs="Arial"/>
        </w:rPr>
        <w:t xml:space="preserve"> SOC Ltd (Sasria).</w:t>
      </w:r>
    </w:p>
    <w:p w14:paraId="3794F458" w14:textId="77777777" w:rsidR="00420632" w:rsidRPr="00F11A6D" w:rsidRDefault="00420632" w:rsidP="00F623B1">
      <w:pPr>
        <w:spacing w:after="0" w:line="276" w:lineRule="auto"/>
        <w:jc w:val="both"/>
        <w:rPr>
          <w:rFonts w:cs="Arial"/>
        </w:rPr>
      </w:pPr>
    </w:p>
    <w:p w14:paraId="686E9F92" w14:textId="77777777" w:rsidR="00274BD7" w:rsidRPr="00F11A6D" w:rsidRDefault="00274BD7" w:rsidP="00F623B1">
      <w:pPr>
        <w:spacing w:after="0" w:line="276" w:lineRule="auto"/>
        <w:jc w:val="both"/>
        <w:rPr>
          <w:rFonts w:cs="Arial"/>
        </w:rPr>
      </w:pPr>
      <w:r w:rsidRPr="00F11A6D">
        <w:rPr>
          <w:rFonts w:cs="Arial"/>
        </w:rPr>
        <w:t xml:space="preserve">A service provider will be selected under the procedures described in this Request for Proposal (RFP) document. </w:t>
      </w:r>
    </w:p>
    <w:p w14:paraId="76EC8871" w14:textId="77777777" w:rsidR="00420632" w:rsidRPr="00F11A6D" w:rsidRDefault="00420632" w:rsidP="00420632">
      <w:pPr>
        <w:spacing w:after="0" w:line="276" w:lineRule="auto"/>
        <w:rPr>
          <w:rFonts w:cs="Arial"/>
        </w:rPr>
      </w:pPr>
    </w:p>
    <w:p w14:paraId="6B3B402C" w14:textId="77777777" w:rsidR="00274BD7" w:rsidRPr="00F11A6D" w:rsidRDefault="00274BD7" w:rsidP="00420632">
      <w:pPr>
        <w:spacing w:after="0" w:line="276" w:lineRule="auto"/>
        <w:rPr>
          <w:rFonts w:cs="Arial"/>
        </w:rPr>
      </w:pPr>
      <w:r w:rsidRPr="00F11A6D">
        <w:rPr>
          <w:rFonts w:cs="Arial"/>
        </w:rPr>
        <w:t>The RFP consists of the following documents:</w:t>
      </w:r>
    </w:p>
    <w:p w14:paraId="5B19D231" w14:textId="77777777" w:rsidR="00274BD7" w:rsidRPr="00F11A6D" w:rsidRDefault="00274BD7" w:rsidP="00612D7E">
      <w:pPr>
        <w:pStyle w:val="ListParagraph"/>
        <w:numPr>
          <w:ilvl w:val="0"/>
          <w:numId w:val="9"/>
        </w:numPr>
      </w:pPr>
      <w:r w:rsidRPr="00F11A6D">
        <w:t xml:space="preserve">Part 1 – Letter of Invitation </w:t>
      </w:r>
    </w:p>
    <w:p w14:paraId="08A18589" w14:textId="77777777" w:rsidR="00274BD7" w:rsidRPr="00F11A6D" w:rsidRDefault="00274BD7" w:rsidP="00612D7E">
      <w:pPr>
        <w:pStyle w:val="ListParagraph"/>
        <w:numPr>
          <w:ilvl w:val="0"/>
          <w:numId w:val="9"/>
        </w:numPr>
      </w:pPr>
      <w:r w:rsidRPr="00F11A6D">
        <w:t xml:space="preserve">Part 2 – Instructions </w:t>
      </w:r>
    </w:p>
    <w:p w14:paraId="378C832E" w14:textId="77777777" w:rsidR="00274BD7" w:rsidRPr="00F11A6D" w:rsidRDefault="005949E9" w:rsidP="00612D7E">
      <w:pPr>
        <w:pStyle w:val="ListParagraph"/>
        <w:numPr>
          <w:ilvl w:val="0"/>
          <w:numId w:val="9"/>
        </w:numPr>
      </w:pPr>
      <w:r w:rsidRPr="00F11A6D">
        <w:t xml:space="preserve">Part 3 – </w:t>
      </w:r>
      <w:r w:rsidR="002E5DCF" w:rsidRPr="00F11A6D">
        <w:t xml:space="preserve">RFP Requirements </w:t>
      </w:r>
    </w:p>
    <w:p w14:paraId="24914E36" w14:textId="77777777" w:rsidR="00D5559F" w:rsidRPr="00F11A6D" w:rsidRDefault="00274BD7" w:rsidP="00612D7E">
      <w:pPr>
        <w:pStyle w:val="ListParagraph"/>
        <w:numPr>
          <w:ilvl w:val="0"/>
          <w:numId w:val="9"/>
        </w:numPr>
      </w:pPr>
      <w:r w:rsidRPr="00F11A6D">
        <w:t>Part 4 –</w:t>
      </w:r>
      <w:r w:rsidR="002E5DCF" w:rsidRPr="00F11A6D">
        <w:t xml:space="preserve"> Financial Proposal</w:t>
      </w:r>
    </w:p>
    <w:p w14:paraId="75722091" w14:textId="77777777" w:rsidR="002E5DCF" w:rsidRPr="00F11A6D" w:rsidRDefault="00D5559F" w:rsidP="00612D7E">
      <w:pPr>
        <w:pStyle w:val="ListParagraph"/>
        <w:numPr>
          <w:ilvl w:val="0"/>
          <w:numId w:val="9"/>
        </w:numPr>
      </w:pPr>
      <w:r w:rsidRPr="00F11A6D">
        <w:t xml:space="preserve">Part 5 – </w:t>
      </w:r>
      <w:r w:rsidR="002E5DCF" w:rsidRPr="00F11A6D">
        <w:t xml:space="preserve">Pre-Qualification and Evaluation Criteria </w:t>
      </w:r>
    </w:p>
    <w:p w14:paraId="3658484C" w14:textId="77777777" w:rsidR="00274BD7" w:rsidRPr="00F11A6D" w:rsidRDefault="002E5DCF" w:rsidP="00612D7E">
      <w:pPr>
        <w:pStyle w:val="ListParagraph"/>
        <w:numPr>
          <w:ilvl w:val="0"/>
          <w:numId w:val="9"/>
        </w:numPr>
      </w:pPr>
      <w:r w:rsidRPr="00F11A6D">
        <w:t xml:space="preserve">Part 6 - </w:t>
      </w:r>
      <w:r w:rsidR="00274BD7" w:rsidRPr="00F11A6D">
        <w:t>Required</w:t>
      </w:r>
      <w:r w:rsidR="00D5559F" w:rsidRPr="00F11A6D">
        <w:t xml:space="preserve"> </w:t>
      </w:r>
      <w:r w:rsidRPr="00F11A6D">
        <w:t>Docu</w:t>
      </w:r>
      <w:r w:rsidR="00274BD7" w:rsidRPr="00F11A6D">
        <w:t>ments</w:t>
      </w:r>
    </w:p>
    <w:p w14:paraId="73DA5B8E" w14:textId="77777777" w:rsidR="00274BD7" w:rsidRPr="00F11A6D" w:rsidRDefault="00A94E07" w:rsidP="00612D7E">
      <w:pPr>
        <w:pStyle w:val="ListParagraph"/>
        <w:numPr>
          <w:ilvl w:val="0"/>
          <w:numId w:val="10"/>
        </w:numPr>
      </w:pPr>
      <w:r w:rsidRPr="00F11A6D">
        <w:t xml:space="preserve">Annexure A: </w:t>
      </w:r>
      <w:r w:rsidR="00274BD7" w:rsidRPr="00F11A6D">
        <w:t xml:space="preserve">Confidentiality and Non-disclosure Agreement; </w:t>
      </w:r>
    </w:p>
    <w:p w14:paraId="1AF74F86" w14:textId="77777777" w:rsidR="00566B36" w:rsidRPr="00F11A6D" w:rsidRDefault="00A94E07" w:rsidP="00612D7E">
      <w:pPr>
        <w:pStyle w:val="ListParagraph"/>
        <w:numPr>
          <w:ilvl w:val="0"/>
          <w:numId w:val="10"/>
        </w:numPr>
      </w:pPr>
      <w:r w:rsidRPr="00F11A6D">
        <w:t xml:space="preserve">Annexure B: </w:t>
      </w:r>
      <w:r w:rsidR="00566B36" w:rsidRPr="00F11A6D">
        <w:t>Acceptance of Bid Conditions;</w:t>
      </w:r>
    </w:p>
    <w:p w14:paraId="1CB281C0" w14:textId="77777777" w:rsidR="008F7FF2" w:rsidRPr="00F11A6D" w:rsidRDefault="00A94E07" w:rsidP="00612D7E">
      <w:pPr>
        <w:pStyle w:val="ListParagraph"/>
        <w:numPr>
          <w:ilvl w:val="0"/>
          <w:numId w:val="10"/>
        </w:numPr>
      </w:pPr>
      <w:r w:rsidRPr="00F11A6D">
        <w:t xml:space="preserve">Annexure C: </w:t>
      </w:r>
      <w:r w:rsidR="008F7FF2" w:rsidRPr="00F11A6D">
        <w:t xml:space="preserve">Shareholder Information </w:t>
      </w:r>
    </w:p>
    <w:p w14:paraId="072873D4" w14:textId="77777777" w:rsidR="00A94E07" w:rsidRPr="00F11A6D" w:rsidRDefault="00A94E07" w:rsidP="00612D7E">
      <w:pPr>
        <w:pStyle w:val="ListParagraph"/>
        <w:numPr>
          <w:ilvl w:val="0"/>
          <w:numId w:val="10"/>
        </w:numPr>
      </w:pPr>
      <w:r w:rsidRPr="00F11A6D">
        <w:t>Annexure D: Bidder’s Experience and proposed project team</w:t>
      </w:r>
    </w:p>
    <w:p w14:paraId="35F02DA9" w14:textId="77777777" w:rsidR="00274BD7" w:rsidRPr="00F11A6D" w:rsidRDefault="00274BD7" w:rsidP="00612D7E">
      <w:pPr>
        <w:pStyle w:val="ListParagraph"/>
        <w:numPr>
          <w:ilvl w:val="0"/>
          <w:numId w:val="10"/>
        </w:numPr>
      </w:pPr>
      <w:r w:rsidRPr="00F11A6D">
        <w:t xml:space="preserve">Invitation to Bid (SBD 1); </w:t>
      </w:r>
    </w:p>
    <w:p w14:paraId="5A147539" w14:textId="77777777" w:rsidR="00274BD7" w:rsidRPr="00F11A6D" w:rsidRDefault="00274BD7" w:rsidP="00612D7E">
      <w:pPr>
        <w:pStyle w:val="ListParagraph"/>
        <w:numPr>
          <w:ilvl w:val="0"/>
          <w:numId w:val="10"/>
        </w:numPr>
      </w:pPr>
      <w:r w:rsidRPr="00F11A6D">
        <w:t xml:space="preserve">Declaration of Interest (SBD 4); </w:t>
      </w:r>
    </w:p>
    <w:p w14:paraId="5DE1FAD3" w14:textId="77777777" w:rsidR="00274BD7" w:rsidRPr="00F11A6D" w:rsidRDefault="00274BD7" w:rsidP="00612D7E">
      <w:pPr>
        <w:pStyle w:val="ListParagraph"/>
        <w:numPr>
          <w:ilvl w:val="0"/>
          <w:numId w:val="10"/>
        </w:numPr>
      </w:pPr>
      <w:r w:rsidRPr="00F11A6D">
        <w:t>Preference Points Claims Form in terms of the Preferent</w:t>
      </w:r>
      <w:r w:rsidR="00BE0D31" w:rsidRPr="00F11A6D">
        <w:t>ial Procurement Regulations 2017</w:t>
      </w:r>
      <w:r w:rsidRPr="00F11A6D">
        <w:t xml:space="preserve"> (SBD 6.1); </w:t>
      </w:r>
    </w:p>
    <w:p w14:paraId="416058CE" w14:textId="77777777" w:rsidR="00274BD7" w:rsidRPr="00F11A6D" w:rsidRDefault="00274BD7" w:rsidP="00612D7E">
      <w:pPr>
        <w:pStyle w:val="ListParagraph"/>
        <w:numPr>
          <w:ilvl w:val="0"/>
          <w:numId w:val="10"/>
        </w:numPr>
      </w:pPr>
      <w:r w:rsidRPr="00F11A6D">
        <w:t xml:space="preserve">Declaration of Bidder’s Past SCM Practices (SBD 8); and </w:t>
      </w:r>
    </w:p>
    <w:p w14:paraId="283B9CBF" w14:textId="77777777" w:rsidR="00274BD7" w:rsidRPr="00F11A6D" w:rsidRDefault="00274BD7" w:rsidP="00612D7E">
      <w:pPr>
        <w:pStyle w:val="ListParagraph"/>
        <w:numPr>
          <w:ilvl w:val="0"/>
          <w:numId w:val="10"/>
        </w:numPr>
      </w:pPr>
      <w:r w:rsidRPr="00F11A6D">
        <w:t>Certificate of Independent Bid Determination (SBD 9).</w:t>
      </w:r>
    </w:p>
    <w:p w14:paraId="11F910EC" w14:textId="77777777" w:rsidR="00D9136C" w:rsidRPr="00F11A6D" w:rsidRDefault="00D9136C">
      <w:pPr>
        <w:spacing w:after="0" w:line="276" w:lineRule="auto"/>
        <w:ind w:left="720"/>
        <w:rPr>
          <w:rFonts w:cs="Arial"/>
        </w:rPr>
      </w:pPr>
    </w:p>
    <w:p w14:paraId="1B0AF6CB" w14:textId="77777777" w:rsidR="00D9136C" w:rsidRPr="00F11A6D" w:rsidRDefault="00AD246F" w:rsidP="002E5DCF">
      <w:pPr>
        <w:spacing w:after="0" w:line="276" w:lineRule="auto"/>
        <w:ind w:left="426"/>
        <w:jc w:val="both"/>
        <w:rPr>
          <w:rFonts w:cs="Arial"/>
        </w:rPr>
      </w:pPr>
      <w:r w:rsidRPr="00F11A6D">
        <w:rPr>
          <w:rFonts w:cs="Arial"/>
        </w:rPr>
        <w:t>Note: F</w:t>
      </w:r>
      <w:r w:rsidR="00D9136C" w:rsidRPr="00F11A6D">
        <w:rPr>
          <w:rFonts w:cs="Arial"/>
        </w:rPr>
        <w:t xml:space="preserve">ailure to provide any one of the documents required in Part </w:t>
      </w:r>
      <w:r w:rsidR="002E5DCF" w:rsidRPr="00F11A6D">
        <w:rPr>
          <w:rFonts w:cs="Arial"/>
        </w:rPr>
        <w:t>6</w:t>
      </w:r>
      <w:r w:rsidR="00D9136C" w:rsidRPr="00F11A6D">
        <w:rPr>
          <w:rFonts w:cs="Arial"/>
        </w:rPr>
        <w:t xml:space="preserve"> </w:t>
      </w:r>
      <w:r w:rsidR="00C02748" w:rsidRPr="00F11A6D">
        <w:rPr>
          <w:rFonts w:cs="Arial"/>
        </w:rPr>
        <w:t>may</w:t>
      </w:r>
      <w:r w:rsidR="00D9136C" w:rsidRPr="00F11A6D">
        <w:rPr>
          <w:rFonts w:cs="Arial"/>
        </w:rPr>
        <w:t xml:space="preserve"> lead to an immediate disqualification of the service provider from the tender process.</w:t>
      </w:r>
    </w:p>
    <w:p w14:paraId="0EAA810C" w14:textId="77777777" w:rsidR="00124883" w:rsidRPr="00F11A6D" w:rsidRDefault="00124883" w:rsidP="00124883">
      <w:pPr>
        <w:spacing w:after="0" w:line="276" w:lineRule="auto"/>
        <w:ind w:left="426"/>
        <w:jc w:val="both"/>
        <w:rPr>
          <w:rFonts w:cs="Arial"/>
        </w:rPr>
      </w:pPr>
    </w:p>
    <w:p w14:paraId="3E255EC9" w14:textId="77777777" w:rsidR="00124883" w:rsidRPr="00F11A6D" w:rsidRDefault="00124883" w:rsidP="00124883">
      <w:pPr>
        <w:spacing w:after="0" w:line="276" w:lineRule="auto"/>
        <w:ind w:left="426"/>
        <w:jc w:val="both"/>
        <w:rPr>
          <w:rFonts w:cs="Arial"/>
        </w:rPr>
      </w:pPr>
      <w:r w:rsidRPr="00F11A6D">
        <w:rPr>
          <w:rFonts w:cs="Arial"/>
        </w:rPr>
        <w:t>In submitting any information or documentation requested above or any other information that may be requested pursuant to this RFP, you are consenting to the processing by Sasria or its stakeholders of your personal information and all other personal information contained therein, as contemplated in the Protection of Personal Information Act, No.4 of 2013 and Regulations promulgated thereunder (“POPI Act”). Further, you declare that you have obtained all consents required by the POPI Act or any other law applicable. Thus, you hereby indemnify Sasria against any civil or criminal action, administrative fine or other penalty or loss that may arise as a result of the processing of any personal information that you submit.</w:t>
      </w:r>
    </w:p>
    <w:p w14:paraId="3AB20C0D" w14:textId="77777777" w:rsidR="00D9136C" w:rsidRPr="00F11A6D" w:rsidRDefault="00D9136C" w:rsidP="00420632">
      <w:pPr>
        <w:spacing w:after="0" w:line="276" w:lineRule="auto"/>
        <w:rPr>
          <w:rFonts w:cs="Arial"/>
        </w:rPr>
      </w:pPr>
    </w:p>
    <w:p w14:paraId="5B85300E" w14:textId="77777777" w:rsidR="00B54F62" w:rsidRPr="00F11A6D" w:rsidRDefault="00D73F42" w:rsidP="00A94E07">
      <w:pPr>
        <w:pStyle w:val="Heading1"/>
      </w:pPr>
      <w:bookmarkStart w:id="3" w:name="_Toc532403380"/>
      <w:r w:rsidRPr="00F11A6D">
        <w:lastRenderedPageBreak/>
        <w:t>Part 2 -</w:t>
      </w:r>
      <w:r w:rsidR="00274BD7" w:rsidRPr="00F11A6D">
        <w:t xml:space="preserve"> Instructions</w:t>
      </w:r>
      <w:bookmarkEnd w:id="3"/>
    </w:p>
    <w:p w14:paraId="1F91610E" w14:textId="77777777" w:rsidR="00AD246F" w:rsidRPr="00F11A6D" w:rsidRDefault="00AD246F" w:rsidP="00AD246F">
      <w:pPr>
        <w:spacing w:after="0"/>
        <w:rPr>
          <w:rFonts w:cs="Arial"/>
        </w:rPr>
      </w:pPr>
    </w:p>
    <w:p w14:paraId="27451301" w14:textId="77777777" w:rsidR="00AD246F" w:rsidRPr="00F11A6D" w:rsidRDefault="009B2601" w:rsidP="00A94E07">
      <w:pPr>
        <w:pStyle w:val="Heading2"/>
      </w:pPr>
      <w:bookmarkStart w:id="4" w:name="_Toc532403381"/>
      <w:r w:rsidRPr="00F11A6D">
        <w:t>Sasria</w:t>
      </w:r>
      <w:bookmarkEnd w:id="4"/>
    </w:p>
    <w:p w14:paraId="1FF6DAB1" w14:textId="77777777" w:rsidR="00B54F62" w:rsidRPr="00F11A6D" w:rsidRDefault="00B54F62" w:rsidP="00420632">
      <w:pPr>
        <w:spacing w:after="0" w:line="276" w:lineRule="auto"/>
        <w:jc w:val="both"/>
        <w:rPr>
          <w:rFonts w:eastAsia="Times New Roman" w:cs="Arial"/>
          <w:lang w:eastAsia="en-ZA"/>
        </w:rPr>
      </w:pPr>
      <w:r w:rsidRPr="00F11A6D">
        <w:rPr>
          <w:rFonts w:eastAsia="Times New Roman" w:cs="Arial"/>
          <w:lang w:eastAsia="en-ZA"/>
        </w:rPr>
        <w:t>Sasria SOC Ltd (Sasria) is the only short-term insurer that provides special risk cover to all individuals and businesses that own assets in South Africa, as well as government entities. This is</w:t>
      </w:r>
      <w:r w:rsidR="002E1B0F" w:rsidRPr="00F11A6D">
        <w:rPr>
          <w:rFonts w:eastAsia="Times New Roman" w:cs="Arial"/>
          <w:lang w:eastAsia="en-ZA"/>
        </w:rPr>
        <w:t xml:space="preserve"> a</w:t>
      </w:r>
      <w:r w:rsidRPr="00F11A6D">
        <w:rPr>
          <w:rFonts w:eastAsia="Times New Roman" w:cs="Arial"/>
          <w:lang w:eastAsia="en-ZA"/>
        </w:rPr>
        <w:t xml:space="preserve"> unique cover against risks such as civil commotion, public disorder, strikes, riots and terrorism, making South Africa one of the few countries in the world that provide this insurance, particularly at affordable premiums.</w:t>
      </w:r>
    </w:p>
    <w:p w14:paraId="5C307D29" w14:textId="77777777" w:rsidR="00D268F9" w:rsidRPr="00F11A6D" w:rsidRDefault="00D268F9" w:rsidP="00420632">
      <w:pPr>
        <w:spacing w:after="0" w:line="276" w:lineRule="auto"/>
        <w:jc w:val="both"/>
        <w:rPr>
          <w:rFonts w:eastAsia="Times New Roman" w:cs="Arial"/>
          <w:lang w:eastAsia="en-ZA"/>
        </w:rPr>
      </w:pPr>
    </w:p>
    <w:p w14:paraId="4B3E64F6" w14:textId="77777777" w:rsidR="00B54F62" w:rsidRPr="00F11A6D" w:rsidRDefault="00B54F62" w:rsidP="00420632">
      <w:pPr>
        <w:spacing w:after="0" w:line="276" w:lineRule="auto"/>
        <w:jc w:val="both"/>
        <w:rPr>
          <w:rFonts w:eastAsia="Times New Roman" w:cs="Arial"/>
          <w:lang w:eastAsia="en-ZA"/>
        </w:rPr>
      </w:pPr>
      <w:r w:rsidRPr="00F11A6D">
        <w:rPr>
          <w:rFonts w:eastAsia="Times New Roman" w:cs="Arial"/>
          <w:lang w:eastAsia="en-ZA"/>
        </w:rPr>
        <w:t>A</w:t>
      </w:r>
      <w:r w:rsidR="002E1B0F" w:rsidRPr="00F11A6D">
        <w:rPr>
          <w:rFonts w:eastAsia="Times New Roman" w:cs="Arial"/>
          <w:lang w:eastAsia="en-ZA"/>
        </w:rPr>
        <w:t>s a</w:t>
      </w:r>
      <w:r w:rsidRPr="00F11A6D">
        <w:rPr>
          <w:rFonts w:eastAsia="Times New Roman" w:cs="Arial"/>
          <w:lang w:eastAsia="en-ZA"/>
        </w:rPr>
        <w:t xml:space="preserve"> state-owned entity, Sasria has a legislative mandate that governs day-to-day business operations and a broader strategic mandate to make a positive contribution to transformation within the </w:t>
      </w:r>
      <w:r w:rsidR="00031965" w:rsidRPr="00F11A6D">
        <w:rPr>
          <w:rFonts w:eastAsia="Times New Roman" w:cs="Arial"/>
          <w:lang w:eastAsia="en-ZA"/>
        </w:rPr>
        <w:t xml:space="preserve">Insurance </w:t>
      </w:r>
      <w:r w:rsidRPr="00F11A6D">
        <w:rPr>
          <w:rFonts w:eastAsia="Times New Roman" w:cs="Arial"/>
          <w:lang w:eastAsia="en-ZA"/>
        </w:rPr>
        <w:t xml:space="preserve">industry </w:t>
      </w:r>
      <w:r w:rsidR="00E551D9" w:rsidRPr="00F11A6D">
        <w:rPr>
          <w:rFonts w:eastAsia="Times New Roman" w:cs="Arial"/>
          <w:lang w:eastAsia="en-ZA"/>
        </w:rPr>
        <w:t>in</w:t>
      </w:r>
      <w:r w:rsidRPr="00F11A6D">
        <w:rPr>
          <w:rFonts w:eastAsia="Times New Roman" w:cs="Arial"/>
          <w:lang w:eastAsia="en-ZA"/>
        </w:rPr>
        <w:t xml:space="preserve"> South Africa.</w:t>
      </w:r>
      <w:r w:rsidR="00A91798" w:rsidRPr="00F11A6D">
        <w:rPr>
          <w:rFonts w:eastAsia="Times New Roman" w:cs="Arial"/>
          <w:lang w:eastAsia="en-ZA"/>
        </w:rPr>
        <w:t xml:space="preserve"> Sasria’s core business is the provision of short-term insurance for riots, strikes, terrorism, civil commotion and public disorder to businesses</w:t>
      </w:r>
      <w:r w:rsidR="00D37EF3" w:rsidRPr="00F11A6D">
        <w:rPr>
          <w:rFonts w:eastAsia="Times New Roman" w:cs="Arial"/>
          <w:lang w:eastAsia="en-ZA"/>
        </w:rPr>
        <w:t>, government entities</w:t>
      </w:r>
      <w:r w:rsidR="00A91798" w:rsidRPr="00F11A6D">
        <w:rPr>
          <w:rFonts w:eastAsia="Times New Roman" w:cs="Arial"/>
          <w:lang w:eastAsia="en-ZA"/>
        </w:rPr>
        <w:t xml:space="preserve"> and individuals.</w:t>
      </w:r>
    </w:p>
    <w:p w14:paraId="33B40DC1" w14:textId="77777777" w:rsidR="00D268F9" w:rsidRPr="00F11A6D" w:rsidRDefault="00D268F9" w:rsidP="00420632">
      <w:pPr>
        <w:spacing w:after="0" w:line="276" w:lineRule="auto"/>
        <w:jc w:val="both"/>
        <w:rPr>
          <w:rFonts w:eastAsia="Times New Roman" w:cs="Arial"/>
          <w:lang w:eastAsia="en-ZA"/>
        </w:rPr>
      </w:pPr>
    </w:p>
    <w:p w14:paraId="1D807D88" w14:textId="77777777" w:rsidR="009B2601" w:rsidRPr="00F11A6D" w:rsidRDefault="009B2601" w:rsidP="00420632">
      <w:pPr>
        <w:tabs>
          <w:tab w:val="left" w:pos="0"/>
        </w:tabs>
        <w:spacing w:after="0" w:line="276" w:lineRule="auto"/>
        <w:jc w:val="both"/>
        <w:rPr>
          <w:rFonts w:cs="Arial"/>
        </w:rPr>
      </w:pPr>
      <w:r w:rsidRPr="00F11A6D">
        <w:rPr>
          <w:rFonts w:cs="Arial"/>
        </w:rPr>
        <w:t>The Government of the Republic of South Africa, and specifically the National Treasury through the Minister of Finance, is the sole shareholder of Sasria. As such, the company has to comply with a number of legal and regulatory requirements.</w:t>
      </w:r>
    </w:p>
    <w:p w14:paraId="655C8AC5" w14:textId="77777777" w:rsidR="00D268F9" w:rsidRPr="00F11A6D" w:rsidRDefault="00D268F9" w:rsidP="00420632">
      <w:pPr>
        <w:tabs>
          <w:tab w:val="left" w:pos="0"/>
        </w:tabs>
        <w:spacing w:after="0" w:line="276" w:lineRule="auto"/>
        <w:jc w:val="both"/>
        <w:rPr>
          <w:rFonts w:cs="Arial"/>
        </w:rPr>
      </w:pPr>
    </w:p>
    <w:p w14:paraId="2A448288" w14:textId="77777777" w:rsidR="00D268F9" w:rsidRPr="00F11A6D" w:rsidRDefault="00D268F9" w:rsidP="00420632">
      <w:pPr>
        <w:tabs>
          <w:tab w:val="left" w:pos="0"/>
        </w:tabs>
        <w:spacing w:after="0" w:line="276" w:lineRule="auto"/>
        <w:jc w:val="both"/>
        <w:rPr>
          <w:rFonts w:cs="Arial"/>
        </w:rPr>
      </w:pPr>
      <w:r w:rsidRPr="00F11A6D">
        <w:rPr>
          <w:rFonts w:cs="Arial"/>
        </w:rPr>
        <w:t xml:space="preserve">Bidders are encouraged to review Sasria’s </w:t>
      </w:r>
      <w:r w:rsidR="00D37EF3" w:rsidRPr="00F11A6D">
        <w:rPr>
          <w:rFonts w:cs="Arial"/>
        </w:rPr>
        <w:t xml:space="preserve">latest </w:t>
      </w:r>
      <w:r w:rsidRPr="00F11A6D">
        <w:rPr>
          <w:rFonts w:cs="Arial"/>
        </w:rPr>
        <w:t>Integrated Report, available on its website, to get a better understanding of its business operation</w:t>
      </w:r>
      <w:r w:rsidR="00D37EF3" w:rsidRPr="00F11A6D">
        <w:rPr>
          <w:rFonts w:cs="Arial"/>
        </w:rPr>
        <w:t>s</w:t>
      </w:r>
      <w:r w:rsidRPr="00F11A6D">
        <w:rPr>
          <w:rFonts w:cs="Arial"/>
        </w:rPr>
        <w:t xml:space="preserve"> and functions.</w:t>
      </w:r>
    </w:p>
    <w:p w14:paraId="21506284" w14:textId="77777777" w:rsidR="00AD246F" w:rsidRPr="00F11A6D" w:rsidRDefault="00AD246F" w:rsidP="00420632">
      <w:pPr>
        <w:tabs>
          <w:tab w:val="left" w:pos="0"/>
        </w:tabs>
        <w:spacing w:after="0" w:line="276" w:lineRule="auto"/>
        <w:jc w:val="both"/>
        <w:rPr>
          <w:rFonts w:cs="Arial"/>
        </w:rPr>
      </w:pPr>
    </w:p>
    <w:p w14:paraId="23E023E4" w14:textId="77777777" w:rsidR="003320F8" w:rsidRPr="00F11A6D" w:rsidRDefault="003320F8" w:rsidP="00A94E07">
      <w:pPr>
        <w:pStyle w:val="Heading2"/>
      </w:pPr>
      <w:bookmarkStart w:id="5" w:name="_Toc532403382"/>
      <w:r w:rsidRPr="00F11A6D">
        <w:t>Contractual commitment</w:t>
      </w:r>
      <w:bookmarkEnd w:id="5"/>
    </w:p>
    <w:p w14:paraId="68CDB5AC" w14:textId="77777777" w:rsidR="003320F8" w:rsidRPr="00F11A6D" w:rsidRDefault="003320F8" w:rsidP="003320F8">
      <w:pPr>
        <w:spacing w:after="0" w:line="276" w:lineRule="auto"/>
        <w:jc w:val="both"/>
        <w:rPr>
          <w:rFonts w:cs="Arial"/>
          <w:lang w:eastAsia="en-ZA"/>
        </w:rPr>
      </w:pPr>
      <w:r w:rsidRPr="00F11A6D">
        <w:rPr>
          <w:rFonts w:cs="Arial"/>
          <w:lang w:eastAsia="en-ZA"/>
        </w:rPr>
        <w:t>No commitment of any kind, contractual or otherwise shall exist unless and until a formal written agreement has been executed by or on behalf of Sasria. Any notification of preferred bidder status by Sasria shall not give rise to any enforceable rights by the Bidder. Sasria may cancel this RFP any time prior to the formal written agreement being executed by or on behalf of Sasria.</w:t>
      </w:r>
    </w:p>
    <w:p w14:paraId="36BF6B24" w14:textId="77777777" w:rsidR="003320F8" w:rsidRPr="00F11A6D" w:rsidRDefault="003320F8" w:rsidP="003320F8">
      <w:pPr>
        <w:spacing w:after="0" w:line="276" w:lineRule="auto"/>
        <w:jc w:val="both"/>
        <w:rPr>
          <w:rFonts w:cs="Arial"/>
          <w:lang w:eastAsia="en-ZA"/>
        </w:rPr>
      </w:pPr>
    </w:p>
    <w:p w14:paraId="687E0DE1" w14:textId="77777777" w:rsidR="003320F8" w:rsidRPr="00F11A6D" w:rsidRDefault="003320F8" w:rsidP="003320F8">
      <w:pPr>
        <w:spacing w:after="0" w:line="276" w:lineRule="auto"/>
        <w:jc w:val="both"/>
        <w:rPr>
          <w:rFonts w:cs="Arial"/>
          <w:lang w:eastAsia="en-ZA"/>
        </w:rPr>
      </w:pPr>
      <w:r w:rsidRPr="00F11A6D">
        <w:rPr>
          <w:rFonts w:cs="Arial"/>
          <w:lang w:eastAsia="en-ZA"/>
        </w:rPr>
        <w:t>Sasria reserves the right at its sole discretion, and at any time, to amend, deviate from, postpone, discontinue or terminate the transaction/procurement process without incurring any liability whatsoever to any other party.</w:t>
      </w:r>
    </w:p>
    <w:p w14:paraId="46E76DB8" w14:textId="77777777" w:rsidR="003320F8" w:rsidRPr="00F11A6D" w:rsidRDefault="003320F8" w:rsidP="003320F8">
      <w:pPr>
        <w:spacing w:after="0" w:line="276" w:lineRule="auto"/>
        <w:jc w:val="both"/>
        <w:rPr>
          <w:rFonts w:cs="Arial"/>
          <w:lang w:eastAsia="en-ZA"/>
        </w:rPr>
      </w:pPr>
    </w:p>
    <w:p w14:paraId="376904C9" w14:textId="77777777" w:rsidR="003320F8" w:rsidRPr="00F11A6D" w:rsidRDefault="003320F8" w:rsidP="003320F8">
      <w:pPr>
        <w:spacing w:after="0" w:line="276" w:lineRule="auto"/>
        <w:jc w:val="both"/>
        <w:rPr>
          <w:rFonts w:cs="Arial"/>
          <w:lang w:eastAsia="en-ZA"/>
        </w:rPr>
      </w:pPr>
      <w:r w:rsidRPr="00F11A6D">
        <w:rPr>
          <w:rFonts w:cs="Arial"/>
          <w:lang w:eastAsia="en-ZA"/>
        </w:rPr>
        <w:t>Sasria reserves the right not to award this tender to the highest ranked or highest scoring bidder, as it needs to align its procurement practices to governance practices that are in line with its own growth path. These may include but are not limited to: driving socio-economic development objectives that are enshrined in various government policies.</w:t>
      </w:r>
    </w:p>
    <w:p w14:paraId="52E95DCC" w14:textId="77777777" w:rsidR="003320F8" w:rsidRPr="00F11A6D" w:rsidRDefault="003320F8" w:rsidP="003320F8">
      <w:pPr>
        <w:spacing w:after="0" w:line="276" w:lineRule="auto"/>
        <w:jc w:val="both"/>
        <w:rPr>
          <w:rFonts w:cs="Arial"/>
          <w:lang w:eastAsia="en-ZA"/>
        </w:rPr>
      </w:pPr>
    </w:p>
    <w:p w14:paraId="5DC03F96" w14:textId="77777777" w:rsidR="003320F8" w:rsidRPr="00F11A6D" w:rsidRDefault="003320F8" w:rsidP="00A94E07">
      <w:pPr>
        <w:pStyle w:val="Heading2"/>
      </w:pPr>
      <w:bookmarkStart w:id="6" w:name="_Toc532403383"/>
      <w:r w:rsidRPr="00F11A6D">
        <w:t>Confidentiality</w:t>
      </w:r>
      <w:bookmarkEnd w:id="6"/>
    </w:p>
    <w:p w14:paraId="33544D96" w14:textId="77777777" w:rsidR="003320F8" w:rsidRPr="00F11A6D" w:rsidRDefault="003320F8" w:rsidP="003320F8">
      <w:pPr>
        <w:spacing w:after="0" w:line="276" w:lineRule="auto"/>
        <w:jc w:val="both"/>
        <w:rPr>
          <w:rFonts w:cs="Arial"/>
        </w:rPr>
      </w:pPr>
      <w:r w:rsidRPr="00F11A6D">
        <w:rPr>
          <w:rFonts w:cs="Arial"/>
        </w:rPr>
        <w:t>All bidders to this RFP will be required to sign the confidentiality and non-disclosure agreement outlined on Annexure A in this document.</w:t>
      </w:r>
    </w:p>
    <w:p w14:paraId="44314324" w14:textId="77777777" w:rsidR="003320F8" w:rsidRPr="00F11A6D" w:rsidRDefault="003320F8" w:rsidP="003320F8">
      <w:pPr>
        <w:spacing w:after="0" w:line="276" w:lineRule="auto"/>
        <w:jc w:val="both"/>
        <w:rPr>
          <w:rFonts w:cs="Arial"/>
        </w:rPr>
      </w:pPr>
    </w:p>
    <w:p w14:paraId="30E99924" w14:textId="77777777" w:rsidR="003320F8" w:rsidRPr="00F11A6D" w:rsidRDefault="003320F8" w:rsidP="00A94E07">
      <w:pPr>
        <w:pStyle w:val="Heading2"/>
      </w:pPr>
      <w:bookmarkStart w:id="7" w:name="_Toc532403384"/>
      <w:r w:rsidRPr="00F11A6D">
        <w:t>Submission Format</w:t>
      </w:r>
      <w:r w:rsidR="00EC6292" w:rsidRPr="00F11A6D">
        <w:t xml:space="preserve"> (Returnable Schedules)</w:t>
      </w:r>
      <w:bookmarkEnd w:id="7"/>
    </w:p>
    <w:p w14:paraId="0CA4C47C" w14:textId="77777777" w:rsidR="00EC6292" w:rsidRPr="00F11A6D" w:rsidRDefault="00EC6292" w:rsidP="00EC6292">
      <w:pPr>
        <w:spacing w:after="0" w:line="276" w:lineRule="auto"/>
        <w:jc w:val="both"/>
        <w:rPr>
          <w:rFonts w:cs="Arial"/>
        </w:rPr>
      </w:pPr>
      <w:r w:rsidRPr="00F11A6D">
        <w:rPr>
          <w:rFonts w:cs="Arial"/>
        </w:rPr>
        <w:t>Bidders</w:t>
      </w:r>
      <w:r w:rsidR="003320F8" w:rsidRPr="00F11A6D">
        <w:rPr>
          <w:rFonts w:cs="Arial"/>
        </w:rPr>
        <w:t xml:space="preserve"> are required to submit a comprehensively detailed </w:t>
      </w:r>
      <w:r w:rsidRPr="00F11A6D">
        <w:rPr>
          <w:rFonts w:cs="Arial"/>
        </w:rPr>
        <w:t>bid responses in accordance with the submission format specified below:</w:t>
      </w:r>
    </w:p>
    <w:p w14:paraId="28128AB0" w14:textId="77777777" w:rsidR="002E5DCF" w:rsidRPr="00F11A6D" w:rsidRDefault="002E5DCF" w:rsidP="00EC6292">
      <w:pPr>
        <w:spacing w:after="0" w:line="276" w:lineRule="auto"/>
        <w:jc w:val="both"/>
        <w:rPr>
          <w:rFonts w:cs="Arial"/>
        </w:rPr>
      </w:pPr>
    </w:p>
    <w:p w14:paraId="6A5F39E8" w14:textId="77777777" w:rsidR="006623BA" w:rsidRPr="00F11A6D" w:rsidRDefault="006623BA" w:rsidP="006623BA">
      <w:pPr>
        <w:ind w:left="720"/>
        <w:rPr>
          <w:rFonts w:cs="Arial"/>
        </w:rPr>
      </w:pPr>
    </w:p>
    <w:p w14:paraId="623D6D6B" w14:textId="77777777" w:rsidR="00EC6292" w:rsidRPr="00F11A6D" w:rsidRDefault="00EC6292" w:rsidP="00C24469">
      <w:pPr>
        <w:pStyle w:val="Heading2"/>
        <w:numPr>
          <w:ilvl w:val="2"/>
          <w:numId w:val="15"/>
        </w:numPr>
      </w:pPr>
      <w:bookmarkStart w:id="8" w:name="_Toc532403386"/>
      <w:r w:rsidRPr="00F11A6D">
        <w:lastRenderedPageBreak/>
        <w:t>Schedule 1:</w:t>
      </w:r>
      <w:bookmarkEnd w:id="8"/>
      <w:r w:rsidRPr="00F11A6D">
        <w:t xml:space="preserve"> </w:t>
      </w:r>
    </w:p>
    <w:p w14:paraId="699B908A" w14:textId="77777777" w:rsidR="00EC6292" w:rsidRPr="00F11A6D" w:rsidRDefault="00EC6292" w:rsidP="00612D7E">
      <w:pPr>
        <w:pStyle w:val="ListParagraph"/>
      </w:pPr>
      <w:r w:rsidRPr="00F11A6D">
        <w:t>Executive Summary (explaining how you understand the requirements of this RFP</w:t>
      </w:r>
      <w:r w:rsidR="006623BA" w:rsidRPr="00F11A6D">
        <w:t>,</w:t>
      </w:r>
      <w:r w:rsidRPr="00F11A6D">
        <w:t xml:space="preserve"> summary of your proposed solution</w:t>
      </w:r>
      <w:r w:rsidR="006623BA" w:rsidRPr="00F11A6D">
        <w:t xml:space="preserve"> and the summary of your experience relevant to the requirements of this RF</w:t>
      </w:r>
      <w:r w:rsidR="002D6D87" w:rsidRPr="00F11A6D">
        <w:t>P</w:t>
      </w:r>
      <w:r w:rsidRPr="00F11A6D">
        <w:t>)</w:t>
      </w:r>
    </w:p>
    <w:p w14:paraId="1004E2D7" w14:textId="77777777" w:rsidR="00EC6292" w:rsidRPr="00F11A6D" w:rsidRDefault="00EC6292" w:rsidP="00612D7E">
      <w:pPr>
        <w:pStyle w:val="ListParagraph"/>
      </w:pPr>
      <w:r w:rsidRPr="00F11A6D">
        <w:t xml:space="preserve">Annexure </w:t>
      </w:r>
      <w:r w:rsidR="00B3035C" w:rsidRPr="00F11A6D">
        <w:t>B</w:t>
      </w:r>
      <w:r w:rsidRPr="00F11A6D">
        <w:t xml:space="preserve"> of this RFP document</w:t>
      </w:r>
      <w:r w:rsidR="00E551D9" w:rsidRPr="00F11A6D">
        <w:t xml:space="preserve"> (See</w:t>
      </w:r>
      <w:r w:rsidR="00B3035C" w:rsidRPr="00F11A6D">
        <w:t xml:space="preserve"> Part 6) </w:t>
      </w:r>
      <w:r w:rsidRPr="00F11A6D">
        <w:t>(duly completed and signed)</w:t>
      </w:r>
    </w:p>
    <w:p w14:paraId="267F0A61" w14:textId="77777777" w:rsidR="006623BA" w:rsidRPr="00F11A6D" w:rsidRDefault="006623BA" w:rsidP="006623BA">
      <w:pPr>
        <w:ind w:left="720"/>
        <w:rPr>
          <w:rFonts w:cs="Arial"/>
        </w:rPr>
      </w:pPr>
    </w:p>
    <w:p w14:paraId="72BDEE85" w14:textId="77777777" w:rsidR="00EC6292" w:rsidRPr="00F11A6D" w:rsidRDefault="00EC6292" w:rsidP="00C24469">
      <w:pPr>
        <w:pStyle w:val="Heading2"/>
        <w:numPr>
          <w:ilvl w:val="2"/>
          <w:numId w:val="15"/>
        </w:numPr>
      </w:pPr>
      <w:bookmarkStart w:id="9" w:name="_Toc532403387"/>
      <w:r w:rsidRPr="00F11A6D">
        <w:t>Schedule 2</w:t>
      </w:r>
      <w:bookmarkEnd w:id="9"/>
    </w:p>
    <w:p w14:paraId="7B7468DC" w14:textId="77777777" w:rsidR="00BA3D41" w:rsidRPr="00F11A6D" w:rsidRDefault="00BA3D41" w:rsidP="00612D7E">
      <w:pPr>
        <w:pStyle w:val="ListParagraph"/>
      </w:pPr>
      <w:r w:rsidRPr="00F11A6D">
        <w:t>All document</w:t>
      </w:r>
      <w:r w:rsidR="00CB1305" w:rsidRPr="00F11A6D">
        <w:t>s</w:t>
      </w:r>
      <w:r w:rsidR="00B3035C" w:rsidRPr="00F11A6D">
        <w:t xml:space="preserve"> (except Annexure B)</w:t>
      </w:r>
      <w:r w:rsidRPr="00F11A6D">
        <w:t xml:space="preserve"> listed on Part 6 of this RFP Document</w:t>
      </w:r>
      <w:r w:rsidR="00B3035C" w:rsidRPr="00F11A6D">
        <w:t xml:space="preserve"> (duly completed and signed); </w:t>
      </w:r>
    </w:p>
    <w:p w14:paraId="3BE7CC90" w14:textId="77777777" w:rsidR="00EC6292" w:rsidRPr="00F11A6D" w:rsidRDefault="00B01649" w:rsidP="00612D7E">
      <w:pPr>
        <w:pStyle w:val="ListParagraph"/>
      </w:pPr>
      <w:r w:rsidRPr="00F11A6D">
        <w:t>CSD number to verify tax compliance</w:t>
      </w:r>
      <w:r w:rsidR="00EC6292" w:rsidRPr="00F11A6D">
        <w:t>;</w:t>
      </w:r>
    </w:p>
    <w:p w14:paraId="469F87E7" w14:textId="77777777" w:rsidR="00EC6292" w:rsidRPr="00F11A6D" w:rsidRDefault="00BA3D41" w:rsidP="00612D7E">
      <w:pPr>
        <w:pStyle w:val="ListParagraph"/>
      </w:pPr>
      <w:r w:rsidRPr="00F11A6D">
        <w:t xml:space="preserve">Valid </w:t>
      </w:r>
      <w:r w:rsidR="00EC6292" w:rsidRPr="00F11A6D">
        <w:t xml:space="preserve">B-BBEE verification certificate indicating the contribution level of the bidding entity. An Exempted Micro Enterprises (EME) with an annual turnover less than R10 million, is only </w:t>
      </w:r>
      <w:r w:rsidR="00E551D9" w:rsidRPr="00F11A6D">
        <w:t>required</w:t>
      </w:r>
      <w:r w:rsidR="00EC6292" w:rsidRPr="00F11A6D">
        <w:t xml:space="preserve"> to obtain a sworn affidavit confirming the annual total revenue and level of black ownership. A Qualifying Small Enterprise (QSE) that has 51% or more black beneficiaries may obtain a sworn affidavit confirming the annual total revenue and level of black ownership. </w:t>
      </w:r>
    </w:p>
    <w:p w14:paraId="712D8FB8" w14:textId="77777777" w:rsidR="00453323" w:rsidRPr="00F11A6D" w:rsidRDefault="00453323" w:rsidP="00612D7E">
      <w:pPr>
        <w:pStyle w:val="ListParagraph"/>
      </w:pPr>
      <w:r w:rsidRPr="00F11A6D">
        <w:t>Latest Audited Financial Statements of the bidding entity.</w:t>
      </w:r>
    </w:p>
    <w:p w14:paraId="7BEF67C6" w14:textId="77777777" w:rsidR="00BA3D41" w:rsidRPr="00F11A6D" w:rsidRDefault="00BA3D41" w:rsidP="00EC6292">
      <w:pPr>
        <w:tabs>
          <w:tab w:val="left" w:pos="851"/>
          <w:tab w:val="left" w:pos="8789"/>
        </w:tabs>
        <w:spacing w:line="276" w:lineRule="auto"/>
        <w:ind w:left="851" w:right="5"/>
        <w:jc w:val="both"/>
        <w:rPr>
          <w:rFonts w:cs="Arial"/>
          <w:bCs/>
        </w:rPr>
      </w:pPr>
    </w:p>
    <w:p w14:paraId="2A6D005B" w14:textId="77777777" w:rsidR="00EC6292" w:rsidRPr="00F11A6D" w:rsidRDefault="00EC6292" w:rsidP="00EC6292">
      <w:pPr>
        <w:tabs>
          <w:tab w:val="left" w:pos="851"/>
          <w:tab w:val="left" w:pos="8789"/>
        </w:tabs>
        <w:spacing w:line="276" w:lineRule="auto"/>
        <w:ind w:left="851" w:right="5"/>
        <w:jc w:val="both"/>
        <w:rPr>
          <w:rFonts w:cs="Arial"/>
        </w:rPr>
      </w:pPr>
      <w:r w:rsidRPr="00F11A6D">
        <w:rPr>
          <w:rFonts w:cs="Arial"/>
          <w:bCs/>
        </w:rPr>
        <w:t>Note: If a bidder is a Consortium, Joint Venture or Prime Contractor with Subcontractor(</w:t>
      </w:r>
      <w:r w:rsidR="00E551D9" w:rsidRPr="00F11A6D">
        <w:rPr>
          <w:rFonts w:cs="Arial"/>
          <w:bCs/>
        </w:rPr>
        <w:t xml:space="preserve">s), the documents listed above </w:t>
      </w:r>
      <w:r w:rsidRPr="00F11A6D">
        <w:rPr>
          <w:rFonts w:cs="Arial"/>
          <w:bCs/>
        </w:rPr>
        <w:t>must be submitted for each Consortium/ JV member or Prime Contractor and Subcontractor(s).</w:t>
      </w:r>
    </w:p>
    <w:p w14:paraId="32B36C6A" w14:textId="77777777" w:rsidR="00EC6292" w:rsidRPr="00F11A6D" w:rsidRDefault="00EC6292" w:rsidP="00612D7E">
      <w:pPr>
        <w:pStyle w:val="ListParagraph"/>
      </w:pPr>
      <w:r w:rsidRPr="00F11A6D">
        <w:t>Copy of Joint Venture/ Consortium/ Subcontracting Agreement duly signed by all parties (if applicable)</w:t>
      </w:r>
      <w:r w:rsidR="001D3451" w:rsidRPr="00F11A6D">
        <w:t>.</w:t>
      </w:r>
    </w:p>
    <w:p w14:paraId="2852F1AE" w14:textId="77777777" w:rsidR="00BA3D41" w:rsidRPr="00F11A6D" w:rsidRDefault="00BA3D41" w:rsidP="00BA3D41">
      <w:pPr>
        <w:ind w:left="720"/>
        <w:rPr>
          <w:rFonts w:cs="Arial"/>
        </w:rPr>
      </w:pPr>
    </w:p>
    <w:p w14:paraId="110E6B84" w14:textId="77777777" w:rsidR="00EC6292" w:rsidRPr="00F11A6D" w:rsidRDefault="00EC6292" w:rsidP="00C24469">
      <w:pPr>
        <w:pStyle w:val="Heading2"/>
        <w:numPr>
          <w:ilvl w:val="2"/>
          <w:numId w:val="15"/>
        </w:numPr>
      </w:pPr>
      <w:bookmarkStart w:id="10" w:name="_Toc532403388"/>
      <w:r w:rsidRPr="00F11A6D">
        <w:t>Schedule 3:</w:t>
      </w:r>
      <w:bookmarkEnd w:id="10"/>
      <w:r w:rsidRPr="00F11A6D">
        <w:t xml:space="preserve"> </w:t>
      </w:r>
    </w:p>
    <w:p w14:paraId="713F6F7B" w14:textId="77777777" w:rsidR="00EC6292" w:rsidRPr="00F11A6D" w:rsidRDefault="00DE6831" w:rsidP="00612D7E">
      <w:pPr>
        <w:pStyle w:val="ListParagraph"/>
      </w:pPr>
      <w:r w:rsidRPr="00F11A6D">
        <w:t>Technical Proposal in line with the Technical Evaluation Criteria</w:t>
      </w:r>
      <w:r w:rsidR="008E70FD" w:rsidRPr="00F11A6D">
        <w:t xml:space="preserve"> in Part 5</w:t>
      </w:r>
      <w:r w:rsidRPr="00F11A6D">
        <w:t xml:space="preserve"> of this RFP document</w:t>
      </w:r>
      <w:r w:rsidR="00EC6292" w:rsidRPr="00F11A6D">
        <w:t>.</w:t>
      </w:r>
    </w:p>
    <w:p w14:paraId="29A4BB4B" w14:textId="77777777" w:rsidR="00BA3D41" w:rsidRPr="00F11A6D" w:rsidRDefault="00BA3D41" w:rsidP="00BA3D41">
      <w:pPr>
        <w:spacing w:before="100" w:after="0" w:line="276" w:lineRule="auto"/>
        <w:ind w:left="284"/>
        <w:jc w:val="both"/>
        <w:rPr>
          <w:rFonts w:cs="Arial"/>
          <w:b/>
          <w:bCs/>
        </w:rPr>
      </w:pPr>
    </w:p>
    <w:p w14:paraId="2FB1FE98" w14:textId="77777777" w:rsidR="00DE6831" w:rsidRPr="00F11A6D" w:rsidRDefault="00EC6292" w:rsidP="00C24469">
      <w:pPr>
        <w:pStyle w:val="Heading2"/>
        <w:numPr>
          <w:ilvl w:val="2"/>
          <w:numId w:val="15"/>
        </w:numPr>
        <w:rPr>
          <w:bCs/>
        </w:rPr>
      </w:pPr>
      <w:bookmarkStart w:id="11" w:name="_Toc532403389"/>
      <w:r w:rsidRPr="00F11A6D">
        <w:t>Schedule 4:</w:t>
      </w:r>
      <w:bookmarkEnd w:id="11"/>
    </w:p>
    <w:p w14:paraId="5A80D898" w14:textId="77777777" w:rsidR="00EC6292" w:rsidRPr="00F11A6D" w:rsidRDefault="00DE6831" w:rsidP="00612D7E">
      <w:pPr>
        <w:pStyle w:val="ListParagraph"/>
      </w:pPr>
      <w:r w:rsidRPr="00F11A6D">
        <w:t>Financial/ Price Proposal in line with Part 4 of this RFP document</w:t>
      </w:r>
      <w:r w:rsidR="00BF6560" w:rsidRPr="00F11A6D">
        <w:t>.</w:t>
      </w:r>
    </w:p>
    <w:p w14:paraId="1C023515" w14:textId="77777777" w:rsidR="003320F8" w:rsidRPr="00F11A6D" w:rsidRDefault="003320F8" w:rsidP="003320F8">
      <w:pPr>
        <w:spacing w:after="0" w:line="276" w:lineRule="auto"/>
        <w:jc w:val="both"/>
        <w:rPr>
          <w:rFonts w:cs="Arial"/>
        </w:rPr>
      </w:pPr>
    </w:p>
    <w:p w14:paraId="1BBB35C1" w14:textId="77777777" w:rsidR="003320F8" w:rsidRPr="00F11A6D" w:rsidRDefault="003320F8" w:rsidP="00A94E07">
      <w:pPr>
        <w:pStyle w:val="Heading2"/>
      </w:pPr>
      <w:bookmarkStart w:id="12" w:name="_Toc532403390"/>
      <w:r w:rsidRPr="00F11A6D">
        <w:t xml:space="preserve">Submission of </w:t>
      </w:r>
      <w:r w:rsidR="00427A13" w:rsidRPr="00F11A6D">
        <w:t>Bid</w:t>
      </w:r>
      <w:r w:rsidRPr="00F11A6D">
        <w:t>s</w:t>
      </w:r>
      <w:bookmarkEnd w:id="12"/>
    </w:p>
    <w:p w14:paraId="7809FFC2" w14:textId="5F1286C9" w:rsidR="00427A13" w:rsidRPr="00F11A6D" w:rsidRDefault="00427A13" w:rsidP="00427A13">
      <w:pPr>
        <w:spacing w:after="0" w:line="276" w:lineRule="auto"/>
        <w:jc w:val="both"/>
        <w:rPr>
          <w:rFonts w:cs="Arial"/>
          <w:b/>
          <w:bCs/>
        </w:rPr>
      </w:pPr>
      <w:r w:rsidRPr="00F11A6D">
        <w:rPr>
          <w:rFonts w:cs="Arial"/>
        </w:rPr>
        <w:t xml:space="preserve">The closing date for the submission of bids is </w:t>
      </w:r>
      <w:r w:rsidR="00B14179">
        <w:rPr>
          <w:rFonts w:cs="Arial"/>
          <w:b/>
        </w:rPr>
        <w:t>22</w:t>
      </w:r>
      <w:r w:rsidR="00BF6394">
        <w:rPr>
          <w:rFonts w:cs="Arial"/>
          <w:b/>
        </w:rPr>
        <w:t xml:space="preserve"> February 2021</w:t>
      </w:r>
      <w:r w:rsidRPr="00F11A6D">
        <w:rPr>
          <w:rFonts w:cs="Arial"/>
          <w:b/>
        </w:rPr>
        <w:t xml:space="preserve"> at 12h00 pm</w:t>
      </w:r>
      <w:r w:rsidRPr="00F11A6D">
        <w:rPr>
          <w:rFonts w:cs="Arial"/>
        </w:rPr>
        <w:t xml:space="preserve">. Duly completed bid responses must be sent to </w:t>
      </w:r>
      <w:hyperlink r:id="rId13" w:history="1">
        <w:r w:rsidRPr="00F11A6D">
          <w:rPr>
            <w:rStyle w:val="Hyperlink"/>
            <w:rFonts w:eastAsia="Times New Roman" w:cs="Arial"/>
            <w:lang w:eastAsia="en-ZA"/>
          </w:rPr>
          <w:t>tendersubmission@sasria.co.za</w:t>
        </w:r>
      </w:hyperlink>
      <w:r w:rsidRPr="00F11A6D">
        <w:rPr>
          <w:rFonts w:cs="Arial"/>
        </w:rPr>
        <w:t xml:space="preserve"> on or before the closing date and time. </w:t>
      </w:r>
      <w:r w:rsidR="00BF384A" w:rsidRPr="00F11A6D">
        <w:rPr>
          <w:rFonts w:cs="Arial"/>
          <w:b/>
          <w:bCs/>
        </w:rPr>
        <w:t xml:space="preserve">The email subject must reflect the </w:t>
      </w:r>
      <w:r w:rsidR="001432FA" w:rsidRPr="00F11A6D">
        <w:rPr>
          <w:rFonts w:cs="Arial"/>
          <w:b/>
          <w:bCs/>
          <w:u w:val="single"/>
        </w:rPr>
        <w:t>TENDER NUMBER ONLY</w:t>
      </w:r>
      <w:r w:rsidR="001432FA" w:rsidRPr="00F11A6D">
        <w:rPr>
          <w:rFonts w:cs="Arial"/>
          <w:b/>
          <w:bCs/>
        </w:rPr>
        <w:t xml:space="preserve"> </w:t>
      </w:r>
      <w:r w:rsidR="00BF384A" w:rsidRPr="00F11A6D">
        <w:rPr>
          <w:rFonts w:cs="Arial"/>
          <w:b/>
          <w:bCs/>
        </w:rPr>
        <w:t xml:space="preserve">i.e. </w:t>
      </w:r>
      <w:r w:rsidR="00BF384A" w:rsidRPr="0031579C">
        <w:rPr>
          <w:rFonts w:cs="Arial"/>
          <w:b/>
          <w:bCs/>
        </w:rPr>
        <w:t>RFP2020/</w:t>
      </w:r>
      <w:r w:rsidR="0031579C" w:rsidRPr="0031579C">
        <w:rPr>
          <w:rFonts w:cs="Arial"/>
          <w:b/>
          <w:bCs/>
        </w:rPr>
        <w:t>17</w:t>
      </w:r>
      <w:r w:rsidR="00BF384A" w:rsidRPr="0031579C">
        <w:rPr>
          <w:rFonts w:cs="Arial"/>
          <w:b/>
          <w:bCs/>
        </w:rPr>
        <w:t>.</w:t>
      </w:r>
    </w:p>
    <w:p w14:paraId="32A59CBB" w14:textId="77777777" w:rsidR="00427A13" w:rsidRPr="00F11A6D" w:rsidRDefault="00427A13" w:rsidP="00427A13">
      <w:pPr>
        <w:spacing w:after="0" w:line="276" w:lineRule="auto"/>
        <w:jc w:val="both"/>
        <w:rPr>
          <w:rFonts w:cs="Arial"/>
        </w:rPr>
      </w:pPr>
    </w:p>
    <w:p w14:paraId="167A711A" w14:textId="77777777" w:rsidR="00427A13" w:rsidRPr="00F11A6D" w:rsidRDefault="00427A13" w:rsidP="00427A13">
      <w:pPr>
        <w:spacing w:after="0" w:line="276" w:lineRule="auto"/>
        <w:jc w:val="both"/>
        <w:rPr>
          <w:rFonts w:cs="Arial"/>
          <w:b/>
          <w:bCs/>
          <w:u w:val="single"/>
        </w:rPr>
      </w:pPr>
      <w:bookmarkStart w:id="13" w:name="_Hlk47438741"/>
      <w:r w:rsidRPr="00F11A6D">
        <w:rPr>
          <w:rFonts w:cs="Arial"/>
          <w:b/>
          <w:bCs/>
          <w:u w:val="single"/>
        </w:rPr>
        <w:t>Each schedule must be clearly marked and submitted as</w:t>
      </w:r>
      <w:r w:rsidR="001432FA" w:rsidRPr="00F11A6D">
        <w:rPr>
          <w:rFonts w:cs="Arial"/>
          <w:b/>
          <w:bCs/>
          <w:u w:val="single"/>
        </w:rPr>
        <w:t xml:space="preserve"> a</w:t>
      </w:r>
      <w:r w:rsidRPr="00F11A6D">
        <w:rPr>
          <w:rFonts w:cs="Arial"/>
          <w:b/>
          <w:bCs/>
          <w:u w:val="single"/>
        </w:rPr>
        <w:t xml:space="preserve"> separate </w:t>
      </w:r>
      <w:r w:rsidR="00FA1CA5" w:rsidRPr="00F11A6D">
        <w:rPr>
          <w:rFonts w:cs="Arial"/>
          <w:b/>
          <w:bCs/>
          <w:u w:val="single"/>
        </w:rPr>
        <w:t>attachment</w:t>
      </w:r>
      <w:r w:rsidRPr="00F11A6D">
        <w:rPr>
          <w:rFonts w:cs="Arial"/>
          <w:b/>
          <w:bCs/>
          <w:u w:val="single"/>
        </w:rPr>
        <w:t>.</w:t>
      </w:r>
      <w:r w:rsidR="001432FA" w:rsidRPr="00F11A6D">
        <w:rPr>
          <w:rFonts w:cs="Arial"/>
          <w:b/>
          <w:bCs/>
          <w:u w:val="single"/>
        </w:rPr>
        <w:t xml:space="preserve"> No documents sent via external file hosting platforms will be accepted.</w:t>
      </w:r>
    </w:p>
    <w:bookmarkEnd w:id="13"/>
    <w:p w14:paraId="7251AAA4" w14:textId="77777777" w:rsidR="00427A13" w:rsidRPr="00F11A6D" w:rsidRDefault="00427A13" w:rsidP="00427A13">
      <w:pPr>
        <w:spacing w:after="0" w:line="276" w:lineRule="auto"/>
        <w:jc w:val="both"/>
        <w:rPr>
          <w:rFonts w:cs="Arial"/>
          <w:b/>
          <w:bCs/>
        </w:rPr>
      </w:pPr>
    </w:p>
    <w:p w14:paraId="420C3842" w14:textId="77777777" w:rsidR="00427A13" w:rsidRPr="00F11A6D" w:rsidRDefault="00427A13" w:rsidP="00427A13">
      <w:pPr>
        <w:spacing w:after="0" w:line="276" w:lineRule="auto"/>
        <w:jc w:val="both"/>
        <w:rPr>
          <w:rFonts w:cs="Arial"/>
          <w:b/>
          <w:bCs/>
        </w:rPr>
      </w:pPr>
      <w:r w:rsidRPr="00F11A6D">
        <w:rPr>
          <w:rFonts w:cs="Arial"/>
          <w:b/>
          <w:bCs/>
        </w:rPr>
        <w:t>Hand delivered, posted or faxed proposals will NOT be accepted.</w:t>
      </w:r>
    </w:p>
    <w:p w14:paraId="69D71E5B" w14:textId="77777777" w:rsidR="00427A13" w:rsidRPr="00F11A6D" w:rsidRDefault="00427A13" w:rsidP="00427A13">
      <w:pPr>
        <w:spacing w:after="0" w:line="276" w:lineRule="auto"/>
        <w:jc w:val="both"/>
        <w:rPr>
          <w:rFonts w:cs="Arial"/>
        </w:rPr>
      </w:pPr>
    </w:p>
    <w:p w14:paraId="7CB475DA" w14:textId="77777777" w:rsidR="00427A13" w:rsidRPr="00F11A6D" w:rsidRDefault="00427A13" w:rsidP="00427A13">
      <w:pPr>
        <w:spacing w:after="0" w:line="276" w:lineRule="auto"/>
        <w:jc w:val="both"/>
        <w:rPr>
          <w:rFonts w:cs="Arial"/>
          <w:b/>
          <w:bCs/>
        </w:rPr>
      </w:pPr>
      <w:r w:rsidRPr="00F11A6D">
        <w:rPr>
          <w:rFonts w:cs="Arial"/>
          <w:b/>
          <w:bCs/>
        </w:rPr>
        <w:t xml:space="preserve">Late bids will not be accepted or considered. </w:t>
      </w:r>
    </w:p>
    <w:p w14:paraId="321A2282" w14:textId="77777777" w:rsidR="003320F8" w:rsidRPr="00F11A6D" w:rsidRDefault="003320F8" w:rsidP="003320F8">
      <w:pPr>
        <w:ind w:left="1440"/>
        <w:rPr>
          <w:rFonts w:cs="Arial"/>
          <w:highlight w:val="yellow"/>
          <w:lang w:eastAsia="en-ZA"/>
        </w:rPr>
      </w:pPr>
    </w:p>
    <w:p w14:paraId="2FAAA7E0" w14:textId="77777777" w:rsidR="003320F8" w:rsidRPr="00F11A6D" w:rsidRDefault="003320F8" w:rsidP="00A94E07">
      <w:pPr>
        <w:pStyle w:val="Heading2"/>
      </w:pPr>
      <w:bookmarkStart w:id="14" w:name="_Toc532403391"/>
      <w:r w:rsidRPr="00F11A6D">
        <w:lastRenderedPageBreak/>
        <w:t>Queries and clarifications</w:t>
      </w:r>
      <w:bookmarkEnd w:id="14"/>
    </w:p>
    <w:p w14:paraId="40F6FD43" w14:textId="64C9BC96" w:rsidR="006828EB" w:rsidRPr="00F11A6D" w:rsidRDefault="003320F8" w:rsidP="003320F8">
      <w:pPr>
        <w:spacing w:after="0" w:line="276" w:lineRule="auto"/>
        <w:jc w:val="both"/>
        <w:rPr>
          <w:rFonts w:cs="Arial"/>
        </w:rPr>
      </w:pPr>
      <w:r w:rsidRPr="00F11A6D">
        <w:rPr>
          <w:rFonts w:cs="Arial"/>
        </w:rPr>
        <w:t>A</w:t>
      </w:r>
      <w:r w:rsidR="006828EB" w:rsidRPr="00F11A6D">
        <w:rPr>
          <w:rFonts w:cs="Arial"/>
        </w:rPr>
        <w:t>ll communication and</w:t>
      </w:r>
      <w:r w:rsidRPr="00F11A6D">
        <w:rPr>
          <w:rFonts w:cs="Arial"/>
        </w:rPr>
        <w:t xml:space="preserve"> </w:t>
      </w:r>
      <w:r w:rsidR="006828EB" w:rsidRPr="00F11A6D">
        <w:rPr>
          <w:rFonts w:cs="Arial"/>
        </w:rPr>
        <w:t>requests for</w:t>
      </w:r>
      <w:r w:rsidRPr="00F11A6D">
        <w:rPr>
          <w:rFonts w:cs="Arial"/>
        </w:rPr>
        <w:t xml:space="preserve"> information required </w:t>
      </w:r>
      <w:r w:rsidR="006828EB" w:rsidRPr="00F11A6D">
        <w:rPr>
          <w:rFonts w:cs="Arial"/>
        </w:rPr>
        <w:t xml:space="preserve">of any kind must be </w:t>
      </w:r>
      <w:r w:rsidRPr="00F11A6D">
        <w:rPr>
          <w:rFonts w:cs="Arial"/>
        </w:rPr>
        <w:t xml:space="preserve">addressed in writing to </w:t>
      </w:r>
      <w:hyperlink r:id="rId14" w:history="1">
        <w:r w:rsidR="006828EB" w:rsidRPr="00F11A6D">
          <w:rPr>
            <w:rStyle w:val="Hyperlink"/>
            <w:rFonts w:cs="Arial"/>
          </w:rPr>
          <w:t>procurement@sasria.co.za</w:t>
        </w:r>
      </w:hyperlink>
      <w:r w:rsidRPr="00F11A6D">
        <w:rPr>
          <w:rFonts w:cs="Arial"/>
        </w:rPr>
        <w:t xml:space="preserve"> by </w:t>
      </w:r>
      <w:r w:rsidR="006828EB" w:rsidRPr="00F11A6D">
        <w:rPr>
          <w:rFonts w:cs="Arial"/>
        </w:rPr>
        <w:t xml:space="preserve">no later </w:t>
      </w:r>
      <w:r w:rsidR="006828EB" w:rsidRPr="00BF6394">
        <w:rPr>
          <w:rFonts w:cs="Arial"/>
        </w:rPr>
        <w:t xml:space="preserve">than </w:t>
      </w:r>
      <w:r w:rsidR="00FA7168">
        <w:rPr>
          <w:rFonts w:cs="Arial"/>
          <w:b/>
        </w:rPr>
        <w:t>1</w:t>
      </w:r>
      <w:r w:rsidR="00B14179">
        <w:rPr>
          <w:rFonts w:cs="Arial"/>
          <w:b/>
        </w:rPr>
        <w:t>7</w:t>
      </w:r>
      <w:r w:rsidR="00BF6394" w:rsidRPr="00BF6394">
        <w:rPr>
          <w:rFonts w:cs="Arial"/>
          <w:b/>
        </w:rPr>
        <w:t xml:space="preserve"> February 2021</w:t>
      </w:r>
      <w:r w:rsidRPr="00BF6394">
        <w:rPr>
          <w:rFonts w:cs="Arial"/>
        </w:rPr>
        <w:t>.</w:t>
      </w:r>
      <w:r w:rsidRPr="00F11A6D">
        <w:rPr>
          <w:rFonts w:cs="Arial"/>
        </w:rPr>
        <w:t xml:space="preserve"> </w:t>
      </w:r>
    </w:p>
    <w:p w14:paraId="5E5ED8B7" w14:textId="77777777" w:rsidR="006828EB" w:rsidRPr="00F11A6D" w:rsidRDefault="006828EB" w:rsidP="003320F8">
      <w:pPr>
        <w:spacing w:after="0" w:line="276" w:lineRule="auto"/>
        <w:jc w:val="both"/>
        <w:rPr>
          <w:rFonts w:cs="Arial"/>
        </w:rPr>
      </w:pPr>
    </w:p>
    <w:p w14:paraId="77ACDB77" w14:textId="77777777" w:rsidR="003320F8" w:rsidRPr="00F11A6D" w:rsidRDefault="003320F8" w:rsidP="003320F8">
      <w:pPr>
        <w:spacing w:after="0" w:line="276" w:lineRule="auto"/>
        <w:jc w:val="both"/>
        <w:rPr>
          <w:rFonts w:cs="Arial"/>
        </w:rPr>
      </w:pPr>
      <w:r w:rsidRPr="00F11A6D">
        <w:rPr>
          <w:rFonts w:cs="Arial"/>
        </w:rPr>
        <w:t xml:space="preserve">Additional information may be provided at Sasria’s discretion, who reserves the right to provide the same information to all other interested parties, should this enhance the submission. </w:t>
      </w:r>
      <w:r w:rsidR="006828EB" w:rsidRPr="00F11A6D">
        <w:rPr>
          <w:rFonts w:cs="Arial"/>
        </w:rPr>
        <w:t>T</w:t>
      </w:r>
      <w:r w:rsidR="006828EB" w:rsidRPr="00F11A6D">
        <w:rPr>
          <w:rFonts w:cs="Arial"/>
          <w:iCs/>
        </w:rPr>
        <w:t>he bidder acknowledges that it will have no claim against Sasria on the basis that its bid was disadvantaged by lack of information, or inability to resolve ambiguities.</w:t>
      </w:r>
    </w:p>
    <w:p w14:paraId="3D6C4F27" w14:textId="77777777" w:rsidR="004167DE" w:rsidRPr="00F11A6D" w:rsidRDefault="004167DE" w:rsidP="003320F8">
      <w:pPr>
        <w:spacing w:after="0" w:line="276" w:lineRule="auto"/>
        <w:jc w:val="both"/>
        <w:rPr>
          <w:rFonts w:cs="Arial"/>
        </w:rPr>
      </w:pPr>
    </w:p>
    <w:p w14:paraId="7F256CCC" w14:textId="77777777" w:rsidR="00FC3CA5" w:rsidRPr="00F11A6D" w:rsidRDefault="00FC3CA5" w:rsidP="00FC3CA5">
      <w:pPr>
        <w:tabs>
          <w:tab w:val="num" w:pos="284"/>
        </w:tabs>
        <w:spacing w:after="0" w:line="276" w:lineRule="auto"/>
        <w:jc w:val="both"/>
        <w:rPr>
          <w:rFonts w:cs="Arial"/>
          <w:iCs/>
        </w:rPr>
      </w:pPr>
      <w:r w:rsidRPr="00F11A6D">
        <w:rPr>
          <w:rFonts w:cs="Arial"/>
          <w:iCs/>
        </w:rPr>
        <w:t xml:space="preserve">The enquiries will be </w:t>
      </w:r>
      <w:r w:rsidR="006828EB" w:rsidRPr="00F11A6D">
        <w:rPr>
          <w:rFonts w:cs="Arial"/>
          <w:iCs/>
        </w:rPr>
        <w:t>consolidated,</w:t>
      </w:r>
      <w:r w:rsidRPr="00F11A6D">
        <w:rPr>
          <w:rFonts w:cs="Arial"/>
          <w:iCs/>
        </w:rPr>
        <w:t xml:space="preserve"> and </w:t>
      </w:r>
      <w:r w:rsidR="006828EB" w:rsidRPr="00F11A6D">
        <w:rPr>
          <w:rFonts w:cs="Arial"/>
          <w:iCs/>
        </w:rPr>
        <w:t>Sasria</w:t>
      </w:r>
      <w:r w:rsidRPr="00F11A6D">
        <w:rPr>
          <w:rFonts w:cs="Arial"/>
          <w:iCs/>
        </w:rPr>
        <w:t xml:space="preserve"> will issue one response and such response will be posted, within two days after the last day of enquiries, onto the </w:t>
      </w:r>
      <w:r w:rsidR="006828EB" w:rsidRPr="00F11A6D">
        <w:rPr>
          <w:rFonts w:cs="Arial"/>
          <w:iCs/>
        </w:rPr>
        <w:t>Sasria</w:t>
      </w:r>
      <w:r w:rsidRPr="00F11A6D">
        <w:rPr>
          <w:rFonts w:cs="Arial"/>
          <w:iCs/>
        </w:rPr>
        <w:t xml:space="preserve"> website (</w:t>
      </w:r>
      <w:hyperlink r:id="rId15" w:history="1">
        <w:r w:rsidR="006828EB" w:rsidRPr="00F11A6D">
          <w:rPr>
            <w:rStyle w:val="Hyperlink"/>
            <w:rFonts w:cs="Arial"/>
            <w:iCs/>
          </w:rPr>
          <w:t>www.sasria.co.za</w:t>
        </w:r>
      </w:hyperlink>
      <w:r w:rsidRPr="00F11A6D">
        <w:rPr>
          <w:rFonts w:cs="Arial"/>
          <w:iCs/>
        </w:rPr>
        <w:t>) under tenders i.e. next to the same RFP document.</w:t>
      </w:r>
    </w:p>
    <w:p w14:paraId="59CBC1F3" w14:textId="77777777" w:rsidR="00FC3CA5" w:rsidRPr="00F11A6D" w:rsidRDefault="00FC3CA5" w:rsidP="003320F8">
      <w:pPr>
        <w:spacing w:after="0" w:line="276" w:lineRule="auto"/>
        <w:jc w:val="both"/>
        <w:rPr>
          <w:rFonts w:cs="Arial"/>
        </w:rPr>
      </w:pPr>
    </w:p>
    <w:p w14:paraId="78DC5A38" w14:textId="77777777" w:rsidR="003320F8" w:rsidRPr="00F11A6D" w:rsidRDefault="008403B9" w:rsidP="00A94E07">
      <w:pPr>
        <w:pStyle w:val="Heading2"/>
      </w:pPr>
      <w:bookmarkStart w:id="15" w:name="_Toc532403392"/>
      <w:r w:rsidRPr="00F11A6D">
        <w:t>Reasons for</w:t>
      </w:r>
      <w:r w:rsidR="003320F8" w:rsidRPr="00F11A6D">
        <w:t xml:space="preserve"> Disqualification</w:t>
      </w:r>
      <w:bookmarkEnd w:id="15"/>
    </w:p>
    <w:p w14:paraId="387E1978" w14:textId="77777777" w:rsidR="00013660" w:rsidRPr="00F11A6D" w:rsidRDefault="00013660" w:rsidP="003320F8">
      <w:pPr>
        <w:spacing w:after="0" w:line="276" w:lineRule="auto"/>
        <w:jc w:val="both"/>
        <w:rPr>
          <w:rFonts w:cs="Arial"/>
        </w:rPr>
      </w:pPr>
    </w:p>
    <w:p w14:paraId="58A3E5A3" w14:textId="77777777" w:rsidR="00013660" w:rsidRPr="00F11A6D" w:rsidRDefault="00013660" w:rsidP="00013660">
      <w:pPr>
        <w:tabs>
          <w:tab w:val="num" w:pos="284"/>
        </w:tabs>
        <w:spacing w:after="0" w:line="276" w:lineRule="auto"/>
        <w:jc w:val="both"/>
        <w:rPr>
          <w:rFonts w:cs="Arial"/>
        </w:rPr>
      </w:pPr>
      <w:r w:rsidRPr="00F11A6D">
        <w:rPr>
          <w:rFonts w:cs="Arial"/>
        </w:rPr>
        <w:t xml:space="preserve">Sasria reserves the right to disqualify any bidder which </w:t>
      </w:r>
      <w:r w:rsidR="00625C06" w:rsidRPr="00F11A6D">
        <w:rPr>
          <w:rFonts w:cs="Arial"/>
        </w:rPr>
        <w:t>has done</w:t>
      </w:r>
      <w:r w:rsidRPr="00F11A6D">
        <w:rPr>
          <w:rFonts w:cs="Arial"/>
        </w:rPr>
        <w:t xml:space="preserve"> any one or more of the following, and such disqualification may take place without prior notice to the offending bidder:</w:t>
      </w:r>
    </w:p>
    <w:p w14:paraId="22AD7E46" w14:textId="77777777" w:rsidR="00013660" w:rsidRPr="00F11A6D" w:rsidRDefault="00625C06" w:rsidP="00612D7E">
      <w:pPr>
        <w:pStyle w:val="ListParagraph"/>
      </w:pPr>
      <w:r w:rsidRPr="00F11A6D">
        <w:t>failed to</w:t>
      </w:r>
      <w:r w:rsidR="00502EC3" w:rsidRPr="00F11A6D">
        <w:t xml:space="preserve"> provide proof that they are </w:t>
      </w:r>
      <w:r w:rsidRPr="00F11A6D">
        <w:t xml:space="preserve">tax </w:t>
      </w:r>
      <w:r w:rsidR="00502EC3" w:rsidRPr="00F11A6D">
        <w:t>c</w:t>
      </w:r>
      <w:r w:rsidRPr="00F11A6D">
        <w:t>ompliant with SARS</w:t>
      </w:r>
      <w:r w:rsidR="00013660" w:rsidRPr="00F11A6D">
        <w:t>;</w:t>
      </w:r>
    </w:p>
    <w:p w14:paraId="74D21805" w14:textId="77777777" w:rsidR="00013660" w:rsidRPr="00F11A6D" w:rsidRDefault="00013660" w:rsidP="00612D7E">
      <w:pPr>
        <w:pStyle w:val="ListParagraph"/>
      </w:pPr>
      <w:r w:rsidRPr="00F11A6D">
        <w:t>submit</w:t>
      </w:r>
      <w:r w:rsidR="00625C06" w:rsidRPr="00F11A6D">
        <w:t>ted</w:t>
      </w:r>
      <w:r w:rsidRPr="00F11A6D">
        <w:t xml:space="preserve"> incomplete information and documentation according to the requirements of this RFP document;</w:t>
      </w:r>
    </w:p>
    <w:p w14:paraId="3AF07ACB" w14:textId="77777777" w:rsidR="00013660" w:rsidRPr="00F11A6D" w:rsidRDefault="00013660" w:rsidP="00612D7E">
      <w:pPr>
        <w:pStyle w:val="ListParagraph"/>
      </w:pPr>
      <w:r w:rsidRPr="00F11A6D">
        <w:t>submit</w:t>
      </w:r>
      <w:r w:rsidR="00625C06" w:rsidRPr="00F11A6D">
        <w:t>ted</w:t>
      </w:r>
      <w:r w:rsidRPr="00F11A6D">
        <w:t xml:space="preserve"> information that is fraudulent, factually untrue or inaccurate information;</w:t>
      </w:r>
    </w:p>
    <w:p w14:paraId="36A384B4" w14:textId="77777777" w:rsidR="00013660" w:rsidRPr="00F11A6D" w:rsidRDefault="00013660" w:rsidP="00612D7E">
      <w:pPr>
        <w:pStyle w:val="ListParagraph"/>
      </w:pPr>
      <w:r w:rsidRPr="00F11A6D">
        <w:t>receive</w:t>
      </w:r>
      <w:r w:rsidR="00625C06" w:rsidRPr="00F11A6D">
        <w:t>d</w:t>
      </w:r>
      <w:r w:rsidRPr="00F11A6D">
        <w:t xml:space="preserve"> information not available to other potential bidders through fraudulent means; </w:t>
      </w:r>
    </w:p>
    <w:p w14:paraId="3A26C7C1" w14:textId="77777777" w:rsidR="00013660" w:rsidRPr="00F11A6D" w:rsidRDefault="00625C06" w:rsidP="00612D7E">
      <w:pPr>
        <w:pStyle w:val="ListParagraph"/>
      </w:pPr>
      <w:r w:rsidRPr="00F11A6D">
        <w:t>failed to</w:t>
      </w:r>
      <w:r w:rsidR="00013660" w:rsidRPr="00F11A6D">
        <w:t xml:space="preserve"> comply with mandatory requirements if stipulated in the RFP document; </w:t>
      </w:r>
    </w:p>
    <w:p w14:paraId="7CCA1332" w14:textId="77777777" w:rsidR="003320F8" w:rsidRPr="00F11A6D" w:rsidRDefault="00625C06" w:rsidP="00612D7E">
      <w:pPr>
        <w:pStyle w:val="ListParagraph"/>
      </w:pPr>
      <w:r w:rsidRPr="00F11A6D">
        <w:t>m</w:t>
      </w:r>
      <w:r w:rsidR="003320F8" w:rsidRPr="00F11A6D">
        <w:t xml:space="preserve">isrepresented or altered material information in whatever way or manner; </w:t>
      </w:r>
    </w:p>
    <w:p w14:paraId="6F4F6E6E" w14:textId="77777777" w:rsidR="003320F8" w:rsidRPr="00F11A6D" w:rsidRDefault="00625C06" w:rsidP="00612D7E">
      <w:pPr>
        <w:pStyle w:val="ListParagraph"/>
      </w:pPr>
      <w:r w:rsidRPr="00F11A6D">
        <w:t>p</w:t>
      </w:r>
      <w:r w:rsidR="003320F8" w:rsidRPr="00F11A6D">
        <w:t xml:space="preserve">romised, offered or made gifts, benefits to any Sasria employee; </w:t>
      </w:r>
    </w:p>
    <w:p w14:paraId="554C692C" w14:textId="77777777" w:rsidR="003320F8" w:rsidRPr="00F11A6D" w:rsidRDefault="00625C06" w:rsidP="00612D7E">
      <w:pPr>
        <w:pStyle w:val="ListParagraph"/>
      </w:pPr>
      <w:r w:rsidRPr="00F11A6D">
        <w:t>c</w:t>
      </w:r>
      <w:r w:rsidR="003320F8" w:rsidRPr="00F11A6D">
        <w:t xml:space="preserve">anvassed, lobbied in order to gain unfair advantage; </w:t>
      </w:r>
    </w:p>
    <w:p w14:paraId="6F6B9685" w14:textId="77777777" w:rsidR="003320F8" w:rsidRPr="00F11A6D" w:rsidRDefault="00625C06" w:rsidP="00612D7E">
      <w:pPr>
        <w:pStyle w:val="ListParagraph"/>
      </w:pPr>
      <w:r w:rsidRPr="00F11A6D">
        <w:t>c</w:t>
      </w:r>
      <w:r w:rsidR="003320F8" w:rsidRPr="00F11A6D">
        <w:t xml:space="preserve">ommitted fraudulent acts; and </w:t>
      </w:r>
    </w:p>
    <w:p w14:paraId="0D7A6ED8" w14:textId="77777777" w:rsidR="003320F8" w:rsidRPr="00F11A6D" w:rsidRDefault="00625C06" w:rsidP="00612D7E">
      <w:pPr>
        <w:pStyle w:val="ListParagraph"/>
      </w:pPr>
      <w:r w:rsidRPr="00F11A6D">
        <w:t>a</w:t>
      </w:r>
      <w:r w:rsidR="003320F8" w:rsidRPr="00F11A6D">
        <w:t xml:space="preserve">cted </w:t>
      </w:r>
      <w:r w:rsidRPr="00F11A6D">
        <w:t>dishonestly and/or in bad faith etc.</w:t>
      </w:r>
    </w:p>
    <w:p w14:paraId="2CFB1821" w14:textId="77777777" w:rsidR="003320F8" w:rsidRPr="00F11A6D" w:rsidRDefault="003320F8" w:rsidP="003320F8">
      <w:pPr>
        <w:spacing w:after="0" w:line="276" w:lineRule="auto"/>
        <w:rPr>
          <w:rFonts w:cs="Arial"/>
        </w:rPr>
      </w:pPr>
    </w:p>
    <w:p w14:paraId="37D984A7" w14:textId="77777777" w:rsidR="00A15427" w:rsidRPr="00F11A6D" w:rsidRDefault="00A15427" w:rsidP="00A94E07">
      <w:pPr>
        <w:pStyle w:val="Heading2"/>
      </w:pPr>
      <w:bookmarkStart w:id="16" w:name="_Toc532403393"/>
      <w:r w:rsidRPr="00F11A6D">
        <w:t>Sasria’s Rights</w:t>
      </w:r>
      <w:bookmarkEnd w:id="16"/>
    </w:p>
    <w:p w14:paraId="2EC2CC44" w14:textId="77777777" w:rsidR="00A15427" w:rsidRPr="00F11A6D" w:rsidRDefault="00A15427" w:rsidP="003320F8">
      <w:pPr>
        <w:spacing w:after="0" w:line="276" w:lineRule="auto"/>
        <w:rPr>
          <w:rFonts w:cs="Arial"/>
        </w:rPr>
      </w:pPr>
      <w:r w:rsidRPr="00F11A6D">
        <w:rPr>
          <w:rFonts w:cs="Arial"/>
        </w:rPr>
        <w:t>Sasria reserves the right to:</w:t>
      </w:r>
    </w:p>
    <w:p w14:paraId="02231F21" w14:textId="77777777" w:rsidR="00A15427" w:rsidRPr="00F11A6D" w:rsidRDefault="00A15427" w:rsidP="00612D7E">
      <w:pPr>
        <w:pStyle w:val="ListParagraph"/>
      </w:pPr>
      <w:r w:rsidRPr="00F11A6D">
        <w:t>Amend any bid conditions, bid validity period, RFP specifications, or extend the bid closing date, all before the bid closing date. Such amendments will be posted on the Sasr</w:t>
      </w:r>
      <w:r w:rsidR="00B10319" w:rsidRPr="00F11A6D">
        <w:t>ia</w:t>
      </w:r>
      <w:r w:rsidRPr="00F11A6D">
        <w:t>’s website under th</w:t>
      </w:r>
      <w:r w:rsidR="00933B67" w:rsidRPr="00F11A6D">
        <w:t xml:space="preserve">e relevant tender information. </w:t>
      </w:r>
      <w:r w:rsidRPr="00F11A6D">
        <w:t>All prospective bidders should therefore ensure that they visit the website regularly before they submit their bid response to ensure that they are kept updated on any amendments in this regard.</w:t>
      </w:r>
    </w:p>
    <w:p w14:paraId="186DE0F9" w14:textId="77777777" w:rsidR="00A15427" w:rsidRPr="00F11A6D" w:rsidRDefault="00B10319" w:rsidP="00612D7E">
      <w:pPr>
        <w:pStyle w:val="ListParagraph"/>
      </w:pPr>
      <w:r w:rsidRPr="00F11A6D">
        <w:t>A</w:t>
      </w:r>
      <w:r w:rsidR="00A15427" w:rsidRPr="00F11A6D">
        <w:t>ward this bid as a whole or in part</w:t>
      </w:r>
      <w:r w:rsidR="009B798B" w:rsidRPr="00F11A6D">
        <w:t xml:space="preserve"> or not make an award at all</w:t>
      </w:r>
      <w:r w:rsidR="00A15427" w:rsidRPr="00F11A6D">
        <w:t xml:space="preserve">. </w:t>
      </w:r>
    </w:p>
    <w:p w14:paraId="4A5C7BD6" w14:textId="77777777" w:rsidR="00625C06" w:rsidRPr="00F11A6D" w:rsidRDefault="00625C06" w:rsidP="00612D7E">
      <w:pPr>
        <w:pStyle w:val="ListParagraph"/>
      </w:pPr>
      <w:r w:rsidRPr="00F11A6D">
        <w:t>Award this bid to more than one bidder.</w:t>
      </w:r>
    </w:p>
    <w:p w14:paraId="5907A73E" w14:textId="77777777" w:rsidR="00933B67" w:rsidRPr="00F11A6D" w:rsidRDefault="00933B67" w:rsidP="00612D7E">
      <w:pPr>
        <w:pStyle w:val="ListParagraph"/>
        <w:rPr>
          <w:rFonts w:eastAsia="Times New Roman"/>
          <w:lang w:eastAsia="en-GB"/>
        </w:rPr>
      </w:pPr>
      <w:r w:rsidRPr="00F11A6D">
        <w:rPr>
          <w:rFonts w:eastAsia="Times New Roman"/>
          <w:lang w:eastAsia="en-GB"/>
        </w:rPr>
        <w:t>Negotiate with all or some of the shortlisted bidders.</w:t>
      </w:r>
    </w:p>
    <w:p w14:paraId="15A7E1F3" w14:textId="77777777" w:rsidR="00933B67" w:rsidRPr="00F11A6D" w:rsidRDefault="009B798B" w:rsidP="00612D7E">
      <w:pPr>
        <w:pStyle w:val="ListParagraph"/>
        <w:rPr>
          <w:rFonts w:eastAsia="Times New Roman"/>
          <w:lang w:eastAsia="en-GB"/>
        </w:rPr>
      </w:pPr>
      <w:r w:rsidRPr="00F11A6D">
        <w:rPr>
          <w:rFonts w:eastAsia="Times New Roman"/>
          <w:lang w:eastAsia="en-GB"/>
        </w:rPr>
        <w:t>Not accept the lowest priced bid or a</w:t>
      </w:r>
      <w:r w:rsidR="00933B67" w:rsidRPr="00F11A6D">
        <w:rPr>
          <w:rFonts w:eastAsia="Times New Roman"/>
          <w:lang w:eastAsia="en-GB"/>
        </w:rPr>
        <w:t>ward the bid to a bidder other than the highest scoring bidder.</w:t>
      </w:r>
    </w:p>
    <w:p w14:paraId="6493D462" w14:textId="77777777" w:rsidR="00A15427" w:rsidRPr="00F11A6D" w:rsidRDefault="00B10319" w:rsidP="00612D7E">
      <w:pPr>
        <w:pStyle w:val="ListParagraph"/>
      </w:pPr>
      <w:r w:rsidRPr="00F11A6D">
        <w:t>C</w:t>
      </w:r>
      <w:r w:rsidR="00A15427" w:rsidRPr="00F11A6D">
        <w:t>onduct site visits at bidder’s offices and / or at client sites if so required.</w:t>
      </w:r>
    </w:p>
    <w:p w14:paraId="16479AC8" w14:textId="77777777" w:rsidR="00E4304F" w:rsidRPr="00F11A6D" w:rsidRDefault="00B10319" w:rsidP="00612D7E">
      <w:pPr>
        <w:pStyle w:val="ListParagraph"/>
      </w:pPr>
      <w:r w:rsidRPr="00F11A6D">
        <w:t>Request any</w:t>
      </w:r>
      <w:r w:rsidR="00A15427" w:rsidRPr="00F11A6D">
        <w:t xml:space="preserve"> relevant inform</w:t>
      </w:r>
      <w:r w:rsidRPr="00F11A6D">
        <w:t>ation</w:t>
      </w:r>
      <w:r w:rsidR="00A15427" w:rsidRPr="00F11A6D">
        <w:t xml:space="preserve"> and</w:t>
      </w:r>
      <w:r w:rsidRPr="00F11A6D">
        <w:t>/ or</w:t>
      </w:r>
      <w:r w:rsidR="00A15427" w:rsidRPr="00F11A6D">
        <w:t xml:space="preserve"> documents to verify </w:t>
      </w:r>
      <w:r w:rsidRPr="00F11A6D">
        <w:t xml:space="preserve">or clarify </w:t>
      </w:r>
      <w:r w:rsidR="00A15427" w:rsidRPr="00F11A6D">
        <w:t>information supplied in the bid response</w:t>
      </w:r>
      <w:r w:rsidR="00E4304F" w:rsidRPr="00F11A6D">
        <w:t xml:space="preserve"> in relation, but not limited, to the </w:t>
      </w:r>
      <w:r w:rsidR="00E4304F" w:rsidRPr="00F11A6D">
        <w:lastRenderedPageBreak/>
        <w:t xml:space="preserve">structure of the bidding entity, bidder’s capacity, </w:t>
      </w:r>
      <w:r w:rsidR="00914D25" w:rsidRPr="00F11A6D">
        <w:t xml:space="preserve">bidder’s B-BBEE profile, </w:t>
      </w:r>
      <w:r w:rsidR="00E4304F" w:rsidRPr="00F11A6D">
        <w:t>proposed solution, proposed timelines etc.</w:t>
      </w:r>
    </w:p>
    <w:p w14:paraId="5409A2B4" w14:textId="77777777" w:rsidR="00A15427" w:rsidRPr="00F11A6D" w:rsidRDefault="00E4304F" w:rsidP="00612D7E">
      <w:pPr>
        <w:pStyle w:val="ListParagraph"/>
      </w:pPr>
      <w:r w:rsidRPr="00F11A6D">
        <w:t>By submitting a bid, t</w:t>
      </w:r>
      <w:r w:rsidR="00A15427" w:rsidRPr="00F11A6D">
        <w:t xml:space="preserve">he bidder hereby gives consent to </w:t>
      </w:r>
      <w:r w:rsidR="00B10319" w:rsidRPr="00F11A6D">
        <w:t>Sasria</w:t>
      </w:r>
      <w:r w:rsidR="00A15427" w:rsidRPr="00F11A6D">
        <w:t xml:space="preserve"> to conduct </w:t>
      </w:r>
      <w:r w:rsidR="00B10319" w:rsidRPr="00F11A6D">
        <w:t xml:space="preserve">any form of vetting or </w:t>
      </w:r>
      <w:r w:rsidR="00625C06" w:rsidRPr="00F11A6D">
        <w:t>due diligence</w:t>
      </w:r>
      <w:r w:rsidRPr="00F11A6D">
        <w:t xml:space="preserve"> </w:t>
      </w:r>
      <w:r w:rsidR="00A15427" w:rsidRPr="00F11A6D">
        <w:t>on the bidding entity and</w:t>
      </w:r>
      <w:r w:rsidR="00B10319" w:rsidRPr="00F11A6D">
        <w:t>/ or</w:t>
      </w:r>
      <w:r w:rsidR="00A15427" w:rsidRPr="00F11A6D">
        <w:t xml:space="preserve"> any of its directors / trustees / shareholders / members.</w:t>
      </w:r>
    </w:p>
    <w:p w14:paraId="10B3A823" w14:textId="77777777" w:rsidR="00A15427" w:rsidRPr="00F11A6D" w:rsidRDefault="00A15427" w:rsidP="003320F8">
      <w:pPr>
        <w:spacing w:after="0" w:line="276" w:lineRule="auto"/>
        <w:rPr>
          <w:rFonts w:cs="Arial"/>
        </w:rPr>
      </w:pPr>
    </w:p>
    <w:p w14:paraId="57460AE6" w14:textId="77777777" w:rsidR="003320F8" w:rsidRPr="00F11A6D" w:rsidRDefault="003320F8" w:rsidP="00A94E07">
      <w:pPr>
        <w:pStyle w:val="Heading2"/>
      </w:pPr>
      <w:bookmarkStart w:id="17" w:name="_Toc532403394"/>
      <w:r w:rsidRPr="00F11A6D">
        <w:t>Proposal costs</w:t>
      </w:r>
      <w:bookmarkEnd w:id="17"/>
    </w:p>
    <w:p w14:paraId="351CFEA2" w14:textId="77777777" w:rsidR="003320F8" w:rsidRPr="00F11A6D" w:rsidRDefault="003320F8" w:rsidP="003320F8">
      <w:pPr>
        <w:spacing w:after="0" w:line="276" w:lineRule="auto"/>
        <w:jc w:val="both"/>
        <w:rPr>
          <w:rFonts w:cs="Arial"/>
        </w:rPr>
      </w:pPr>
      <w:r w:rsidRPr="00F11A6D">
        <w:rPr>
          <w:rFonts w:cs="Arial"/>
        </w:rPr>
        <w:t>All costs and expenses incurred by the bidder relating to their participation in, and preparation of this proposal process shall be borne by the bidder exclusively.</w:t>
      </w:r>
    </w:p>
    <w:p w14:paraId="346167F7" w14:textId="77777777" w:rsidR="003320F8" w:rsidRPr="00F11A6D" w:rsidRDefault="003320F8" w:rsidP="003320F8">
      <w:pPr>
        <w:spacing w:after="0" w:line="276" w:lineRule="auto"/>
        <w:jc w:val="both"/>
        <w:rPr>
          <w:rFonts w:cs="Arial"/>
        </w:rPr>
      </w:pPr>
    </w:p>
    <w:p w14:paraId="17DE43C7" w14:textId="77777777" w:rsidR="003320F8" w:rsidRPr="00F11A6D" w:rsidRDefault="003320F8" w:rsidP="00A94E07">
      <w:pPr>
        <w:pStyle w:val="Heading2"/>
      </w:pPr>
      <w:bookmarkStart w:id="18" w:name="_Toc532403395"/>
      <w:r w:rsidRPr="00F11A6D">
        <w:t>Validity period</w:t>
      </w:r>
      <w:bookmarkEnd w:id="18"/>
    </w:p>
    <w:p w14:paraId="44DAE2FD" w14:textId="77777777" w:rsidR="003320F8" w:rsidRPr="00F11A6D" w:rsidRDefault="003320F8" w:rsidP="003320F8">
      <w:pPr>
        <w:spacing w:after="0" w:line="276" w:lineRule="auto"/>
        <w:jc w:val="both"/>
        <w:rPr>
          <w:rFonts w:cs="Arial"/>
        </w:rPr>
      </w:pPr>
      <w:r w:rsidRPr="00F11A6D">
        <w:rPr>
          <w:rFonts w:cs="Arial"/>
        </w:rPr>
        <w:t xml:space="preserve">The proposals should remain valid for at least </w:t>
      </w:r>
      <w:r w:rsidR="00CD4131" w:rsidRPr="00F11A6D">
        <w:rPr>
          <w:rFonts w:cs="Arial"/>
        </w:rPr>
        <w:t>15</w:t>
      </w:r>
      <w:r w:rsidRPr="00F11A6D">
        <w:rPr>
          <w:rFonts w:cs="Arial"/>
        </w:rPr>
        <w:t>0 days after the closing date.</w:t>
      </w:r>
    </w:p>
    <w:p w14:paraId="1C42D882" w14:textId="77777777" w:rsidR="003320F8" w:rsidRPr="00F11A6D" w:rsidRDefault="003320F8" w:rsidP="003320F8">
      <w:pPr>
        <w:spacing w:after="0" w:line="276" w:lineRule="auto"/>
        <w:jc w:val="both"/>
        <w:rPr>
          <w:rFonts w:cs="Arial"/>
        </w:rPr>
      </w:pPr>
    </w:p>
    <w:p w14:paraId="4B78A979" w14:textId="77777777" w:rsidR="003320F8" w:rsidRPr="00F11A6D" w:rsidRDefault="003320F8" w:rsidP="00A94E07">
      <w:pPr>
        <w:pStyle w:val="Heading2"/>
      </w:pPr>
      <w:bookmarkStart w:id="19" w:name="_Toc532403396"/>
      <w:r w:rsidRPr="00F11A6D">
        <w:t>Important dates</w:t>
      </w:r>
      <w:bookmarkEnd w:id="19"/>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11"/>
      </w:tblGrid>
      <w:tr w:rsidR="00A94E07" w:rsidRPr="00F11A6D" w14:paraId="6228B4C4" w14:textId="77777777" w:rsidTr="0031579C">
        <w:tc>
          <w:tcPr>
            <w:tcW w:w="4253" w:type="dxa"/>
            <w:shd w:val="clear" w:color="auto" w:fill="D9D9D9" w:themeFill="background1" w:themeFillShade="D9"/>
            <w:vAlign w:val="center"/>
          </w:tcPr>
          <w:p w14:paraId="6F0A7446" w14:textId="77777777" w:rsidR="00A94E07" w:rsidRPr="00F11A6D" w:rsidRDefault="00A94E07" w:rsidP="00A94E07">
            <w:pPr>
              <w:tabs>
                <w:tab w:val="left" w:pos="0"/>
              </w:tabs>
              <w:spacing w:after="0" w:line="276" w:lineRule="auto"/>
              <w:jc w:val="center"/>
              <w:rPr>
                <w:rFonts w:cs="Arial"/>
                <w:b/>
              </w:rPr>
            </w:pPr>
            <w:r w:rsidRPr="00F11A6D">
              <w:rPr>
                <w:rFonts w:cs="Arial"/>
                <w:b/>
              </w:rPr>
              <w:t>Activity</w:t>
            </w:r>
          </w:p>
        </w:tc>
        <w:tc>
          <w:tcPr>
            <w:tcW w:w="4111" w:type="dxa"/>
            <w:shd w:val="clear" w:color="auto" w:fill="D9D9D9" w:themeFill="background1" w:themeFillShade="D9"/>
            <w:vAlign w:val="center"/>
          </w:tcPr>
          <w:p w14:paraId="7F1BA227" w14:textId="77777777" w:rsidR="00A94E07" w:rsidRPr="00F11A6D" w:rsidRDefault="00A94E07" w:rsidP="00A94E07">
            <w:pPr>
              <w:tabs>
                <w:tab w:val="left" w:pos="0"/>
              </w:tabs>
              <w:spacing w:after="0" w:line="276" w:lineRule="auto"/>
              <w:jc w:val="center"/>
              <w:rPr>
                <w:rFonts w:cs="Arial"/>
                <w:b/>
              </w:rPr>
            </w:pPr>
            <w:r w:rsidRPr="00F11A6D">
              <w:rPr>
                <w:rFonts w:cs="Arial"/>
                <w:b/>
              </w:rPr>
              <w:t>Date</w:t>
            </w:r>
          </w:p>
        </w:tc>
      </w:tr>
      <w:tr w:rsidR="003A4718" w:rsidRPr="00F11A6D" w14:paraId="5C705FD5" w14:textId="77777777" w:rsidTr="0031579C">
        <w:tc>
          <w:tcPr>
            <w:tcW w:w="4253" w:type="dxa"/>
            <w:vAlign w:val="center"/>
          </w:tcPr>
          <w:p w14:paraId="4EABB41F" w14:textId="77777777" w:rsidR="003A4718" w:rsidRPr="00F11A6D" w:rsidRDefault="003A4718" w:rsidP="003A4718">
            <w:pPr>
              <w:tabs>
                <w:tab w:val="left" w:pos="0"/>
              </w:tabs>
              <w:spacing w:after="0" w:line="276" w:lineRule="auto"/>
              <w:rPr>
                <w:rFonts w:cs="Arial"/>
              </w:rPr>
            </w:pPr>
            <w:r w:rsidRPr="00F11A6D">
              <w:rPr>
                <w:rFonts w:cs="Arial"/>
              </w:rPr>
              <w:t>Release of RFP</w:t>
            </w:r>
          </w:p>
        </w:tc>
        <w:tc>
          <w:tcPr>
            <w:tcW w:w="4111" w:type="dxa"/>
            <w:vAlign w:val="center"/>
          </w:tcPr>
          <w:p w14:paraId="2C29D8D6" w14:textId="4700A42A" w:rsidR="003A4718" w:rsidRPr="0031579C" w:rsidRDefault="00FA7168" w:rsidP="006B6C4C">
            <w:pPr>
              <w:tabs>
                <w:tab w:val="left" w:pos="0"/>
              </w:tabs>
              <w:spacing w:after="0" w:line="276" w:lineRule="auto"/>
              <w:jc w:val="center"/>
              <w:rPr>
                <w:rFonts w:cs="Arial"/>
              </w:rPr>
            </w:pPr>
            <w:r>
              <w:rPr>
                <w:rFonts w:cs="Arial"/>
              </w:rPr>
              <w:t>0</w:t>
            </w:r>
            <w:r w:rsidR="00B14179">
              <w:rPr>
                <w:rFonts w:cs="Arial"/>
              </w:rPr>
              <w:t>8</w:t>
            </w:r>
            <w:r>
              <w:rPr>
                <w:rFonts w:cs="Arial"/>
              </w:rPr>
              <w:t xml:space="preserve"> February</w:t>
            </w:r>
            <w:r w:rsidR="00BF6394">
              <w:rPr>
                <w:rFonts w:cs="Arial"/>
              </w:rPr>
              <w:t xml:space="preserve"> 2021</w:t>
            </w:r>
          </w:p>
        </w:tc>
      </w:tr>
      <w:tr w:rsidR="003A4718" w:rsidRPr="00F11A6D" w14:paraId="5D12EB5F" w14:textId="77777777" w:rsidTr="0031579C">
        <w:tc>
          <w:tcPr>
            <w:tcW w:w="4253" w:type="dxa"/>
            <w:vAlign w:val="center"/>
          </w:tcPr>
          <w:p w14:paraId="5E196344" w14:textId="77777777" w:rsidR="003A4718" w:rsidRPr="00F11A6D" w:rsidRDefault="003A4718" w:rsidP="006828EB">
            <w:pPr>
              <w:tabs>
                <w:tab w:val="left" w:pos="0"/>
              </w:tabs>
              <w:spacing w:after="0" w:line="276" w:lineRule="auto"/>
              <w:rPr>
                <w:rFonts w:cs="Arial"/>
              </w:rPr>
            </w:pPr>
            <w:r w:rsidRPr="00F11A6D">
              <w:rPr>
                <w:rFonts w:cs="Arial"/>
              </w:rPr>
              <w:t xml:space="preserve">Last day of </w:t>
            </w:r>
            <w:r w:rsidR="006828EB" w:rsidRPr="00F11A6D">
              <w:rPr>
                <w:rFonts w:cs="Arial"/>
              </w:rPr>
              <w:t>en</w:t>
            </w:r>
            <w:r w:rsidRPr="00F11A6D">
              <w:rPr>
                <w:rFonts w:cs="Arial"/>
              </w:rPr>
              <w:t>qu</w:t>
            </w:r>
            <w:r w:rsidR="006828EB" w:rsidRPr="00F11A6D">
              <w:rPr>
                <w:rFonts w:cs="Arial"/>
              </w:rPr>
              <w:t>i</w:t>
            </w:r>
            <w:r w:rsidRPr="00F11A6D">
              <w:rPr>
                <w:rFonts w:cs="Arial"/>
              </w:rPr>
              <w:t>ries</w:t>
            </w:r>
          </w:p>
        </w:tc>
        <w:tc>
          <w:tcPr>
            <w:tcW w:w="4111" w:type="dxa"/>
            <w:vAlign w:val="center"/>
          </w:tcPr>
          <w:p w14:paraId="0F020F55" w14:textId="7EA6AD1B" w:rsidR="003A4718" w:rsidRPr="0031579C" w:rsidRDefault="00FA7168" w:rsidP="004A308C">
            <w:pPr>
              <w:tabs>
                <w:tab w:val="left" w:pos="0"/>
              </w:tabs>
              <w:spacing w:after="0" w:line="276" w:lineRule="auto"/>
              <w:jc w:val="center"/>
              <w:rPr>
                <w:rFonts w:cs="Arial"/>
              </w:rPr>
            </w:pPr>
            <w:r>
              <w:rPr>
                <w:rFonts w:cs="Arial"/>
              </w:rPr>
              <w:t>1</w:t>
            </w:r>
            <w:r w:rsidR="00B14179">
              <w:rPr>
                <w:rFonts w:cs="Arial"/>
              </w:rPr>
              <w:t>7</w:t>
            </w:r>
            <w:r w:rsidR="00BF6394">
              <w:rPr>
                <w:rFonts w:cs="Arial"/>
              </w:rPr>
              <w:t xml:space="preserve"> February 2021</w:t>
            </w:r>
          </w:p>
        </w:tc>
      </w:tr>
      <w:tr w:rsidR="003A4718" w:rsidRPr="00F11A6D" w14:paraId="72114A12" w14:textId="77777777" w:rsidTr="0031579C">
        <w:tc>
          <w:tcPr>
            <w:tcW w:w="4253" w:type="dxa"/>
            <w:vAlign w:val="center"/>
          </w:tcPr>
          <w:p w14:paraId="39DC7DE5" w14:textId="77777777" w:rsidR="003A4718" w:rsidRPr="00F11A6D" w:rsidRDefault="003A4718" w:rsidP="003A4718">
            <w:pPr>
              <w:tabs>
                <w:tab w:val="left" w:pos="0"/>
              </w:tabs>
              <w:spacing w:after="0" w:line="276" w:lineRule="auto"/>
              <w:rPr>
                <w:rFonts w:cs="Arial"/>
              </w:rPr>
            </w:pPr>
            <w:r w:rsidRPr="00F11A6D">
              <w:rPr>
                <w:rFonts w:cs="Arial"/>
              </w:rPr>
              <w:t xml:space="preserve">Responses to </w:t>
            </w:r>
            <w:r w:rsidR="006828EB" w:rsidRPr="00F11A6D">
              <w:rPr>
                <w:rFonts w:cs="Arial"/>
              </w:rPr>
              <w:t>en</w:t>
            </w:r>
            <w:r w:rsidRPr="00F11A6D">
              <w:rPr>
                <w:rFonts w:cs="Arial"/>
              </w:rPr>
              <w:t>qu</w:t>
            </w:r>
            <w:r w:rsidR="006828EB" w:rsidRPr="00F11A6D">
              <w:rPr>
                <w:rFonts w:cs="Arial"/>
              </w:rPr>
              <w:t>i</w:t>
            </w:r>
            <w:r w:rsidRPr="00F11A6D">
              <w:rPr>
                <w:rFonts w:cs="Arial"/>
              </w:rPr>
              <w:t>ries</w:t>
            </w:r>
          </w:p>
        </w:tc>
        <w:tc>
          <w:tcPr>
            <w:tcW w:w="4111" w:type="dxa"/>
            <w:vAlign w:val="center"/>
          </w:tcPr>
          <w:p w14:paraId="5AD6809F" w14:textId="5B4BDA72" w:rsidR="003A4718" w:rsidRPr="0031579C" w:rsidRDefault="00FA7168" w:rsidP="004A308C">
            <w:pPr>
              <w:tabs>
                <w:tab w:val="left" w:pos="0"/>
              </w:tabs>
              <w:spacing w:after="0" w:line="276" w:lineRule="auto"/>
              <w:jc w:val="center"/>
              <w:rPr>
                <w:rFonts w:cs="Arial"/>
              </w:rPr>
            </w:pPr>
            <w:r>
              <w:rPr>
                <w:rFonts w:cs="Arial"/>
              </w:rPr>
              <w:t>1</w:t>
            </w:r>
            <w:r w:rsidR="00B14179">
              <w:rPr>
                <w:rFonts w:cs="Arial"/>
              </w:rPr>
              <w:t>7</w:t>
            </w:r>
            <w:r w:rsidR="00BF6394">
              <w:rPr>
                <w:rFonts w:cs="Arial"/>
              </w:rPr>
              <w:t xml:space="preserve"> February 2021</w:t>
            </w:r>
          </w:p>
        </w:tc>
      </w:tr>
      <w:tr w:rsidR="003A4718" w:rsidRPr="00F11A6D" w14:paraId="2F5E3C67" w14:textId="77777777" w:rsidTr="0031579C">
        <w:tc>
          <w:tcPr>
            <w:tcW w:w="4253" w:type="dxa"/>
            <w:vAlign w:val="center"/>
          </w:tcPr>
          <w:p w14:paraId="1C538D7A" w14:textId="77777777" w:rsidR="003A4718" w:rsidRPr="00F11A6D" w:rsidRDefault="003A4718" w:rsidP="003A4718">
            <w:pPr>
              <w:tabs>
                <w:tab w:val="left" w:pos="0"/>
              </w:tabs>
              <w:spacing w:after="0" w:line="276" w:lineRule="auto"/>
              <w:rPr>
                <w:rFonts w:cs="Arial"/>
              </w:rPr>
            </w:pPr>
            <w:r w:rsidRPr="00F11A6D">
              <w:rPr>
                <w:rFonts w:cs="Arial"/>
              </w:rPr>
              <w:t>Closing date for submission of proposals</w:t>
            </w:r>
          </w:p>
        </w:tc>
        <w:tc>
          <w:tcPr>
            <w:tcW w:w="4111" w:type="dxa"/>
            <w:vAlign w:val="center"/>
          </w:tcPr>
          <w:p w14:paraId="4C673B64" w14:textId="3BF90063" w:rsidR="003A4718" w:rsidRPr="0031579C" w:rsidRDefault="00B14179" w:rsidP="00E551D9">
            <w:pPr>
              <w:tabs>
                <w:tab w:val="left" w:pos="0"/>
              </w:tabs>
              <w:spacing w:after="0" w:line="276" w:lineRule="auto"/>
              <w:jc w:val="center"/>
              <w:rPr>
                <w:rFonts w:cs="Arial"/>
              </w:rPr>
            </w:pPr>
            <w:r>
              <w:rPr>
                <w:rFonts w:cs="Arial"/>
              </w:rPr>
              <w:t>22</w:t>
            </w:r>
            <w:r w:rsidR="00BF6394">
              <w:rPr>
                <w:rFonts w:cs="Arial"/>
              </w:rPr>
              <w:t xml:space="preserve"> February 2021</w:t>
            </w:r>
            <w:r w:rsidR="0037445F" w:rsidRPr="0031579C">
              <w:rPr>
                <w:rFonts w:cs="Arial"/>
              </w:rPr>
              <w:t xml:space="preserve"> at 12h00</w:t>
            </w:r>
          </w:p>
        </w:tc>
      </w:tr>
    </w:tbl>
    <w:p w14:paraId="4D40036C" w14:textId="77777777" w:rsidR="003320F8" w:rsidRPr="00F11A6D" w:rsidRDefault="003320F8" w:rsidP="003320F8">
      <w:pPr>
        <w:spacing w:after="0" w:line="276" w:lineRule="auto"/>
        <w:rPr>
          <w:rFonts w:cs="Arial"/>
        </w:rPr>
      </w:pPr>
    </w:p>
    <w:p w14:paraId="2BD0356E" w14:textId="77777777" w:rsidR="003320F8" w:rsidRPr="00F11A6D" w:rsidRDefault="003320F8" w:rsidP="003320F8">
      <w:pPr>
        <w:tabs>
          <w:tab w:val="left" w:pos="0"/>
        </w:tabs>
        <w:spacing w:after="0" w:line="276" w:lineRule="auto"/>
        <w:jc w:val="both"/>
        <w:rPr>
          <w:rFonts w:cs="Arial"/>
        </w:rPr>
      </w:pPr>
      <w:r w:rsidRPr="00F11A6D">
        <w:rPr>
          <w:rFonts w:cs="Arial"/>
        </w:rPr>
        <w:t>Sasria reserves the right to amend any date specified above. Any changes will be communicated to the interested parties.</w:t>
      </w:r>
    </w:p>
    <w:p w14:paraId="6D9E85B7" w14:textId="77777777" w:rsidR="003320F8" w:rsidRPr="00F11A6D" w:rsidRDefault="003320F8" w:rsidP="00420632">
      <w:pPr>
        <w:spacing w:after="0" w:line="276" w:lineRule="auto"/>
        <w:jc w:val="both"/>
        <w:rPr>
          <w:rFonts w:eastAsia="Times New Roman" w:cs="Arial"/>
          <w:lang w:eastAsia="en-ZA"/>
        </w:rPr>
      </w:pPr>
    </w:p>
    <w:p w14:paraId="757CA5A1" w14:textId="77777777" w:rsidR="00A66AB9" w:rsidRPr="00F11A6D" w:rsidRDefault="00A66AB9" w:rsidP="00A94E07">
      <w:pPr>
        <w:pStyle w:val="Heading2"/>
      </w:pPr>
      <w:bookmarkStart w:id="20" w:name="_Toc532403397"/>
      <w:r w:rsidRPr="00F11A6D">
        <w:t>Transformation</w:t>
      </w:r>
      <w:bookmarkEnd w:id="20"/>
    </w:p>
    <w:p w14:paraId="49EAFDE9" w14:textId="77777777" w:rsidR="00A66AB9" w:rsidRPr="00F11A6D" w:rsidRDefault="00A66AB9" w:rsidP="00A66AB9">
      <w:pPr>
        <w:pStyle w:val="NormalIndent"/>
        <w:ind w:left="0"/>
        <w:jc w:val="both"/>
        <w:rPr>
          <w:rFonts w:eastAsiaTheme="minorEastAsia" w:cs="Arial"/>
          <w:sz w:val="22"/>
          <w:szCs w:val="22"/>
          <w:lang w:val="en-ZA" w:eastAsia="en-ZA"/>
        </w:rPr>
      </w:pPr>
      <w:r w:rsidRPr="00F11A6D">
        <w:rPr>
          <w:rFonts w:eastAsiaTheme="minorEastAsia" w:cs="Arial"/>
          <w:sz w:val="22"/>
          <w:szCs w:val="22"/>
          <w:lang w:val="en-ZA" w:eastAsia="en-ZA"/>
        </w:rPr>
        <w:t>Sasria promotes transformation within the financial services sector of the South African economy and as such, bidders are encouraged to partner with majority black owned entities (51% black owned and controlled). Such partnerships may include the formation of a Joint Venture and/ or subcontracting agreement etc., where a portion of the work under this tender would be undertaken by black owned entities. To give effect to this requirement, bidders are required to submit a partnership / subcontracting proposal detailing the portion of work to be outsourced, level of involvement of the black owned partner and where relevant, submit a consolidated B-BBEE scorecard in-line with the provisions of the PPPFA Regulations which will be considered as part of the B-BBEE scoring.</w:t>
      </w:r>
    </w:p>
    <w:p w14:paraId="571BA730" w14:textId="77777777" w:rsidR="00A66AB9" w:rsidRPr="00F11A6D" w:rsidRDefault="00A66AB9" w:rsidP="00420632">
      <w:pPr>
        <w:spacing w:after="0" w:line="276" w:lineRule="auto"/>
        <w:jc w:val="both"/>
        <w:rPr>
          <w:rFonts w:eastAsia="Times New Roman" w:cs="Arial"/>
          <w:lang w:eastAsia="en-ZA"/>
        </w:rPr>
      </w:pPr>
    </w:p>
    <w:p w14:paraId="5AE9CA95" w14:textId="77777777" w:rsidR="000E5A12" w:rsidRPr="00F11A6D" w:rsidRDefault="00B11250" w:rsidP="00A94E07">
      <w:pPr>
        <w:pStyle w:val="Heading1"/>
      </w:pPr>
      <w:bookmarkStart w:id="21" w:name="_Toc532403398"/>
      <w:r w:rsidRPr="00F11A6D">
        <w:lastRenderedPageBreak/>
        <w:t>Part</w:t>
      </w:r>
      <w:r w:rsidR="00D73F42" w:rsidRPr="00F11A6D">
        <w:t xml:space="preserve"> 3 -</w:t>
      </w:r>
      <w:r w:rsidRPr="00F11A6D">
        <w:t xml:space="preserve"> RFP Requirements</w:t>
      </w:r>
      <w:bookmarkEnd w:id="21"/>
    </w:p>
    <w:p w14:paraId="560D906B" w14:textId="77777777" w:rsidR="00B11250" w:rsidRPr="00F11A6D" w:rsidRDefault="00B11250" w:rsidP="00797016">
      <w:pPr>
        <w:ind w:left="720"/>
        <w:rPr>
          <w:rFonts w:cs="Arial"/>
        </w:rPr>
      </w:pPr>
    </w:p>
    <w:p w14:paraId="616A2DFD" w14:textId="77777777" w:rsidR="00013660" w:rsidRPr="00F11A6D" w:rsidRDefault="00013660" w:rsidP="00013660">
      <w:pPr>
        <w:pStyle w:val="Heading2"/>
      </w:pPr>
      <w:r w:rsidRPr="00F11A6D">
        <w:t>Special Instructions</w:t>
      </w:r>
    </w:p>
    <w:p w14:paraId="417329F0" w14:textId="77777777" w:rsidR="00013660" w:rsidRPr="00F11A6D" w:rsidRDefault="00013660" w:rsidP="00013660">
      <w:pPr>
        <w:tabs>
          <w:tab w:val="num" w:pos="284"/>
        </w:tabs>
        <w:jc w:val="both"/>
        <w:rPr>
          <w:rFonts w:cs="Arial"/>
          <w:lang w:val="en-GB"/>
        </w:rPr>
      </w:pPr>
      <w:r w:rsidRPr="00F11A6D">
        <w:rPr>
          <w:rFonts w:cs="Arial"/>
          <w:lang w:val="en-GB"/>
        </w:rPr>
        <w:t xml:space="preserve">Should a bidder have reason to believe that the Functional Requirements are not </w:t>
      </w:r>
      <w:r w:rsidRPr="00F11A6D">
        <w:rPr>
          <w:rFonts w:cs="Arial"/>
        </w:rPr>
        <w:t>open / fair and/or are written for a particular service provider; the bidder must notify Sasria Procurement within five (5) days after publication of the RFP.</w:t>
      </w:r>
    </w:p>
    <w:p w14:paraId="7A1CACA8" w14:textId="77777777" w:rsidR="00013660" w:rsidRPr="00F11A6D" w:rsidRDefault="00013660" w:rsidP="00797016">
      <w:pPr>
        <w:ind w:left="720"/>
        <w:rPr>
          <w:rFonts w:cs="Arial"/>
        </w:rPr>
      </w:pPr>
    </w:p>
    <w:p w14:paraId="3918AC62" w14:textId="77777777" w:rsidR="0077440E" w:rsidRPr="00F11A6D" w:rsidRDefault="0077440E" w:rsidP="00A94E07">
      <w:pPr>
        <w:pStyle w:val="Heading2"/>
      </w:pPr>
      <w:bookmarkStart w:id="22" w:name="_Toc532403399"/>
      <w:r>
        <w:t xml:space="preserve">Background </w:t>
      </w:r>
      <w:r w:rsidR="00302C5D">
        <w:t>Information</w:t>
      </w:r>
      <w:bookmarkEnd w:id="22"/>
    </w:p>
    <w:p w14:paraId="7D1EFC2E" w14:textId="37B95127" w:rsidR="005602F5" w:rsidRDefault="25838031" w:rsidP="39512A06">
      <w:pPr>
        <w:jc w:val="both"/>
        <w:rPr>
          <w:rFonts w:cs="Arial"/>
          <w:color w:val="262626" w:themeColor="text1" w:themeTint="D9"/>
          <w:lang w:val="en-GB"/>
        </w:rPr>
      </w:pPr>
      <w:r w:rsidRPr="7751912B">
        <w:rPr>
          <w:rFonts w:cs="Arial"/>
          <w:color w:val="000000" w:themeColor="text1"/>
        </w:rPr>
        <w:t>Sasria seeks to appoint the capable service provider that will implement and support the Configuration Management Database (CMDB) Tool in line w</w:t>
      </w:r>
      <w:r w:rsidR="594F674C" w:rsidRPr="7751912B">
        <w:rPr>
          <w:rFonts w:cs="Arial"/>
          <w:color w:val="000000" w:themeColor="text1"/>
        </w:rPr>
        <w:t xml:space="preserve">ith the Information Technology Infrastructure Library (ITIL) Framework. </w:t>
      </w:r>
      <w:r w:rsidR="437AD7FB" w:rsidRPr="7751912B">
        <w:rPr>
          <w:rFonts w:cs="Arial"/>
          <w:color w:val="000000" w:themeColor="text1"/>
        </w:rPr>
        <w:t>S</w:t>
      </w:r>
      <w:r w:rsidR="00F6680C" w:rsidRPr="7751912B">
        <w:rPr>
          <w:rFonts w:cs="Arial"/>
          <w:color w:val="000000" w:themeColor="text1"/>
        </w:rPr>
        <w:t xml:space="preserve">asria </w:t>
      </w:r>
      <w:r w:rsidR="172E8EAE" w:rsidRPr="7751912B">
        <w:rPr>
          <w:rFonts w:cs="Arial"/>
          <w:color w:val="000000" w:themeColor="text1"/>
        </w:rPr>
        <w:t>has adopted</w:t>
      </w:r>
      <w:r w:rsidR="3F2043CD" w:rsidRPr="7751912B">
        <w:rPr>
          <w:rFonts w:cs="Arial"/>
          <w:color w:val="000000" w:themeColor="text1"/>
        </w:rPr>
        <w:t xml:space="preserve"> the </w:t>
      </w:r>
      <w:r w:rsidR="172E8EAE" w:rsidRPr="7751912B">
        <w:rPr>
          <w:rFonts w:cs="Arial"/>
          <w:color w:val="000000" w:themeColor="text1"/>
        </w:rPr>
        <w:t>ITIL</w:t>
      </w:r>
      <w:r w:rsidR="4E26A46E" w:rsidRPr="7751912B">
        <w:rPr>
          <w:rFonts w:cs="Arial"/>
          <w:color w:val="000000" w:themeColor="text1"/>
        </w:rPr>
        <w:t xml:space="preserve"> </w:t>
      </w:r>
      <w:r w:rsidR="360CC704" w:rsidRPr="7751912B">
        <w:rPr>
          <w:rFonts w:cs="Arial"/>
          <w:color w:val="000000" w:themeColor="text1"/>
        </w:rPr>
        <w:t xml:space="preserve">Framework </w:t>
      </w:r>
      <w:r w:rsidR="4E26A46E" w:rsidRPr="7751912B">
        <w:rPr>
          <w:rFonts w:cs="Arial"/>
          <w:color w:val="000000" w:themeColor="text1"/>
        </w:rPr>
        <w:t xml:space="preserve">practices for </w:t>
      </w:r>
      <w:r w:rsidR="75A990E3" w:rsidRPr="7751912B">
        <w:rPr>
          <w:rFonts w:cs="Arial"/>
          <w:color w:val="000000" w:themeColor="text1"/>
        </w:rPr>
        <w:t xml:space="preserve">IT </w:t>
      </w:r>
      <w:r w:rsidR="4E26A46E" w:rsidRPr="7751912B">
        <w:rPr>
          <w:rFonts w:cs="Arial"/>
          <w:color w:val="000000" w:themeColor="text1"/>
        </w:rPr>
        <w:t>service management</w:t>
      </w:r>
      <w:r w:rsidR="637E31FB" w:rsidRPr="7751912B">
        <w:rPr>
          <w:rFonts w:cs="Arial"/>
          <w:color w:val="000000" w:themeColor="text1"/>
        </w:rPr>
        <w:t xml:space="preserve"> </w:t>
      </w:r>
      <w:r w:rsidR="49D8DAC0" w:rsidRPr="7751912B">
        <w:rPr>
          <w:rFonts w:cs="Arial"/>
          <w:color w:val="000000" w:themeColor="text1"/>
        </w:rPr>
        <w:t xml:space="preserve">processes </w:t>
      </w:r>
      <w:r w:rsidR="637E31FB" w:rsidRPr="7751912B">
        <w:rPr>
          <w:rFonts w:cs="Arial"/>
          <w:color w:val="000000" w:themeColor="text1"/>
        </w:rPr>
        <w:t>in delivering business value</w:t>
      </w:r>
      <w:r w:rsidR="31AD4902" w:rsidRPr="7751912B">
        <w:rPr>
          <w:rFonts w:cs="Arial"/>
          <w:color w:val="000000" w:themeColor="text1"/>
        </w:rPr>
        <w:t>.</w:t>
      </w:r>
      <w:r w:rsidR="1C590F0D" w:rsidRPr="7751912B">
        <w:rPr>
          <w:rFonts w:cs="Arial"/>
          <w:color w:val="000000" w:themeColor="text1"/>
        </w:rPr>
        <w:t xml:space="preserve"> The</w:t>
      </w:r>
      <w:r w:rsidR="31AD4902" w:rsidRPr="7751912B">
        <w:rPr>
          <w:rFonts w:cs="Arial"/>
          <w:color w:val="000000" w:themeColor="text1"/>
        </w:rPr>
        <w:t xml:space="preserve"> </w:t>
      </w:r>
      <w:r w:rsidR="6CB899B2" w:rsidRPr="7751912B">
        <w:rPr>
          <w:rFonts w:cs="Arial"/>
          <w:color w:val="000000" w:themeColor="text1"/>
        </w:rPr>
        <w:t xml:space="preserve">CMDB is an essential element for effectively maintaining and delivering IT services </w:t>
      </w:r>
      <w:r w:rsidR="1100F059" w:rsidRPr="7751912B">
        <w:rPr>
          <w:rFonts w:cs="Arial"/>
          <w:color w:val="000000" w:themeColor="text1"/>
        </w:rPr>
        <w:t xml:space="preserve">as </w:t>
      </w:r>
      <w:r w:rsidR="08E5583E" w:rsidRPr="7751912B">
        <w:rPr>
          <w:rFonts w:cs="Arial"/>
          <w:color w:val="000000" w:themeColor="text1"/>
        </w:rPr>
        <w:t xml:space="preserve">it centralises the information relating to </w:t>
      </w:r>
      <w:r w:rsidR="7D208FB9" w:rsidRPr="7751912B">
        <w:rPr>
          <w:rFonts w:cs="Arial"/>
          <w:color w:val="000000" w:themeColor="text1"/>
        </w:rPr>
        <w:t xml:space="preserve">all significant </w:t>
      </w:r>
      <w:r w:rsidR="2DF6680F" w:rsidRPr="7751912B">
        <w:rPr>
          <w:rFonts w:cs="Arial"/>
          <w:color w:val="000000" w:themeColor="text1"/>
        </w:rPr>
        <w:t>entities in</w:t>
      </w:r>
      <w:r w:rsidR="7D208FB9" w:rsidRPr="7751912B">
        <w:rPr>
          <w:rFonts w:cs="Arial"/>
          <w:color w:val="000000" w:themeColor="text1"/>
        </w:rPr>
        <w:t xml:space="preserve"> our IT environment.</w:t>
      </w:r>
      <w:r w:rsidR="6AAFFF71" w:rsidRPr="7751912B">
        <w:rPr>
          <w:rFonts w:cs="Arial"/>
          <w:color w:val="000000" w:themeColor="text1"/>
        </w:rPr>
        <w:t xml:space="preserve"> </w:t>
      </w:r>
      <w:r w:rsidR="1991D54E" w:rsidRPr="7751912B">
        <w:rPr>
          <w:rFonts w:eastAsia="Arial" w:cs="Arial"/>
          <w:color w:val="000000" w:themeColor="text1"/>
        </w:rPr>
        <w:t xml:space="preserve">Cherwell is the current </w:t>
      </w:r>
      <w:r w:rsidR="762E1249" w:rsidRPr="7751912B">
        <w:rPr>
          <w:rFonts w:eastAsia="Arial" w:cs="Arial"/>
          <w:color w:val="000000" w:themeColor="text1"/>
        </w:rPr>
        <w:t>S</w:t>
      </w:r>
      <w:r w:rsidR="1991D54E" w:rsidRPr="7751912B">
        <w:rPr>
          <w:rFonts w:eastAsia="Arial" w:cs="Arial"/>
          <w:color w:val="000000" w:themeColor="text1"/>
        </w:rPr>
        <w:t xml:space="preserve">ervice </w:t>
      </w:r>
      <w:r w:rsidR="11680419" w:rsidRPr="7751912B">
        <w:rPr>
          <w:rFonts w:eastAsia="Arial" w:cs="Arial"/>
          <w:color w:val="000000" w:themeColor="text1"/>
        </w:rPr>
        <w:t>M</w:t>
      </w:r>
      <w:r w:rsidR="1991D54E" w:rsidRPr="7751912B">
        <w:rPr>
          <w:rFonts w:eastAsia="Arial" w:cs="Arial"/>
          <w:color w:val="000000" w:themeColor="text1"/>
        </w:rPr>
        <w:t xml:space="preserve">anagement tool </w:t>
      </w:r>
      <w:r w:rsidR="4F56DCEF" w:rsidRPr="7751912B">
        <w:rPr>
          <w:rFonts w:eastAsia="Arial" w:cs="Arial"/>
          <w:color w:val="000000" w:themeColor="text1"/>
        </w:rPr>
        <w:t xml:space="preserve">that is </w:t>
      </w:r>
      <w:r w:rsidR="7F4ADE4A" w:rsidRPr="7751912B">
        <w:rPr>
          <w:rFonts w:eastAsia="Arial" w:cs="Arial"/>
          <w:color w:val="000000" w:themeColor="text1"/>
        </w:rPr>
        <w:t>used for incident, problem and change</w:t>
      </w:r>
      <w:r w:rsidR="6C289C7B" w:rsidRPr="7751912B">
        <w:rPr>
          <w:rFonts w:eastAsia="Arial" w:cs="Arial"/>
          <w:color w:val="000000" w:themeColor="text1"/>
        </w:rPr>
        <w:t xml:space="preserve"> and knowledge</w:t>
      </w:r>
      <w:r w:rsidR="7F4ADE4A" w:rsidRPr="7751912B">
        <w:rPr>
          <w:rFonts w:eastAsia="Arial" w:cs="Arial"/>
          <w:color w:val="000000" w:themeColor="text1"/>
        </w:rPr>
        <w:t xml:space="preserve"> management processes</w:t>
      </w:r>
      <w:r w:rsidR="79687A08" w:rsidRPr="7751912B">
        <w:rPr>
          <w:rFonts w:eastAsia="Arial" w:cs="Arial"/>
          <w:color w:val="000000" w:themeColor="text1"/>
        </w:rPr>
        <w:t xml:space="preserve"> with limited CMBD</w:t>
      </w:r>
      <w:r w:rsidR="2EC528B3" w:rsidRPr="7751912B">
        <w:rPr>
          <w:rFonts w:eastAsia="Arial" w:cs="Arial"/>
          <w:color w:val="000000" w:themeColor="text1"/>
        </w:rPr>
        <w:t xml:space="preserve"> functionality</w:t>
      </w:r>
      <w:r w:rsidR="7F4ADE4A" w:rsidRPr="7751912B">
        <w:rPr>
          <w:rFonts w:eastAsia="Arial" w:cs="Arial"/>
          <w:color w:val="000000" w:themeColor="text1"/>
        </w:rPr>
        <w:t xml:space="preserve">. </w:t>
      </w:r>
      <w:r w:rsidR="1E18127F" w:rsidRPr="7751912B">
        <w:rPr>
          <w:rFonts w:eastAsia="Arial" w:cs="Arial"/>
          <w:color w:val="000000" w:themeColor="text1"/>
        </w:rPr>
        <w:t xml:space="preserve">Sasria is </w:t>
      </w:r>
      <w:r w:rsidR="0013619E" w:rsidRPr="7751912B">
        <w:rPr>
          <w:rFonts w:cs="Arial"/>
          <w:color w:val="000000" w:themeColor="text1"/>
        </w:rPr>
        <w:t>looking for</w:t>
      </w:r>
      <w:r w:rsidR="007AD33D" w:rsidRPr="7751912B">
        <w:rPr>
          <w:rFonts w:cs="Arial"/>
          <w:color w:val="000000" w:themeColor="text1"/>
        </w:rPr>
        <w:t xml:space="preserve"> a</w:t>
      </w:r>
      <w:r w:rsidR="0013619E" w:rsidRPr="7751912B">
        <w:rPr>
          <w:rFonts w:cs="Arial"/>
          <w:color w:val="000000" w:themeColor="text1"/>
        </w:rPr>
        <w:t xml:space="preserve"> configuration management tool </w:t>
      </w:r>
      <w:r w:rsidR="002507FB" w:rsidRPr="7751912B">
        <w:rPr>
          <w:rFonts w:cs="Arial"/>
          <w:color w:val="000000" w:themeColor="text1"/>
        </w:rPr>
        <w:t>that will</w:t>
      </w:r>
      <w:r w:rsidR="2F321A57" w:rsidRPr="7751912B">
        <w:rPr>
          <w:rFonts w:cs="Arial"/>
          <w:color w:val="000000" w:themeColor="text1"/>
        </w:rPr>
        <w:t xml:space="preserve"> automatically detect all components/configurations items (CIs) </w:t>
      </w:r>
      <w:r w:rsidR="23782E31" w:rsidRPr="7751912B">
        <w:rPr>
          <w:rFonts w:cs="Arial"/>
          <w:color w:val="000000" w:themeColor="text1"/>
        </w:rPr>
        <w:t xml:space="preserve">and relationships </w:t>
      </w:r>
      <w:r w:rsidR="6B2F0305" w:rsidRPr="7751912B">
        <w:rPr>
          <w:rFonts w:cs="Arial"/>
          <w:color w:val="000000" w:themeColor="text1"/>
        </w:rPr>
        <w:t>within the environment and keep track of changes as they occur.</w:t>
      </w:r>
      <w:r w:rsidR="0013619E" w:rsidRPr="7751912B">
        <w:rPr>
          <w:rFonts w:cs="Arial"/>
          <w:color w:val="000000" w:themeColor="text1"/>
        </w:rPr>
        <w:t xml:space="preserve"> </w:t>
      </w:r>
      <w:r w:rsidR="29BE7EBF" w:rsidRPr="7751912B">
        <w:rPr>
          <w:rFonts w:cs="Arial"/>
          <w:color w:val="000000" w:themeColor="text1"/>
        </w:rPr>
        <w:t>The CMDB tool must integrate with our</w:t>
      </w:r>
      <w:r w:rsidR="0013619E" w:rsidRPr="7751912B">
        <w:rPr>
          <w:rFonts w:cs="Arial"/>
          <w:color w:val="000000" w:themeColor="text1"/>
        </w:rPr>
        <w:t xml:space="preserve"> </w:t>
      </w:r>
      <w:r w:rsidR="7676C9C5" w:rsidRPr="7751912B">
        <w:rPr>
          <w:rFonts w:cs="Arial"/>
          <w:color w:val="000000" w:themeColor="text1"/>
        </w:rPr>
        <w:t xml:space="preserve">current </w:t>
      </w:r>
      <w:r w:rsidR="4B156747" w:rsidRPr="7751912B">
        <w:rPr>
          <w:rFonts w:cs="Arial"/>
          <w:color w:val="000000" w:themeColor="text1"/>
        </w:rPr>
        <w:t>s</w:t>
      </w:r>
      <w:r w:rsidR="00D14A8A" w:rsidRPr="7751912B">
        <w:rPr>
          <w:rFonts w:cs="Arial"/>
          <w:color w:val="000000" w:themeColor="text1"/>
        </w:rPr>
        <w:t xml:space="preserve">ervice </w:t>
      </w:r>
      <w:r w:rsidR="70946583" w:rsidRPr="7751912B">
        <w:rPr>
          <w:rFonts w:cs="Arial"/>
          <w:color w:val="000000" w:themeColor="text1"/>
        </w:rPr>
        <w:t>m</w:t>
      </w:r>
      <w:r w:rsidR="00D14A8A" w:rsidRPr="7751912B">
        <w:rPr>
          <w:rFonts w:cs="Arial"/>
          <w:color w:val="000000" w:themeColor="text1"/>
        </w:rPr>
        <w:t>anagement</w:t>
      </w:r>
      <w:r w:rsidR="003D7735" w:rsidRPr="7751912B">
        <w:rPr>
          <w:rFonts w:cs="Arial"/>
          <w:color w:val="000000" w:themeColor="text1"/>
        </w:rPr>
        <w:t xml:space="preserve"> </w:t>
      </w:r>
      <w:r w:rsidR="207BAC87" w:rsidRPr="7751912B">
        <w:rPr>
          <w:rFonts w:cs="Arial"/>
          <w:color w:val="000000" w:themeColor="text1"/>
        </w:rPr>
        <w:t xml:space="preserve">tool </w:t>
      </w:r>
      <w:r w:rsidR="00D14A8A" w:rsidRPr="7751912B">
        <w:rPr>
          <w:rFonts w:cs="Arial"/>
          <w:color w:val="000000" w:themeColor="text1"/>
        </w:rPr>
        <w:t>(</w:t>
      </w:r>
      <w:r w:rsidR="0013619E" w:rsidRPr="7751912B">
        <w:rPr>
          <w:rFonts w:cs="Arial"/>
          <w:color w:val="000000" w:themeColor="text1"/>
        </w:rPr>
        <w:t>Cherwell</w:t>
      </w:r>
      <w:r w:rsidR="00D14A8A" w:rsidRPr="7751912B">
        <w:rPr>
          <w:rFonts w:cs="Arial"/>
          <w:color w:val="000000" w:themeColor="text1"/>
        </w:rPr>
        <w:t>)</w:t>
      </w:r>
      <w:r w:rsidR="00C15252" w:rsidRPr="7751912B">
        <w:rPr>
          <w:rFonts w:cs="Arial"/>
          <w:color w:val="000000" w:themeColor="text1"/>
        </w:rPr>
        <w:t xml:space="preserve"> </w:t>
      </w:r>
      <w:r w:rsidR="181751F9" w:rsidRPr="7751912B">
        <w:rPr>
          <w:rFonts w:cs="Arial"/>
          <w:color w:val="000000" w:themeColor="text1"/>
        </w:rPr>
        <w:t>in order to provide</w:t>
      </w:r>
      <w:r w:rsidR="003A792D" w:rsidRPr="7751912B">
        <w:rPr>
          <w:rFonts w:cs="Arial"/>
          <w:color w:val="000000" w:themeColor="text1"/>
        </w:rPr>
        <w:t xml:space="preserve"> </w:t>
      </w:r>
      <w:r w:rsidR="663B05C4" w:rsidRPr="7751912B">
        <w:rPr>
          <w:rFonts w:cs="Arial"/>
          <w:color w:val="000000" w:themeColor="text1"/>
        </w:rPr>
        <w:t xml:space="preserve">a </w:t>
      </w:r>
      <w:r w:rsidR="003A792D" w:rsidRPr="7751912B">
        <w:rPr>
          <w:rFonts w:cs="Arial"/>
          <w:color w:val="000000" w:themeColor="text1"/>
        </w:rPr>
        <w:t xml:space="preserve">trusted source </w:t>
      </w:r>
      <w:r w:rsidR="575B75E2" w:rsidRPr="7751912B">
        <w:rPr>
          <w:rFonts w:cs="Arial"/>
          <w:color w:val="000000" w:themeColor="text1"/>
        </w:rPr>
        <w:t xml:space="preserve">for </w:t>
      </w:r>
      <w:r w:rsidR="003A792D" w:rsidRPr="7751912B">
        <w:rPr>
          <w:rFonts w:cs="Arial"/>
          <w:color w:val="000000" w:themeColor="text1"/>
        </w:rPr>
        <w:t xml:space="preserve">an accurate, real time </w:t>
      </w:r>
      <w:r w:rsidR="313C8651" w:rsidRPr="7751912B">
        <w:rPr>
          <w:rFonts w:cs="Arial"/>
          <w:color w:val="000000" w:themeColor="text1"/>
        </w:rPr>
        <w:t xml:space="preserve">and </w:t>
      </w:r>
      <w:r w:rsidR="2C82BF01" w:rsidRPr="7751912B">
        <w:rPr>
          <w:rFonts w:cs="Arial"/>
          <w:color w:val="000000" w:themeColor="text1"/>
        </w:rPr>
        <w:t xml:space="preserve">up-to-date </w:t>
      </w:r>
      <w:r w:rsidR="003A792D" w:rsidRPr="7751912B">
        <w:rPr>
          <w:rFonts w:cs="Arial"/>
          <w:color w:val="000000" w:themeColor="text1"/>
        </w:rPr>
        <w:t xml:space="preserve">view of the </w:t>
      </w:r>
      <w:r w:rsidR="49023DCB" w:rsidRPr="7751912B">
        <w:rPr>
          <w:rFonts w:cs="Arial"/>
          <w:color w:val="000000" w:themeColor="text1"/>
        </w:rPr>
        <w:t>CIs</w:t>
      </w:r>
      <w:r w:rsidR="761E0FEE" w:rsidRPr="7751912B">
        <w:rPr>
          <w:rFonts w:cs="Arial"/>
          <w:color w:val="000000" w:themeColor="text1"/>
        </w:rPr>
        <w:t xml:space="preserve"> and the ability</w:t>
      </w:r>
      <w:r w:rsidR="264EFFBB" w:rsidRPr="7751912B">
        <w:rPr>
          <w:rFonts w:cs="Arial"/>
          <w:color w:val="000000" w:themeColor="text1"/>
        </w:rPr>
        <w:t xml:space="preserve"> to link them to </w:t>
      </w:r>
      <w:r w:rsidR="672D18C5" w:rsidRPr="7751912B">
        <w:rPr>
          <w:rFonts w:cs="Arial"/>
          <w:color w:val="000000" w:themeColor="text1"/>
        </w:rPr>
        <w:t xml:space="preserve">incident </w:t>
      </w:r>
      <w:r w:rsidR="264EFFBB" w:rsidRPr="7751912B">
        <w:rPr>
          <w:rFonts w:cs="Arial"/>
          <w:color w:val="000000" w:themeColor="text1"/>
        </w:rPr>
        <w:t>tickets</w:t>
      </w:r>
      <w:r w:rsidR="1F928601" w:rsidRPr="7751912B">
        <w:rPr>
          <w:rFonts w:cs="Arial"/>
          <w:color w:val="000000" w:themeColor="text1"/>
        </w:rPr>
        <w:t xml:space="preserve"> and change </w:t>
      </w:r>
      <w:r w:rsidR="264EFFBB" w:rsidRPr="7751912B">
        <w:rPr>
          <w:rFonts w:cs="Arial"/>
          <w:color w:val="000000" w:themeColor="text1"/>
        </w:rPr>
        <w:t>request</w:t>
      </w:r>
      <w:r w:rsidR="296B3A14" w:rsidRPr="7751912B">
        <w:rPr>
          <w:rFonts w:cs="Arial"/>
          <w:color w:val="000000" w:themeColor="text1"/>
        </w:rPr>
        <w:t>s</w:t>
      </w:r>
      <w:r w:rsidR="2BF5F6FD" w:rsidRPr="7751912B">
        <w:rPr>
          <w:rFonts w:cs="Arial"/>
          <w:color w:val="000000" w:themeColor="text1"/>
        </w:rPr>
        <w:t>.</w:t>
      </w:r>
      <w:r w:rsidR="003A792D" w:rsidRPr="7751912B">
        <w:rPr>
          <w:rFonts w:cs="Arial"/>
          <w:color w:val="000000" w:themeColor="text1"/>
        </w:rPr>
        <w:t xml:space="preserve"> </w:t>
      </w:r>
    </w:p>
    <w:p w14:paraId="56C6270D" w14:textId="5C8429F9" w:rsidR="00D43272" w:rsidRDefault="00D43272" w:rsidP="00AB12AE">
      <w:pPr>
        <w:pStyle w:val="Default"/>
        <w:ind w:left="720"/>
        <w:jc w:val="both"/>
        <w:rPr>
          <w:rFonts w:ascii="Arial" w:eastAsiaTheme="minorEastAsia" w:hAnsi="Arial" w:cs="Arial"/>
          <w:color w:val="262626" w:themeColor="text1" w:themeTint="D9"/>
          <w:sz w:val="22"/>
          <w:szCs w:val="22"/>
          <w:lang w:val="en-GB" w:eastAsia="en-US"/>
        </w:rPr>
      </w:pPr>
    </w:p>
    <w:p w14:paraId="24B03762" w14:textId="76AB0254" w:rsidR="042A4566" w:rsidRDefault="042A4566" w:rsidP="00582FAF">
      <w:pPr>
        <w:jc w:val="both"/>
        <w:rPr>
          <w:rFonts w:cs="Arial"/>
          <w:b/>
          <w:bCs/>
          <w:color w:val="000000" w:themeColor="text1"/>
        </w:rPr>
      </w:pPr>
      <w:r w:rsidRPr="39512A06">
        <w:rPr>
          <w:rFonts w:cs="Arial"/>
          <w:b/>
          <w:bCs/>
          <w:color w:val="000000" w:themeColor="text1"/>
        </w:rPr>
        <w:t>The primary objective for pursuing this initiative is as follows:</w:t>
      </w:r>
    </w:p>
    <w:p w14:paraId="1C11FA47" w14:textId="6E2DA977" w:rsidR="1CF6422E" w:rsidRDefault="1CF6422E" w:rsidP="00C24469">
      <w:pPr>
        <w:pStyle w:val="BodyText"/>
        <w:numPr>
          <w:ilvl w:val="0"/>
          <w:numId w:val="24"/>
        </w:numPr>
        <w:tabs>
          <w:tab w:val="clear" w:pos="720"/>
          <w:tab w:val="clear" w:pos="1440"/>
        </w:tabs>
        <w:jc w:val="left"/>
        <w:rPr>
          <w:rFonts w:asciiTheme="minorHAnsi" w:eastAsiaTheme="minorEastAsia" w:hAnsiTheme="minorHAnsi" w:cstheme="minorBidi"/>
          <w:color w:val="000000" w:themeColor="text1"/>
          <w:sz w:val="22"/>
          <w:szCs w:val="22"/>
        </w:rPr>
      </w:pPr>
      <w:r w:rsidRPr="39512A06">
        <w:rPr>
          <w:rFonts w:ascii="Arial" w:eastAsiaTheme="minorEastAsia" w:hAnsi="Arial" w:cs="Arial"/>
          <w:color w:val="000000" w:themeColor="text1"/>
          <w:sz w:val="22"/>
          <w:szCs w:val="22"/>
        </w:rPr>
        <w:t xml:space="preserve">To possess a single virtual source of reliable information concerning the IT infrastructure by bringing all relevant IT services and </w:t>
      </w:r>
      <w:r w:rsidR="576DC4D4" w:rsidRPr="39512A06">
        <w:rPr>
          <w:rFonts w:ascii="Arial" w:eastAsiaTheme="minorEastAsia" w:hAnsi="Arial" w:cs="Arial"/>
          <w:color w:val="000000" w:themeColor="text1"/>
          <w:sz w:val="22"/>
          <w:szCs w:val="22"/>
        </w:rPr>
        <w:t>c</w:t>
      </w:r>
      <w:r w:rsidRPr="39512A06">
        <w:rPr>
          <w:rFonts w:ascii="Arial" w:eastAsiaTheme="minorEastAsia" w:hAnsi="Arial" w:cs="Arial"/>
          <w:color w:val="000000" w:themeColor="text1"/>
          <w:sz w:val="22"/>
          <w:szCs w:val="22"/>
        </w:rPr>
        <w:t xml:space="preserve">omponents under ongoing configuration management control. </w:t>
      </w:r>
    </w:p>
    <w:p w14:paraId="150FA87A" w14:textId="66F3B54A" w:rsidR="042A4566" w:rsidRDefault="042A4566" w:rsidP="00C24469">
      <w:pPr>
        <w:pStyle w:val="BodyText"/>
        <w:numPr>
          <w:ilvl w:val="0"/>
          <w:numId w:val="24"/>
        </w:numPr>
        <w:tabs>
          <w:tab w:val="clear" w:pos="720"/>
          <w:tab w:val="clear" w:pos="1440"/>
        </w:tabs>
        <w:jc w:val="left"/>
        <w:rPr>
          <w:color w:val="000000" w:themeColor="text1"/>
          <w:sz w:val="22"/>
          <w:szCs w:val="22"/>
        </w:rPr>
      </w:pPr>
      <w:r w:rsidRPr="39512A06">
        <w:rPr>
          <w:rFonts w:ascii="Arial" w:eastAsiaTheme="minorEastAsia" w:hAnsi="Arial" w:cs="Arial"/>
          <w:color w:val="000000" w:themeColor="text1"/>
          <w:sz w:val="22"/>
          <w:szCs w:val="22"/>
        </w:rPr>
        <w:t>Define and control the components of IT Services and maintain accurate configuration records.</w:t>
      </w:r>
    </w:p>
    <w:p w14:paraId="5C44E009" w14:textId="58FE585F" w:rsidR="600D8F11" w:rsidRDefault="600D8F11" w:rsidP="00C24469">
      <w:pPr>
        <w:pStyle w:val="BodyText"/>
        <w:numPr>
          <w:ilvl w:val="0"/>
          <w:numId w:val="24"/>
        </w:numPr>
        <w:tabs>
          <w:tab w:val="clear" w:pos="720"/>
          <w:tab w:val="clear" w:pos="1440"/>
        </w:tabs>
        <w:jc w:val="left"/>
        <w:rPr>
          <w:rFonts w:asciiTheme="minorHAnsi" w:eastAsiaTheme="minorEastAsia" w:hAnsiTheme="minorHAnsi" w:cstheme="minorBidi"/>
          <w:color w:val="000000" w:themeColor="text1"/>
          <w:sz w:val="22"/>
          <w:szCs w:val="22"/>
        </w:rPr>
      </w:pPr>
      <w:r w:rsidRPr="39512A06">
        <w:rPr>
          <w:rFonts w:ascii="Arial" w:eastAsiaTheme="minorEastAsia" w:hAnsi="Arial" w:cs="Arial"/>
          <w:color w:val="000000" w:themeColor="text1"/>
          <w:sz w:val="22"/>
          <w:szCs w:val="22"/>
        </w:rPr>
        <w:t xml:space="preserve">Improve the </w:t>
      </w:r>
      <w:r w:rsidR="042A4566" w:rsidRPr="39512A06">
        <w:rPr>
          <w:rFonts w:ascii="Arial" w:eastAsiaTheme="minorEastAsia" w:hAnsi="Arial" w:cs="Arial"/>
          <w:color w:val="000000" w:themeColor="text1"/>
          <w:sz w:val="22"/>
          <w:szCs w:val="22"/>
        </w:rPr>
        <w:t xml:space="preserve">maturity of our </w:t>
      </w:r>
      <w:r w:rsidR="79E7C736" w:rsidRPr="39512A06">
        <w:rPr>
          <w:rFonts w:ascii="Arial" w:eastAsiaTheme="minorEastAsia" w:hAnsi="Arial" w:cs="Arial"/>
          <w:color w:val="000000" w:themeColor="text1"/>
          <w:sz w:val="22"/>
          <w:szCs w:val="22"/>
        </w:rPr>
        <w:t xml:space="preserve">service management </w:t>
      </w:r>
      <w:r w:rsidR="042A4566" w:rsidRPr="39512A06">
        <w:rPr>
          <w:rFonts w:ascii="Arial" w:eastAsiaTheme="minorEastAsia" w:hAnsi="Arial" w:cs="Arial"/>
          <w:color w:val="000000" w:themeColor="text1"/>
          <w:sz w:val="22"/>
          <w:szCs w:val="22"/>
        </w:rPr>
        <w:t>process</w:t>
      </w:r>
      <w:r w:rsidR="3EA380D9" w:rsidRPr="39512A06">
        <w:rPr>
          <w:rFonts w:ascii="Arial" w:eastAsiaTheme="minorEastAsia" w:hAnsi="Arial" w:cs="Arial"/>
          <w:color w:val="000000" w:themeColor="text1"/>
          <w:sz w:val="22"/>
          <w:szCs w:val="22"/>
        </w:rPr>
        <w:t>es.</w:t>
      </w:r>
      <w:r w:rsidR="042A4566" w:rsidRPr="39512A06">
        <w:rPr>
          <w:rFonts w:ascii="Arial" w:eastAsiaTheme="minorEastAsia" w:hAnsi="Arial" w:cs="Arial"/>
          <w:color w:val="000000" w:themeColor="text1"/>
          <w:sz w:val="22"/>
          <w:szCs w:val="22"/>
        </w:rPr>
        <w:t xml:space="preserve"> </w:t>
      </w:r>
    </w:p>
    <w:p w14:paraId="2E9F5EEF" w14:textId="3FE1775C" w:rsidR="666CF517" w:rsidRDefault="666CF517" w:rsidP="00C24469">
      <w:pPr>
        <w:pStyle w:val="BodyText"/>
        <w:numPr>
          <w:ilvl w:val="0"/>
          <w:numId w:val="24"/>
        </w:numPr>
        <w:tabs>
          <w:tab w:val="clear" w:pos="720"/>
          <w:tab w:val="clear" w:pos="1440"/>
        </w:tabs>
        <w:jc w:val="left"/>
        <w:rPr>
          <w:rFonts w:asciiTheme="minorHAnsi" w:eastAsiaTheme="minorEastAsia" w:hAnsiTheme="minorHAnsi" w:cstheme="minorBidi"/>
          <w:color w:val="000000" w:themeColor="text1"/>
          <w:sz w:val="22"/>
          <w:szCs w:val="22"/>
        </w:rPr>
      </w:pPr>
      <w:r w:rsidRPr="39512A06">
        <w:rPr>
          <w:rFonts w:ascii="Arial" w:eastAsiaTheme="minorEastAsia" w:hAnsi="Arial" w:cs="Arial"/>
          <w:color w:val="000000" w:themeColor="text1"/>
          <w:sz w:val="22"/>
          <w:szCs w:val="22"/>
        </w:rPr>
        <w:t>To c</w:t>
      </w:r>
      <w:r w:rsidR="042A4566" w:rsidRPr="39512A06">
        <w:rPr>
          <w:rFonts w:ascii="Arial" w:eastAsiaTheme="minorEastAsia" w:hAnsi="Arial" w:cs="Arial"/>
          <w:color w:val="000000" w:themeColor="text1"/>
          <w:sz w:val="22"/>
          <w:szCs w:val="22"/>
        </w:rPr>
        <w:t>omply with corporate governance</w:t>
      </w:r>
      <w:r w:rsidR="60065EB3" w:rsidRPr="39512A06">
        <w:rPr>
          <w:rFonts w:ascii="Arial" w:eastAsiaTheme="minorEastAsia" w:hAnsi="Arial" w:cs="Arial"/>
          <w:color w:val="000000" w:themeColor="text1"/>
          <w:sz w:val="22"/>
          <w:szCs w:val="22"/>
        </w:rPr>
        <w:t xml:space="preserve"> – IT assets management</w:t>
      </w:r>
      <w:r w:rsidR="042A4566" w:rsidRPr="39512A06">
        <w:rPr>
          <w:rFonts w:ascii="Arial" w:eastAsiaTheme="minorEastAsia" w:hAnsi="Arial" w:cs="Arial"/>
          <w:color w:val="000000" w:themeColor="text1"/>
          <w:sz w:val="22"/>
          <w:szCs w:val="22"/>
        </w:rPr>
        <w:t xml:space="preserve"> requirements, control its CIs baseline,</w:t>
      </w:r>
    </w:p>
    <w:p w14:paraId="2C083AC4" w14:textId="58817F24" w:rsidR="32BDC92C" w:rsidRDefault="32BDC92C" w:rsidP="00C24469">
      <w:pPr>
        <w:pStyle w:val="BodyText"/>
        <w:numPr>
          <w:ilvl w:val="0"/>
          <w:numId w:val="24"/>
        </w:numPr>
        <w:tabs>
          <w:tab w:val="clear" w:pos="720"/>
          <w:tab w:val="clear" w:pos="1440"/>
        </w:tabs>
        <w:jc w:val="left"/>
        <w:rPr>
          <w:color w:val="000000" w:themeColor="text1"/>
          <w:sz w:val="22"/>
          <w:szCs w:val="22"/>
        </w:rPr>
      </w:pPr>
      <w:r w:rsidRPr="39512A06">
        <w:rPr>
          <w:rFonts w:ascii="Arial" w:eastAsiaTheme="minorEastAsia" w:hAnsi="Arial" w:cs="Arial"/>
          <w:color w:val="000000" w:themeColor="text1"/>
          <w:sz w:val="22"/>
          <w:szCs w:val="22"/>
        </w:rPr>
        <w:t>O</w:t>
      </w:r>
      <w:r w:rsidR="042A4566" w:rsidRPr="39512A06">
        <w:rPr>
          <w:rFonts w:ascii="Arial" w:eastAsiaTheme="minorEastAsia" w:hAnsi="Arial" w:cs="Arial"/>
          <w:color w:val="000000" w:themeColor="text1"/>
          <w:sz w:val="22"/>
          <w:szCs w:val="22"/>
        </w:rPr>
        <w:t xml:space="preserve">ptimise </w:t>
      </w:r>
      <w:r w:rsidR="19A4E60E" w:rsidRPr="39512A06">
        <w:rPr>
          <w:rFonts w:ascii="Arial" w:eastAsiaTheme="minorEastAsia" w:hAnsi="Arial" w:cs="Arial"/>
          <w:color w:val="000000" w:themeColor="text1"/>
          <w:sz w:val="22"/>
          <w:szCs w:val="22"/>
        </w:rPr>
        <w:t xml:space="preserve">CIs </w:t>
      </w:r>
      <w:r w:rsidR="042A4566" w:rsidRPr="39512A06">
        <w:rPr>
          <w:rFonts w:ascii="Arial" w:eastAsiaTheme="minorEastAsia" w:hAnsi="Arial" w:cs="Arial"/>
          <w:color w:val="000000" w:themeColor="text1"/>
          <w:sz w:val="22"/>
          <w:szCs w:val="22"/>
        </w:rPr>
        <w:t>costs</w:t>
      </w:r>
      <w:r w:rsidR="0D884941" w:rsidRPr="39512A06">
        <w:rPr>
          <w:rFonts w:ascii="Arial" w:eastAsiaTheme="minorEastAsia" w:hAnsi="Arial" w:cs="Arial"/>
          <w:color w:val="000000" w:themeColor="text1"/>
          <w:sz w:val="22"/>
          <w:szCs w:val="22"/>
        </w:rPr>
        <w:t xml:space="preserve"> through elimination of duplicate CIs. </w:t>
      </w:r>
      <w:r w:rsidR="042A4566" w:rsidRPr="39512A06">
        <w:rPr>
          <w:rFonts w:ascii="Arial" w:eastAsiaTheme="minorEastAsia" w:hAnsi="Arial" w:cs="Arial"/>
          <w:color w:val="000000" w:themeColor="text1"/>
          <w:sz w:val="22"/>
          <w:szCs w:val="22"/>
        </w:rPr>
        <w:t xml:space="preserve"> </w:t>
      </w:r>
    </w:p>
    <w:p w14:paraId="00AFD204" w14:textId="0A4B3961" w:rsidR="39766D0A" w:rsidRDefault="39766D0A" w:rsidP="00C24469">
      <w:pPr>
        <w:pStyle w:val="BodyText"/>
        <w:numPr>
          <w:ilvl w:val="0"/>
          <w:numId w:val="24"/>
        </w:numPr>
        <w:tabs>
          <w:tab w:val="clear" w:pos="720"/>
          <w:tab w:val="clear" w:pos="1440"/>
        </w:tabs>
        <w:jc w:val="left"/>
        <w:rPr>
          <w:color w:val="000000" w:themeColor="text1"/>
          <w:sz w:val="22"/>
          <w:szCs w:val="22"/>
        </w:rPr>
      </w:pPr>
      <w:r w:rsidRPr="39512A06">
        <w:rPr>
          <w:rFonts w:ascii="Arial" w:eastAsiaTheme="minorEastAsia" w:hAnsi="Arial" w:cs="Arial"/>
          <w:color w:val="000000" w:themeColor="text1"/>
          <w:sz w:val="22"/>
          <w:szCs w:val="22"/>
        </w:rPr>
        <w:t>Effective m</w:t>
      </w:r>
      <w:r w:rsidR="042A4566" w:rsidRPr="39512A06">
        <w:rPr>
          <w:rFonts w:ascii="Arial" w:eastAsiaTheme="minorEastAsia" w:hAnsi="Arial" w:cs="Arial"/>
          <w:color w:val="000000" w:themeColor="text1"/>
          <w:sz w:val="22"/>
          <w:szCs w:val="22"/>
        </w:rPr>
        <w:t>anage</w:t>
      </w:r>
      <w:r w:rsidR="22D8A670" w:rsidRPr="39512A06">
        <w:rPr>
          <w:rFonts w:ascii="Arial" w:eastAsiaTheme="minorEastAsia" w:hAnsi="Arial" w:cs="Arial"/>
          <w:color w:val="000000" w:themeColor="text1"/>
          <w:sz w:val="22"/>
          <w:szCs w:val="22"/>
        </w:rPr>
        <w:t>ment of c</w:t>
      </w:r>
      <w:r w:rsidR="042A4566" w:rsidRPr="39512A06">
        <w:rPr>
          <w:rFonts w:ascii="Arial" w:eastAsiaTheme="minorEastAsia" w:hAnsi="Arial" w:cs="Arial"/>
          <w:color w:val="000000" w:themeColor="text1"/>
          <w:sz w:val="22"/>
          <w:szCs w:val="22"/>
        </w:rPr>
        <w:t xml:space="preserve">hanges and </w:t>
      </w:r>
      <w:r w:rsidR="500B5640" w:rsidRPr="39512A06">
        <w:rPr>
          <w:rFonts w:ascii="Arial" w:eastAsiaTheme="minorEastAsia" w:hAnsi="Arial" w:cs="Arial"/>
          <w:color w:val="000000" w:themeColor="text1"/>
          <w:sz w:val="22"/>
          <w:szCs w:val="22"/>
        </w:rPr>
        <w:t>r</w:t>
      </w:r>
      <w:r w:rsidR="042A4566" w:rsidRPr="39512A06">
        <w:rPr>
          <w:rFonts w:ascii="Arial" w:eastAsiaTheme="minorEastAsia" w:hAnsi="Arial" w:cs="Arial"/>
          <w:color w:val="000000" w:themeColor="text1"/>
          <w:sz w:val="22"/>
          <w:szCs w:val="22"/>
        </w:rPr>
        <w:t>eleases</w:t>
      </w:r>
      <w:r w:rsidR="0D5CA038" w:rsidRPr="39512A06">
        <w:rPr>
          <w:rFonts w:ascii="Arial" w:eastAsiaTheme="minorEastAsia" w:hAnsi="Arial" w:cs="Arial"/>
          <w:color w:val="000000" w:themeColor="text1"/>
          <w:sz w:val="22"/>
          <w:szCs w:val="22"/>
        </w:rPr>
        <w:t>.</w:t>
      </w:r>
    </w:p>
    <w:p w14:paraId="0656B1C9" w14:textId="736D79E4" w:rsidR="1FAB1273" w:rsidRDefault="1FAB1273" w:rsidP="00C24469">
      <w:pPr>
        <w:pStyle w:val="BodyText"/>
        <w:numPr>
          <w:ilvl w:val="0"/>
          <w:numId w:val="24"/>
        </w:numPr>
        <w:tabs>
          <w:tab w:val="clear" w:pos="720"/>
          <w:tab w:val="clear" w:pos="1440"/>
        </w:tabs>
        <w:jc w:val="left"/>
        <w:rPr>
          <w:color w:val="000000" w:themeColor="text1"/>
          <w:sz w:val="22"/>
          <w:szCs w:val="22"/>
        </w:rPr>
      </w:pPr>
      <w:r w:rsidRPr="39512A06">
        <w:rPr>
          <w:rFonts w:ascii="Arial" w:eastAsiaTheme="minorEastAsia" w:hAnsi="Arial" w:cs="Arial"/>
          <w:color w:val="000000" w:themeColor="text1"/>
          <w:sz w:val="22"/>
          <w:szCs w:val="22"/>
        </w:rPr>
        <w:t>R</w:t>
      </w:r>
      <w:r w:rsidR="042A4566" w:rsidRPr="39512A06">
        <w:rPr>
          <w:rFonts w:ascii="Arial" w:eastAsiaTheme="minorEastAsia" w:hAnsi="Arial" w:cs="Arial"/>
          <w:color w:val="000000" w:themeColor="text1"/>
          <w:sz w:val="22"/>
          <w:szCs w:val="22"/>
        </w:rPr>
        <w:t xml:space="preserve">esolve </w:t>
      </w:r>
      <w:r w:rsidR="7335876F" w:rsidRPr="39512A06">
        <w:rPr>
          <w:rFonts w:ascii="Arial" w:eastAsiaTheme="minorEastAsia" w:hAnsi="Arial" w:cs="Arial"/>
          <w:color w:val="000000" w:themeColor="text1"/>
          <w:sz w:val="22"/>
          <w:szCs w:val="22"/>
        </w:rPr>
        <w:t>i</w:t>
      </w:r>
      <w:r w:rsidR="042A4566" w:rsidRPr="39512A06">
        <w:rPr>
          <w:rFonts w:ascii="Arial" w:eastAsiaTheme="minorEastAsia" w:hAnsi="Arial" w:cs="Arial"/>
          <w:color w:val="000000" w:themeColor="text1"/>
          <w:sz w:val="22"/>
          <w:szCs w:val="22"/>
        </w:rPr>
        <w:t xml:space="preserve">ncidents and </w:t>
      </w:r>
      <w:r w:rsidR="59B9C852" w:rsidRPr="39512A06">
        <w:rPr>
          <w:rFonts w:ascii="Arial" w:eastAsiaTheme="minorEastAsia" w:hAnsi="Arial" w:cs="Arial"/>
          <w:color w:val="000000" w:themeColor="text1"/>
          <w:sz w:val="22"/>
          <w:szCs w:val="22"/>
        </w:rPr>
        <w:t>p</w:t>
      </w:r>
      <w:r w:rsidR="042A4566" w:rsidRPr="39512A06">
        <w:rPr>
          <w:rFonts w:ascii="Arial" w:eastAsiaTheme="minorEastAsia" w:hAnsi="Arial" w:cs="Arial"/>
          <w:color w:val="000000" w:themeColor="text1"/>
          <w:sz w:val="22"/>
          <w:szCs w:val="22"/>
        </w:rPr>
        <w:t>roblems faster</w:t>
      </w:r>
      <w:r w:rsidR="302E588C" w:rsidRPr="39512A06">
        <w:rPr>
          <w:rFonts w:ascii="Arial" w:eastAsiaTheme="minorEastAsia" w:hAnsi="Arial" w:cs="Arial"/>
          <w:color w:val="000000" w:themeColor="text1"/>
          <w:sz w:val="22"/>
          <w:szCs w:val="22"/>
        </w:rPr>
        <w:t>.</w:t>
      </w:r>
    </w:p>
    <w:p w14:paraId="7D80F945" w14:textId="41CAFEEF" w:rsidR="01D15698" w:rsidRDefault="01D15698" w:rsidP="00C24469">
      <w:pPr>
        <w:pStyle w:val="BodyText"/>
        <w:numPr>
          <w:ilvl w:val="0"/>
          <w:numId w:val="24"/>
        </w:numPr>
        <w:tabs>
          <w:tab w:val="clear" w:pos="720"/>
          <w:tab w:val="clear" w:pos="1440"/>
        </w:tabs>
        <w:jc w:val="left"/>
        <w:rPr>
          <w:rFonts w:asciiTheme="minorHAnsi" w:eastAsiaTheme="minorEastAsia" w:hAnsiTheme="minorHAnsi" w:cstheme="minorBidi"/>
          <w:color w:val="000000" w:themeColor="text1"/>
          <w:sz w:val="22"/>
          <w:szCs w:val="22"/>
        </w:rPr>
      </w:pPr>
      <w:r w:rsidRPr="000820C7">
        <w:rPr>
          <w:rFonts w:ascii="Arial" w:eastAsiaTheme="minorEastAsia" w:hAnsi="Arial" w:cs="Arial"/>
          <w:color w:val="000000" w:themeColor="text1"/>
          <w:sz w:val="22"/>
          <w:szCs w:val="22"/>
        </w:rPr>
        <w:t>Eliminat</w:t>
      </w:r>
      <w:r w:rsidRPr="39512A06">
        <w:rPr>
          <w:rFonts w:ascii="Arial" w:eastAsiaTheme="minorEastAsia" w:hAnsi="Arial" w:cs="Arial"/>
          <w:color w:val="000000" w:themeColor="text1"/>
          <w:sz w:val="22"/>
          <w:szCs w:val="22"/>
        </w:rPr>
        <w:t>e</w:t>
      </w:r>
      <w:r w:rsidRPr="000820C7">
        <w:rPr>
          <w:rFonts w:ascii="Arial" w:eastAsiaTheme="minorEastAsia" w:hAnsi="Arial" w:cs="Arial"/>
          <w:color w:val="000000" w:themeColor="text1"/>
          <w:sz w:val="22"/>
          <w:szCs w:val="22"/>
        </w:rPr>
        <w:t xml:space="preserve"> the need to run redundant discovery processes across the IT infrastructure</w:t>
      </w:r>
    </w:p>
    <w:p w14:paraId="1D2949D5" w14:textId="5F910847" w:rsidR="39512A06" w:rsidRDefault="39512A06" w:rsidP="000820C7">
      <w:pPr>
        <w:pStyle w:val="BodyText"/>
        <w:tabs>
          <w:tab w:val="clear" w:pos="720"/>
          <w:tab w:val="clear" w:pos="1440"/>
        </w:tabs>
        <w:ind w:left="0"/>
        <w:jc w:val="left"/>
        <w:rPr>
          <w:rFonts w:ascii="Arial" w:eastAsiaTheme="minorEastAsia" w:hAnsi="Arial" w:cs="Arial"/>
          <w:color w:val="000000" w:themeColor="text1"/>
          <w:sz w:val="22"/>
          <w:szCs w:val="22"/>
        </w:rPr>
      </w:pPr>
    </w:p>
    <w:p w14:paraId="369026F5" w14:textId="77777777" w:rsidR="007E1CD8" w:rsidRDefault="007E1CD8" w:rsidP="007E1CD8">
      <w:pPr>
        <w:jc w:val="both"/>
        <w:rPr>
          <w:rFonts w:cs="Arial"/>
          <w:b/>
          <w:bCs/>
          <w:color w:val="262626" w:themeColor="text1" w:themeTint="D9"/>
          <w:lang w:val="en-GB"/>
        </w:rPr>
      </w:pPr>
      <w:r w:rsidRPr="39512A06">
        <w:rPr>
          <w:b/>
          <w:bCs/>
        </w:rPr>
        <w:t>The current Sasria IT environment is as follows:</w:t>
      </w:r>
      <w:r w:rsidRPr="39512A06">
        <w:rPr>
          <w:rFonts w:cs="Arial"/>
          <w:b/>
          <w:bCs/>
          <w:color w:val="262626" w:themeColor="text1" w:themeTint="D9"/>
          <w:lang w:val="en-GB"/>
        </w:rPr>
        <w:t xml:space="preserve"> </w:t>
      </w:r>
    </w:p>
    <w:p w14:paraId="53334824" w14:textId="77777777" w:rsidR="007E1CD8" w:rsidRDefault="007E1CD8" w:rsidP="007E1CD8">
      <w:pPr>
        <w:pStyle w:val="ListParagraph"/>
        <w:numPr>
          <w:ilvl w:val="0"/>
          <w:numId w:val="26"/>
        </w:numPr>
        <w:rPr>
          <w:rFonts w:asciiTheme="minorHAnsi" w:hAnsiTheme="minorHAnsi" w:cstheme="minorBidi"/>
          <w:b w:val="0"/>
          <w:bCs w:val="0"/>
          <w:color w:val="262626" w:themeColor="text1" w:themeTint="D9"/>
        </w:rPr>
      </w:pPr>
      <w:r w:rsidRPr="39512A06">
        <w:rPr>
          <w:b w:val="0"/>
          <w:bCs w:val="0"/>
        </w:rPr>
        <w:t>Utilise Microsoft Azure Active Directory (AD) for user accounts and application log on details. (mandator)</w:t>
      </w:r>
    </w:p>
    <w:p w14:paraId="71635D53" w14:textId="77777777" w:rsidR="007E1CD8" w:rsidRDefault="007E1CD8" w:rsidP="007E1CD8">
      <w:pPr>
        <w:pStyle w:val="ListParagraph"/>
        <w:numPr>
          <w:ilvl w:val="0"/>
          <w:numId w:val="26"/>
        </w:numPr>
        <w:rPr>
          <w:b w:val="0"/>
          <w:bCs w:val="0"/>
          <w:color w:val="262626" w:themeColor="text1" w:themeTint="D9"/>
        </w:rPr>
      </w:pPr>
      <w:r w:rsidRPr="39512A06">
        <w:rPr>
          <w:b w:val="0"/>
          <w:bCs w:val="0"/>
          <w:color w:val="262626" w:themeColor="text1" w:themeTint="D9"/>
        </w:rPr>
        <w:t xml:space="preserve">Sasria is using Cherwell Service management system that specifically manage IT services that use ITIL processes such as incident, change, problem, service request and Knowledge Management. </w:t>
      </w:r>
    </w:p>
    <w:p w14:paraId="0C00279A" w14:textId="77777777" w:rsidR="007E1CD8" w:rsidRDefault="007E1CD8" w:rsidP="007E1CD8">
      <w:pPr>
        <w:pStyle w:val="ListParagraph"/>
        <w:numPr>
          <w:ilvl w:val="0"/>
          <w:numId w:val="26"/>
        </w:numPr>
        <w:rPr>
          <w:rFonts w:asciiTheme="minorHAnsi" w:hAnsiTheme="minorHAnsi" w:cstheme="minorBidi"/>
          <w:b w:val="0"/>
          <w:bCs w:val="0"/>
          <w:color w:val="262626" w:themeColor="text1" w:themeTint="D9"/>
        </w:rPr>
      </w:pPr>
      <w:r w:rsidRPr="39512A06">
        <w:rPr>
          <w:rFonts w:eastAsia="Arial"/>
          <w:b w:val="0"/>
          <w:bCs w:val="0"/>
          <w:color w:val="000000" w:themeColor="text1"/>
        </w:rPr>
        <w:t>Solution should be based or compatible with the Azure environment.</w:t>
      </w:r>
    </w:p>
    <w:p w14:paraId="7CFBE887" w14:textId="77777777" w:rsidR="007E1CD8" w:rsidRDefault="007E1CD8" w:rsidP="007E1CD8">
      <w:pPr>
        <w:pStyle w:val="ListParagraph"/>
        <w:numPr>
          <w:ilvl w:val="0"/>
          <w:numId w:val="26"/>
        </w:numPr>
        <w:rPr>
          <w:b w:val="0"/>
          <w:bCs w:val="0"/>
          <w:color w:val="262626" w:themeColor="text1" w:themeTint="D9"/>
        </w:rPr>
      </w:pPr>
      <w:r w:rsidRPr="39512A06">
        <w:rPr>
          <w:b w:val="0"/>
          <w:bCs w:val="0"/>
          <w:color w:val="262626" w:themeColor="text1" w:themeTint="D9"/>
        </w:rPr>
        <w:t>Cherwell is used by approximately 140 users – organisation wide</w:t>
      </w:r>
    </w:p>
    <w:p w14:paraId="67147BFA" w14:textId="77777777" w:rsidR="007E1CD8" w:rsidRDefault="007E1CD8" w:rsidP="007E1CD8">
      <w:pPr>
        <w:pStyle w:val="Default"/>
        <w:numPr>
          <w:ilvl w:val="0"/>
          <w:numId w:val="26"/>
        </w:numPr>
        <w:jc w:val="both"/>
        <w:rPr>
          <w:rFonts w:ascii="Arial" w:eastAsiaTheme="minorEastAsia" w:hAnsi="Arial" w:cs="Arial"/>
          <w:color w:val="262626" w:themeColor="text1" w:themeTint="D9"/>
          <w:sz w:val="22"/>
          <w:szCs w:val="22"/>
          <w:lang w:val="en-GB" w:eastAsia="en-US"/>
        </w:rPr>
      </w:pPr>
      <w:r w:rsidRPr="39512A06">
        <w:rPr>
          <w:rFonts w:ascii="Arial" w:eastAsiaTheme="minorEastAsia" w:hAnsi="Arial" w:cs="Arial"/>
          <w:color w:val="262626" w:themeColor="text1" w:themeTint="D9"/>
          <w:sz w:val="22"/>
          <w:szCs w:val="22"/>
          <w:lang w:val="en-GB" w:eastAsia="en-US"/>
        </w:rPr>
        <w:t>Total count of technicians using Cherwell is less than 15.</w:t>
      </w:r>
    </w:p>
    <w:p w14:paraId="17E50641" w14:textId="77777777" w:rsidR="007E1CD8" w:rsidRDefault="007E1CD8" w:rsidP="007E1CD8">
      <w:pPr>
        <w:pStyle w:val="Default"/>
        <w:numPr>
          <w:ilvl w:val="0"/>
          <w:numId w:val="26"/>
        </w:numPr>
        <w:jc w:val="both"/>
        <w:rPr>
          <w:rFonts w:ascii="Arial" w:eastAsiaTheme="minorEastAsia" w:hAnsi="Arial" w:cs="Arial"/>
          <w:color w:val="262626" w:themeColor="text1" w:themeTint="D9"/>
          <w:sz w:val="22"/>
          <w:szCs w:val="22"/>
          <w:lang w:val="en-GB" w:eastAsia="en-US"/>
        </w:rPr>
      </w:pPr>
      <w:r w:rsidRPr="39512A06">
        <w:rPr>
          <w:rFonts w:ascii="Arial" w:eastAsiaTheme="minorEastAsia" w:hAnsi="Arial" w:cs="Arial"/>
          <w:color w:val="262626" w:themeColor="text1" w:themeTint="D9"/>
          <w:sz w:val="22"/>
          <w:szCs w:val="22"/>
          <w:lang w:val="en-GB" w:eastAsia="en-US"/>
        </w:rPr>
        <w:t>There are approximately 1500</w:t>
      </w:r>
      <w:r>
        <w:rPr>
          <w:rFonts w:ascii="Arial" w:eastAsiaTheme="minorEastAsia" w:hAnsi="Arial" w:cs="Arial"/>
          <w:color w:val="262626" w:themeColor="text1" w:themeTint="D9"/>
          <w:sz w:val="22"/>
          <w:szCs w:val="22"/>
          <w:lang w:val="en-GB" w:eastAsia="en-US"/>
        </w:rPr>
        <w:t xml:space="preserve"> or less</w:t>
      </w:r>
      <w:r w:rsidRPr="39512A06">
        <w:rPr>
          <w:rFonts w:ascii="Arial" w:eastAsiaTheme="minorEastAsia" w:hAnsi="Arial" w:cs="Arial"/>
          <w:color w:val="262626" w:themeColor="text1" w:themeTint="D9"/>
          <w:sz w:val="22"/>
          <w:szCs w:val="22"/>
          <w:lang w:val="en-GB" w:eastAsia="en-US"/>
        </w:rPr>
        <w:t xml:space="preserve"> IT configuration items/nodes</w:t>
      </w:r>
    </w:p>
    <w:p w14:paraId="44E19E92" w14:textId="79F875F5" w:rsidR="39512A06" w:rsidRDefault="39512A06" w:rsidP="39512A06">
      <w:pPr>
        <w:pStyle w:val="Default"/>
        <w:jc w:val="both"/>
        <w:rPr>
          <w:rFonts w:ascii="Arial" w:eastAsiaTheme="minorEastAsia" w:hAnsi="Arial" w:cs="Arial"/>
          <w:color w:val="262626" w:themeColor="text1" w:themeTint="D9"/>
          <w:sz w:val="22"/>
          <w:szCs w:val="22"/>
          <w:lang w:val="en-GB" w:eastAsia="en-US"/>
        </w:rPr>
      </w:pPr>
    </w:p>
    <w:p w14:paraId="226271F6" w14:textId="77777777" w:rsidR="00B547EF" w:rsidRPr="00F11A6D" w:rsidRDefault="00B547EF" w:rsidP="0077440E">
      <w:pPr>
        <w:pStyle w:val="Default"/>
        <w:jc w:val="both"/>
        <w:rPr>
          <w:rFonts w:ascii="Arial" w:hAnsi="Arial" w:cs="Arial"/>
          <w:color w:val="000000" w:themeColor="text1"/>
          <w:sz w:val="22"/>
          <w:szCs w:val="22"/>
        </w:rPr>
      </w:pPr>
    </w:p>
    <w:p w14:paraId="031AFB5E" w14:textId="26B39E9B" w:rsidR="0077440E" w:rsidRDefault="0077440E" w:rsidP="00A94E07">
      <w:pPr>
        <w:pStyle w:val="Heading2"/>
      </w:pPr>
      <w:bookmarkStart w:id="23" w:name="_Toc532403400"/>
      <w:r w:rsidRPr="00F11A6D">
        <w:lastRenderedPageBreak/>
        <w:t>Scope of Work</w:t>
      </w:r>
      <w:bookmarkEnd w:id="23"/>
      <w:r w:rsidR="002B5833" w:rsidRPr="00F11A6D">
        <w:t xml:space="preserve"> </w:t>
      </w:r>
    </w:p>
    <w:p w14:paraId="53D85608" w14:textId="77777777" w:rsidR="00864C69" w:rsidRPr="00864C69" w:rsidRDefault="00864C69" w:rsidP="00864C69">
      <w:pPr>
        <w:rPr>
          <w:lang w:eastAsia="en-ZA"/>
        </w:rPr>
      </w:pPr>
    </w:p>
    <w:p w14:paraId="1A1FD1DE" w14:textId="2F094A2D" w:rsidR="00864C69" w:rsidRDefault="4B2D7246" w:rsidP="39512A06">
      <w:pPr>
        <w:jc w:val="both"/>
        <w:rPr>
          <w:rFonts w:cs="Arial"/>
        </w:rPr>
      </w:pPr>
      <w:r w:rsidRPr="000820C7">
        <w:rPr>
          <w:rFonts w:cs="Arial"/>
          <w:color w:val="000000" w:themeColor="text1"/>
          <w:lang w:val="en-US"/>
        </w:rPr>
        <w:t>The successful bidder will be responsible for providing Sasria with a solution that should include the design, configuration and development, testing, implementation, training, and support of a completed, operational and integrated CMDB tool</w:t>
      </w:r>
      <w:r w:rsidR="00505B63" w:rsidRPr="000820C7">
        <w:rPr>
          <w:rFonts w:cs="Arial"/>
          <w:color w:val="000000" w:themeColor="text1"/>
        </w:rPr>
        <w:t xml:space="preserve"> </w:t>
      </w:r>
      <w:r w:rsidR="00DE771B" w:rsidRPr="000820C7">
        <w:rPr>
          <w:rFonts w:cs="Arial"/>
          <w:color w:val="000000" w:themeColor="text1"/>
        </w:rPr>
        <w:t xml:space="preserve">and aligned </w:t>
      </w:r>
      <w:r w:rsidR="00D14A8A" w:rsidRPr="000820C7">
        <w:rPr>
          <w:rFonts w:cs="Arial"/>
          <w:color w:val="000000" w:themeColor="text1"/>
        </w:rPr>
        <w:t>to the adopted</w:t>
      </w:r>
      <w:r w:rsidR="00DE771B" w:rsidRPr="000820C7">
        <w:rPr>
          <w:rFonts w:cs="Arial"/>
          <w:color w:val="000000" w:themeColor="text1"/>
        </w:rPr>
        <w:t xml:space="preserve"> ITIL process embedded on </w:t>
      </w:r>
      <w:r w:rsidR="00505B63" w:rsidRPr="000820C7">
        <w:rPr>
          <w:rFonts w:cs="Arial"/>
          <w:color w:val="000000" w:themeColor="text1"/>
        </w:rPr>
        <w:t>Cherwell</w:t>
      </w:r>
      <w:r w:rsidR="00DE771B" w:rsidRPr="000820C7">
        <w:rPr>
          <w:rFonts w:cs="Arial"/>
          <w:color w:val="000000" w:themeColor="text1"/>
        </w:rPr>
        <w:t xml:space="preserve"> </w:t>
      </w:r>
      <w:r w:rsidR="00DE771B" w:rsidRPr="000820C7">
        <w:rPr>
          <w:rFonts w:cs="Arial"/>
          <w:color w:val="000000" w:themeColor="text1"/>
          <w:lang w:val="en-GB"/>
        </w:rPr>
        <w:t>(Incident, problem, service request, change and knowledge management)</w:t>
      </w:r>
      <w:r w:rsidR="00DE771B" w:rsidRPr="000820C7">
        <w:rPr>
          <w:rFonts w:cs="Arial"/>
          <w:color w:val="000000" w:themeColor="text1"/>
        </w:rPr>
        <w:t>.</w:t>
      </w:r>
    </w:p>
    <w:p w14:paraId="291CBFBA" w14:textId="58B8D28A" w:rsidR="00944B3D" w:rsidRPr="00944B3D" w:rsidRDefault="00944B3D" w:rsidP="00582FAF">
      <w:pPr>
        <w:jc w:val="both"/>
        <w:rPr>
          <w:rFonts w:cs="Arial"/>
          <w:color w:val="000000" w:themeColor="text1"/>
        </w:rPr>
      </w:pPr>
      <w:r w:rsidRPr="00944B3D">
        <w:rPr>
          <w:rFonts w:cs="Arial"/>
          <w:color w:val="000000" w:themeColor="text1"/>
        </w:rPr>
        <w:t>The goal of Configuration Management is to provide a logical model of the IT Infrastructure correlating IT Service and different IT Components needed to deliver these services.</w:t>
      </w:r>
    </w:p>
    <w:p w14:paraId="55BF4D55" w14:textId="77777777" w:rsidR="00F239EB" w:rsidRPr="00484A59" w:rsidRDefault="00F239EB" w:rsidP="00F239EB">
      <w:pPr>
        <w:jc w:val="both"/>
        <w:rPr>
          <w:rFonts w:cs="Arial"/>
        </w:rPr>
      </w:pPr>
      <w:r w:rsidRPr="00484A59">
        <w:rPr>
          <w:rFonts w:cs="Arial"/>
        </w:rPr>
        <w:t>Bidders must respond to each requirement using the response codes provided and use the field provided to add relevant information:</w:t>
      </w:r>
    </w:p>
    <w:tbl>
      <w:tblPr>
        <w:tblStyle w:val="TableGrid1"/>
        <w:tblW w:w="9214" w:type="dxa"/>
        <w:tblInd w:w="-5" w:type="dxa"/>
        <w:tblLook w:val="04A0" w:firstRow="1" w:lastRow="0" w:firstColumn="1" w:lastColumn="0" w:noHBand="0" w:noVBand="1"/>
      </w:tblPr>
      <w:tblGrid>
        <w:gridCol w:w="1739"/>
        <w:gridCol w:w="1947"/>
        <w:gridCol w:w="5528"/>
      </w:tblGrid>
      <w:tr w:rsidR="00F239EB" w:rsidRPr="00484A59" w14:paraId="37824217" w14:textId="77777777" w:rsidTr="0024624E">
        <w:trPr>
          <w:tblHeader/>
        </w:trPr>
        <w:tc>
          <w:tcPr>
            <w:tcW w:w="3686" w:type="dxa"/>
            <w:gridSpan w:val="2"/>
            <w:shd w:val="clear" w:color="auto" w:fill="9CC2E5" w:themeFill="accent1" w:themeFillTint="99"/>
            <w:vAlign w:val="center"/>
          </w:tcPr>
          <w:p w14:paraId="2706A5D3" w14:textId="77777777" w:rsidR="00F239EB" w:rsidRPr="00484A59" w:rsidRDefault="00F239EB" w:rsidP="0024624E">
            <w:pPr>
              <w:rPr>
                <w:rFonts w:cs="Arial"/>
                <w:b/>
              </w:rPr>
            </w:pPr>
            <w:r w:rsidRPr="00484A59">
              <w:rPr>
                <w:rFonts w:cs="Arial"/>
                <w:b/>
              </w:rPr>
              <w:t>Response Code</w:t>
            </w:r>
          </w:p>
        </w:tc>
        <w:tc>
          <w:tcPr>
            <w:tcW w:w="5528" w:type="dxa"/>
            <w:shd w:val="clear" w:color="auto" w:fill="9CC2E5" w:themeFill="accent1" w:themeFillTint="99"/>
            <w:vAlign w:val="center"/>
          </w:tcPr>
          <w:p w14:paraId="4514515D" w14:textId="77777777" w:rsidR="00F239EB" w:rsidRPr="00484A59" w:rsidRDefault="00F239EB" w:rsidP="0024624E">
            <w:pPr>
              <w:rPr>
                <w:rFonts w:cs="Arial"/>
                <w:b/>
              </w:rPr>
            </w:pPr>
            <w:r w:rsidRPr="00484A59">
              <w:rPr>
                <w:rFonts w:cs="Arial"/>
                <w:b/>
              </w:rPr>
              <w:t>Description</w:t>
            </w:r>
          </w:p>
        </w:tc>
      </w:tr>
      <w:tr w:rsidR="00F239EB" w:rsidRPr="00484A59" w14:paraId="6FBDFEC7" w14:textId="77777777" w:rsidTr="0024624E">
        <w:tc>
          <w:tcPr>
            <w:tcW w:w="1739" w:type="dxa"/>
            <w:vAlign w:val="center"/>
          </w:tcPr>
          <w:p w14:paraId="1B2E3603" w14:textId="77777777" w:rsidR="00F239EB" w:rsidRPr="00484A59" w:rsidRDefault="00F239EB" w:rsidP="0024624E">
            <w:pPr>
              <w:jc w:val="center"/>
              <w:rPr>
                <w:rFonts w:cs="Arial"/>
                <w:b/>
              </w:rPr>
            </w:pPr>
            <w:r w:rsidRPr="00484A59">
              <w:rPr>
                <w:rFonts w:cs="Arial"/>
                <w:b/>
              </w:rPr>
              <w:t>C</w:t>
            </w:r>
          </w:p>
        </w:tc>
        <w:tc>
          <w:tcPr>
            <w:tcW w:w="1947" w:type="dxa"/>
            <w:vAlign w:val="center"/>
          </w:tcPr>
          <w:p w14:paraId="56DAD9C5" w14:textId="77777777" w:rsidR="00F239EB" w:rsidRPr="00484A59" w:rsidRDefault="00F239EB" w:rsidP="0024624E">
            <w:pPr>
              <w:rPr>
                <w:rFonts w:cs="Arial"/>
              </w:rPr>
            </w:pPr>
            <w:r w:rsidRPr="00484A59">
              <w:rPr>
                <w:rFonts w:cs="Arial"/>
              </w:rPr>
              <w:t>Comply</w:t>
            </w:r>
          </w:p>
        </w:tc>
        <w:tc>
          <w:tcPr>
            <w:tcW w:w="5528" w:type="dxa"/>
            <w:vAlign w:val="center"/>
          </w:tcPr>
          <w:p w14:paraId="24E13BC0" w14:textId="77777777" w:rsidR="00F239EB" w:rsidRPr="00484A59" w:rsidRDefault="00F239EB" w:rsidP="0024624E">
            <w:pPr>
              <w:rPr>
                <w:rFonts w:cs="Arial"/>
              </w:rPr>
            </w:pPr>
            <w:r w:rsidRPr="00484A59">
              <w:rPr>
                <w:rFonts w:cs="Arial"/>
              </w:rPr>
              <w:t>Solution meets requirement</w:t>
            </w:r>
          </w:p>
        </w:tc>
      </w:tr>
      <w:tr w:rsidR="00F239EB" w:rsidRPr="00484A59" w14:paraId="1071E003" w14:textId="77777777" w:rsidTr="0024624E">
        <w:tc>
          <w:tcPr>
            <w:tcW w:w="1739" w:type="dxa"/>
            <w:vAlign w:val="center"/>
          </w:tcPr>
          <w:p w14:paraId="66E403D0" w14:textId="77777777" w:rsidR="00F239EB" w:rsidRPr="00484A59" w:rsidRDefault="00F239EB" w:rsidP="0024624E">
            <w:pPr>
              <w:jc w:val="center"/>
              <w:rPr>
                <w:rFonts w:cs="Arial"/>
                <w:b/>
              </w:rPr>
            </w:pPr>
            <w:r w:rsidRPr="00484A59">
              <w:rPr>
                <w:rFonts w:cs="Arial"/>
                <w:b/>
              </w:rPr>
              <w:t>PC</w:t>
            </w:r>
          </w:p>
        </w:tc>
        <w:tc>
          <w:tcPr>
            <w:tcW w:w="1947" w:type="dxa"/>
            <w:vAlign w:val="center"/>
          </w:tcPr>
          <w:p w14:paraId="54733594" w14:textId="77777777" w:rsidR="00F239EB" w:rsidRPr="00484A59" w:rsidRDefault="00F239EB" w:rsidP="0024624E">
            <w:pPr>
              <w:rPr>
                <w:rFonts w:cs="Arial"/>
              </w:rPr>
            </w:pPr>
            <w:r w:rsidRPr="00484A59">
              <w:rPr>
                <w:rFonts w:cs="Arial"/>
              </w:rPr>
              <w:t>Partially Comply</w:t>
            </w:r>
          </w:p>
        </w:tc>
        <w:tc>
          <w:tcPr>
            <w:tcW w:w="5528" w:type="dxa"/>
            <w:vAlign w:val="center"/>
          </w:tcPr>
          <w:p w14:paraId="62DB41A2" w14:textId="77777777" w:rsidR="00F239EB" w:rsidRPr="00484A59" w:rsidRDefault="00F239EB" w:rsidP="0024624E">
            <w:pPr>
              <w:rPr>
                <w:rFonts w:cs="Arial"/>
              </w:rPr>
            </w:pPr>
            <w:r w:rsidRPr="00484A59">
              <w:rPr>
                <w:rFonts w:cs="Arial"/>
              </w:rPr>
              <w:t>Solution meets part but not full requirement</w:t>
            </w:r>
          </w:p>
        </w:tc>
      </w:tr>
      <w:tr w:rsidR="00F239EB" w:rsidRPr="00484A59" w14:paraId="52E69226" w14:textId="77777777" w:rsidTr="0024624E">
        <w:tc>
          <w:tcPr>
            <w:tcW w:w="1739" w:type="dxa"/>
            <w:vAlign w:val="center"/>
          </w:tcPr>
          <w:p w14:paraId="7BAB85BD" w14:textId="77777777" w:rsidR="00F239EB" w:rsidRPr="00484A59" w:rsidRDefault="00F239EB" w:rsidP="0024624E">
            <w:pPr>
              <w:jc w:val="center"/>
              <w:rPr>
                <w:rFonts w:cs="Arial"/>
                <w:b/>
              </w:rPr>
            </w:pPr>
            <w:r w:rsidRPr="00484A59">
              <w:rPr>
                <w:rFonts w:cs="Arial"/>
                <w:b/>
              </w:rPr>
              <w:t>NC</w:t>
            </w:r>
          </w:p>
        </w:tc>
        <w:tc>
          <w:tcPr>
            <w:tcW w:w="1947" w:type="dxa"/>
            <w:vAlign w:val="center"/>
          </w:tcPr>
          <w:p w14:paraId="7E369BC4" w14:textId="77777777" w:rsidR="00F239EB" w:rsidRPr="00484A59" w:rsidRDefault="00F239EB" w:rsidP="0024624E">
            <w:pPr>
              <w:rPr>
                <w:rFonts w:cs="Arial"/>
              </w:rPr>
            </w:pPr>
            <w:r w:rsidRPr="00484A59">
              <w:rPr>
                <w:rFonts w:cs="Arial"/>
              </w:rPr>
              <w:t>Not Comply</w:t>
            </w:r>
          </w:p>
        </w:tc>
        <w:tc>
          <w:tcPr>
            <w:tcW w:w="5528" w:type="dxa"/>
            <w:vAlign w:val="center"/>
          </w:tcPr>
          <w:p w14:paraId="1002B501" w14:textId="77777777" w:rsidR="00F239EB" w:rsidRPr="00484A59" w:rsidRDefault="00F239EB" w:rsidP="0024624E">
            <w:pPr>
              <w:rPr>
                <w:rFonts w:cs="Arial"/>
              </w:rPr>
            </w:pPr>
            <w:r w:rsidRPr="00484A59">
              <w:rPr>
                <w:rFonts w:cs="Arial"/>
              </w:rPr>
              <w:t xml:space="preserve">Solution does not meet requirement </w:t>
            </w:r>
          </w:p>
        </w:tc>
      </w:tr>
    </w:tbl>
    <w:p w14:paraId="72818AC7" w14:textId="77777777" w:rsidR="00F239EB" w:rsidRPr="00484A59" w:rsidRDefault="00F239EB" w:rsidP="00F239EB">
      <w:pPr>
        <w:rPr>
          <w:rFonts w:cs="Arial"/>
          <w:b/>
        </w:rPr>
      </w:pPr>
    </w:p>
    <w:p w14:paraId="6EB5DF5D" w14:textId="77777777" w:rsidR="00F239EB" w:rsidRPr="00484A59" w:rsidRDefault="00F239EB" w:rsidP="00F239EB">
      <w:pPr>
        <w:spacing w:line="276" w:lineRule="auto"/>
        <w:jc w:val="both"/>
        <w:rPr>
          <w:rFonts w:cs="Arial"/>
          <w:b/>
        </w:rPr>
      </w:pPr>
      <w:r w:rsidRPr="00484A59">
        <w:rPr>
          <w:rFonts w:cs="Arial"/>
          <w:b/>
          <w:u w:val="single"/>
          <w:lang w:eastAsia="en-ZA"/>
        </w:rPr>
        <w:t>Note</w:t>
      </w:r>
      <w:r w:rsidRPr="00484A59">
        <w:rPr>
          <w:rFonts w:cs="Arial"/>
          <w:b/>
          <w:lang w:eastAsia="en-ZA"/>
        </w:rPr>
        <w:t xml:space="preserve">: </w:t>
      </w:r>
      <w:r w:rsidRPr="00484A59">
        <w:rPr>
          <w:rFonts w:cs="Arial"/>
          <w:b/>
        </w:rPr>
        <w:t xml:space="preserve">The bidder must complete the detailed requirements table </w:t>
      </w:r>
      <w:r>
        <w:rPr>
          <w:rFonts w:cs="Arial"/>
          <w:b/>
        </w:rPr>
        <w:t>above</w:t>
      </w:r>
      <w:r w:rsidRPr="00484A59">
        <w:rPr>
          <w:rFonts w:cs="Arial"/>
          <w:b/>
        </w:rPr>
        <w:t xml:space="preserve"> in line with their proposed solution. The bidder must provide detailed and comprehensive responses, in the spaces provided in the Tables below, on how their proposed solution meets/ satisfies each stated user requirement. If more space is required to provide detailed and comprehensive responses, additional information (e.g. screenshots) may be provided outside the Tables, however the bidder must ensure that such information is clearly cross-referenced to the relevant requirement for ease of evaluation. </w:t>
      </w:r>
    </w:p>
    <w:p w14:paraId="4483FC65" w14:textId="77777777" w:rsidR="00D90EFC" w:rsidRPr="00582FAF" w:rsidRDefault="00D90EFC" w:rsidP="00582FAF">
      <w:pPr>
        <w:jc w:val="both"/>
        <w:rPr>
          <w:rFonts w:cs="Arial"/>
          <w:color w:val="000000" w:themeColor="text1"/>
        </w:rPr>
      </w:pPr>
    </w:p>
    <w:p w14:paraId="5E091BA9" w14:textId="4C3CA949" w:rsidR="40F9EE6D" w:rsidRPr="00582FAF" w:rsidRDefault="40F9EE6D" w:rsidP="000820C7">
      <w:pPr>
        <w:spacing w:line="276" w:lineRule="auto"/>
        <w:jc w:val="both"/>
        <w:rPr>
          <w:rFonts w:eastAsia="Arial" w:cs="Arial"/>
          <w:b/>
          <w:bCs/>
          <w:lang w:val="en-US"/>
        </w:rPr>
      </w:pPr>
      <w:r w:rsidRPr="00582FAF">
        <w:rPr>
          <w:rFonts w:eastAsia="Arial" w:cs="Arial"/>
          <w:b/>
          <w:bCs/>
          <w:lang w:val="en-US"/>
        </w:rPr>
        <w:t>Below are the deliverables included</w:t>
      </w:r>
      <w:r w:rsidR="00582FAF">
        <w:rPr>
          <w:rFonts w:eastAsia="Arial" w:cs="Arial"/>
          <w:b/>
          <w:bCs/>
          <w:lang w:val="en-US"/>
        </w:rPr>
        <w:t xml:space="preserve"> in the scope of work</w:t>
      </w:r>
      <w:r w:rsidR="50E510C0" w:rsidRPr="00582FAF">
        <w:rPr>
          <w:rFonts w:eastAsia="Arial" w:cs="Arial"/>
          <w:b/>
          <w:bCs/>
          <w:lang w:val="en-US"/>
        </w:rPr>
        <w:t>:</w:t>
      </w:r>
      <w:r w:rsidRPr="00582FAF">
        <w:rPr>
          <w:rFonts w:eastAsia="Arial" w:cs="Arial"/>
          <w:b/>
          <w:bCs/>
          <w:lang w:val="en-US"/>
        </w:rPr>
        <w:t xml:space="preserve"> </w:t>
      </w:r>
    </w:p>
    <w:p w14:paraId="1EDBC5D3" w14:textId="283209E1" w:rsidR="40F9EE6D" w:rsidRDefault="40F9EE6D" w:rsidP="000820C7">
      <w:pPr>
        <w:pStyle w:val="ListParagraph"/>
        <w:numPr>
          <w:ilvl w:val="0"/>
          <w:numId w:val="3"/>
        </w:numPr>
        <w:rPr>
          <w:rFonts w:asciiTheme="minorHAnsi" w:hAnsiTheme="minorHAnsi"/>
          <w:b w:val="0"/>
          <w:bCs w:val="0"/>
          <w:lang w:val="en-US"/>
        </w:rPr>
      </w:pPr>
      <w:r w:rsidRPr="000820C7">
        <w:rPr>
          <w:lang w:val="en-US"/>
        </w:rPr>
        <w:t xml:space="preserve">Functional and Technical Design Documents - </w:t>
      </w:r>
      <w:r w:rsidRPr="000820C7">
        <w:rPr>
          <w:b w:val="0"/>
          <w:bCs w:val="0"/>
          <w:lang w:val="en-US"/>
        </w:rPr>
        <w:t xml:space="preserve">documentation that effectively describes the entire system design to meet the functional and technical requirements. </w:t>
      </w:r>
    </w:p>
    <w:p w14:paraId="5E4646F3" w14:textId="21517BF1" w:rsidR="39512A06" w:rsidRPr="000820C7" w:rsidRDefault="39512A06" w:rsidP="000820C7">
      <w:pPr>
        <w:spacing w:line="276" w:lineRule="auto"/>
        <w:rPr>
          <w:lang w:val="en-US"/>
        </w:rPr>
      </w:pPr>
    </w:p>
    <w:p w14:paraId="37910C4D" w14:textId="753442AC" w:rsidR="40F9EE6D" w:rsidRDefault="40F9EE6D" w:rsidP="000820C7">
      <w:pPr>
        <w:pStyle w:val="ListParagraph"/>
        <w:numPr>
          <w:ilvl w:val="0"/>
          <w:numId w:val="3"/>
        </w:numPr>
        <w:rPr>
          <w:rFonts w:asciiTheme="minorHAnsi" w:hAnsiTheme="minorHAnsi"/>
          <w:b w:val="0"/>
          <w:bCs w:val="0"/>
          <w:lang w:val="en-US"/>
        </w:rPr>
      </w:pPr>
      <w:r w:rsidRPr="000820C7">
        <w:rPr>
          <w:lang w:val="en-US"/>
        </w:rPr>
        <w:t xml:space="preserve">Configured/Customised </w:t>
      </w:r>
      <w:r w:rsidR="0E21021E" w:rsidRPr="000820C7">
        <w:rPr>
          <w:lang w:val="en-US"/>
        </w:rPr>
        <w:t>CMDB</w:t>
      </w:r>
      <w:r w:rsidRPr="000820C7">
        <w:rPr>
          <w:lang w:val="en-US"/>
        </w:rPr>
        <w:t xml:space="preserve"> Tool - </w:t>
      </w:r>
      <w:r w:rsidRPr="000820C7">
        <w:rPr>
          <w:b w:val="0"/>
          <w:bCs w:val="0"/>
          <w:lang w:val="en-US"/>
        </w:rPr>
        <w:t xml:space="preserve">A fully functioning </w:t>
      </w:r>
      <w:r w:rsidR="7E054F50" w:rsidRPr="000820C7">
        <w:rPr>
          <w:b w:val="0"/>
          <w:bCs w:val="0"/>
          <w:lang w:val="en-US"/>
        </w:rPr>
        <w:t xml:space="preserve">configuration </w:t>
      </w:r>
      <w:r w:rsidRPr="000820C7">
        <w:rPr>
          <w:b w:val="0"/>
          <w:bCs w:val="0"/>
          <w:lang w:val="en-US"/>
        </w:rPr>
        <w:t>management tool that leverages the functions and features of the selected software products to the fullest extent possible</w:t>
      </w:r>
      <w:r w:rsidRPr="000820C7">
        <w:rPr>
          <w:b w:val="0"/>
          <w:bCs w:val="0"/>
        </w:rPr>
        <w:t xml:space="preserve"> t</w:t>
      </w:r>
      <w:r w:rsidRPr="000820C7">
        <w:rPr>
          <w:b w:val="0"/>
          <w:bCs w:val="0"/>
          <w:lang w:val="en-US"/>
        </w:rPr>
        <w:t xml:space="preserve">o match the products as closely as possible to the design specified in the Functional and Technical Design Documents. </w:t>
      </w:r>
    </w:p>
    <w:p w14:paraId="21D6527D" w14:textId="5F22E68F" w:rsidR="00484A59" w:rsidRDefault="00484A59" w:rsidP="00484A59">
      <w:pPr>
        <w:jc w:val="both"/>
        <w:rPr>
          <w:rFonts w:cs="Arial"/>
        </w:rPr>
      </w:pPr>
    </w:p>
    <w:tbl>
      <w:tblPr>
        <w:tblStyle w:val="TableGrid"/>
        <w:tblW w:w="10915" w:type="dxa"/>
        <w:tblInd w:w="-714" w:type="dxa"/>
        <w:tblLayout w:type="fixed"/>
        <w:tblLook w:val="04A0" w:firstRow="1" w:lastRow="0" w:firstColumn="1" w:lastColumn="0" w:noHBand="0" w:noVBand="1"/>
      </w:tblPr>
      <w:tblGrid>
        <w:gridCol w:w="656"/>
        <w:gridCol w:w="1658"/>
        <w:gridCol w:w="3324"/>
        <w:gridCol w:w="1450"/>
        <w:gridCol w:w="3827"/>
      </w:tblGrid>
      <w:tr w:rsidR="00AE0896" w:rsidRPr="00AE0896" w14:paraId="56878121" w14:textId="77777777" w:rsidTr="00AE0896">
        <w:trPr>
          <w:trHeight w:val="1043"/>
        </w:trPr>
        <w:tc>
          <w:tcPr>
            <w:tcW w:w="656" w:type="dxa"/>
            <w:vMerge w:val="restart"/>
            <w:shd w:val="clear" w:color="auto" w:fill="FFC000" w:themeFill="accent4"/>
            <w:hideMark/>
          </w:tcPr>
          <w:p w14:paraId="5657F731" w14:textId="77777777" w:rsidR="00AE0896" w:rsidRPr="00AE0896" w:rsidRDefault="00AE0896" w:rsidP="00AE0896">
            <w:pPr>
              <w:jc w:val="both"/>
              <w:rPr>
                <w:rFonts w:cs="Arial"/>
                <w:b/>
                <w:bCs/>
              </w:rPr>
            </w:pPr>
            <w:r w:rsidRPr="00AE0896">
              <w:rPr>
                <w:rFonts w:cs="Arial"/>
                <w:b/>
                <w:bCs/>
              </w:rPr>
              <w:t>REF</w:t>
            </w:r>
          </w:p>
        </w:tc>
        <w:tc>
          <w:tcPr>
            <w:tcW w:w="1658" w:type="dxa"/>
            <w:vMerge w:val="restart"/>
            <w:shd w:val="clear" w:color="auto" w:fill="FFC000" w:themeFill="accent4"/>
            <w:hideMark/>
          </w:tcPr>
          <w:p w14:paraId="07B2E753" w14:textId="77777777" w:rsidR="00AE0896" w:rsidRPr="00AE0896" w:rsidRDefault="00AE0896" w:rsidP="00AE0896">
            <w:pPr>
              <w:jc w:val="both"/>
              <w:rPr>
                <w:rFonts w:cs="Arial"/>
                <w:b/>
                <w:bCs/>
              </w:rPr>
            </w:pPr>
            <w:r w:rsidRPr="00AE0896">
              <w:rPr>
                <w:rFonts w:cs="Arial"/>
                <w:b/>
                <w:bCs/>
              </w:rPr>
              <w:t>Requirement</w:t>
            </w:r>
          </w:p>
        </w:tc>
        <w:tc>
          <w:tcPr>
            <w:tcW w:w="3324" w:type="dxa"/>
            <w:vMerge w:val="restart"/>
            <w:shd w:val="clear" w:color="auto" w:fill="FFC000" w:themeFill="accent4"/>
            <w:hideMark/>
          </w:tcPr>
          <w:p w14:paraId="75610A6E" w14:textId="77777777" w:rsidR="00AE0896" w:rsidRPr="00AE0896" w:rsidRDefault="00AE0896" w:rsidP="00AE0896">
            <w:pPr>
              <w:jc w:val="both"/>
              <w:rPr>
                <w:rFonts w:cs="Arial"/>
                <w:b/>
                <w:bCs/>
              </w:rPr>
            </w:pPr>
            <w:r w:rsidRPr="00AE0896">
              <w:rPr>
                <w:rFonts w:cs="Arial"/>
                <w:b/>
                <w:bCs/>
              </w:rPr>
              <w:t>Requirement Description</w:t>
            </w:r>
          </w:p>
        </w:tc>
        <w:tc>
          <w:tcPr>
            <w:tcW w:w="1450" w:type="dxa"/>
            <w:vMerge w:val="restart"/>
            <w:shd w:val="clear" w:color="auto" w:fill="FFC000" w:themeFill="accent4"/>
            <w:hideMark/>
          </w:tcPr>
          <w:p w14:paraId="26DA0F67" w14:textId="0CDD1FAA" w:rsidR="00AE0896" w:rsidRPr="00AE0896" w:rsidRDefault="00AE0896" w:rsidP="00AE0896">
            <w:pPr>
              <w:jc w:val="both"/>
              <w:rPr>
                <w:rFonts w:cs="Arial"/>
                <w:b/>
                <w:bCs/>
              </w:rPr>
            </w:pPr>
            <w:r w:rsidRPr="00AE0896">
              <w:rPr>
                <w:rFonts w:cs="Arial"/>
                <w:b/>
                <w:bCs/>
              </w:rPr>
              <w:t>Comply/Partially Comply/ Not Comply (C, PC,</w:t>
            </w:r>
            <w:r w:rsidR="003B2AAA">
              <w:rPr>
                <w:rFonts w:cs="Arial"/>
                <w:b/>
                <w:bCs/>
              </w:rPr>
              <w:t xml:space="preserve"> </w:t>
            </w:r>
            <w:r w:rsidRPr="00AE0896">
              <w:rPr>
                <w:rFonts w:cs="Arial"/>
                <w:b/>
                <w:bCs/>
              </w:rPr>
              <w:t>NC</w:t>
            </w:r>
            <w:r w:rsidR="003B2AAA">
              <w:rPr>
                <w:rFonts w:cs="Arial"/>
                <w:b/>
                <w:bCs/>
              </w:rPr>
              <w:t>)</w:t>
            </w:r>
          </w:p>
        </w:tc>
        <w:tc>
          <w:tcPr>
            <w:tcW w:w="3827" w:type="dxa"/>
            <w:vMerge w:val="restart"/>
            <w:shd w:val="clear" w:color="auto" w:fill="FFC000" w:themeFill="accent4"/>
            <w:hideMark/>
          </w:tcPr>
          <w:p w14:paraId="168DBC8F" w14:textId="77777777" w:rsidR="00AE0896" w:rsidRPr="00AE0896" w:rsidRDefault="00AE0896" w:rsidP="00AE0896">
            <w:pPr>
              <w:jc w:val="both"/>
              <w:rPr>
                <w:rFonts w:cs="Arial"/>
                <w:b/>
                <w:bCs/>
              </w:rPr>
            </w:pPr>
            <w:r w:rsidRPr="00AE0896">
              <w:rPr>
                <w:rFonts w:cs="Arial"/>
                <w:b/>
                <w:bCs/>
              </w:rPr>
              <w:t>Provide details of how your solution satisfies the user requirements</w:t>
            </w:r>
          </w:p>
        </w:tc>
      </w:tr>
      <w:tr w:rsidR="00AE0896" w:rsidRPr="00AE0896" w14:paraId="066B7121" w14:textId="77777777" w:rsidTr="00AE0896">
        <w:trPr>
          <w:trHeight w:val="433"/>
        </w:trPr>
        <w:tc>
          <w:tcPr>
            <w:tcW w:w="656" w:type="dxa"/>
            <w:vMerge/>
            <w:shd w:val="clear" w:color="auto" w:fill="FFC000" w:themeFill="accent4"/>
            <w:hideMark/>
          </w:tcPr>
          <w:p w14:paraId="2771BE42" w14:textId="77777777" w:rsidR="00AE0896" w:rsidRPr="00AE0896" w:rsidRDefault="00AE0896" w:rsidP="00AE0896">
            <w:pPr>
              <w:jc w:val="both"/>
              <w:rPr>
                <w:rFonts w:cs="Arial"/>
                <w:b/>
                <w:bCs/>
              </w:rPr>
            </w:pPr>
          </w:p>
        </w:tc>
        <w:tc>
          <w:tcPr>
            <w:tcW w:w="1658" w:type="dxa"/>
            <w:vMerge/>
            <w:shd w:val="clear" w:color="auto" w:fill="FFC000" w:themeFill="accent4"/>
            <w:hideMark/>
          </w:tcPr>
          <w:p w14:paraId="519CB9B3" w14:textId="77777777" w:rsidR="00AE0896" w:rsidRPr="00AE0896" w:rsidRDefault="00AE0896" w:rsidP="00AE0896">
            <w:pPr>
              <w:jc w:val="both"/>
              <w:rPr>
                <w:rFonts w:cs="Arial"/>
                <w:b/>
                <w:bCs/>
              </w:rPr>
            </w:pPr>
          </w:p>
        </w:tc>
        <w:tc>
          <w:tcPr>
            <w:tcW w:w="3324" w:type="dxa"/>
            <w:vMerge/>
            <w:shd w:val="clear" w:color="auto" w:fill="FFC000" w:themeFill="accent4"/>
            <w:hideMark/>
          </w:tcPr>
          <w:p w14:paraId="048CEC10" w14:textId="77777777" w:rsidR="00AE0896" w:rsidRPr="00AE0896" w:rsidRDefault="00AE0896" w:rsidP="00AE0896">
            <w:pPr>
              <w:jc w:val="both"/>
              <w:rPr>
                <w:rFonts w:cs="Arial"/>
                <w:b/>
                <w:bCs/>
              </w:rPr>
            </w:pPr>
          </w:p>
        </w:tc>
        <w:tc>
          <w:tcPr>
            <w:tcW w:w="1450" w:type="dxa"/>
            <w:vMerge/>
            <w:shd w:val="clear" w:color="auto" w:fill="FFC000" w:themeFill="accent4"/>
            <w:hideMark/>
          </w:tcPr>
          <w:p w14:paraId="2D48C1BC" w14:textId="77777777" w:rsidR="00AE0896" w:rsidRPr="00AE0896" w:rsidRDefault="00AE0896" w:rsidP="00AE0896">
            <w:pPr>
              <w:jc w:val="both"/>
              <w:rPr>
                <w:rFonts w:cs="Arial"/>
                <w:b/>
                <w:bCs/>
              </w:rPr>
            </w:pPr>
          </w:p>
        </w:tc>
        <w:tc>
          <w:tcPr>
            <w:tcW w:w="3827" w:type="dxa"/>
            <w:vMerge/>
            <w:shd w:val="clear" w:color="auto" w:fill="FFC000" w:themeFill="accent4"/>
            <w:hideMark/>
          </w:tcPr>
          <w:p w14:paraId="5B3D0B4F" w14:textId="77777777" w:rsidR="00AE0896" w:rsidRPr="00AE0896" w:rsidRDefault="00AE0896" w:rsidP="00AE0896">
            <w:pPr>
              <w:jc w:val="both"/>
              <w:rPr>
                <w:rFonts w:cs="Arial"/>
                <w:b/>
                <w:bCs/>
              </w:rPr>
            </w:pPr>
          </w:p>
        </w:tc>
      </w:tr>
      <w:tr w:rsidR="00AE0896" w:rsidRPr="00AE0896" w14:paraId="10861429" w14:textId="77777777" w:rsidTr="00AE0896">
        <w:trPr>
          <w:trHeight w:val="570"/>
        </w:trPr>
        <w:tc>
          <w:tcPr>
            <w:tcW w:w="10915" w:type="dxa"/>
            <w:gridSpan w:val="5"/>
            <w:shd w:val="clear" w:color="auto" w:fill="5B9BD5" w:themeFill="accent1"/>
            <w:noWrap/>
            <w:hideMark/>
          </w:tcPr>
          <w:p w14:paraId="62DFA2CD" w14:textId="77777777" w:rsidR="00AE0896" w:rsidRPr="00AE0896" w:rsidRDefault="00AE0896" w:rsidP="00AE0896">
            <w:pPr>
              <w:jc w:val="center"/>
              <w:rPr>
                <w:rFonts w:cs="Arial"/>
                <w:b/>
                <w:bCs/>
              </w:rPr>
            </w:pPr>
            <w:r w:rsidRPr="00AE0896">
              <w:rPr>
                <w:rFonts w:cs="Arial"/>
                <w:b/>
                <w:bCs/>
              </w:rPr>
              <w:t>System Requirements</w:t>
            </w:r>
          </w:p>
        </w:tc>
      </w:tr>
      <w:tr w:rsidR="00AE0896" w:rsidRPr="00AE0896" w14:paraId="78BE5FAB" w14:textId="77777777" w:rsidTr="00AE0896">
        <w:trPr>
          <w:trHeight w:val="1290"/>
        </w:trPr>
        <w:tc>
          <w:tcPr>
            <w:tcW w:w="656" w:type="dxa"/>
            <w:noWrap/>
            <w:hideMark/>
          </w:tcPr>
          <w:p w14:paraId="02C0358D" w14:textId="77777777" w:rsidR="00AE0896" w:rsidRPr="00AE0896" w:rsidRDefault="00AE0896" w:rsidP="00AE0896">
            <w:pPr>
              <w:jc w:val="both"/>
              <w:rPr>
                <w:rFonts w:cs="Arial"/>
                <w:b/>
                <w:bCs/>
              </w:rPr>
            </w:pPr>
            <w:r w:rsidRPr="00AE0896">
              <w:rPr>
                <w:rFonts w:cs="Arial"/>
                <w:b/>
                <w:bCs/>
              </w:rPr>
              <w:lastRenderedPageBreak/>
              <w:t>FR0</w:t>
            </w:r>
          </w:p>
        </w:tc>
        <w:tc>
          <w:tcPr>
            <w:tcW w:w="1658" w:type="dxa"/>
            <w:noWrap/>
            <w:hideMark/>
          </w:tcPr>
          <w:p w14:paraId="22D30EBB" w14:textId="77777777" w:rsidR="00AE0896" w:rsidRPr="00AE0896" w:rsidRDefault="00AE0896" w:rsidP="00AE0896">
            <w:pPr>
              <w:jc w:val="both"/>
              <w:rPr>
                <w:rFonts w:cs="Arial"/>
                <w:b/>
                <w:bCs/>
              </w:rPr>
            </w:pPr>
            <w:r w:rsidRPr="00AE0896">
              <w:rPr>
                <w:rFonts w:cs="Arial"/>
                <w:b/>
                <w:bCs/>
              </w:rPr>
              <w:t>System requirements</w:t>
            </w:r>
          </w:p>
        </w:tc>
        <w:tc>
          <w:tcPr>
            <w:tcW w:w="3324" w:type="dxa"/>
            <w:hideMark/>
          </w:tcPr>
          <w:p w14:paraId="15E8F1BB" w14:textId="13678A3B" w:rsidR="00AE0896" w:rsidRPr="00AE0896" w:rsidRDefault="00AE0896" w:rsidP="00AE0896">
            <w:pPr>
              <w:jc w:val="both"/>
              <w:rPr>
                <w:rFonts w:cs="Arial"/>
              </w:rPr>
            </w:pPr>
            <w:r w:rsidRPr="00AE0896">
              <w:rPr>
                <w:rFonts w:cs="Arial"/>
              </w:rPr>
              <w:t>Internal systems include the following: Integrate and interface with Cherwell service management system. </w:t>
            </w:r>
          </w:p>
        </w:tc>
        <w:tc>
          <w:tcPr>
            <w:tcW w:w="1450" w:type="dxa"/>
            <w:noWrap/>
            <w:hideMark/>
          </w:tcPr>
          <w:p w14:paraId="248E5C97" w14:textId="77777777" w:rsidR="00AE0896" w:rsidRPr="00AE0896" w:rsidRDefault="00AE0896" w:rsidP="00AE0896">
            <w:pPr>
              <w:jc w:val="both"/>
              <w:rPr>
                <w:rFonts w:cs="Arial"/>
              </w:rPr>
            </w:pPr>
            <w:r w:rsidRPr="00AE0896">
              <w:rPr>
                <w:rFonts w:cs="Arial"/>
              </w:rPr>
              <w:t> </w:t>
            </w:r>
          </w:p>
        </w:tc>
        <w:tc>
          <w:tcPr>
            <w:tcW w:w="3827" w:type="dxa"/>
            <w:noWrap/>
            <w:hideMark/>
          </w:tcPr>
          <w:p w14:paraId="0482D58A" w14:textId="77777777" w:rsidR="00AE0896" w:rsidRPr="00AE0896" w:rsidRDefault="00AE0896" w:rsidP="00AE0896">
            <w:pPr>
              <w:jc w:val="both"/>
              <w:rPr>
                <w:rFonts w:cs="Arial"/>
              </w:rPr>
            </w:pPr>
            <w:r w:rsidRPr="00AE0896">
              <w:rPr>
                <w:rFonts w:cs="Arial"/>
              </w:rPr>
              <w:t> </w:t>
            </w:r>
          </w:p>
        </w:tc>
      </w:tr>
      <w:tr w:rsidR="00AE0896" w:rsidRPr="00AE0896" w14:paraId="677B4616" w14:textId="77777777" w:rsidTr="00AE0896">
        <w:trPr>
          <w:trHeight w:val="285"/>
        </w:trPr>
        <w:tc>
          <w:tcPr>
            <w:tcW w:w="10915" w:type="dxa"/>
            <w:gridSpan w:val="5"/>
            <w:shd w:val="clear" w:color="auto" w:fill="5B9BD5" w:themeFill="accent1"/>
            <w:noWrap/>
            <w:hideMark/>
          </w:tcPr>
          <w:p w14:paraId="3A690EA5" w14:textId="77777777" w:rsidR="00AE0896" w:rsidRPr="00AE0896" w:rsidRDefault="00AE0896" w:rsidP="00AE0896">
            <w:pPr>
              <w:jc w:val="center"/>
              <w:rPr>
                <w:rFonts w:cs="Arial"/>
                <w:b/>
                <w:bCs/>
              </w:rPr>
            </w:pPr>
            <w:r w:rsidRPr="00AE0896">
              <w:rPr>
                <w:rFonts w:cs="Arial"/>
                <w:b/>
                <w:bCs/>
              </w:rPr>
              <w:t>Functional Requirements</w:t>
            </w:r>
          </w:p>
        </w:tc>
      </w:tr>
      <w:tr w:rsidR="00AE0896" w:rsidRPr="00AE0896" w14:paraId="110E7DD7" w14:textId="77777777" w:rsidTr="00AE0896">
        <w:trPr>
          <w:trHeight w:val="765"/>
        </w:trPr>
        <w:tc>
          <w:tcPr>
            <w:tcW w:w="656" w:type="dxa"/>
            <w:vMerge w:val="restart"/>
            <w:noWrap/>
            <w:hideMark/>
          </w:tcPr>
          <w:p w14:paraId="7F3CB64B" w14:textId="77777777" w:rsidR="00AE0896" w:rsidRPr="00AE0896" w:rsidRDefault="00AE0896" w:rsidP="00AE0896">
            <w:pPr>
              <w:jc w:val="both"/>
              <w:rPr>
                <w:rFonts w:cs="Arial"/>
                <w:b/>
                <w:bCs/>
              </w:rPr>
            </w:pPr>
            <w:r w:rsidRPr="00AE0896">
              <w:rPr>
                <w:rFonts w:cs="Arial"/>
                <w:b/>
                <w:bCs/>
              </w:rPr>
              <w:t>FR1</w:t>
            </w:r>
          </w:p>
        </w:tc>
        <w:tc>
          <w:tcPr>
            <w:tcW w:w="1658" w:type="dxa"/>
            <w:vMerge w:val="restart"/>
            <w:noWrap/>
            <w:hideMark/>
          </w:tcPr>
          <w:p w14:paraId="572A688F" w14:textId="77777777" w:rsidR="00AE0896" w:rsidRPr="00AE0896" w:rsidRDefault="00AE0896" w:rsidP="00AE0896">
            <w:pPr>
              <w:jc w:val="both"/>
              <w:rPr>
                <w:rFonts w:cs="Arial"/>
                <w:b/>
                <w:bCs/>
              </w:rPr>
            </w:pPr>
            <w:r w:rsidRPr="00AE0896">
              <w:rPr>
                <w:rFonts w:cs="Arial"/>
                <w:b/>
                <w:bCs/>
              </w:rPr>
              <w:t>Functional requirements</w:t>
            </w:r>
          </w:p>
        </w:tc>
        <w:tc>
          <w:tcPr>
            <w:tcW w:w="3324" w:type="dxa"/>
            <w:hideMark/>
          </w:tcPr>
          <w:p w14:paraId="10FA25F8" w14:textId="77777777" w:rsidR="00AE0896" w:rsidRPr="00AE0896" w:rsidRDefault="00AE0896" w:rsidP="00AE0896">
            <w:pPr>
              <w:jc w:val="both"/>
              <w:rPr>
                <w:rFonts w:cs="Arial"/>
              </w:rPr>
            </w:pPr>
            <w:r w:rsidRPr="00AE0896">
              <w:rPr>
                <w:rFonts w:cs="Arial"/>
                <w:lang w:val="en-GB"/>
              </w:rPr>
              <w:t xml:space="preserve">Configuration tool to discover the CI’s and their dependency and to populate them on the CMBD. </w:t>
            </w:r>
          </w:p>
        </w:tc>
        <w:tc>
          <w:tcPr>
            <w:tcW w:w="1450" w:type="dxa"/>
            <w:noWrap/>
            <w:hideMark/>
          </w:tcPr>
          <w:p w14:paraId="678F63C6" w14:textId="77777777" w:rsidR="00AE0896" w:rsidRPr="00AE0896" w:rsidRDefault="00AE0896" w:rsidP="00AE0896">
            <w:pPr>
              <w:jc w:val="both"/>
              <w:rPr>
                <w:rFonts w:cs="Arial"/>
              </w:rPr>
            </w:pPr>
            <w:r w:rsidRPr="00AE0896">
              <w:rPr>
                <w:rFonts w:cs="Arial"/>
              </w:rPr>
              <w:t> </w:t>
            </w:r>
          </w:p>
        </w:tc>
        <w:tc>
          <w:tcPr>
            <w:tcW w:w="3827" w:type="dxa"/>
            <w:noWrap/>
            <w:hideMark/>
          </w:tcPr>
          <w:p w14:paraId="02F3841E" w14:textId="77777777" w:rsidR="00AE0896" w:rsidRPr="00AE0896" w:rsidRDefault="00AE0896" w:rsidP="00AE0896">
            <w:pPr>
              <w:jc w:val="both"/>
              <w:rPr>
                <w:rFonts w:cs="Arial"/>
              </w:rPr>
            </w:pPr>
            <w:r w:rsidRPr="00AE0896">
              <w:rPr>
                <w:rFonts w:cs="Arial"/>
              </w:rPr>
              <w:t> </w:t>
            </w:r>
          </w:p>
        </w:tc>
      </w:tr>
      <w:tr w:rsidR="00AE0896" w:rsidRPr="00AE0896" w14:paraId="718D6D0D" w14:textId="77777777" w:rsidTr="00AE0896">
        <w:trPr>
          <w:trHeight w:val="765"/>
        </w:trPr>
        <w:tc>
          <w:tcPr>
            <w:tcW w:w="656" w:type="dxa"/>
            <w:vMerge/>
            <w:hideMark/>
          </w:tcPr>
          <w:p w14:paraId="73FE5E52" w14:textId="77777777" w:rsidR="00AE0896" w:rsidRPr="00AE0896" w:rsidRDefault="00AE0896" w:rsidP="00AE0896">
            <w:pPr>
              <w:jc w:val="both"/>
              <w:rPr>
                <w:rFonts w:cs="Arial"/>
                <w:b/>
                <w:bCs/>
              </w:rPr>
            </w:pPr>
          </w:p>
        </w:tc>
        <w:tc>
          <w:tcPr>
            <w:tcW w:w="1658" w:type="dxa"/>
            <w:vMerge/>
            <w:hideMark/>
          </w:tcPr>
          <w:p w14:paraId="007558FE" w14:textId="77777777" w:rsidR="00AE0896" w:rsidRPr="00AE0896" w:rsidRDefault="00AE0896" w:rsidP="00AE0896">
            <w:pPr>
              <w:jc w:val="both"/>
              <w:rPr>
                <w:rFonts w:cs="Arial"/>
                <w:b/>
                <w:bCs/>
              </w:rPr>
            </w:pPr>
          </w:p>
        </w:tc>
        <w:tc>
          <w:tcPr>
            <w:tcW w:w="3324" w:type="dxa"/>
            <w:hideMark/>
          </w:tcPr>
          <w:p w14:paraId="30E3BCA6" w14:textId="77777777" w:rsidR="00AE0896" w:rsidRPr="00AE0896" w:rsidRDefault="00AE0896" w:rsidP="00AE0896">
            <w:pPr>
              <w:jc w:val="both"/>
              <w:rPr>
                <w:rFonts w:cs="Arial"/>
              </w:rPr>
            </w:pPr>
            <w:r w:rsidRPr="00AE0896">
              <w:rPr>
                <w:rFonts w:cs="Arial"/>
                <w:lang w:val="en-GB"/>
              </w:rPr>
              <w:t>Create CIs relationship mappings to help accelerate business and IT demands that depend on accurate and complete IT data.</w:t>
            </w:r>
          </w:p>
        </w:tc>
        <w:tc>
          <w:tcPr>
            <w:tcW w:w="1450" w:type="dxa"/>
            <w:noWrap/>
            <w:hideMark/>
          </w:tcPr>
          <w:p w14:paraId="2BC904DF" w14:textId="77777777" w:rsidR="00AE0896" w:rsidRPr="00AE0896" w:rsidRDefault="00AE0896" w:rsidP="00AE0896">
            <w:pPr>
              <w:jc w:val="both"/>
              <w:rPr>
                <w:rFonts w:cs="Arial"/>
              </w:rPr>
            </w:pPr>
            <w:r w:rsidRPr="00AE0896">
              <w:rPr>
                <w:rFonts w:cs="Arial"/>
              </w:rPr>
              <w:t> </w:t>
            </w:r>
          </w:p>
        </w:tc>
        <w:tc>
          <w:tcPr>
            <w:tcW w:w="3827" w:type="dxa"/>
            <w:noWrap/>
            <w:hideMark/>
          </w:tcPr>
          <w:p w14:paraId="59CCB8D0" w14:textId="77777777" w:rsidR="00AE0896" w:rsidRPr="00AE0896" w:rsidRDefault="00AE0896" w:rsidP="00AE0896">
            <w:pPr>
              <w:jc w:val="both"/>
              <w:rPr>
                <w:rFonts w:cs="Arial"/>
              </w:rPr>
            </w:pPr>
            <w:r w:rsidRPr="00AE0896">
              <w:rPr>
                <w:rFonts w:cs="Arial"/>
              </w:rPr>
              <w:t> </w:t>
            </w:r>
          </w:p>
        </w:tc>
      </w:tr>
      <w:tr w:rsidR="00AE0896" w:rsidRPr="00AE0896" w14:paraId="32EAF738" w14:textId="77777777" w:rsidTr="00AE0896">
        <w:trPr>
          <w:trHeight w:val="2340"/>
        </w:trPr>
        <w:tc>
          <w:tcPr>
            <w:tcW w:w="656" w:type="dxa"/>
            <w:vMerge/>
            <w:hideMark/>
          </w:tcPr>
          <w:p w14:paraId="599D8FD2" w14:textId="77777777" w:rsidR="00AE0896" w:rsidRPr="00AE0896" w:rsidRDefault="00AE0896" w:rsidP="00AE0896">
            <w:pPr>
              <w:jc w:val="both"/>
              <w:rPr>
                <w:rFonts w:cs="Arial"/>
                <w:b/>
                <w:bCs/>
              </w:rPr>
            </w:pPr>
          </w:p>
        </w:tc>
        <w:tc>
          <w:tcPr>
            <w:tcW w:w="1658" w:type="dxa"/>
            <w:vMerge/>
            <w:hideMark/>
          </w:tcPr>
          <w:p w14:paraId="0CA34E1F" w14:textId="77777777" w:rsidR="00AE0896" w:rsidRPr="00AE0896" w:rsidRDefault="00AE0896" w:rsidP="00AE0896">
            <w:pPr>
              <w:jc w:val="both"/>
              <w:rPr>
                <w:rFonts w:cs="Arial"/>
                <w:b/>
                <w:bCs/>
              </w:rPr>
            </w:pPr>
          </w:p>
        </w:tc>
        <w:tc>
          <w:tcPr>
            <w:tcW w:w="3324" w:type="dxa"/>
            <w:hideMark/>
          </w:tcPr>
          <w:p w14:paraId="6FF8C523" w14:textId="77777777" w:rsidR="00AE0896" w:rsidRPr="00AE0896" w:rsidRDefault="00AE0896" w:rsidP="00AE0896">
            <w:pPr>
              <w:jc w:val="both"/>
              <w:rPr>
                <w:rFonts w:cs="Arial"/>
              </w:rPr>
            </w:pPr>
            <w:r w:rsidRPr="00AE0896">
              <w:rPr>
                <w:rFonts w:cs="Arial"/>
              </w:rPr>
              <w:t xml:space="preserve"> Support baseline alerts that discover and provide notifications to inform us of changes and new CI risks through real-time to notify the team of changes including new or missing assets, new and missing application communication between servers and applications, network connectivity, virtualization and storage dependencies.</w:t>
            </w:r>
          </w:p>
        </w:tc>
        <w:tc>
          <w:tcPr>
            <w:tcW w:w="1450" w:type="dxa"/>
            <w:noWrap/>
            <w:hideMark/>
          </w:tcPr>
          <w:p w14:paraId="35AFD3AA" w14:textId="77777777" w:rsidR="00AE0896" w:rsidRPr="00AE0896" w:rsidRDefault="00AE0896" w:rsidP="00AE0896">
            <w:pPr>
              <w:jc w:val="both"/>
              <w:rPr>
                <w:rFonts w:cs="Arial"/>
              </w:rPr>
            </w:pPr>
            <w:r w:rsidRPr="00AE0896">
              <w:rPr>
                <w:rFonts w:cs="Arial"/>
              </w:rPr>
              <w:t> </w:t>
            </w:r>
          </w:p>
        </w:tc>
        <w:tc>
          <w:tcPr>
            <w:tcW w:w="3827" w:type="dxa"/>
            <w:noWrap/>
            <w:hideMark/>
          </w:tcPr>
          <w:p w14:paraId="3557F5A7" w14:textId="77777777" w:rsidR="00AE0896" w:rsidRPr="00AE0896" w:rsidRDefault="00AE0896" w:rsidP="00AE0896">
            <w:pPr>
              <w:jc w:val="both"/>
              <w:rPr>
                <w:rFonts w:cs="Arial"/>
              </w:rPr>
            </w:pPr>
            <w:r w:rsidRPr="00AE0896">
              <w:rPr>
                <w:rFonts w:cs="Arial"/>
              </w:rPr>
              <w:t> </w:t>
            </w:r>
          </w:p>
        </w:tc>
      </w:tr>
      <w:tr w:rsidR="00AE0896" w:rsidRPr="00AE0896" w14:paraId="0727A961" w14:textId="77777777" w:rsidTr="00AE0896">
        <w:trPr>
          <w:trHeight w:val="945"/>
        </w:trPr>
        <w:tc>
          <w:tcPr>
            <w:tcW w:w="656" w:type="dxa"/>
            <w:vMerge/>
            <w:hideMark/>
          </w:tcPr>
          <w:p w14:paraId="7B1AFB34" w14:textId="77777777" w:rsidR="00AE0896" w:rsidRPr="00AE0896" w:rsidRDefault="00AE0896" w:rsidP="00AE0896">
            <w:pPr>
              <w:jc w:val="both"/>
              <w:rPr>
                <w:rFonts w:cs="Arial"/>
                <w:b/>
                <w:bCs/>
              </w:rPr>
            </w:pPr>
          </w:p>
        </w:tc>
        <w:tc>
          <w:tcPr>
            <w:tcW w:w="1658" w:type="dxa"/>
            <w:vMerge/>
            <w:hideMark/>
          </w:tcPr>
          <w:p w14:paraId="5523EE41" w14:textId="77777777" w:rsidR="00AE0896" w:rsidRPr="00AE0896" w:rsidRDefault="00AE0896" w:rsidP="00AE0896">
            <w:pPr>
              <w:jc w:val="both"/>
              <w:rPr>
                <w:rFonts w:cs="Arial"/>
                <w:b/>
                <w:bCs/>
              </w:rPr>
            </w:pPr>
          </w:p>
        </w:tc>
        <w:tc>
          <w:tcPr>
            <w:tcW w:w="3324" w:type="dxa"/>
            <w:hideMark/>
          </w:tcPr>
          <w:p w14:paraId="5E7810E6" w14:textId="77777777" w:rsidR="00AE0896" w:rsidRPr="00AE0896" w:rsidRDefault="00AE0896" w:rsidP="00AE0896">
            <w:pPr>
              <w:jc w:val="both"/>
              <w:rPr>
                <w:rFonts w:cs="Arial"/>
              </w:rPr>
            </w:pPr>
            <w:r w:rsidRPr="00AE0896">
              <w:rPr>
                <w:rFonts w:cs="Arial"/>
                <w:lang w:val="en-GB"/>
              </w:rPr>
              <w:t xml:space="preserve">Generate incident tickets automatically on Cherwell as CI baselines changes. </w:t>
            </w:r>
          </w:p>
        </w:tc>
        <w:tc>
          <w:tcPr>
            <w:tcW w:w="1450" w:type="dxa"/>
            <w:noWrap/>
            <w:hideMark/>
          </w:tcPr>
          <w:p w14:paraId="3F2D26DD" w14:textId="77777777" w:rsidR="00AE0896" w:rsidRPr="00AE0896" w:rsidRDefault="00AE0896" w:rsidP="00AE0896">
            <w:pPr>
              <w:jc w:val="both"/>
              <w:rPr>
                <w:rFonts w:cs="Arial"/>
              </w:rPr>
            </w:pPr>
            <w:r w:rsidRPr="00AE0896">
              <w:rPr>
                <w:rFonts w:cs="Arial"/>
              </w:rPr>
              <w:t> </w:t>
            </w:r>
          </w:p>
        </w:tc>
        <w:tc>
          <w:tcPr>
            <w:tcW w:w="3827" w:type="dxa"/>
            <w:noWrap/>
            <w:hideMark/>
          </w:tcPr>
          <w:p w14:paraId="4238C7EC" w14:textId="77777777" w:rsidR="00AE0896" w:rsidRPr="00AE0896" w:rsidRDefault="00AE0896" w:rsidP="00AE0896">
            <w:pPr>
              <w:jc w:val="both"/>
              <w:rPr>
                <w:rFonts w:cs="Arial"/>
              </w:rPr>
            </w:pPr>
            <w:r w:rsidRPr="00AE0896">
              <w:rPr>
                <w:rFonts w:cs="Arial"/>
              </w:rPr>
              <w:t> </w:t>
            </w:r>
          </w:p>
        </w:tc>
      </w:tr>
      <w:tr w:rsidR="00AE0896" w:rsidRPr="00AE0896" w14:paraId="46544802" w14:textId="77777777" w:rsidTr="00AE0896">
        <w:trPr>
          <w:trHeight w:val="1388"/>
        </w:trPr>
        <w:tc>
          <w:tcPr>
            <w:tcW w:w="656" w:type="dxa"/>
            <w:vMerge/>
            <w:hideMark/>
          </w:tcPr>
          <w:p w14:paraId="17999F18" w14:textId="77777777" w:rsidR="00AE0896" w:rsidRPr="00AE0896" w:rsidRDefault="00AE0896" w:rsidP="00AE0896">
            <w:pPr>
              <w:jc w:val="both"/>
              <w:rPr>
                <w:rFonts w:cs="Arial"/>
                <w:b/>
                <w:bCs/>
              </w:rPr>
            </w:pPr>
          </w:p>
        </w:tc>
        <w:tc>
          <w:tcPr>
            <w:tcW w:w="1658" w:type="dxa"/>
            <w:vMerge/>
            <w:hideMark/>
          </w:tcPr>
          <w:p w14:paraId="7B791FAD" w14:textId="77777777" w:rsidR="00AE0896" w:rsidRPr="00AE0896" w:rsidRDefault="00AE0896" w:rsidP="00AE0896">
            <w:pPr>
              <w:jc w:val="both"/>
              <w:rPr>
                <w:rFonts w:cs="Arial"/>
                <w:b/>
                <w:bCs/>
              </w:rPr>
            </w:pPr>
          </w:p>
        </w:tc>
        <w:tc>
          <w:tcPr>
            <w:tcW w:w="3324" w:type="dxa"/>
            <w:hideMark/>
          </w:tcPr>
          <w:p w14:paraId="70C12662" w14:textId="77777777" w:rsidR="00AE0896" w:rsidRPr="00AE0896" w:rsidRDefault="00AE0896" w:rsidP="00AE0896">
            <w:pPr>
              <w:jc w:val="both"/>
              <w:rPr>
                <w:rFonts w:cs="Arial"/>
              </w:rPr>
            </w:pPr>
            <w:r w:rsidRPr="00AE0896">
              <w:rPr>
                <w:rFonts w:cs="Arial"/>
                <w:lang w:val="en-GB"/>
              </w:rPr>
              <w:t>Detailed service monitoring data such as incident timeline, logical and service dependency maps that gives enterprise view to track down root causes, security and risk</w:t>
            </w:r>
          </w:p>
        </w:tc>
        <w:tc>
          <w:tcPr>
            <w:tcW w:w="1450" w:type="dxa"/>
            <w:noWrap/>
            <w:hideMark/>
          </w:tcPr>
          <w:p w14:paraId="3CEA653A" w14:textId="77777777" w:rsidR="00AE0896" w:rsidRPr="00AE0896" w:rsidRDefault="00AE0896" w:rsidP="00AE0896">
            <w:pPr>
              <w:jc w:val="both"/>
              <w:rPr>
                <w:rFonts w:cs="Arial"/>
              </w:rPr>
            </w:pPr>
            <w:r w:rsidRPr="00AE0896">
              <w:rPr>
                <w:rFonts w:cs="Arial"/>
              </w:rPr>
              <w:t> </w:t>
            </w:r>
          </w:p>
        </w:tc>
        <w:tc>
          <w:tcPr>
            <w:tcW w:w="3827" w:type="dxa"/>
            <w:noWrap/>
            <w:hideMark/>
          </w:tcPr>
          <w:p w14:paraId="073A4401" w14:textId="77777777" w:rsidR="00AE0896" w:rsidRPr="00AE0896" w:rsidRDefault="00AE0896" w:rsidP="00AE0896">
            <w:pPr>
              <w:jc w:val="both"/>
              <w:rPr>
                <w:rFonts w:cs="Arial"/>
              </w:rPr>
            </w:pPr>
            <w:r w:rsidRPr="00AE0896">
              <w:rPr>
                <w:rFonts w:cs="Arial"/>
              </w:rPr>
              <w:t> </w:t>
            </w:r>
          </w:p>
        </w:tc>
      </w:tr>
      <w:tr w:rsidR="00AE0896" w:rsidRPr="00AE0896" w14:paraId="4C9D30CA" w14:textId="77777777" w:rsidTr="00AE0896">
        <w:trPr>
          <w:trHeight w:val="1275"/>
        </w:trPr>
        <w:tc>
          <w:tcPr>
            <w:tcW w:w="656" w:type="dxa"/>
            <w:vMerge/>
            <w:hideMark/>
          </w:tcPr>
          <w:p w14:paraId="2A5B450D" w14:textId="77777777" w:rsidR="00AE0896" w:rsidRPr="00AE0896" w:rsidRDefault="00AE0896" w:rsidP="00AE0896">
            <w:pPr>
              <w:jc w:val="both"/>
              <w:rPr>
                <w:rFonts w:cs="Arial"/>
                <w:b/>
                <w:bCs/>
              </w:rPr>
            </w:pPr>
          </w:p>
        </w:tc>
        <w:tc>
          <w:tcPr>
            <w:tcW w:w="1658" w:type="dxa"/>
            <w:vMerge/>
            <w:hideMark/>
          </w:tcPr>
          <w:p w14:paraId="0A74D2C7" w14:textId="77777777" w:rsidR="00AE0896" w:rsidRPr="00AE0896" w:rsidRDefault="00AE0896" w:rsidP="00AE0896">
            <w:pPr>
              <w:jc w:val="both"/>
              <w:rPr>
                <w:rFonts w:cs="Arial"/>
                <w:b/>
                <w:bCs/>
              </w:rPr>
            </w:pPr>
          </w:p>
        </w:tc>
        <w:tc>
          <w:tcPr>
            <w:tcW w:w="3324" w:type="dxa"/>
            <w:hideMark/>
          </w:tcPr>
          <w:p w14:paraId="3EC6C19C" w14:textId="77777777" w:rsidR="00AE0896" w:rsidRPr="00AE0896" w:rsidRDefault="00AE0896" w:rsidP="00AE0896">
            <w:pPr>
              <w:jc w:val="both"/>
              <w:rPr>
                <w:rFonts w:cs="Arial"/>
              </w:rPr>
            </w:pPr>
            <w:r w:rsidRPr="00AE0896">
              <w:rPr>
                <w:rFonts w:cs="Arial"/>
                <w:lang w:val="en-GB"/>
              </w:rPr>
              <w:t xml:space="preserve">Enable the capturing of key financial information such as cost, depreciation methods, owner and user (for budgeting and cost allocation) maintenance and repair costs. </w:t>
            </w:r>
          </w:p>
        </w:tc>
        <w:tc>
          <w:tcPr>
            <w:tcW w:w="1450" w:type="dxa"/>
            <w:noWrap/>
            <w:hideMark/>
          </w:tcPr>
          <w:p w14:paraId="69FE42AE" w14:textId="77777777" w:rsidR="00AE0896" w:rsidRPr="00AE0896" w:rsidRDefault="00AE0896" w:rsidP="00AE0896">
            <w:pPr>
              <w:jc w:val="both"/>
              <w:rPr>
                <w:rFonts w:cs="Arial"/>
              </w:rPr>
            </w:pPr>
            <w:r w:rsidRPr="00AE0896">
              <w:rPr>
                <w:rFonts w:cs="Arial"/>
              </w:rPr>
              <w:t> </w:t>
            </w:r>
          </w:p>
        </w:tc>
        <w:tc>
          <w:tcPr>
            <w:tcW w:w="3827" w:type="dxa"/>
            <w:noWrap/>
            <w:hideMark/>
          </w:tcPr>
          <w:p w14:paraId="5A50F237" w14:textId="77777777" w:rsidR="00AE0896" w:rsidRPr="00AE0896" w:rsidRDefault="00AE0896" w:rsidP="00AE0896">
            <w:pPr>
              <w:jc w:val="both"/>
              <w:rPr>
                <w:rFonts w:cs="Arial"/>
              </w:rPr>
            </w:pPr>
            <w:r w:rsidRPr="00AE0896">
              <w:rPr>
                <w:rFonts w:cs="Arial"/>
              </w:rPr>
              <w:t> </w:t>
            </w:r>
          </w:p>
        </w:tc>
      </w:tr>
      <w:tr w:rsidR="00AE0896" w:rsidRPr="00AE0896" w14:paraId="4235612B" w14:textId="77777777" w:rsidTr="00AE0896">
        <w:trPr>
          <w:trHeight w:val="1118"/>
        </w:trPr>
        <w:tc>
          <w:tcPr>
            <w:tcW w:w="656" w:type="dxa"/>
            <w:vMerge/>
            <w:hideMark/>
          </w:tcPr>
          <w:p w14:paraId="45659537" w14:textId="77777777" w:rsidR="00AE0896" w:rsidRPr="00AE0896" w:rsidRDefault="00AE0896" w:rsidP="00AE0896">
            <w:pPr>
              <w:jc w:val="both"/>
              <w:rPr>
                <w:rFonts w:cs="Arial"/>
                <w:b/>
                <w:bCs/>
              </w:rPr>
            </w:pPr>
          </w:p>
        </w:tc>
        <w:tc>
          <w:tcPr>
            <w:tcW w:w="1658" w:type="dxa"/>
            <w:vMerge/>
            <w:hideMark/>
          </w:tcPr>
          <w:p w14:paraId="651A4508" w14:textId="77777777" w:rsidR="00AE0896" w:rsidRPr="00AE0896" w:rsidRDefault="00AE0896" w:rsidP="00AE0896">
            <w:pPr>
              <w:jc w:val="both"/>
              <w:rPr>
                <w:rFonts w:cs="Arial"/>
                <w:b/>
                <w:bCs/>
              </w:rPr>
            </w:pPr>
          </w:p>
        </w:tc>
        <w:tc>
          <w:tcPr>
            <w:tcW w:w="3324" w:type="dxa"/>
            <w:hideMark/>
          </w:tcPr>
          <w:p w14:paraId="3BD72CE2" w14:textId="77777777" w:rsidR="00AE0896" w:rsidRPr="00AE0896" w:rsidRDefault="00AE0896" w:rsidP="00AE0896">
            <w:pPr>
              <w:jc w:val="both"/>
              <w:rPr>
                <w:rFonts w:cs="Arial"/>
              </w:rPr>
            </w:pPr>
            <w:r w:rsidRPr="00AE0896">
              <w:rPr>
                <w:rFonts w:cs="Arial"/>
                <w:lang w:val="en-GB"/>
              </w:rPr>
              <w:t>Collect network traffic to understand relationships and dependencies between physical and virtual CIs.</w:t>
            </w:r>
          </w:p>
        </w:tc>
        <w:tc>
          <w:tcPr>
            <w:tcW w:w="1450" w:type="dxa"/>
            <w:noWrap/>
            <w:hideMark/>
          </w:tcPr>
          <w:p w14:paraId="48E19FEF" w14:textId="77777777" w:rsidR="00AE0896" w:rsidRPr="00AE0896" w:rsidRDefault="00AE0896" w:rsidP="00AE0896">
            <w:pPr>
              <w:jc w:val="both"/>
              <w:rPr>
                <w:rFonts w:cs="Arial"/>
              </w:rPr>
            </w:pPr>
            <w:r w:rsidRPr="00AE0896">
              <w:rPr>
                <w:rFonts w:cs="Arial"/>
              </w:rPr>
              <w:t> </w:t>
            </w:r>
          </w:p>
        </w:tc>
        <w:tc>
          <w:tcPr>
            <w:tcW w:w="3827" w:type="dxa"/>
            <w:noWrap/>
            <w:hideMark/>
          </w:tcPr>
          <w:p w14:paraId="12C178C1" w14:textId="77777777" w:rsidR="00AE0896" w:rsidRPr="00AE0896" w:rsidRDefault="00AE0896" w:rsidP="00AE0896">
            <w:pPr>
              <w:jc w:val="both"/>
              <w:rPr>
                <w:rFonts w:cs="Arial"/>
              </w:rPr>
            </w:pPr>
            <w:r w:rsidRPr="00AE0896">
              <w:rPr>
                <w:rFonts w:cs="Arial"/>
              </w:rPr>
              <w:t> </w:t>
            </w:r>
          </w:p>
        </w:tc>
      </w:tr>
      <w:tr w:rsidR="00AE0896" w:rsidRPr="00AE0896" w14:paraId="3A8E070C" w14:textId="77777777" w:rsidTr="00AE0896">
        <w:trPr>
          <w:trHeight w:val="1358"/>
        </w:trPr>
        <w:tc>
          <w:tcPr>
            <w:tcW w:w="656" w:type="dxa"/>
            <w:vMerge/>
            <w:hideMark/>
          </w:tcPr>
          <w:p w14:paraId="14DD8DEF" w14:textId="77777777" w:rsidR="00AE0896" w:rsidRPr="00AE0896" w:rsidRDefault="00AE0896" w:rsidP="00AE0896">
            <w:pPr>
              <w:jc w:val="both"/>
              <w:rPr>
                <w:rFonts w:cs="Arial"/>
                <w:b/>
                <w:bCs/>
              </w:rPr>
            </w:pPr>
          </w:p>
        </w:tc>
        <w:tc>
          <w:tcPr>
            <w:tcW w:w="1658" w:type="dxa"/>
            <w:vMerge/>
            <w:hideMark/>
          </w:tcPr>
          <w:p w14:paraId="129ABF1A" w14:textId="77777777" w:rsidR="00AE0896" w:rsidRPr="00AE0896" w:rsidRDefault="00AE0896" w:rsidP="00AE0896">
            <w:pPr>
              <w:jc w:val="both"/>
              <w:rPr>
                <w:rFonts w:cs="Arial"/>
                <w:b/>
                <w:bCs/>
              </w:rPr>
            </w:pPr>
          </w:p>
        </w:tc>
        <w:tc>
          <w:tcPr>
            <w:tcW w:w="3324" w:type="dxa"/>
            <w:hideMark/>
          </w:tcPr>
          <w:p w14:paraId="55A2018A" w14:textId="77777777" w:rsidR="00AE0896" w:rsidRPr="00AE0896" w:rsidRDefault="00AE0896" w:rsidP="00AE0896">
            <w:pPr>
              <w:jc w:val="both"/>
              <w:rPr>
                <w:rFonts w:cs="Arial"/>
              </w:rPr>
            </w:pPr>
            <w:r w:rsidRPr="00AE0896">
              <w:rPr>
                <w:rFonts w:cs="Arial"/>
                <w:lang w:val="en-GB"/>
              </w:rPr>
              <w:t>Ability to track purchase dates, warranties, lifecycles and other factors for purposes of forecasting and the ability to report on this data</w:t>
            </w:r>
          </w:p>
        </w:tc>
        <w:tc>
          <w:tcPr>
            <w:tcW w:w="1450" w:type="dxa"/>
            <w:noWrap/>
            <w:hideMark/>
          </w:tcPr>
          <w:p w14:paraId="4321F4B5" w14:textId="77777777" w:rsidR="00AE0896" w:rsidRPr="00AE0896" w:rsidRDefault="00AE0896" w:rsidP="00AE0896">
            <w:pPr>
              <w:jc w:val="both"/>
              <w:rPr>
                <w:rFonts w:cs="Arial"/>
              </w:rPr>
            </w:pPr>
            <w:r w:rsidRPr="00AE0896">
              <w:rPr>
                <w:rFonts w:cs="Arial"/>
              </w:rPr>
              <w:t> </w:t>
            </w:r>
          </w:p>
        </w:tc>
        <w:tc>
          <w:tcPr>
            <w:tcW w:w="3827" w:type="dxa"/>
            <w:noWrap/>
            <w:hideMark/>
          </w:tcPr>
          <w:p w14:paraId="08B59AF9" w14:textId="77777777" w:rsidR="00AE0896" w:rsidRPr="00AE0896" w:rsidRDefault="00AE0896" w:rsidP="00AE0896">
            <w:pPr>
              <w:jc w:val="both"/>
              <w:rPr>
                <w:rFonts w:cs="Arial"/>
              </w:rPr>
            </w:pPr>
            <w:r w:rsidRPr="00AE0896">
              <w:rPr>
                <w:rFonts w:cs="Arial"/>
              </w:rPr>
              <w:t> </w:t>
            </w:r>
          </w:p>
        </w:tc>
      </w:tr>
      <w:tr w:rsidR="00AE0896" w:rsidRPr="00AE0896" w14:paraId="2CD99342" w14:textId="77777777" w:rsidTr="00AE0896">
        <w:trPr>
          <w:trHeight w:val="510"/>
        </w:trPr>
        <w:tc>
          <w:tcPr>
            <w:tcW w:w="656" w:type="dxa"/>
            <w:vMerge/>
            <w:hideMark/>
          </w:tcPr>
          <w:p w14:paraId="75B11878" w14:textId="77777777" w:rsidR="00AE0896" w:rsidRPr="00AE0896" w:rsidRDefault="00AE0896" w:rsidP="00AE0896">
            <w:pPr>
              <w:jc w:val="both"/>
              <w:rPr>
                <w:rFonts w:cs="Arial"/>
                <w:b/>
                <w:bCs/>
              </w:rPr>
            </w:pPr>
          </w:p>
        </w:tc>
        <w:tc>
          <w:tcPr>
            <w:tcW w:w="1658" w:type="dxa"/>
            <w:vMerge w:val="restart"/>
            <w:noWrap/>
            <w:hideMark/>
          </w:tcPr>
          <w:p w14:paraId="2604ADE1" w14:textId="77777777" w:rsidR="00AE0896" w:rsidRPr="00AE0896" w:rsidRDefault="00AE0896" w:rsidP="00AE0896">
            <w:pPr>
              <w:jc w:val="both"/>
              <w:rPr>
                <w:rFonts w:cs="Arial"/>
                <w:b/>
                <w:bCs/>
              </w:rPr>
            </w:pPr>
            <w:r w:rsidRPr="00AE0896">
              <w:rPr>
                <w:rFonts w:cs="Arial"/>
                <w:b/>
                <w:bCs/>
              </w:rPr>
              <w:t>Reporting</w:t>
            </w:r>
          </w:p>
        </w:tc>
        <w:tc>
          <w:tcPr>
            <w:tcW w:w="3324" w:type="dxa"/>
            <w:hideMark/>
          </w:tcPr>
          <w:p w14:paraId="1C8F5500" w14:textId="77777777" w:rsidR="00AE0896" w:rsidRPr="00AE0896" w:rsidRDefault="00AE0896" w:rsidP="00AE0896">
            <w:pPr>
              <w:jc w:val="both"/>
              <w:rPr>
                <w:rFonts w:cs="Arial"/>
              </w:rPr>
            </w:pPr>
            <w:r w:rsidRPr="00AE0896">
              <w:rPr>
                <w:rFonts w:cs="Arial"/>
                <w:lang w:val="en-GB"/>
              </w:rPr>
              <w:t>Present real-time IT value dashboard (Produce real-time data reports)</w:t>
            </w:r>
          </w:p>
        </w:tc>
        <w:tc>
          <w:tcPr>
            <w:tcW w:w="1450" w:type="dxa"/>
            <w:noWrap/>
            <w:hideMark/>
          </w:tcPr>
          <w:p w14:paraId="41BCA6AF" w14:textId="77777777" w:rsidR="00AE0896" w:rsidRPr="00AE0896" w:rsidRDefault="00AE0896" w:rsidP="00AE0896">
            <w:pPr>
              <w:jc w:val="both"/>
              <w:rPr>
                <w:rFonts w:cs="Arial"/>
              </w:rPr>
            </w:pPr>
            <w:r w:rsidRPr="00AE0896">
              <w:rPr>
                <w:rFonts w:cs="Arial"/>
              </w:rPr>
              <w:t> </w:t>
            </w:r>
          </w:p>
        </w:tc>
        <w:tc>
          <w:tcPr>
            <w:tcW w:w="3827" w:type="dxa"/>
            <w:noWrap/>
            <w:hideMark/>
          </w:tcPr>
          <w:p w14:paraId="7D535E90" w14:textId="77777777" w:rsidR="00AE0896" w:rsidRPr="00AE0896" w:rsidRDefault="00AE0896" w:rsidP="00AE0896">
            <w:pPr>
              <w:jc w:val="both"/>
              <w:rPr>
                <w:rFonts w:cs="Arial"/>
              </w:rPr>
            </w:pPr>
            <w:r w:rsidRPr="00AE0896">
              <w:rPr>
                <w:rFonts w:cs="Arial"/>
              </w:rPr>
              <w:t> </w:t>
            </w:r>
          </w:p>
        </w:tc>
      </w:tr>
      <w:tr w:rsidR="00AE0896" w:rsidRPr="00AE0896" w14:paraId="3ABBB7A5" w14:textId="77777777" w:rsidTr="00AE0896">
        <w:trPr>
          <w:trHeight w:val="1020"/>
        </w:trPr>
        <w:tc>
          <w:tcPr>
            <w:tcW w:w="656" w:type="dxa"/>
            <w:vMerge/>
            <w:hideMark/>
          </w:tcPr>
          <w:p w14:paraId="31F30AF8" w14:textId="77777777" w:rsidR="00AE0896" w:rsidRPr="00AE0896" w:rsidRDefault="00AE0896" w:rsidP="00AE0896">
            <w:pPr>
              <w:jc w:val="both"/>
              <w:rPr>
                <w:rFonts w:cs="Arial"/>
                <w:b/>
                <w:bCs/>
              </w:rPr>
            </w:pPr>
          </w:p>
        </w:tc>
        <w:tc>
          <w:tcPr>
            <w:tcW w:w="1658" w:type="dxa"/>
            <w:vMerge/>
            <w:hideMark/>
          </w:tcPr>
          <w:p w14:paraId="53F89B38" w14:textId="77777777" w:rsidR="00AE0896" w:rsidRPr="00AE0896" w:rsidRDefault="00AE0896" w:rsidP="00AE0896">
            <w:pPr>
              <w:jc w:val="both"/>
              <w:rPr>
                <w:rFonts w:cs="Arial"/>
                <w:b/>
                <w:bCs/>
              </w:rPr>
            </w:pPr>
          </w:p>
        </w:tc>
        <w:tc>
          <w:tcPr>
            <w:tcW w:w="3324" w:type="dxa"/>
            <w:hideMark/>
          </w:tcPr>
          <w:p w14:paraId="036785FE" w14:textId="77777777" w:rsidR="00AE0896" w:rsidRPr="00AE0896" w:rsidRDefault="00AE0896" w:rsidP="00AE0896">
            <w:pPr>
              <w:jc w:val="both"/>
              <w:rPr>
                <w:rFonts w:cs="Arial"/>
              </w:rPr>
            </w:pPr>
            <w:r w:rsidRPr="00AE0896">
              <w:rPr>
                <w:rFonts w:cs="Arial"/>
                <w:lang w:val="en-GB"/>
              </w:rPr>
              <w:t xml:space="preserve">Analysing accurate and timely asset details monthly, weekly, daily or hourly. Share dashboards with teams and executives. </w:t>
            </w:r>
          </w:p>
        </w:tc>
        <w:tc>
          <w:tcPr>
            <w:tcW w:w="1450" w:type="dxa"/>
            <w:noWrap/>
            <w:hideMark/>
          </w:tcPr>
          <w:p w14:paraId="358C222A" w14:textId="77777777" w:rsidR="00AE0896" w:rsidRPr="00AE0896" w:rsidRDefault="00AE0896" w:rsidP="00AE0896">
            <w:pPr>
              <w:jc w:val="both"/>
              <w:rPr>
                <w:rFonts w:cs="Arial"/>
              </w:rPr>
            </w:pPr>
            <w:r w:rsidRPr="00AE0896">
              <w:rPr>
                <w:rFonts w:cs="Arial"/>
              </w:rPr>
              <w:t> </w:t>
            </w:r>
          </w:p>
        </w:tc>
        <w:tc>
          <w:tcPr>
            <w:tcW w:w="3827" w:type="dxa"/>
            <w:noWrap/>
            <w:hideMark/>
          </w:tcPr>
          <w:p w14:paraId="5C076445" w14:textId="77777777" w:rsidR="00AE0896" w:rsidRPr="00AE0896" w:rsidRDefault="00AE0896" w:rsidP="00AE0896">
            <w:pPr>
              <w:jc w:val="both"/>
              <w:rPr>
                <w:rFonts w:cs="Arial"/>
              </w:rPr>
            </w:pPr>
            <w:r w:rsidRPr="00AE0896">
              <w:rPr>
                <w:rFonts w:cs="Arial"/>
              </w:rPr>
              <w:t> </w:t>
            </w:r>
          </w:p>
        </w:tc>
      </w:tr>
      <w:tr w:rsidR="00AE0896" w:rsidRPr="00AE0896" w14:paraId="45B149B0" w14:textId="77777777" w:rsidTr="00AE0896">
        <w:trPr>
          <w:trHeight w:val="1275"/>
        </w:trPr>
        <w:tc>
          <w:tcPr>
            <w:tcW w:w="656" w:type="dxa"/>
            <w:vMerge/>
            <w:hideMark/>
          </w:tcPr>
          <w:p w14:paraId="4E81167F" w14:textId="77777777" w:rsidR="00AE0896" w:rsidRPr="00AE0896" w:rsidRDefault="00AE0896" w:rsidP="00AE0896">
            <w:pPr>
              <w:jc w:val="both"/>
              <w:rPr>
                <w:rFonts w:cs="Arial"/>
                <w:b/>
                <w:bCs/>
              </w:rPr>
            </w:pPr>
          </w:p>
        </w:tc>
        <w:tc>
          <w:tcPr>
            <w:tcW w:w="1658" w:type="dxa"/>
            <w:vMerge/>
            <w:hideMark/>
          </w:tcPr>
          <w:p w14:paraId="4948F302" w14:textId="77777777" w:rsidR="00AE0896" w:rsidRPr="00AE0896" w:rsidRDefault="00AE0896" w:rsidP="00AE0896">
            <w:pPr>
              <w:jc w:val="both"/>
              <w:rPr>
                <w:rFonts w:cs="Arial"/>
                <w:b/>
                <w:bCs/>
              </w:rPr>
            </w:pPr>
          </w:p>
        </w:tc>
        <w:tc>
          <w:tcPr>
            <w:tcW w:w="3324" w:type="dxa"/>
            <w:hideMark/>
          </w:tcPr>
          <w:p w14:paraId="0E9F6AA6" w14:textId="77777777" w:rsidR="00AE0896" w:rsidRPr="00AE0896" w:rsidRDefault="00AE0896" w:rsidP="00AE0896">
            <w:pPr>
              <w:jc w:val="both"/>
              <w:rPr>
                <w:rFonts w:cs="Arial"/>
              </w:rPr>
            </w:pPr>
            <w:r w:rsidRPr="00AE0896">
              <w:rPr>
                <w:rFonts w:cs="Arial"/>
                <w:lang w:val="en-GB"/>
              </w:rPr>
              <w:t>Provide report of service map, all services or applications dependent on the asset clearly listed to help identify, risk and avoid costly service disruptions including queries and analytics</w:t>
            </w:r>
          </w:p>
        </w:tc>
        <w:tc>
          <w:tcPr>
            <w:tcW w:w="1450" w:type="dxa"/>
            <w:noWrap/>
            <w:hideMark/>
          </w:tcPr>
          <w:p w14:paraId="14CB0A65" w14:textId="77777777" w:rsidR="00AE0896" w:rsidRPr="00AE0896" w:rsidRDefault="00AE0896" w:rsidP="00AE0896">
            <w:pPr>
              <w:jc w:val="both"/>
              <w:rPr>
                <w:rFonts w:cs="Arial"/>
              </w:rPr>
            </w:pPr>
            <w:r w:rsidRPr="00AE0896">
              <w:rPr>
                <w:rFonts w:cs="Arial"/>
              </w:rPr>
              <w:t> </w:t>
            </w:r>
          </w:p>
        </w:tc>
        <w:tc>
          <w:tcPr>
            <w:tcW w:w="3827" w:type="dxa"/>
            <w:noWrap/>
            <w:hideMark/>
          </w:tcPr>
          <w:p w14:paraId="4C5A7EFC" w14:textId="77777777" w:rsidR="00AE0896" w:rsidRPr="00AE0896" w:rsidRDefault="00AE0896" w:rsidP="00AE0896">
            <w:pPr>
              <w:jc w:val="both"/>
              <w:rPr>
                <w:rFonts w:cs="Arial"/>
              </w:rPr>
            </w:pPr>
            <w:r w:rsidRPr="00AE0896">
              <w:rPr>
                <w:rFonts w:cs="Arial"/>
              </w:rPr>
              <w:t> </w:t>
            </w:r>
          </w:p>
        </w:tc>
      </w:tr>
      <w:tr w:rsidR="00AE0896" w:rsidRPr="00AE0896" w14:paraId="49DF38EF" w14:textId="77777777" w:rsidTr="00AE0896">
        <w:trPr>
          <w:trHeight w:val="765"/>
        </w:trPr>
        <w:tc>
          <w:tcPr>
            <w:tcW w:w="656" w:type="dxa"/>
            <w:vMerge/>
            <w:hideMark/>
          </w:tcPr>
          <w:p w14:paraId="3D64AEE4" w14:textId="77777777" w:rsidR="00AE0896" w:rsidRPr="00AE0896" w:rsidRDefault="00AE0896" w:rsidP="00AE0896">
            <w:pPr>
              <w:jc w:val="both"/>
              <w:rPr>
                <w:rFonts w:cs="Arial"/>
                <w:b/>
                <w:bCs/>
              </w:rPr>
            </w:pPr>
          </w:p>
        </w:tc>
        <w:tc>
          <w:tcPr>
            <w:tcW w:w="1658" w:type="dxa"/>
            <w:vMerge w:val="restart"/>
            <w:hideMark/>
          </w:tcPr>
          <w:p w14:paraId="5A964561" w14:textId="77777777" w:rsidR="00AE0896" w:rsidRPr="00AE0896" w:rsidRDefault="00AE0896" w:rsidP="00AE0896">
            <w:pPr>
              <w:jc w:val="both"/>
              <w:rPr>
                <w:rFonts w:cs="Arial"/>
                <w:b/>
                <w:bCs/>
              </w:rPr>
            </w:pPr>
            <w:r w:rsidRPr="00AE0896">
              <w:rPr>
                <w:rFonts w:cs="Arial"/>
                <w:b/>
                <w:bCs/>
              </w:rPr>
              <w:t>Configuration process and mapping</w:t>
            </w:r>
          </w:p>
        </w:tc>
        <w:tc>
          <w:tcPr>
            <w:tcW w:w="3324" w:type="dxa"/>
            <w:hideMark/>
          </w:tcPr>
          <w:p w14:paraId="51F0914C" w14:textId="77777777" w:rsidR="00AE0896" w:rsidRPr="00AE0896" w:rsidRDefault="00AE0896" w:rsidP="00AE0896">
            <w:pPr>
              <w:jc w:val="both"/>
              <w:rPr>
                <w:rFonts w:cs="Arial"/>
              </w:rPr>
            </w:pPr>
            <w:r w:rsidRPr="00AE0896">
              <w:rPr>
                <w:rFonts w:cs="Arial"/>
                <w:lang w:val="en-GB"/>
              </w:rPr>
              <w:t>Define and document criteria for selecting configuration items and the components that compose them.</w:t>
            </w:r>
          </w:p>
        </w:tc>
        <w:tc>
          <w:tcPr>
            <w:tcW w:w="1450" w:type="dxa"/>
            <w:noWrap/>
            <w:hideMark/>
          </w:tcPr>
          <w:p w14:paraId="15030281" w14:textId="77777777" w:rsidR="00AE0896" w:rsidRPr="00AE0896" w:rsidRDefault="00AE0896" w:rsidP="00AE0896">
            <w:pPr>
              <w:jc w:val="both"/>
              <w:rPr>
                <w:rFonts w:cs="Arial"/>
              </w:rPr>
            </w:pPr>
            <w:r w:rsidRPr="00AE0896">
              <w:rPr>
                <w:rFonts w:cs="Arial"/>
              </w:rPr>
              <w:t> </w:t>
            </w:r>
          </w:p>
        </w:tc>
        <w:tc>
          <w:tcPr>
            <w:tcW w:w="3827" w:type="dxa"/>
            <w:noWrap/>
            <w:hideMark/>
          </w:tcPr>
          <w:p w14:paraId="2F83C5F0" w14:textId="77777777" w:rsidR="00AE0896" w:rsidRPr="00AE0896" w:rsidRDefault="00AE0896" w:rsidP="00AE0896">
            <w:pPr>
              <w:jc w:val="both"/>
              <w:rPr>
                <w:rFonts w:cs="Arial"/>
              </w:rPr>
            </w:pPr>
            <w:r w:rsidRPr="00AE0896">
              <w:rPr>
                <w:rFonts w:cs="Arial"/>
              </w:rPr>
              <w:t> </w:t>
            </w:r>
          </w:p>
        </w:tc>
      </w:tr>
      <w:tr w:rsidR="00AE0896" w:rsidRPr="00AE0896" w14:paraId="4B1FF821" w14:textId="77777777" w:rsidTr="00AE0896">
        <w:trPr>
          <w:trHeight w:val="765"/>
        </w:trPr>
        <w:tc>
          <w:tcPr>
            <w:tcW w:w="656" w:type="dxa"/>
            <w:vMerge/>
            <w:hideMark/>
          </w:tcPr>
          <w:p w14:paraId="1398091C" w14:textId="77777777" w:rsidR="00AE0896" w:rsidRPr="00AE0896" w:rsidRDefault="00AE0896" w:rsidP="00AE0896">
            <w:pPr>
              <w:jc w:val="both"/>
              <w:rPr>
                <w:rFonts w:cs="Arial"/>
                <w:b/>
                <w:bCs/>
              </w:rPr>
            </w:pPr>
          </w:p>
        </w:tc>
        <w:tc>
          <w:tcPr>
            <w:tcW w:w="1658" w:type="dxa"/>
            <w:vMerge/>
            <w:hideMark/>
          </w:tcPr>
          <w:p w14:paraId="4AA23A4F" w14:textId="77777777" w:rsidR="00AE0896" w:rsidRPr="00AE0896" w:rsidRDefault="00AE0896" w:rsidP="00AE0896">
            <w:pPr>
              <w:jc w:val="both"/>
              <w:rPr>
                <w:rFonts w:cs="Arial"/>
                <w:b/>
                <w:bCs/>
              </w:rPr>
            </w:pPr>
          </w:p>
        </w:tc>
        <w:tc>
          <w:tcPr>
            <w:tcW w:w="3324" w:type="dxa"/>
            <w:noWrap/>
            <w:hideMark/>
          </w:tcPr>
          <w:p w14:paraId="4CA3B8F2" w14:textId="77777777" w:rsidR="00AE0896" w:rsidRPr="00AE0896" w:rsidRDefault="00AE0896">
            <w:pPr>
              <w:jc w:val="both"/>
              <w:rPr>
                <w:rFonts w:cs="Arial"/>
              </w:rPr>
            </w:pPr>
            <w:r w:rsidRPr="00AE0896">
              <w:rPr>
                <w:rFonts w:cs="Arial"/>
                <w:lang w:val="en-GB"/>
              </w:rPr>
              <w:t>Select the configuration items and their components according to documented criteria.</w:t>
            </w:r>
          </w:p>
        </w:tc>
        <w:tc>
          <w:tcPr>
            <w:tcW w:w="1450" w:type="dxa"/>
            <w:noWrap/>
            <w:hideMark/>
          </w:tcPr>
          <w:p w14:paraId="3FFB0A5C" w14:textId="77777777" w:rsidR="00AE0896" w:rsidRPr="00AE0896" w:rsidRDefault="00AE0896" w:rsidP="00AE0896">
            <w:pPr>
              <w:jc w:val="both"/>
              <w:rPr>
                <w:rFonts w:cs="Arial"/>
              </w:rPr>
            </w:pPr>
            <w:r w:rsidRPr="00AE0896">
              <w:rPr>
                <w:rFonts w:cs="Arial"/>
              </w:rPr>
              <w:t> </w:t>
            </w:r>
          </w:p>
        </w:tc>
        <w:tc>
          <w:tcPr>
            <w:tcW w:w="3827" w:type="dxa"/>
            <w:noWrap/>
            <w:hideMark/>
          </w:tcPr>
          <w:p w14:paraId="1CC93B39" w14:textId="77777777" w:rsidR="00AE0896" w:rsidRPr="00AE0896" w:rsidRDefault="00AE0896" w:rsidP="00AE0896">
            <w:pPr>
              <w:jc w:val="both"/>
              <w:rPr>
                <w:rFonts w:cs="Arial"/>
              </w:rPr>
            </w:pPr>
            <w:r w:rsidRPr="00AE0896">
              <w:rPr>
                <w:rFonts w:cs="Arial"/>
              </w:rPr>
              <w:t> </w:t>
            </w:r>
          </w:p>
        </w:tc>
      </w:tr>
      <w:tr w:rsidR="00AE0896" w:rsidRPr="00AE0896" w14:paraId="4AB086C9" w14:textId="77777777" w:rsidTr="00AE0896">
        <w:trPr>
          <w:trHeight w:val="510"/>
        </w:trPr>
        <w:tc>
          <w:tcPr>
            <w:tcW w:w="656" w:type="dxa"/>
            <w:vMerge/>
            <w:hideMark/>
          </w:tcPr>
          <w:p w14:paraId="247EF2D1" w14:textId="77777777" w:rsidR="00AE0896" w:rsidRPr="00AE0896" w:rsidRDefault="00AE0896" w:rsidP="00AE0896">
            <w:pPr>
              <w:jc w:val="both"/>
              <w:rPr>
                <w:rFonts w:cs="Arial"/>
                <w:b/>
                <w:bCs/>
              </w:rPr>
            </w:pPr>
          </w:p>
        </w:tc>
        <w:tc>
          <w:tcPr>
            <w:tcW w:w="1658" w:type="dxa"/>
            <w:vMerge/>
            <w:hideMark/>
          </w:tcPr>
          <w:p w14:paraId="3535F3D3" w14:textId="77777777" w:rsidR="00AE0896" w:rsidRPr="00AE0896" w:rsidRDefault="00AE0896" w:rsidP="00AE0896">
            <w:pPr>
              <w:jc w:val="both"/>
              <w:rPr>
                <w:rFonts w:cs="Arial"/>
                <w:b/>
                <w:bCs/>
              </w:rPr>
            </w:pPr>
          </w:p>
        </w:tc>
        <w:tc>
          <w:tcPr>
            <w:tcW w:w="3324" w:type="dxa"/>
            <w:noWrap/>
            <w:hideMark/>
          </w:tcPr>
          <w:p w14:paraId="71D7AC75" w14:textId="77777777" w:rsidR="00AE0896" w:rsidRPr="00AE0896" w:rsidRDefault="00AE0896">
            <w:pPr>
              <w:jc w:val="both"/>
              <w:rPr>
                <w:rFonts w:cs="Arial"/>
              </w:rPr>
            </w:pPr>
            <w:r w:rsidRPr="00AE0896">
              <w:rPr>
                <w:rFonts w:cs="Arial"/>
                <w:lang w:val="en-GB"/>
              </w:rPr>
              <w:t>Assign unique identifiers to configuration items.</w:t>
            </w:r>
          </w:p>
        </w:tc>
        <w:tc>
          <w:tcPr>
            <w:tcW w:w="1450" w:type="dxa"/>
            <w:noWrap/>
            <w:hideMark/>
          </w:tcPr>
          <w:p w14:paraId="79FFF74A" w14:textId="77777777" w:rsidR="00AE0896" w:rsidRPr="00AE0896" w:rsidRDefault="00AE0896" w:rsidP="00AE0896">
            <w:pPr>
              <w:jc w:val="both"/>
              <w:rPr>
                <w:rFonts w:cs="Arial"/>
              </w:rPr>
            </w:pPr>
            <w:r w:rsidRPr="00AE0896">
              <w:rPr>
                <w:rFonts w:cs="Arial"/>
              </w:rPr>
              <w:t> </w:t>
            </w:r>
          </w:p>
        </w:tc>
        <w:tc>
          <w:tcPr>
            <w:tcW w:w="3827" w:type="dxa"/>
            <w:noWrap/>
            <w:hideMark/>
          </w:tcPr>
          <w:p w14:paraId="6BBEDC93" w14:textId="77777777" w:rsidR="00AE0896" w:rsidRPr="00AE0896" w:rsidRDefault="00AE0896" w:rsidP="00AE0896">
            <w:pPr>
              <w:jc w:val="both"/>
              <w:rPr>
                <w:rFonts w:cs="Arial"/>
              </w:rPr>
            </w:pPr>
            <w:r w:rsidRPr="00AE0896">
              <w:rPr>
                <w:rFonts w:cs="Arial"/>
              </w:rPr>
              <w:t> </w:t>
            </w:r>
          </w:p>
        </w:tc>
      </w:tr>
      <w:tr w:rsidR="00AE0896" w:rsidRPr="00AE0896" w14:paraId="1ABB3611" w14:textId="77777777" w:rsidTr="00AE0896">
        <w:trPr>
          <w:trHeight w:val="510"/>
        </w:trPr>
        <w:tc>
          <w:tcPr>
            <w:tcW w:w="656" w:type="dxa"/>
            <w:vMerge/>
            <w:hideMark/>
          </w:tcPr>
          <w:p w14:paraId="712FAC2D" w14:textId="77777777" w:rsidR="00AE0896" w:rsidRPr="00AE0896" w:rsidRDefault="00AE0896" w:rsidP="00AE0896">
            <w:pPr>
              <w:jc w:val="both"/>
              <w:rPr>
                <w:rFonts w:cs="Arial"/>
                <w:b/>
                <w:bCs/>
              </w:rPr>
            </w:pPr>
          </w:p>
        </w:tc>
        <w:tc>
          <w:tcPr>
            <w:tcW w:w="1658" w:type="dxa"/>
            <w:vMerge/>
            <w:hideMark/>
          </w:tcPr>
          <w:p w14:paraId="4CED2E69" w14:textId="77777777" w:rsidR="00AE0896" w:rsidRPr="00AE0896" w:rsidRDefault="00AE0896" w:rsidP="00AE0896">
            <w:pPr>
              <w:jc w:val="both"/>
              <w:rPr>
                <w:rFonts w:cs="Arial"/>
                <w:b/>
                <w:bCs/>
              </w:rPr>
            </w:pPr>
          </w:p>
        </w:tc>
        <w:tc>
          <w:tcPr>
            <w:tcW w:w="3324" w:type="dxa"/>
            <w:noWrap/>
            <w:hideMark/>
          </w:tcPr>
          <w:p w14:paraId="421A59EC" w14:textId="77777777" w:rsidR="00AE0896" w:rsidRPr="00AE0896" w:rsidRDefault="00AE0896">
            <w:pPr>
              <w:jc w:val="both"/>
              <w:rPr>
                <w:rFonts w:cs="Arial"/>
              </w:rPr>
            </w:pPr>
            <w:r w:rsidRPr="00AE0896">
              <w:rPr>
                <w:rFonts w:cs="Arial"/>
                <w:lang w:val="en-GB"/>
              </w:rPr>
              <w:t>Specify the relevant attributes of each configuration item.</w:t>
            </w:r>
          </w:p>
        </w:tc>
        <w:tc>
          <w:tcPr>
            <w:tcW w:w="1450" w:type="dxa"/>
            <w:noWrap/>
            <w:hideMark/>
          </w:tcPr>
          <w:p w14:paraId="07F87C2B" w14:textId="77777777" w:rsidR="00AE0896" w:rsidRPr="00AE0896" w:rsidRDefault="00AE0896" w:rsidP="00AE0896">
            <w:pPr>
              <w:jc w:val="both"/>
              <w:rPr>
                <w:rFonts w:cs="Arial"/>
              </w:rPr>
            </w:pPr>
            <w:r w:rsidRPr="00AE0896">
              <w:rPr>
                <w:rFonts w:cs="Arial"/>
              </w:rPr>
              <w:t> </w:t>
            </w:r>
          </w:p>
        </w:tc>
        <w:tc>
          <w:tcPr>
            <w:tcW w:w="3827" w:type="dxa"/>
            <w:noWrap/>
            <w:hideMark/>
          </w:tcPr>
          <w:p w14:paraId="62C03165" w14:textId="77777777" w:rsidR="00AE0896" w:rsidRPr="00AE0896" w:rsidRDefault="00AE0896" w:rsidP="00AE0896">
            <w:pPr>
              <w:jc w:val="both"/>
              <w:rPr>
                <w:rFonts w:cs="Arial"/>
              </w:rPr>
            </w:pPr>
            <w:r w:rsidRPr="00AE0896">
              <w:rPr>
                <w:rFonts w:cs="Arial"/>
              </w:rPr>
              <w:t> </w:t>
            </w:r>
          </w:p>
        </w:tc>
      </w:tr>
      <w:tr w:rsidR="00AE0896" w:rsidRPr="00AE0896" w14:paraId="65019436" w14:textId="77777777" w:rsidTr="00AE0896">
        <w:trPr>
          <w:trHeight w:val="510"/>
        </w:trPr>
        <w:tc>
          <w:tcPr>
            <w:tcW w:w="656" w:type="dxa"/>
            <w:vMerge/>
            <w:hideMark/>
          </w:tcPr>
          <w:p w14:paraId="1B15F9E8" w14:textId="77777777" w:rsidR="00AE0896" w:rsidRPr="00AE0896" w:rsidRDefault="00AE0896" w:rsidP="00AE0896">
            <w:pPr>
              <w:jc w:val="both"/>
              <w:rPr>
                <w:rFonts w:cs="Arial"/>
                <w:b/>
                <w:bCs/>
              </w:rPr>
            </w:pPr>
          </w:p>
        </w:tc>
        <w:tc>
          <w:tcPr>
            <w:tcW w:w="1658" w:type="dxa"/>
            <w:vMerge/>
            <w:hideMark/>
          </w:tcPr>
          <w:p w14:paraId="3520E797" w14:textId="77777777" w:rsidR="00AE0896" w:rsidRPr="00AE0896" w:rsidRDefault="00AE0896" w:rsidP="00AE0896">
            <w:pPr>
              <w:jc w:val="both"/>
              <w:rPr>
                <w:rFonts w:cs="Arial"/>
                <w:b/>
                <w:bCs/>
              </w:rPr>
            </w:pPr>
          </w:p>
        </w:tc>
        <w:tc>
          <w:tcPr>
            <w:tcW w:w="3324" w:type="dxa"/>
            <w:noWrap/>
            <w:hideMark/>
          </w:tcPr>
          <w:p w14:paraId="4A614912" w14:textId="77777777" w:rsidR="00AE0896" w:rsidRPr="00AE0896" w:rsidRDefault="00AE0896">
            <w:pPr>
              <w:jc w:val="both"/>
              <w:rPr>
                <w:rFonts w:cs="Arial"/>
              </w:rPr>
            </w:pPr>
            <w:r w:rsidRPr="00AE0896">
              <w:rPr>
                <w:rFonts w:cs="Arial"/>
                <w:lang w:val="en-GB"/>
              </w:rPr>
              <w:t>Identify the owner responsible for each configuration item.</w:t>
            </w:r>
          </w:p>
        </w:tc>
        <w:tc>
          <w:tcPr>
            <w:tcW w:w="1450" w:type="dxa"/>
            <w:noWrap/>
            <w:hideMark/>
          </w:tcPr>
          <w:p w14:paraId="113D20BE" w14:textId="77777777" w:rsidR="00AE0896" w:rsidRPr="00AE0896" w:rsidRDefault="00AE0896" w:rsidP="00AE0896">
            <w:pPr>
              <w:jc w:val="both"/>
              <w:rPr>
                <w:rFonts w:cs="Arial"/>
              </w:rPr>
            </w:pPr>
            <w:r w:rsidRPr="00AE0896">
              <w:rPr>
                <w:rFonts w:cs="Arial"/>
              </w:rPr>
              <w:t> </w:t>
            </w:r>
          </w:p>
        </w:tc>
        <w:tc>
          <w:tcPr>
            <w:tcW w:w="3827" w:type="dxa"/>
            <w:noWrap/>
            <w:hideMark/>
          </w:tcPr>
          <w:p w14:paraId="711DCD65" w14:textId="77777777" w:rsidR="00AE0896" w:rsidRPr="00AE0896" w:rsidRDefault="00AE0896" w:rsidP="00AE0896">
            <w:pPr>
              <w:jc w:val="both"/>
              <w:rPr>
                <w:rFonts w:cs="Arial"/>
              </w:rPr>
            </w:pPr>
            <w:r w:rsidRPr="00AE0896">
              <w:rPr>
                <w:rFonts w:cs="Arial"/>
              </w:rPr>
              <w:t> </w:t>
            </w:r>
          </w:p>
        </w:tc>
      </w:tr>
      <w:tr w:rsidR="00AE0896" w:rsidRPr="00AE0896" w14:paraId="0909DE79" w14:textId="77777777" w:rsidTr="00AE0896">
        <w:trPr>
          <w:trHeight w:val="1530"/>
        </w:trPr>
        <w:tc>
          <w:tcPr>
            <w:tcW w:w="656" w:type="dxa"/>
            <w:vMerge/>
            <w:hideMark/>
          </w:tcPr>
          <w:p w14:paraId="089FBC47" w14:textId="77777777" w:rsidR="00AE0896" w:rsidRPr="00AE0896" w:rsidRDefault="00AE0896" w:rsidP="00AE0896">
            <w:pPr>
              <w:jc w:val="both"/>
              <w:rPr>
                <w:rFonts w:cs="Arial"/>
                <w:b/>
                <w:bCs/>
              </w:rPr>
            </w:pPr>
          </w:p>
        </w:tc>
        <w:tc>
          <w:tcPr>
            <w:tcW w:w="1658" w:type="dxa"/>
            <w:vMerge/>
            <w:hideMark/>
          </w:tcPr>
          <w:p w14:paraId="7306AF68" w14:textId="77777777" w:rsidR="00AE0896" w:rsidRPr="00AE0896" w:rsidRDefault="00AE0896" w:rsidP="00AE0896">
            <w:pPr>
              <w:jc w:val="both"/>
              <w:rPr>
                <w:rFonts w:cs="Arial"/>
                <w:b/>
                <w:bCs/>
              </w:rPr>
            </w:pPr>
          </w:p>
        </w:tc>
        <w:tc>
          <w:tcPr>
            <w:tcW w:w="3324" w:type="dxa"/>
            <w:noWrap/>
            <w:hideMark/>
          </w:tcPr>
          <w:p w14:paraId="62840AC9" w14:textId="77777777" w:rsidR="00AE0896" w:rsidRPr="00AE0896" w:rsidRDefault="00AE0896">
            <w:pPr>
              <w:jc w:val="both"/>
              <w:rPr>
                <w:rFonts w:cs="Arial"/>
              </w:rPr>
            </w:pPr>
            <w:r w:rsidRPr="00AE0896">
              <w:rPr>
                <w:rFonts w:cs="Arial"/>
                <w:lang w:val="en-GB"/>
              </w:rPr>
              <w:t xml:space="preserve"> Naming conventions should be established and applied to the identification of CIs, configuration documents and changes, as well as to baselines, builds, releases and assemblies.</w:t>
            </w:r>
          </w:p>
        </w:tc>
        <w:tc>
          <w:tcPr>
            <w:tcW w:w="1450" w:type="dxa"/>
            <w:noWrap/>
            <w:hideMark/>
          </w:tcPr>
          <w:p w14:paraId="7E9EB155" w14:textId="77777777" w:rsidR="00AE0896" w:rsidRPr="00AE0896" w:rsidRDefault="00AE0896" w:rsidP="00AE0896">
            <w:pPr>
              <w:jc w:val="both"/>
              <w:rPr>
                <w:rFonts w:cs="Arial"/>
              </w:rPr>
            </w:pPr>
            <w:r w:rsidRPr="00AE0896">
              <w:rPr>
                <w:rFonts w:cs="Arial"/>
              </w:rPr>
              <w:t> </w:t>
            </w:r>
          </w:p>
        </w:tc>
        <w:tc>
          <w:tcPr>
            <w:tcW w:w="3827" w:type="dxa"/>
            <w:noWrap/>
            <w:hideMark/>
          </w:tcPr>
          <w:p w14:paraId="290614CC" w14:textId="77777777" w:rsidR="00AE0896" w:rsidRPr="00AE0896" w:rsidRDefault="00AE0896" w:rsidP="00AE0896">
            <w:pPr>
              <w:jc w:val="both"/>
              <w:rPr>
                <w:rFonts w:cs="Arial"/>
              </w:rPr>
            </w:pPr>
            <w:r w:rsidRPr="00AE0896">
              <w:rPr>
                <w:rFonts w:cs="Arial"/>
              </w:rPr>
              <w:t> </w:t>
            </w:r>
          </w:p>
        </w:tc>
      </w:tr>
      <w:tr w:rsidR="00AE0896" w:rsidRPr="00AE0896" w14:paraId="0CC2904B" w14:textId="77777777" w:rsidTr="00AE0896">
        <w:trPr>
          <w:trHeight w:val="923"/>
        </w:trPr>
        <w:tc>
          <w:tcPr>
            <w:tcW w:w="656" w:type="dxa"/>
            <w:vMerge/>
            <w:hideMark/>
          </w:tcPr>
          <w:p w14:paraId="5AA876C9" w14:textId="77777777" w:rsidR="00AE0896" w:rsidRPr="00AE0896" w:rsidRDefault="00AE0896" w:rsidP="00AE0896">
            <w:pPr>
              <w:jc w:val="both"/>
              <w:rPr>
                <w:rFonts w:cs="Arial"/>
                <w:b/>
                <w:bCs/>
              </w:rPr>
            </w:pPr>
          </w:p>
        </w:tc>
        <w:tc>
          <w:tcPr>
            <w:tcW w:w="1658" w:type="dxa"/>
            <w:vMerge/>
            <w:hideMark/>
          </w:tcPr>
          <w:p w14:paraId="0BE1EB05" w14:textId="77777777" w:rsidR="00AE0896" w:rsidRPr="00AE0896" w:rsidRDefault="00AE0896" w:rsidP="00AE0896">
            <w:pPr>
              <w:jc w:val="both"/>
              <w:rPr>
                <w:rFonts w:cs="Arial"/>
                <w:b/>
                <w:bCs/>
              </w:rPr>
            </w:pPr>
          </w:p>
        </w:tc>
        <w:tc>
          <w:tcPr>
            <w:tcW w:w="3324" w:type="dxa"/>
            <w:hideMark/>
          </w:tcPr>
          <w:p w14:paraId="7501C4CD" w14:textId="77777777" w:rsidR="00AE0896" w:rsidRPr="00AE0896" w:rsidRDefault="00AE0896" w:rsidP="00AE0896">
            <w:pPr>
              <w:jc w:val="both"/>
              <w:rPr>
                <w:rFonts w:cs="Arial"/>
              </w:rPr>
            </w:pPr>
            <w:r w:rsidRPr="00AE0896">
              <w:rPr>
                <w:rFonts w:cs="Arial"/>
                <w:lang w:val="en-GB"/>
              </w:rPr>
              <w:t>This includes the attributes and relationships to be recorded for each type of CI.</w:t>
            </w:r>
          </w:p>
        </w:tc>
        <w:tc>
          <w:tcPr>
            <w:tcW w:w="1450" w:type="dxa"/>
            <w:noWrap/>
            <w:hideMark/>
          </w:tcPr>
          <w:p w14:paraId="5FE7F032" w14:textId="77777777" w:rsidR="00AE0896" w:rsidRPr="00AE0896" w:rsidRDefault="00AE0896" w:rsidP="00AE0896">
            <w:pPr>
              <w:jc w:val="both"/>
              <w:rPr>
                <w:rFonts w:cs="Arial"/>
              </w:rPr>
            </w:pPr>
            <w:r w:rsidRPr="00AE0896">
              <w:rPr>
                <w:rFonts w:cs="Arial"/>
              </w:rPr>
              <w:t> </w:t>
            </w:r>
          </w:p>
        </w:tc>
        <w:tc>
          <w:tcPr>
            <w:tcW w:w="3827" w:type="dxa"/>
            <w:noWrap/>
            <w:hideMark/>
          </w:tcPr>
          <w:p w14:paraId="5FF69497" w14:textId="77777777" w:rsidR="00AE0896" w:rsidRPr="00AE0896" w:rsidRDefault="00AE0896" w:rsidP="00AE0896">
            <w:pPr>
              <w:jc w:val="both"/>
              <w:rPr>
                <w:rFonts w:cs="Arial"/>
              </w:rPr>
            </w:pPr>
            <w:r w:rsidRPr="00AE0896">
              <w:rPr>
                <w:rFonts w:cs="Arial"/>
              </w:rPr>
              <w:t> </w:t>
            </w:r>
          </w:p>
        </w:tc>
      </w:tr>
      <w:tr w:rsidR="00AE0896" w:rsidRPr="00AE0896" w14:paraId="75428236" w14:textId="77777777" w:rsidTr="00AE0896">
        <w:trPr>
          <w:trHeight w:val="285"/>
        </w:trPr>
        <w:tc>
          <w:tcPr>
            <w:tcW w:w="10915" w:type="dxa"/>
            <w:gridSpan w:val="5"/>
            <w:shd w:val="clear" w:color="auto" w:fill="5B9BD5" w:themeFill="accent1"/>
            <w:noWrap/>
            <w:hideMark/>
          </w:tcPr>
          <w:p w14:paraId="1F264DB0" w14:textId="77777777" w:rsidR="00AE0896" w:rsidRPr="00AE0896" w:rsidRDefault="00AE0896" w:rsidP="00AE0896">
            <w:pPr>
              <w:jc w:val="center"/>
              <w:rPr>
                <w:rFonts w:cs="Arial"/>
                <w:b/>
                <w:bCs/>
              </w:rPr>
            </w:pPr>
            <w:r w:rsidRPr="00AE0896">
              <w:rPr>
                <w:rFonts w:cs="Arial"/>
                <w:b/>
                <w:bCs/>
              </w:rPr>
              <w:t>Software Testing</w:t>
            </w:r>
          </w:p>
        </w:tc>
      </w:tr>
      <w:tr w:rsidR="00AE0896" w:rsidRPr="00AE0896" w14:paraId="21E1F7FB" w14:textId="77777777" w:rsidTr="00AE0896">
        <w:trPr>
          <w:trHeight w:val="2040"/>
        </w:trPr>
        <w:tc>
          <w:tcPr>
            <w:tcW w:w="656" w:type="dxa"/>
            <w:vMerge w:val="restart"/>
            <w:noWrap/>
            <w:hideMark/>
          </w:tcPr>
          <w:p w14:paraId="138A3A4C" w14:textId="77777777" w:rsidR="00AE0896" w:rsidRPr="00AE0896" w:rsidRDefault="00AE0896" w:rsidP="00AE0896">
            <w:pPr>
              <w:jc w:val="both"/>
              <w:rPr>
                <w:rFonts w:cs="Arial"/>
                <w:b/>
                <w:bCs/>
              </w:rPr>
            </w:pPr>
            <w:r w:rsidRPr="00AE0896">
              <w:rPr>
                <w:rFonts w:cs="Arial"/>
                <w:b/>
                <w:bCs/>
              </w:rPr>
              <w:t>FR2</w:t>
            </w:r>
          </w:p>
        </w:tc>
        <w:tc>
          <w:tcPr>
            <w:tcW w:w="1658" w:type="dxa"/>
            <w:vMerge w:val="restart"/>
            <w:noWrap/>
            <w:hideMark/>
          </w:tcPr>
          <w:p w14:paraId="38EB1FA5" w14:textId="77777777" w:rsidR="00AE0896" w:rsidRPr="00AE0896" w:rsidRDefault="00AE0896" w:rsidP="00AE0896">
            <w:pPr>
              <w:jc w:val="both"/>
              <w:rPr>
                <w:rFonts w:cs="Arial"/>
                <w:b/>
                <w:bCs/>
              </w:rPr>
            </w:pPr>
            <w:r w:rsidRPr="00AE0896">
              <w:rPr>
                <w:rFonts w:cs="Arial"/>
                <w:b/>
                <w:bCs/>
              </w:rPr>
              <w:t>Testing</w:t>
            </w:r>
          </w:p>
        </w:tc>
        <w:tc>
          <w:tcPr>
            <w:tcW w:w="3324" w:type="dxa"/>
            <w:hideMark/>
          </w:tcPr>
          <w:p w14:paraId="2F29D2F6" w14:textId="77777777" w:rsidR="00AE0896" w:rsidRPr="00AE0896" w:rsidRDefault="00AE0896" w:rsidP="00AE0896">
            <w:pPr>
              <w:jc w:val="both"/>
              <w:rPr>
                <w:rFonts w:cs="Arial"/>
              </w:rPr>
            </w:pPr>
            <w:r w:rsidRPr="00AE0896">
              <w:rPr>
                <w:rFonts w:cs="Arial"/>
                <w:lang w:val="en-US"/>
              </w:rPr>
              <w:t>Perform testing to ensure the CMDB is configured and is ready for business use.  Sasria will participate in user acceptance testing sufficient to ensure that all major functions and components of the system are performing acceptably</w:t>
            </w:r>
          </w:p>
        </w:tc>
        <w:tc>
          <w:tcPr>
            <w:tcW w:w="1450" w:type="dxa"/>
            <w:noWrap/>
            <w:hideMark/>
          </w:tcPr>
          <w:p w14:paraId="728EEEEC" w14:textId="77777777" w:rsidR="00AE0896" w:rsidRPr="00AE0896" w:rsidRDefault="00AE0896" w:rsidP="00AE0896">
            <w:pPr>
              <w:jc w:val="both"/>
              <w:rPr>
                <w:rFonts w:cs="Arial"/>
              </w:rPr>
            </w:pPr>
            <w:r w:rsidRPr="00AE0896">
              <w:rPr>
                <w:rFonts w:cs="Arial"/>
              </w:rPr>
              <w:t> </w:t>
            </w:r>
          </w:p>
        </w:tc>
        <w:tc>
          <w:tcPr>
            <w:tcW w:w="3827" w:type="dxa"/>
            <w:noWrap/>
            <w:hideMark/>
          </w:tcPr>
          <w:p w14:paraId="7070BF7B" w14:textId="77777777" w:rsidR="00AE0896" w:rsidRPr="00AE0896" w:rsidRDefault="00AE0896" w:rsidP="00AE0896">
            <w:pPr>
              <w:jc w:val="both"/>
              <w:rPr>
                <w:rFonts w:cs="Arial"/>
              </w:rPr>
            </w:pPr>
            <w:r w:rsidRPr="00AE0896">
              <w:rPr>
                <w:rFonts w:cs="Arial"/>
              </w:rPr>
              <w:t> </w:t>
            </w:r>
          </w:p>
        </w:tc>
      </w:tr>
      <w:tr w:rsidR="00AE0896" w:rsidRPr="00AE0896" w14:paraId="5761931D" w14:textId="77777777" w:rsidTr="00AE0896">
        <w:trPr>
          <w:trHeight w:val="1980"/>
        </w:trPr>
        <w:tc>
          <w:tcPr>
            <w:tcW w:w="656" w:type="dxa"/>
            <w:vMerge/>
            <w:hideMark/>
          </w:tcPr>
          <w:p w14:paraId="74F30B95" w14:textId="77777777" w:rsidR="00AE0896" w:rsidRPr="00AE0896" w:rsidRDefault="00AE0896" w:rsidP="00AE0896">
            <w:pPr>
              <w:jc w:val="both"/>
              <w:rPr>
                <w:rFonts w:cs="Arial"/>
                <w:b/>
                <w:bCs/>
              </w:rPr>
            </w:pPr>
          </w:p>
        </w:tc>
        <w:tc>
          <w:tcPr>
            <w:tcW w:w="1658" w:type="dxa"/>
            <w:vMerge/>
            <w:hideMark/>
          </w:tcPr>
          <w:p w14:paraId="2B104433" w14:textId="77777777" w:rsidR="00AE0896" w:rsidRPr="00AE0896" w:rsidRDefault="00AE0896" w:rsidP="00AE0896">
            <w:pPr>
              <w:jc w:val="both"/>
              <w:rPr>
                <w:rFonts w:cs="Arial"/>
                <w:b/>
                <w:bCs/>
              </w:rPr>
            </w:pPr>
          </w:p>
        </w:tc>
        <w:tc>
          <w:tcPr>
            <w:tcW w:w="3324" w:type="dxa"/>
            <w:hideMark/>
          </w:tcPr>
          <w:p w14:paraId="2A150FC0" w14:textId="77777777" w:rsidR="00AE0896" w:rsidRPr="00AE0896" w:rsidRDefault="00AE0896" w:rsidP="00AE0896">
            <w:pPr>
              <w:jc w:val="both"/>
              <w:rPr>
                <w:rFonts w:cs="Arial"/>
              </w:rPr>
            </w:pPr>
            <w:r w:rsidRPr="00AE0896">
              <w:rPr>
                <w:rFonts w:cs="Arial"/>
                <w:lang w:val="en-US"/>
              </w:rPr>
              <w:t>The service provider will be required to:- Provide test Plan and Scripts to define the approach for testing the overall testing process, including unit, system, acceptance, field, and performance testing</w:t>
            </w:r>
          </w:p>
        </w:tc>
        <w:tc>
          <w:tcPr>
            <w:tcW w:w="1450" w:type="dxa"/>
            <w:noWrap/>
            <w:hideMark/>
          </w:tcPr>
          <w:p w14:paraId="050A0D93" w14:textId="77777777" w:rsidR="00AE0896" w:rsidRPr="00AE0896" w:rsidRDefault="00AE0896" w:rsidP="00AE0896">
            <w:pPr>
              <w:jc w:val="both"/>
              <w:rPr>
                <w:rFonts w:cs="Arial"/>
              </w:rPr>
            </w:pPr>
            <w:r w:rsidRPr="00AE0896">
              <w:rPr>
                <w:rFonts w:cs="Arial"/>
              </w:rPr>
              <w:t> </w:t>
            </w:r>
          </w:p>
        </w:tc>
        <w:tc>
          <w:tcPr>
            <w:tcW w:w="3827" w:type="dxa"/>
            <w:noWrap/>
            <w:hideMark/>
          </w:tcPr>
          <w:p w14:paraId="6DB76531" w14:textId="77777777" w:rsidR="00AE0896" w:rsidRPr="00AE0896" w:rsidRDefault="00AE0896" w:rsidP="00AE0896">
            <w:pPr>
              <w:jc w:val="both"/>
              <w:rPr>
                <w:rFonts w:cs="Arial"/>
              </w:rPr>
            </w:pPr>
            <w:r w:rsidRPr="00AE0896">
              <w:rPr>
                <w:rFonts w:cs="Arial"/>
              </w:rPr>
              <w:t> </w:t>
            </w:r>
          </w:p>
        </w:tc>
      </w:tr>
      <w:tr w:rsidR="00AE0896" w:rsidRPr="00AE0896" w14:paraId="4BC14E34" w14:textId="77777777" w:rsidTr="00AE0896">
        <w:trPr>
          <w:trHeight w:val="855"/>
        </w:trPr>
        <w:tc>
          <w:tcPr>
            <w:tcW w:w="656" w:type="dxa"/>
            <w:vMerge/>
            <w:hideMark/>
          </w:tcPr>
          <w:p w14:paraId="55559EFE" w14:textId="77777777" w:rsidR="00AE0896" w:rsidRPr="00AE0896" w:rsidRDefault="00AE0896" w:rsidP="00AE0896">
            <w:pPr>
              <w:jc w:val="both"/>
              <w:rPr>
                <w:rFonts w:cs="Arial"/>
                <w:b/>
                <w:bCs/>
              </w:rPr>
            </w:pPr>
          </w:p>
        </w:tc>
        <w:tc>
          <w:tcPr>
            <w:tcW w:w="1658" w:type="dxa"/>
            <w:vMerge/>
            <w:hideMark/>
          </w:tcPr>
          <w:p w14:paraId="50C15FD9" w14:textId="77777777" w:rsidR="00AE0896" w:rsidRPr="00AE0896" w:rsidRDefault="00AE0896" w:rsidP="00AE0896">
            <w:pPr>
              <w:jc w:val="both"/>
              <w:rPr>
                <w:rFonts w:cs="Arial"/>
                <w:b/>
                <w:bCs/>
              </w:rPr>
            </w:pPr>
          </w:p>
        </w:tc>
        <w:tc>
          <w:tcPr>
            <w:tcW w:w="3324" w:type="dxa"/>
            <w:hideMark/>
          </w:tcPr>
          <w:p w14:paraId="2586DF0D" w14:textId="77777777" w:rsidR="00AE0896" w:rsidRPr="00AE0896" w:rsidRDefault="00AE0896" w:rsidP="00AE0896">
            <w:pPr>
              <w:jc w:val="both"/>
              <w:rPr>
                <w:rFonts w:cs="Arial"/>
              </w:rPr>
            </w:pPr>
            <w:r w:rsidRPr="00AE0896">
              <w:rPr>
                <w:rFonts w:cs="Arial"/>
                <w:lang w:val="en-GB"/>
              </w:rPr>
              <w:t>Conduct testing and document the results of performance testing.</w:t>
            </w:r>
          </w:p>
        </w:tc>
        <w:tc>
          <w:tcPr>
            <w:tcW w:w="1450" w:type="dxa"/>
            <w:noWrap/>
            <w:hideMark/>
          </w:tcPr>
          <w:p w14:paraId="4227B9AF" w14:textId="77777777" w:rsidR="00AE0896" w:rsidRPr="00AE0896" w:rsidRDefault="00AE0896" w:rsidP="00AE0896">
            <w:pPr>
              <w:jc w:val="both"/>
              <w:rPr>
                <w:rFonts w:cs="Arial"/>
              </w:rPr>
            </w:pPr>
            <w:r w:rsidRPr="00AE0896">
              <w:rPr>
                <w:rFonts w:cs="Arial"/>
              </w:rPr>
              <w:t> </w:t>
            </w:r>
          </w:p>
        </w:tc>
        <w:tc>
          <w:tcPr>
            <w:tcW w:w="3827" w:type="dxa"/>
            <w:noWrap/>
            <w:hideMark/>
          </w:tcPr>
          <w:p w14:paraId="090B3EC0" w14:textId="77777777" w:rsidR="00AE0896" w:rsidRPr="00AE0896" w:rsidRDefault="00AE0896" w:rsidP="00AE0896">
            <w:pPr>
              <w:jc w:val="both"/>
              <w:rPr>
                <w:rFonts w:cs="Arial"/>
              </w:rPr>
            </w:pPr>
            <w:r w:rsidRPr="00AE0896">
              <w:rPr>
                <w:rFonts w:cs="Arial"/>
              </w:rPr>
              <w:t> </w:t>
            </w:r>
          </w:p>
        </w:tc>
      </w:tr>
      <w:tr w:rsidR="00AE0896" w:rsidRPr="00AE0896" w14:paraId="2C802035" w14:textId="77777777" w:rsidTr="00AE0896">
        <w:trPr>
          <w:trHeight w:val="285"/>
        </w:trPr>
        <w:tc>
          <w:tcPr>
            <w:tcW w:w="10915" w:type="dxa"/>
            <w:gridSpan w:val="5"/>
            <w:shd w:val="clear" w:color="auto" w:fill="5B9BD5" w:themeFill="accent1"/>
            <w:noWrap/>
            <w:hideMark/>
          </w:tcPr>
          <w:p w14:paraId="51E20B83" w14:textId="77777777" w:rsidR="00AE0896" w:rsidRPr="00AE0896" w:rsidRDefault="00AE0896" w:rsidP="00AE0896">
            <w:pPr>
              <w:jc w:val="center"/>
              <w:rPr>
                <w:rFonts w:cs="Arial"/>
                <w:b/>
                <w:bCs/>
              </w:rPr>
            </w:pPr>
            <w:r w:rsidRPr="00AE0896">
              <w:rPr>
                <w:rFonts w:cs="Arial"/>
                <w:b/>
                <w:bCs/>
              </w:rPr>
              <w:t>Conduct Training</w:t>
            </w:r>
          </w:p>
        </w:tc>
      </w:tr>
      <w:tr w:rsidR="00AE0896" w:rsidRPr="00AE0896" w14:paraId="328954E2" w14:textId="77777777" w:rsidTr="00AE0896">
        <w:trPr>
          <w:trHeight w:val="1035"/>
        </w:trPr>
        <w:tc>
          <w:tcPr>
            <w:tcW w:w="656" w:type="dxa"/>
            <w:vMerge w:val="restart"/>
            <w:noWrap/>
            <w:hideMark/>
          </w:tcPr>
          <w:p w14:paraId="4A6066AC" w14:textId="77777777" w:rsidR="00AE0896" w:rsidRPr="00AE0896" w:rsidRDefault="00AE0896" w:rsidP="00AE0896">
            <w:pPr>
              <w:jc w:val="both"/>
              <w:rPr>
                <w:rFonts w:cs="Arial"/>
                <w:b/>
                <w:bCs/>
              </w:rPr>
            </w:pPr>
            <w:r w:rsidRPr="00AE0896">
              <w:rPr>
                <w:rFonts w:cs="Arial"/>
                <w:b/>
                <w:bCs/>
              </w:rPr>
              <w:t>FR3</w:t>
            </w:r>
          </w:p>
        </w:tc>
        <w:tc>
          <w:tcPr>
            <w:tcW w:w="1658" w:type="dxa"/>
            <w:vMerge w:val="restart"/>
            <w:noWrap/>
            <w:hideMark/>
          </w:tcPr>
          <w:p w14:paraId="6F4FB105" w14:textId="77777777" w:rsidR="00AE0896" w:rsidRPr="00AE0896" w:rsidRDefault="00AE0896" w:rsidP="00AE0896">
            <w:pPr>
              <w:jc w:val="both"/>
              <w:rPr>
                <w:rFonts w:cs="Arial"/>
                <w:b/>
                <w:bCs/>
              </w:rPr>
            </w:pPr>
            <w:r w:rsidRPr="00AE0896">
              <w:rPr>
                <w:rFonts w:cs="Arial"/>
                <w:b/>
                <w:bCs/>
              </w:rPr>
              <w:t>Training</w:t>
            </w:r>
          </w:p>
        </w:tc>
        <w:tc>
          <w:tcPr>
            <w:tcW w:w="3324" w:type="dxa"/>
            <w:hideMark/>
          </w:tcPr>
          <w:p w14:paraId="5F46F32B" w14:textId="77777777" w:rsidR="00AE0896" w:rsidRPr="00AE0896" w:rsidRDefault="00AE0896" w:rsidP="00AE0896">
            <w:pPr>
              <w:jc w:val="both"/>
              <w:rPr>
                <w:rFonts w:cs="Arial"/>
              </w:rPr>
            </w:pPr>
            <w:r w:rsidRPr="00AE0896">
              <w:rPr>
                <w:rFonts w:cs="Arial"/>
                <w:lang w:val="en-GB"/>
              </w:rPr>
              <w:t xml:space="preserve">Define the approach and schedule for end-user and technical systems operation training, conduct once off training for eleven people and provide user manuals. </w:t>
            </w:r>
          </w:p>
        </w:tc>
        <w:tc>
          <w:tcPr>
            <w:tcW w:w="1450" w:type="dxa"/>
            <w:noWrap/>
            <w:hideMark/>
          </w:tcPr>
          <w:p w14:paraId="3FEB9741" w14:textId="77777777" w:rsidR="00AE0896" w:rsidRPr="00AE0896" w:rsidRDefault="00AE0896" w:rsidP="00AE0896">
            <w:pPr>
              <w:jc w:val="both"/>
              <w:rPr>
                <w:rFonts w:cs="Arial"/>
              </w:rPr>
            </w:pPr>
            <w:r w:rsidRPr="00AE0896">
              <w:rPr>
                <w:rFonts w:cs="Arial"/>
              </w:rPr>
              <w:t> </w:t>
            </w:r>
          </w:p>
        </w:tc>
        <w:tc>
          <w:tcPr>
            <w:tcW w:w="3827" w:type="dxa"/>
            <w:noWrap/>
            <w:hideMark/>
          </w:tcPr>
          <w:p w14:paraId="4C168243" w14:textId="77777777" w:rsidR="00AE0896" w:rsidRPr="00AE0896" w:rsidRDefault="00AE0896" w:rsidP="00AE0896">
            <w:pPr>
              <w:jc w:val="both"/>
              <w:rPr>
                <w:rFonts w:cs="Arial"/>
              </w:rPr>
            </w:pPr>
            <w:r w:rsidRPr="00AE0896">
              <w:rPr>
                <w:rFonts w:cs="Arial"/>
              </w:rPr>
              <w:t> </w:t>
            </w:r>
          </w:p>
        </w:tc>
      </w:tr>
      <w:tr w:rsidR="00AE0896" w:rsidRPr="00AE0896" w14:paraId="4D2E9FA1" w14:textId="77777777" w:rsidTr="00AE0896">
        <w:trPr>
          <w:trHeight w:val="433"/>
        </w:trPr>
        <w:tc>
          <w:tcPr>
            <w:tcW w:w="656" w:type="dxa"/>
            <w:vMerge/>
            <w:hideMark/>
          </w:tcPr>
          <w:p w14:paraId="598A32A6" w14:textId="77777777" w:rsidR="00AE0896" w:rsidRPr="00AE0896" w:rsidRDefault="00AE0896" w:rsidP="00AE0896">
            <w:pPr>
              <w:jc w:val="both"/>
              <w:rPr>
                <w:rFonts w:cs="Arial"/>
                <w:b/>
                <w:bCs/>
              </w:rPr>
            </w:pPr>
          </w:p>
        </w:tc>
        <w:tc>
          <w:tcPr>
            <w:tcW w:w="1658" w:type="dxa"/>
            <w:vMerge/>
            <w:hideMark/>
          </w:tcPr>
          <w:p w14:paraId="25C5EE43" w14:textId="77777777" w:rsidR="00AE0896" w:rsidRPr="00AE0896" w:rsidRDefault="00AE0896" w:rsidP="00AE0896">
            <w:pPr>
              <w:jc w:val="both"/>
              <w:rPr>
                <w:rFonts w:cs="Arial"/>
                <w:b/>
                <w:bCs/>
              </w:rPr>
            </w:pPr>
          </w:p>
        </w:tc>
        <w:tc>
          <w:tcPr>
            <w:tcW w:w="3324" w:type="dxa"/>
            <w:vMerge w:val="restart"/>
            <w:noWrap/>
            <w:hideMark/>
          </w:tcPr>
          <w:p w14:paraId="35523FA8" w14:textId="77777777" w:rsidR="00AE0896" w:rsidRPr="00AE0896" w:rsidRDefault="00AE0896">
            <w:pPr>
              <w:jc w:val="both"/>
              <w:rPr>
                <w:rFonts w:cs="Arial"/>
              </w:rPr>
            </w:pPr>
            <w:r w:rsidRPr="00AE0896">
              <w:rPr>
                <w:rFonts w:cs="Arial"/>
                <w:lang w:val="en-GB"/>
              </w:rPr>
              <w:t>Comprehensive Training Plan including knowledge transfer</w:t>
            </w:r>
          </w:p>
        </w:tc>
        <w:tc>
          <w:tcPr>
            <w:tcW w:w="1450" w:type="dxa"/>
            <w:vMerge w:val="restart"/>
            <w:noWrap/>
            <w:hideMark/>
          </w:tcPr>
          <w:p w14:paraId="2F60D62A" w14:textId="77777777" w:rsidR="00AE0896" w:rsidRPr="00AE0896" w:rsidRDefault="00AE0896" w:rsidP="00AE0896">
            <w:pPr>
              <w:jc w:val="both"/>
              <w:rPr>
                <w:rFonts w:cs="Arial"/>
              </w:rPr>
            </w:pPr>
            <w:r w:rsidRPr="00AE0896">
              <w:rPr>
                <w:rFonts w:cs="Arial"/>
              </w:rPr>
              <w:t> </w:t>
            </w:r>
          </w:p>
        </w:tc>
        <w:tc>
          <w:tcPr>
            <w:tcW w:w="3827" w:type="dxa"/>
            <w:vMerge w:val="restart"/>
            <w:noWrap/>
            <w:hideMark/>
          </w:tcPr>
          <w:p w14:paraId="3104E3B3" w14:textId="77777777" w:rsidR="00AE0896" w:rsidRPr="00AE0896" w:rsidRDefault="00AE0896" w:rsidP="00AE0896">
            <w:pPr>
              <w:jc w:val="both"/>
              <w:rPr>
                <w:rFonts w:cs="Arial"/>
              </w:rPr>
            </w:pPr>
            <w:r w:rsidRPr="00AE0896">
              <w:rPr>
                <w:rFonts w:cs="Arial"/>
              </w:rPr>
              <w:t> </w:t>
            </w:r>
          </w:p>
        </w:tc>
      </w:tr>
      <w:tr w:rsidR="00AE0896" w:rsidRPr="00AE0896" w14:paraId="490973B0" w14:textId="77777777" w:rsidTr="00AE0896">
        <w:trPr>
          <w:trHeight w:val="433"/>
        </w:trPr>
        <w:tc>
          <w:tcPr>
            <w:tcW w:w="656" w:type="dxa"/>
            <w:vMerge/>
            <w:hideMark/>
          </w:tcPr>
          <w:p w14:paraId="10AEB4B7" w14:textId="77777777" w:rsidR="00AE0896" w:rsidRPr="00AE0896" w:rsidRDefault="00AE0896" w:rsidP="00AE0896">
            <w:pPr>
              <w:jc w:val="both"/>
              <w:rPr>
                <w:rFonts w:cs="Arial"/>
                <w:b/>
                <w:bCs/>
              </w:rPr>
            </w:pPr>
          </w:p>
        </w:tc>
        <w:tc>
          <w:tcPr>
            <w:tcW w:w="1658" w:type="dxa"/>
            <w:vMerge/>
            <w:hideMark/>
          </w:tcPr>
          <w:p w14:paraId="19578010" w14:textId="77777777" w:rsidR="00AE0896" w:rsidRPr="00AE0896" w:rsidRDefault="00AE0896" w:rsidP="00AE0896">
            <w:pPr>
              <w:jc w:val="both"/>
              <w:rPr>
                <w:rFonts w:cs="Arial"/>
                <w:b/>
                <w:bCs/>
              </w:rPr>
            </w:pPr>
          </w:p>
        </w:tc>
        <w:tc>
          <w:tcPr>
            <w:tcW w:w="3324" w:type="dxa"/>
            <w:vMerge/>
            <w:hideMark/>
          </w:tcPr>
          <w:p w14:paraId="4CD8A666" w14:textId="77777777" w:rsidR="00AE0896" w:rsidRPr="00AE0896" w:rsidRDefault="00AE0896" w:rsidP="00AE0896">
            <w:pPr>
              <w:jc w:val="both"/>
              <w:rPr>
                <w:rFonts w:cs="Arial"/>
              </w:rPr>
            </w:pPr>
          </w:p>
        </w:tc>
        <w:tc>
          <w:tcPr>
            <w:tcW w:w="1450" w:type="dxa"/>
            <w:vMerge/>
            <w:hideMark/>
          </w:tcPr>
          <w:p w14:paraId="2E7486ED" w14:textId="77777777" w:rsidR="00AE0896" w:rsidRPr="00AE0896" w:rsidRDefault="00AE0896" w:rsidP="00AE0896">
            <w:pPr>
              <w:jc w:val="both"/>
              <w:rPr>
                <w:rFonts w:cs="Arial"/>
              </w:rPr>
            </w:pPr>
          </w:p>
        </w:tc>
        <w:tc>
          <w:tcPr>
            <w:tcW w:w="3827" w:type="dxa"/>
            <w:vMerge/>
            <w:hideMark/>
          </w:tcPr>
          <w:p w14:paraId="4768ECD7" w14:textId="77777777" w:rsidR="00AE0896" w:rsidRPr="00AE0896" w:rsidRDefault="00AE0896" w:rsidP="00AE0896">
            <w:pPr>
              <w:jc w:val="both"/>
              <w:rPr>
                <w:rFonts w:cs="Arial"/>
              </w:rPr>
            </w:pPr>
          </w:p>
        </w:tc>
      </w:tr>
      <w:tr w:rsidR="00AE0896" w:rsidRPr="00AE0896" w14:paraId="4DB9CC05" w14:textId="77777777" w:rsidTr="00AE0896">
        <w:trPr>
          <w:trHeight w:val="285"/>
        </w:trPr>
        <w:tc>
          <w:tcPr>
            <w:tcW w:w="10915" w:type="dxa"/>
            <w:gridSpan w:val="5"/>
            <w:shd w:val="clear" w:color="auto" w:fill="5B9BD5" w:themeFill="accent1"/>
            <w:hideMark/>
          </w:tcPr>
          <w:p w14:paraId="0AA7F325" w14:textId="3BF47CA4" w:rsidR="00AE0896" w:rsidRPr="00AE0896" w:rsidRDefault="00AE0896" w:rsidP="00AE0896">
            <w:pPr>
              <w:jc w:val="center"/>
              <w:rPr>
                <w:rFonts w:cs="Arial"/>
                <w:b/>
                <w:bCs/>
              </w:rPr>
            </w:pPr>
            <w:r w:rsidRPr="00AE0896">
              <w:rPr>
                <w:rFonts w:cs="Arial"/>
                <w:b/>
                <w:bCs/>
              </w:rPr>
              <w:t>Post-implementation</w:t>
            </w:r>
          </w:p>
        </w:tc>
      </w:tr>
      <w:tr w:rsidR="00AE0896" w:rsidRPr="00AE0896" w14:paraId="17C756B1" w14:textId="77777777" w:rsidTr="00AE0896">
        <w:trPr>
          <w:trHeight w:val="1860"/>
        </w:trPr>
        <w:tc>
          <w:tcPr>
            <w:tcW w:w="656" w:type="dxa"/>
            <w:vMerge w:val="restart"/>
            <w:hideMark/>
          </w:tcPr>
          <w:p w14:paraId="6BD4B295" w14:textId="77777777" w:rsidR="00AE0896" w:rsidRPr="00AE0896" w:rsidRDefault="00AE0896" w:rsidP="00AE0896">
            <w:pPr>
              <w:jc w:val="both"/>
              <w:rPr>
                <w:rFonts w:cs="Arial"/>
                <w:b/>
                <w:bCs/>
              </w:rPr>
            </w:pPr>
            <w:r w:rsidRPr="00AE0896">
              <w:rPr>
                <w:rFonts w:cs="Arial"/>
                <w:b/>
                <w:bCs/>
              </w:rPr>
              <w:t>FR4</w:t>
            </w:r>
          </w:p>
        </w:tc>
        <w:tc>
          <w:tcPr>
            <w:tcW w:w="1658" w:type="dxa"/>
            <w:vMerge w:val="restart"/>
            <w:noWrap/>
            <w:hideMark/>
          </w:tcPr>
          <w:p w14:paraId="59D3E501" w14:textId="77777777" w:rsidR="00AE0896" w:rsidRPr="00AE0896" w:rsidRDefault="00AE0896" w:rsidP="00AE0896">
            <w:pPr>
              <w:jc w:val="both"/>
              <w:rPr>
                <w:rFonts w:cs="Arial"/>
                <w:b/>
                <w:bCs/>
              </w:rPr>
            </w:pPr>
            <w:r w:rsidRPr="00AE0896">
              <w:rPr>
                <w:rFonts w:cs="Arial"/>
                <w:b/>
                <w:bCs/>
              </w:rPr>
              <w:t>Support</w:t>
            </w:r>
          </w:p>
        </w:tc>
        <w:tc>
          <w:tcPr>
            <w:tcW w:w="3324" w:type="dxa"/>
            <w:hideMark/>
          </w:tcPr>
          <w:p w14:paraId="31054057" w14:textId="77777777" w:rsidR="00AE0896" w:rsidRPr="00AE0896" w:rsidRDefault="00AE0896" w:rsidP="00AE0896">
            <w:pPr>
              <w:jc w:val="both"/>
              <w:rPr>
                <w:rFonts w:cs="Arial"/>
              </w:rPr>
            </w:pPr>
            <w:r w:rsidRPr="00AE0896">
              <w:rPr>
                <w:rFonts w:cs="Arial"/>
                <w:lang w:val="en-GB"/>
              </w:rPr>
              <w:t>To provide Sasria with support services for a defined period of time subsequent to Go-Live, including the identification and resolution of malfunctions and operational issues.</w:t>
            </w:r>
          </w:p>
        </w:tc>
        <w:tc>
          <w:tcPr>
            <w:tcW w:w="1450" w:type="dxa"/>
            <w:noWrap/>
            <w:hideMark/>
          </w:tcPr>
          <w:p w14:paraId="31820F71" w14:textId="77777777" w:rsidR="00AE0896" w:rsidRPr="00AE0896" w:rsidRDefault="00AE0896" w:rsidP="00AE0896">
            <w:pPr>
              <w:jc w:val="both"/>
              <w:rPr>
                <w:rFonts w:cs="Arial"/>
              </w:rPr>
            </w:pPr>
            <w:r w:rsidRPr="00AE0896">
              <w:rPr>
                <w:rFonts w:cs="Arial"/>
              </w:rPr>
              <w:t> </w:t>
            </w:r>
          </w:p>
        </w:tc>
        <w:tc>
          <w:tcPr>
            <w:tcW w:w="3827" w:type="dxa"/>
            <w:noWrap/>
            <w:hideMark/>
          </w:tcPr>
          <w:p w14:paraId="6597209D" w14:textId="77777777" w:rsidR="00AE0896" w:rsidRPr="00AE0896" w:rsidRDefault="00AE0896" w:rsidP="00AE0896">
            <w:pPr>
              <w:jc w:val="both"/>
              <w:rPr>
                <w:rFonts w:cs="Arial"/>
              </w:rPr>
            </w:pPr>
            <w:r w:rsidRPr="00AE0896">
              <w:rPr>
                <w:rFonts w:cs="Arial"/>
              </w:rPr>
              <w:t> </w:t>
            </w:r>
          </w:p>
        </w:tc>
      </w:tr>
      <w:tr w:rsidR="00AE0896" w:rsidRPr="00AE0896" w14:paraId="54DFF61C" w14:textId="77777777" w:rsidTr="00AE0896">
        <w:trPr>
          <w:trHeight w:val="2723"/>
        </w:trPr>
        <w:tc>
          <w:tcPr>
            <w:tcW w:w="656" w:type="dxa"/>
            <w:vMerge/>
            <w:hideMark/>
          </w:tcPr>
          <w:p w14:paraId="55557D52" w14:textId="77777777" w:rsidR="00AE0896" w:rsidRPr="00AE0896" w:rsidRDefault="00AE0896" w:rsidP="00AE0896">
            <w:pPr>
              <w:jc w:val="both"/>
              <w:rPr>
                <w:rFonts w:cs="Arial"/>
                <w:b/>
                <w:bCs/>
              </w:rPr>
            </w:pPr>
          </w:p>
        </w:tc>
        <w:tc>
          <w:tcPr>
            <w:tcW w:w="1658" w:type="dxa"/>
            <w:vMerge/>
            <w:hideMark/>
          </w:tcPr>
          <w:p w14:paraId="4BB59565" w14:textId="77777777" w:rsidR="00AE0896" w:rsidRPr="00AE0896" w:rsidRDefault="00AE0896" w:rsidP="00AE0896">
            <w:pPr>
              <w:jc w:val="both"/>
              <w:rPr>
                <w:rFonts w:cs="Arial"/>
                <w:b/>
                <w:bCs/>
              </w:rPr>
            </w:pPr>
          </w:p>
        </w:tc>
        <w:tc>
          <w:tcPr>
            <w:tcW w:w="3324" w:type="dxa"/>
            <w:hideMark/>
          </w:tcPr>
          <w:p w14:paraId="5174335F" w14:textId="71ADEFBF" w:rsidR="00AE0896" w:rsidRDefault="00AE0896" w:rsidP="00AE0896">
            <w:pPr>
              <w:ind w:left="360"/>
            </w:pPr>
            <w:r w:rsidRPr="00AE0896">
              <w:t>To provide Sasria with ongoing system support for the first three years the CMDB tool is in production.  Support services as defined in a Service Level Agreement are to include:</w:t>
            </w:r>
          </w:p>
          <w:p w14:paraId="5BD3A056" w14:textId="38D365B4" w:rsidR="00AE0896" w:rsidRPr="00AE0896" w:rsidRDefault="00AE0896" w:rsidP="00AE0896">
            <w:pPr>
              <w:pStyle w:val="ListParagraph"/>
              <w:numPr>
                <w:ilvl w:val="0"/>
                <w:numId w:val="35"/>
              </w:numPr>
              <w:spacing w:line="240" w:lineRule="auto"/>
              <w:rPr>
                <w:b w:val="0"/>
                <w:bCs w:val="0"/>
              </w:rPr>
            </w:pPr>
            <w:r w:rsidRPr="00AE0896">
              <w:rPr>
                <w:b w:val="0"/>
                <w:bCs w:val="0"/>
              </w:rPr>
              <w:t xml:space="preserve">Troubleshooting and problem resolution. </w:t>
            </w:r>
          </w:p>
          <w:p w14:paraId="7F387856" w14:textId="20F172D9" w:rsidR="00AE0896" w:rsidRPr="00AE0896" w:rsidRDefault="00AE0896" w:rsidP="00AE0896">
            <w:pPr>
              <w:pStyle w:val="ListParagraph"/>
              <w:numPr>
                <w:ilvl w:val="0"/>
                <w:numId w:val="35"/>
              </w:numPr>
              <w:spacing w:line="240" w:lineRule="auto"/>
              <w:rPr>
                <w:b w:val="0"/>
                <w:bCs w:val="0"/>
              </w:rPr>
            </w:pPr>
            <w:r w:rsidRPr="00AE0896">
              <w:rPr>
                <w:b w:val="0"/>
                <w:bCs w:val="0"/>
              </w:rPr>
              <w:t xml:space="preserve">Assisting with software and hardware upgrades. </w:t>
            </w:r>
          </w:p>
          <w:p w14:paraId="10311F08" w14:textId="69CFBB1B" w:rsidR="00AE0896" w:rsidRPr="00AE0896" w:rsidRDefault="00AE0896" w:rsidP="00AE0896">
            <w:pPr>
              <w:pStyle w:val="ListParagraph"/>
              <w:numPr>
                <w:ilvl w:val="0"/>
                <w:numId w:val="35"/>
              </w:numPr>
              <w:spacing w:line="240" w:lineRule="auto"/>
            </w:pPr>
            <w:r w:rsidRPr="00AE0896">
              <w:rPr>
                <w:b w:val="0"/>
                <w:bCs w:val="0"/>
              </w:rPr>
              <w:t>Developing and implementing enhancements as requested by Sasria</w:t>
            </w:r>
          </w:p>
        </w:tc>
        <w:tc>
          <w:tcPr>
            <w:tcW w:w="1450" w:type="dxa"/>
            <w:noWrap/>
            <w:hideMark/>
          </w:tcPr>
          <w:p w14:paraId="4780397E" w14:textId="77777777" w:rsidR="00AE0896" w:rsidRPr="00AE0896" w:rsidRDefault="00AE0896" w:rsidP="00AE0896">
            <w:pPr>
              <w:jc w:val="both"/>
              <w:rPr>
                <w:rFonts w:cs="Arial"/>
              </w:rPr>
            </w:pPr>
            <w:r w:rsidRPr="00AE0896">
              <w:rPr>
                <w:rFonts w:cs="Arial"/>
              </w:rPr>
              <w:t> </w:t>
            </w:r>
          </w:p>
        </w:tc>
        <w:tc>
          <w:tcPr>
            <w:tcW w:w="3827" w:type="dxa"/>
            <w:noWrap/>
            <w:hideMark/>
          </w:tcPr>
          <w:p w14:paraId="1D2A6A79" w14:textId="77777777" w:rsidR="00AE0896" w:rsidRPr="00AE0896" w:rsidRDefault="00AE0896" w:rsidP="00AE0896">
            <w:pPr>
              <w:jc w:val="both"/>
              <w:rPr>
                <w:rFonts w:cs="Arial"/>
              </w:rPr>
            </w:pPr>
            <w:r w:rsidRPr="00AE0896">
              <w:rPr>
                <w:rFonts w:cs="Arial"/>
              </w:rPr>
              <w:t> </w:t>
            </w:r>
          </w:p>
        </w:tc>
      </w:tr>
      <w:tr w:rsidR="00AE0896" w:rsidRPr="00AE0896" w14:paraId="2D947DEB" w14:textId="77777777" w:rsidTr="00AE0896">
        <w:trPr>
          <w:trHeight w:val="548"/>
        </w:trPr>
        <w:tc>
          <w:tcPr>
            <w:tcW w:w="10915" w:type="dxa"/>
            <w:gridSpan w:val="5"/>
            <w:shd w:val="clear" w:color="auto" w:fill="5B9BD5" w:themeFill="accent1"/>
            <w:noWrap/>
            <w:hideMark/>
          </w:tcPr>
          <w:p w14:paraId="2EF1661E" w14:textId="77777777" w:rsidR="00AE0896" w:rsidRPr="00AE0896" w:rsidRDefault="00AE0896" w:rsidP="00AE0896">
            <w:pPr>
              <w:jc w:val="center"/>
              <w:rPr>
                <w:rFonts w:cs="Arial"/>
                <w:b/>
                <w:bCs/>
              </w:rPr>
            </w:pPr>
            <w:r w:rsidRPr="00AE0896">
              <w:rPr>
                <w:rFonts w:cs="Arial"/>
                <w:b/>
                <w:bCs/>
              </w:rPr>
              <w:t>Other requirements</w:t>
            </w:r>
          </w:p>
        </w:tc>
      </w:tr>
      <w:tr w:rsidR="00AE0896" w:rsidRPr="00AE0896" w14:paraId="5EC11792" w14:textId="77777777" w:rsidTr="00AE0896">
        <w:trPr>
          <w:trHeight w:val="433"/>
        </w:trPr>
        <w:tc>
          <w:tcPr>
            <w:tcW w:w="656" w:type="dxa"/>
            <w:vMerge w:val="restart"/>
            <w:noWrap/>
            <w:hideMark/>
          </w:tcPr>
          <w:p w14:paraId="34AF5B31" w14:textId="77777777" w:rsidR="00AE0896" w:rsidRPr="00AE0896" w:rsidRDefault="00AE0896" w:rsidP="00AE0896">
            <w:pPr>
              <w:jc w:val="both"/>
              <w:rPr>
                <w:rFonts w:cs="Arial"/>
                <w:b/>
                <w:bCs/>
              </w:rPr>
            </w:pPr>
            <w:r w:rsidRPr="00AE0896">
              <w:rPr>
                <w:rFonts w:cs="Arial"/>
                <w:b/>
                <w:bCs/>
              </w:rPr>
              <w:t>FR5</w:t>
            </w:r>
          </w:p>
        </w:tc>
        <w:tc>
          <w:tcPr>
            <w:tcW w:w="1658" w:type="dxa"/>
            <w:vMerge w:val="restart"/>
            <w:noWrap/>
            <w:hideMark/>
          </w:tcPr>
          <w:p w14:paraId="464A30D4" w14:textId="77777777" w:rsidR="00AE0896" w:rsidRPr="00AE0896" w:rsidRDefault="00AE0896" w:rsidP="00AE0896">
            <w:pPr>
              <w:jc w:val="both"/>
              <w:rPr>
                <w:rFonts w:cs="Arial"/>
                <w:b/>
                <w:bCs/>
              </w:rPr>
            </w:pPr>
            <w:r w:rsidRPr="00AE0896">
              <w:rPr>
                <w:rFonts w:cs="Arial"/>
                <w:b/>
                <w:bCs/>
              </w:rPr>
              <w:t>Other requirements</w:t>
            </w:r>
          </w:p>
        </w:tc>
        <w:tc>
          <w:tcPr>
            <w:tcW w:w="3324" w:type="dxa"/>
            <w:vMerge w:val="restart"/>
            <w:noWrap/>
            <w:hideMark/>
          </w:tcPr>
          <w:p w14:paraId="2740208A" w14:textId="648DE05A" w:rsidR="00AE0896" w:rsidRPr="00AE0896" w:rsidRDefault="003B2AAA">
            <w:pPr>
              <w:jc w:val="both"/>
              <w:rPr>
                <w:rFonts w:cs="Arial"/>
              </w:rPr>
            </w:pPr>
            <w:r>
              <w:rPr>
                <w:rFonts w:cs="Arial"/>
              </w:rPr>
              <w:t>Provide p</w:t>
            </w:r>
            <w:r w:rsidR="00AE0896" w:rsidRPr="00AE0896">
              <w:rPr>
                <w:rFonts w:cs="Arial"/>
              </w:rPr>
              <w:t>roposed solution architecture</w:t>
            </w:r>
            <w:r>
              <w:rPr>
                <w:rFonts w:cs="Arial"/>
              </w:rPr>
              <w:t xml:space="preserve"> (drawings, pattern and processes)</w:t>
            </w:r>
          </w:p>
        </w:tc>
        <w:tc>
          <w:tcPr>
            <w:tcW w:w="1450" w:type="dxa"/>
            <w:vMerge w:val="restart"/>
            <w:noWrap/>
            <w:hideMark/>
          </w:tcPr>
          <w:p w14:paraId="622D1AB5" w14:textId="77777777" w:rsidR="00AE0896" w:rsidRPr="00AE0896" w:rsidRDefault="00AE0896" w:rsidP="00AE0896">
            <w:pPr>
              <w:jc w:val="both"/>
              <w:rPr>
                <w:rFonts w:cs="Arial"/>
              </w:rPr>
            </w:pPr>
            <w:r w:rsidRPr="00AE0896">
              <w:rPr>
                <w:rFonts w:cs="Arial"/>
              </w:rPr>
              <w:t> </w:t>
            </w:r>
          </w:p>
        </w:tc>
        <w:tc>
          <w:tcPr>
            <w:tcW w:w="3827" w:type="dxa"/>
            <w:vMerge w:val="restart"/>
            <w:noWrap/>
            <w:hideMark/>
          </w:tcPr>
          <w:p w14:paraId="77668404" w14:textId="77777777" w:rsidR="00AE0896" w:rsidRPr="00AE0896" w:rsidRDefault="00AE0896" w:rsidP="00AE0896">
            <w:pPr>
              <w:jc w:val="both"/>
              <w:rPr>
                <w:rFonts w:cs="Arial"/>
              </w:rPr>
            </w:pPr>
            <w:r w:rsidRPr="00AE0896">
              <w:rPr>
                <w:rFonts w:cs="Arial"/>
              </w:rPr>
              <w:t> </w:t>
            </w:r>
          </w:p>
        </w:tc>
      </w:tr>
      <w:tr w:rsidR="00AE0896" w:rsidRPr="00AE0896" w14:paraId="1E7180F5" w14:textId="77777777" w:rsidTr="003B2AAA">
        <w:trPr>
          <w:trHeight w:val="438"/>
        </w:trPr>
        <w:tc>
          <w:tcPr>
            <w:tcW w:w="656" w:type="dxa"/>
            <w:vMerge/>
            <w:hideMark/>
          </w:tcPr>
          <w:p w14:paraId="30B237AC" w14:textId="77777777" w:rsidR="00AE0896" w:rsidRPr="00AE0896" w:rsidRDefault="00AE0896" w:rsidP="00AE0896">
            <w:pPr>
              <w:jc w:val="both"/>
              <w:rPr>
                <w:rFonts w:cs="Arial"/>
                <w:b/>
                <w:bCs/>
              </w:rPr>
            </w:pPr>
          </w:p>
        </w:tc>
        <w:tc>
          <w:tcPr>
            <w:tcW w:w="1658" w:type="dxa"/>
            <w:vMerge/>
            <w:hideMark/>
          </w:tcPr>
          <w:p w14:paraId="400E9016" w14:textId="77777777" w:rsidR="00AE0896" w:rsidRPr="00AE0896" w:rsidRDefault="00AE0896" w:rsidP="00AE0896">
            <w:pPr>
              <w:jc w:val="both"/>
              <w:rPr>
                <w:rFonts w:cs="Arial"/>
                <w:b/>
                <w:bCs/>
              </w:rPr>
            </w:pPr>
          </w:p>
        </w:tc>
        <w:tc>
          <w:tcPr>
            <w:tcW w:w="3324" w:type="dxa"/>
            <w:vMerge/>
            <w:hideMark/>
          </w:tcPr>
          <w:p w14:paraId="09BA643A" w14:textId="77777777" w:rsidR="00AE0896" w:rsidRPr="00AE0896" w:rsidRDefault="00AE0896" w:rsidP="00AE0896">
            <w:pPr>
              <w:jc w:val="both"/>
              <w:rPr>
                <w:rFonts w:cs="Arial"/>
              </w:rPr>
            </w:pPr>
          </w:p>
        </w:tc>
        <w:tc>
          <w:tcPr>
            <w:tcW w:w="1450" w:type="dxa"/>
            <w:vMerge/>
            <w:hideMark/>
          </w:tcPr>
          <w:p w14:paraId="4EA3BC71" w14:textId="77777777" w:rsidR="00AE0896" w:rsidRPr="00AE0896" w:rsidRDefault="00AE0896" w:rsidP="00AE0896">
            <w:pPr>
              <w:jc w:val="both"/>
              <w:rPr>
                <w:rFonts w:cs="Arial"/>
              </w:rPr>
            </w:pPr>
          </w:p>
        </w:tc>
        <w:tc>
          <w:tcPr>
            <w:tcW w:w="3827" w:type="dxa"/>
            <w:vMerge/>
            <w:hideMark/>
          </w:tcPr>
          <w:p w14:paraId="7A811DCE" w14:textId="77777777" w:rsidR="00AE0896" w:rsidRPr="00AE0896" w:rsidRDefault="00AE0896" w:rsidP="00AE0896">
            <w:pPr>
              <w:jc w:val="both"/>
              <w:rPr>
                <w:rFonts w:cs="Arial"/>
              </w:rPr>
            </w:pPr>
          </w:p>
        </w:tc>
      </w:tr>
      <w:tr w:rsidR="00AE0896" w:rsidRPr="00AE0896" w14:paraId="54012627" w14:textId="77777777" w:rsidTr="00AE0896">
        <w:trPr>
          <w:trHeight w:val="285"/>
        </w:trPr>
        <w:tc>
          <w:tcPr>
            <w:tcW w:w="10915" w:type="dxa"/>
            <w:gridSpan w:val="5"/>
            <w:shd w:val="clear" w:color="auto" w:fill="5B9BD5" w:themeFill="accent1"/>
            <w:noWrap/>
            <w:hideMark/>
          </w:tcPr>
          <w:p w14:paraId="036CEC0F" w14:textId="77777777" w:rsidR="00AE0896" w:rsidRPr="00AE0896" w:rsidRDefault="00AE0896" w:rsidP="00AE0896">
            <w:pPr>
              <w:jc w:val="center"/>
              <w:rPr>
                <w:rFonts w:cs="Arial"/>
                <w:b/>
                <w:bCs/>
              </w:rPr>
            </w:pPr>
            <w:r w:rsidRPr="00AE0896">
              <w:rPr>
                <w:rFonts w:cs="Arial"/>
                <w:b/>
                <w:bCs/>
              </w:rPr>
              <w:t>Service Level agreement</w:t>
            </w:r>
          </w:p>
        </w:tc>
      </w:tr>
      <w:tr w:rsidR="00AE0896" w:rsidRPr="00AE0896" w14:paraId="49198097" w14:textId="77777777" w:rsidTr="00AE0896">
        <w:trPr>
          <w:trHeight w:val="433"/>
        </w:trPr>
        <w:tc>
          <w:tcPr>
            <w:tcW w:w="656" w:type="dxa"/>
            <w:vMerge w:val="restart"/>
            <w:noWrap/>
            <w:hideMark/>
          </w:tcPr>
          <w:p w14:paraId="4B217C43" w14:textId="77777777" w:rsidR="00AE0896" w:rsidRPr="00AE0896" w:rsidRDefault="00AE0896" w:rsidP="00AE0896">
            <w:pPr>
              <w:jc w:val="both"/>
              <w:rPr>
                <w:rFonts w:cs="Arial"/>
                <w:b/>
                <w:bCs/>
              </w:rPr>
            </w:pPr>
            <w:r w:rsidRPr="00AE0896">
              <w:rPr>
                <w:rFonts w:cs="Arial"/>
                <w:b/>
                <w:bCs/>
              </w:rPr>
              <w:t>FR6</w:t>
            </w:r>
          </w:p>
        </w:tc>
        <w:tc>
          <w:tcPr>
            <w:tcW w:w="1658" w:type="dxa"/>
            <w:vMerge w:val="restart"/>
            <w:noWrap/>
            <w:hideMark/>
          </w:tcPr>
          <w:p w14:paraId="5EA8E4DD" w14:textId="77777777" w:rsidR="00AE0896" w:rsidRPr="00AE0896" w:rsidRDefault="00AE0896" w:rsidP="00AE0896">
            <w:pPr>
              <w:jc w:val="both"/>
              <w:rPr>
                <w:rFonts w:cs="Arial"/>
                <w:b/>
                <w:bCs/>
              </w:rPr>
            </w:pPr>
            <w:r w:rsidRPr="00AE0896">
              <w:rPr>
                <w:rFonts w:cs="Arial"/>
                <w:b/>
                <w:bCs/>
              </w:rPr>
              <w:t>SLA</w:t>
            </w:r>
          </w:p>
        </w:tc>
        <w:tc>
          <w:tcPr>
            <w:tcW w:w="3324" w:type="dxa"/>
            <w:vMerge w:val="restart"/>
            <w:noWrap/>
            <w:hideMark/>
          </w:tcPr>
          <w:p w14:paraId="466BB5CF" w14:textId="77777777" w:rsidR="00AE0896" w:rsidRDefault="00AE0896">
            <w:pPr>
              <w:jc w:val="both"/>
              <w:rPr>
                <w:rFonts w:cs="Arial"/>
              </w:rPr>
            </w:pPr>
            <w:r w:rsidRPr="00AE0896">
              <w:rPr>
                <w:rFonts w:cs="Arial"/>
              </w:rPr>
              <w:t>The service provider to provide support based on the following resolution times of Sasria’s SLA:</w:t>
            </w:r>
          </w:p>
          <w:p w14:paraId="2D2AAAC1" w14:textId="77777777" w:rsidR="00AE0896" w:rsidRPr="0043459A" w:rsidRDefault="00AE0896" w:rsidP="00AE0896">
            <w:pPr>
              <w:jc w:val="both"/>
              <w:rPr>
                <w:rFonts w:eastAsia="Times New Roman" w:cs="Arial"/>
                <w:sz w:val="20"/>
                <w:szCs w:val="20"/>
              </w:rPr>
            </w:pPr>
            <w:r w:rsidRPr="0043459A">
              <w:rPr>
                <w:rFonts w:eastAsia="Times New Roman" w:cs="Arial"/>
                <w:sz w:val="20"/>
                <w:szCs w:val="20"/>
              </w:rPr>
              <w:t xml:space="preserve">Critical= 4 hours </w:t>
            </w:r>
          </w:p>
          <w:p w14:paraId="58E57ECF" w14:textId="77777777" w:rsidR="00AE0896" w:rsidRPr="0043459A" w:rsidRDefault="00AE0896" w:rsidP="00AE0896">
            <w:pPr>
              <w:jc w:val="both"/>
              <w:rPr>
                <w:rFonts w:eastAsia="Times New Roman" w:cs="Arial"/>
                <w:sz w:val="20"/>
                <w:szCs w:val="20"/>
              </w:rPr>
            </w:pPr>
            <w:r w:rsidRPr="0043459A">
              <w:rPr>
                <w:rFonts w:eastAsia="Times New Roman" w:cs="Arial"/>
                <w:sz w:val="20"/>
                <w:szCs w:val="20"/>
              </w:rPr>
              <w:t xml:space="preserve">• High= 5 hours </w:t>
            </w:r>
          </w:p>
          <w:p w14:paraId="773EBD16" w14:textId="77777777" w:rsidR="00AE0896" w:rsidRPr="0043459A" w:rsidRDefault="00AE0896" w:rsidP="00AE0896">
            <w:pPr>
              <w:jc w:val="both"/>
              <w:rPr>
                <w:rFonts w:eastAsia="Times New Roman" w:cs="Arial"/>
                <w:sz w:val="20"/>
                <w:szCs w:val="20"/>
              </w:rPr>
            </w:pPr>
            <w:r w:rsidRPr="0043459A">
              <w:rPr>
                <w:rFonts w:eastAsia="Times New Roman" w:cs="Arial"/>
                <w:sz w:val="20"/>
                <w:szCs w:val="20"/>
              </w:rPr>
              <w:t xml:space="preserve">• Medium=6 hours </w:t>
            </w:r>
          </w:p>
          <w:p w14:paraId="3CE8F8CB" w14:textId="77777777" w:rsidR="00AE0896" w:rsidRPr="0043459A" w:rsidRDefault="00AE0896" w:rsidP="00AE0896">
            <w:pPr>
              <w:rPr>
                <w:rFonts w:eastAsia="Times New Roman" w:cs="Arial"/>
                <w:sz w:val="20"/>
                <w:szCs w:val="20"/>
              </w:rPr>
            </w:pPr>
            <w:r w:rsidRPr="0043459A">
              <w:rPr>
                <w:rFonts w:eastAsia="Times New Roman" w:cs="Arial"/>
                <w:sz w:val="20"/>
                <w:szCs w:val="20"/>
              </w:rPr>
              <w:t>• Low = 8 hours)</w:t>
            </w:r>
          </w:p>
          <w:p w14:paraId="1060D9EA" w14:textId="3FEEC797" w:rsidR="00AE0896" w:rsidRPr="00AE0896" w:rsidRDefault="00AE0896">
            <w:pPr>
              <w:jc w:val="both"/>
              <w:rPr>
                <w:rFonts w:cs="Arial"/>
              </w:rPr>
            </w:pPr>
            <w:r w:rsidRPr="00AE0896">
              <w:rPr>
                <w:rFonts w:cs="Arial"/>
              </w:rPr>
              <w:lastRenderedPageBreak/>
              <w:t xml:space="preserve"> </w:t>
            </w:r>
          </w:p>
        </w:tc>
        <w:tc>
          <w:tcPr>
            <w:tcW w:w="1450" w:type="dxa"/>
            <w:vMerge w:val="restart"/>
            <w:noWrap/>
            <w:hideMark/>
          </w:tcPr>
          <w:p w14:paraId="6E94A180" w14:textId="77777777" w:rsidR="00AE0896" w:rsidRPr="00AE0896" w:rsidRDefault="00AE0896" w:rsidP="00AE0896">
            <w:pPr>
              <w:jc w:val="both"/>
              <w:rPr>
                <w:rFonts w:cs="Arial"/>
              </w:rPr>
            </w:pPr>
            <w:r w:rsidRPr="00AE0896">
              <w:rPr>
                <w:rFonts w:cs="Arial"/>
              </w:rPr>
              <w:lastRenderedPageBreak/>
              <w:t> </w:t>
            </w:r>
          </w:p>
        </w:tc>
        <w:tc>
          <w:tcPr>
            <w:tcW w:w="3827" w:type="dxa"/>
            <w:vMerge w:val="restart"/>
            <w:noWrap/>
            <w:hideMark/>
          </w:tcPr>
          <w:p w14:paraId="57048DE1" w14:textId="77777777" w:rsidR="00AE0896" w:rsidRPr="00AE0896" w:rsidRDefault="00AE0896" w:rsidP="00AE0896">
            <w:pPr>
              <w:jc w:val="both"/>
              <w:rPr>
                <w:rFonts w:cs="Arial"/>
              </w:rPr>
            </w:pPr>
            <w:r w:rsidRPr="00AE0896">
              <w:rPr>
                <w:rFonts w:cs="Arial"/>
              </w:rPr>
              <w:t> </w:t>
            </w:r>
          </w:p>
        </w:tc>
      </w:tr>
      <w:tr w:rsidR="00AE0896" w:rsidRPr="00AE0896" w14:paraId="16480B18" w14:textId="77777777" w:rsidTr="00AE0896">
        <w:trPr>
          <w:trHeight w:val="433"/>
        </w:trPr>
        <w:tc>
          <w:tcPr>
            <w:tcW w:w="656" w:type="dxa"/>
            <w:vMerge/>
            <w:hideMark/>
          </w:tcPr>
          <w:p w14:paraId="7266EF4D" w14:textId="77777777" w:rsidR="00AE0896" w:rsidRPr="00AE0896" w:rsidRDefault="00AE0896" w:rsidP="00AE0896">
            <w:pPr>
              <w:jc w:val="both"/>
              <w:rPr>
                <w:rFonts w:cs="Arial"/>
                <w:b/>
                <w:bCs/>
              </w:rPr>
            </w:pPr>
          </w:p>
        </w:tc>
        <w:tc>
          <w:tcPr>
            <w:tcW w:w="1658" w:type="dxa"/>
            <w:vMerge/>
            <w:hideMark/>
          </w:tcPr>
          <w:p w14:paraId="71F763FE" w14:textId="77777777" w:rsidR="00AE0896" w:rsidRPr="00AE0896" w:rsidRDefault="00AE0896" w:rsidP="00AE0896">
            <w:pPr>
              <w:jc w:val="both"/>
              <w:rPr>
                <w:rFonts w:cs="Arial"/>
                <w:b/>
                <w:bCs/>
              </w:rPr>
            </w:pPr>
          </w:p>
        </w:tc>
        <w:tc>
          <w:tcPr>
            <w:tcW w:w="3324" w:type="dxa"/>
            <w:vMerge/>
            <w:hideMark/>
          </w:tcPr>
          <w:p w14:paraId="3AC3ED67" w14:textId="77777777" w:rsidR="00AE0896" w:rsidRPr="00AE0896" w:rsidRDefault="00AE0896" w:rsidP="00AE0896">
            <w:pPr>
              <w:jc w:val="both"/>
              <w:rPr>
                <w:rFonts w:cs="Arial"/>
              </w:rPr>
            </w:pPr>
          </w:p>
        </w:tc>
        <w:tc>
          <w:tcPr>
            <w:tcW w:w="1450" w:type="dxa"/>
            <w:vMerge/>
            <w:hideMark/>
          </w:tcPr>
          <w:p w14:paraId="09775213" w14:textId="77777777" w:rsidR="00AE0896" w:rsidRPr="00AE0896" w:rsidRDefault="00AE0896" w:rsidP="00AE0896">
            <w:pPr>
              <w:jc w:val="both"/>
              <w:rPr>
                <w:rFonts w:cs="Arial"/>
              </w:rPr>
            </w:pPr>
          </w:p>
        </w:tc>
        <w:tc>
          <w:tcPr>
            <w:tcW w:w="3827" w:type="dxa"/>
            <w:vMerge/>
            <w:hideMark/>
          </w:tcPr>
          <w:p w14:paraId="41946B95" w14:textId="77777777" w:rsidR="00AE0896" w:rsidRPr="00AE0896" w:rsidRDefault="00AE0896" w:rsidP="00AE0896">
            <w:pPr>
              <w:jc w:val="both"/>
              <w:rPr>
                <w:rFonts w:cs="Arial"/>
              </w:rPr>
            </w:pPr>
          </w:p>
        </w:tc>
      </w:tr>
      <w:tr w:rsidR="00AE0896" w:rsidRPr="00AE0896" w14:paraId="02BC2496" w14:textId="77777777" w:rsidTr="00AE0896">
        <w:trPr>
          <w:trHeight w:val="433"/>
        </w:trPr>
        <w:tc>
          <w:tcPr>
            <w:tcW w:w="656" w:type="dxa"/>
            <w:vMerge/>
            <w:hideMark/>
          </w:tcPr>
          <w:p w14:paraId="64DE5CE0" w14:textId="77777777" w:rsidR="00AE0896" w:rsidRPr="00AE0896" w:rsidRDefault="00AE0896" w:rsidP="00AE0896">
            <w:pPr>
              <w:jc w:val="both"/>
              <w:rPr>
                <w:rFonts w:cs="Arial"/>
                <w:b/>
                <w:bCs/>
              </w:rPr>
            </w:pPr>
          </w:p>
        </w:tc>
        <w:tc>
          <w:tcPr>
            <w:tcW w:w="1658" w:type="dxa"/>
            <w:vMerge/>
            <w:hideMark/>
          </w:tcPr>
          <w:p w14:paraId="419DF051" w14:textId="77777777" w:rsidR="00AE0896" w:rsidRPr="00AE0896" w:rsidRDefault="00AE0896" w:rsidP="00AE0896">
            <w:pPr>
              <w:jc w:val="both"/>
              <w:rPr>
                <w:rFonts w:cs="Arial"/>
                <w:b/>
                <w:bCs/>
              </w:rPr>
            </w:pPr>
          </w:p>
        </w:tc>
        <w:tc>
          <w:tcPr>
            <w:tcW w:w="3324" w:type="dxa"/>
            <w:vMerge/>
            <w:hideMark/>
          </w:tcPr>
          <w:p w14:paraId="63191F54" w14:textId="77777777" w:rsidR="00AE0896" w:rsidRPr="00AE0896" w:rsidRDefault="00AE0896" w:rsidP="00AE0896">
            <w:pPr>
              <w:jc w:val="both"/>
              <w:rPr>
                <w:rFonts w:cs="Arial"/>
              </w:rPr>
            </w:pPr>
          </w:p>
        </w:tc>
        <w:tc>
          <w:tcPr>
            <w:tcW w:w="1450" w:type="dxa"/>
            <w:vMerge/>
            <w:hideMark/>
          </w:tcPr>
          <w:p w14:paraId="55D3B36E" w14:textId="77777777" w:rsidR="00AE0896" w:rsidRPr="00AE0896" w:rsidRDefault="00AE0896" w:rsidP="00AE0896">
            <w:pPr>
              <w:jc w:val="both"/>
              <w:rPr>
                <w:rFonts w:cs="Arial"/>
              </w:rPr>
            </w:pPr>
          </w:p>
        </w:tc>
        <w:tc>
          <w:tcPr>
            <w:tcW w:w="3827" w:type="dxa"/>
            <w:vMerge/>
            <w:hideMark/>
          </w:tcPr>
          <w:p w14:paraId="35975B9A" w14:textId="77777777" w:rsidR="00AE0896" w:rsidRPr="00AE0896" w:rsidRDefault="00AE0896" w:rsidP="00AE0896">
            <w:pPr>
              <w:jc w:val="both"/>
              <w:rPr>
                <w:rFonts w:cs="Arial"/>
              </w:rPr>
            </w:pPr>
          </w:p>
        </w:tc>
      </w:tr>
      <w:tr w:rsidR="00AE0896" w:rsidRPr="00AE0896" w14:paraId="4F8D7F7F" w14:textId="77777777" w:rsidTr="00AE0896">
        <w:trPr>
          <w:trHeight w:val="433"/>
        </w:trPr>
        <w:tc>
          <w:tcPr>
            <w:tcW w:w="656" w:type="dxa"/>
            <w:vMerge/>
            <w:hideMark/>
          </w:tcPr>
          <w:p w14:paraId="06D4305D" w14:textId="77777777" w:rsidR="00AE0896" w:rsidRPr="00AE0896" w:rsidRDefault="00AE0896" w:rsidP="00AE0896">
            <w:pPr>
              <w:jc w:val="both"/>
              <w:rPr>
                <w:rFonts w:cs="Arial"/>
                <w:b/>
                <w:bCs/>
              </w:rPr>
            </w:pPr>
          </w:p>
        </w:tc>
        <w:tc>
          <w:tcPr>
            <w:tcW w:w="1658" w:type="dxa"/>
            <w:vMerge/>
            <w:hideMark/>
          </w:tcPr>
          <w:p w14:paraId="1550172A" w14:textId="77777777" w:rsidR="00AE0896" w:rsidRPr="00AE0896" w:rsidRDefault="00AE0896" w:rsidP="00AE0896">
            <w:pPr>
              <w:jc w:val="both"/>
              <w:rPr>
                <w:rFonts w:cs="Arial"/>
                <w:b/>
                <w:bCs/>
              </w:rPr>
            </w:pPr>
          </w:p>
        </w:tc>
        <w:tc>
          <w:tcPr>
            <w:tcW w:w="3324" w:type="dxa"/>
            <w:vMerge/>
            <w:hideMark/>
          </w:tcPr>
          <w:p w14:paraId="3C955348" w14:textId="77777777" w:rsidR="00AE0896" w:rsidRPr="00AE0896" w:rsidRDefault="00AE0896" w:rsidP="00AE0896">
            <w:pPr>
              <w:jc w:val="both"/>
              <w:rPr>
                <w:rFonts w:cs="Arial"/>
              </w:rPr>
            </w:pPr>
          </w:p>
        </w:tc>
        <w:tc>
          <w:tcPr>
            <w:tcW w:w="1450" w:type="dxa"/>
            <w:vMerge/>
            <w:hideMark/>
          </w:tcPr>
          <w:p w14:paraId="47A8C21E" w14:textId="77777777" w:rsidR="00AE0896" w:rsidRPr="00AE0896" w:rsidRDefault="00AE0896" w:rsidP="00AE0896">
            <w:pPr>
              <w:jc w:val="both"/>
              <w:rPr>
                <w:rFonts w:cs="Arial"/>
              </w:rPr>
            </w:pPr>
          </w:p>
        </w:tc>
        <w:tc>
          <w:tcPr>
            <w:tcW w:w="3827" w:type="dxa"/>
            <w:vMerge/>
            <w:hideMark/>
          </w:tcPr>
          <w:p w14:paraId="302BC9AC" w14:textId="77777777" w:rsidR="00AE0896" w:rsidRPr="00AE0896" w:rsidRDefault="00AE0896" w:rsidP="00AE0896">
            <w:pPr>
              <w:jc w:val="both"/>
              <w:rPr>
                <w:rFonts w:cs="Arial"/>
              </w:rPr>
            </w:pPr>
          </w:p>
        </w:tc>
      </w:tr>
      <w:tr w:rsidR="00AE0896" w:rsidRPr="00AE0896" w14:paraId="6B23FBAF" w14:textId="77777777" w:rsidTr="00AE0896">
        <w:trPr>
          <w:trHeight w:val="1050"/>
        </w:trPr>
        <w:tc>
          <w:tcPr>
            <w:tcW w:w="656" w:type="dxa"/>
            <w:vMerge/>
            <w:hideMark/>
          </w:tcPr>
          <w:p w14:paraId="026118C3" w14:textId="77777777" w:rsidR="00AE0896" w:rsidRPr="00AE0896" w:rsidRDefault="00AE0896" w:rsidP="00AE0896">
            <w:pPr>
              <w:jc w:val="both"/>
              <w:rPr>
                <w:rFonts w:cs="Arial"/>
                <w:b/>
                <w:bCs/>
              </w:rPr>
            </w:pPr>
          </w:p>
        </w:tc>
        <w:tc>
          <w:tcPr>
            <w:tcW w:w="1658" w:type="dxa"/>
            <w:vMerge/>
            <w:hideMark/>
          </w:tcPr>
          <w:p w14:paraId="61FF9A59" w14:textId="77777777" w:rsidR="00AE0896" w:rsidRPr="00AE0896" w:rsidRDefault="00AE0896" w:rsidP="00AE0896">
            <w:pPr>
              <w:jc w:val="both"/>
              <w:rPr>
                <w:rFonts w:cs="Arial"/>
                <w:b/>
                <w:bCs/>
              </w:rPr>
            </w:pPr>
          </w:p>
        </w:tc>
        <w:tc>
          <w:tcPr>
            <w:tcW w:w="3324" w:type="dxa"/>
            <w:vMerge/>
            <w:hideMark/>
          </w:tcPr>
          <w:p w14:paraId="25D13A4D" w14:textId="77777777" w:rsidR="00AE0896" w:rsidRPr="00AE0896" w:rsidRDefault="00AE0896" w:rsidP="00AE0896">
            <w:pPr>
              <w:jc w:val="both"/>
              <w:rPr>
                <w:rFonts w:cs="Arial"/>
              </w:rPr>
            </w:pPr>
          </w:p>
        </w:tc>
        <w:tc>
          <w:tcPr>
            <w:tcW w:w="1450" w:type="dxa"/>
            <w:vMerge/>
            <w:hideMark/>
          </w:tcPr>
          <w:p w14:paraId="66B67104" w14:textId="77777777" w:rsidR="00AE0896" w:rsidRPr="00AE0896" w:rsidRDefault="00AE0896" w:rsidP="00AE0896">
            <w:pPr>
              <w:jc w:val="both"/>
              <w:rPr>
                <w:rFonts w:cs="Arial"/>
              </w:rPr>
            </w:pPr>
          </w:p>
        </w:tc>
        <w:tc>
          <w:tcPr>
            <w:tcW w:w="3827" w:type="dxa"/>
            <w:vMerge/>
            <w:hideMark/>
          </w:tcPr>
          <w:p w14:paraId="001A8684" w14:textId="77777777" w:rsidR="00AE0896" w:rsidRPr="00AE0896" w:rsidRDefault="00AE0896" w:rsidP="00AE0896">
            <w:pPr>
              <w:jc w:val="both"/>
              <w:rPr>
                <w:rFonts w:cs="Arial"/>
              </w:rPr>
            </w:pPr>
          </w:p>
        </w:tc>
      </w:tr>
      <w:tr w:rsidR="00AE0896" w:rsidRPr="00AE0896" w14:paraId="3C7C082D" w14:textId="77777777" w:rsidTr="00AE0896">
        <w:trPr>
          <w:trHeight w:val="285"/>
        </w:trPr>
        <w:tc>
          <w:tcPr>
            <w:tcW w:w="10915" w:type="dxa"/>
            <w:gridSpan w:val="5"/>
            <w:shd w:val="clear" w:color="auto" w:fill="5B9BD5" w:themeFill="accent1"/>
            <w:noWrap/>
            <w:hideMark/>
          </w:tcPr>
          <w:p w14:paraId="5E7B6443" w14:textId="77777777" w:rsidR="00AE0896" w:rsidRPr="00AE0896" w:rsidRDefault="00AE0896" w:rsidP="00AE0896">
            <w:pPr>
              <w:jc w:val="center"/>
              <w:rPr>
                <w:rFonts w:cs="Arial"/>
                <w:b/>
                <w:bCs/>
              </w:rPr>
            </w:pPr>
            <w:r w:rsidRPr="00AE0896">
              <w:rPr>
                <w:rFonts w:cs="Arial"/>
                <w:b/>
                <w:bCs/>
              </w:rPr>
              <w:t>Project Management</w:t>
            </w:r>
          </w:p>
        </w:tc>
      </w:tr>
      <w:tr w:rsidR="00AE0896" w:rsidRPr="00AE0896" w14:paraId="70FFFFA6" w14:textId="77777777" w:rsidTr="00AE0896">
        <w:trPr>
          <w:trHeight w:val="1035"/>
        </w:trPr>
        <w:tc>
          <w:tcPr>
            <w:tcW w:w="656" w:type="dxa"/>
            <w:noWrap/>
            <w:hideMark/>
          </w:tcPr>
          <w:p w14:paraId="7D5279BD" w14:textId="77777777" w:rsidR="00AE0896" w:rsidRPr="00AE0896" w:rsidRDefault="00AE0896" w:rsidP="00AE0896">
            <w:pPr>
              <w:jc w:val="both"/>
              <w:rPr>
                <w:rFonts w:cs="Arial"/>
                <w:b/>
                <w:bCs/>
              </w:rPr>
            </w:pPr>
            <w:r w:rsidRPr="00AE0896">
              <w:rPr>
                <w:rFonts w:cs="Arial"/>
                <w:b/>
                <w:bCs/>
              </w:rPr>
              <w:t>FR7</w:t>
            </w:r>
          </w:p>
        </w:tc>
        <w:tc>
          <w:tcPr>
            <w:tcW w:w="1658" w:type="dxa"/>
            <w:noWrap/>
            <w:hideMark/>
          </w:tcPr>
          <w:p w14:paraId="60154E3B" w14:textId="77777777" w:rsidR="00AE0896" w:rsidRPr="00AE0896" w:rsidRDefault="00AE0896" w:rsidP="00AE0896">
            <w:pPr>
              <w:jc w:val="both"/>
              <w:rPr>
                <w:rFonts w:cs="Arial"/>
                <w:b/>
                <w:bCs/>
              </w:rPr>
            </w:pPr>
            <w:r w:rsidRPr="00AE0896">
              <w:rPr>
                <w:rFonts w:cs="Arial"/>
                <w:b/>
                <w:bCs/>
              </w:rPr>
              <w:t> </w:t>
            </w:r>
          </w:p>
        </w:tc>
        <w:tc>
          <w:tcPr>
            <w:tcW w:w="3324" w:type="dxa"/>
            <w:noWrap/>
            <w:hideMark/>
          </w:tcPr>
          <w:p w14:paraId="22F73865" w14:textId="77777777" w:rsidR="00AE0896" w:rsidRDefault="00AE0896" w:rsidP="00AE0896">
            <w:pPr>
              <w:jc w:val="both"/>
              <w:rPr>
                <w:rFonts w:cs="Arial"/>
              </w:rPr>
            </w:pPr>
            <w:r w:rsidRPr="00AE0896">
              <w:rPr>
                <w:rFonts w:cs="Arial"/>
              </w:rPr>
              <w:t xml:space="preserve">Detailed project plan </w:t>
            </w:r>
            <w:r w:rsidR="0093163C">
              <w:rPr>
                <w:rFonts w:cs="Arial"/>
              </w:rPr>
              <w:t>to include the following:</w:t>
            </w:r>
          </w:p>
          <w:p w14:paraId="3B95C6BC" w14:textId="77777777" w:rsidR="0093163C" w:rsidRPr="003B2AAA" w:rsidRDefault="0093163C" w:rsidP="0093163C">
            <w:pPr>
              <w:pStyle w:val="ListParagraph"/>
              <w:numPr>
                <w:ilvl w:val="0"/>
                <w:numId w:val="17"/>
              </w:numPr>
            </w:pPr>
            <w:r>
              <w:rPr>
                <w:b w:val="0"/>
                <w:bCs w:val="0"/>
              </w:rPr>
              <w:t xml:space="preserve">work breakdown structure, </w:t>
            </w:r>
          </w:p>
          <w:p w14:paraId="24844152" w14:textId="77777777" w:rsidR="0093163C" w:rsidRPr="003B2AAA" w:rsidRDefault="0093163C" w:rsidP="0093163C">
            <w:pPr>
              <w:pStyle w:val="ListParagraph"/>
              <w:numPr>
                <w:ilvl w:val="0"/>
                <w:numId w:val="17"/>
              </w:numPr>
            </w:pPr>
            <w:r>
              <w:rPr>
                <w:b w:val="0"/>
                <w:bCs w:val="0"/>
              </w:rPr>
              <w:t xml:space="preserve">milestones, </w:t>
            </w:r>
          </w:p>
          <w:p w14:paraId="7BC5C3BF" w14:textId="77777777" w:rsidR="0093163C" w:rsidRPr="003B2AAA" w:rsidRDefault="0093163C" w:rsidP="0093163C">
            <w:pPr>
              <w:pStyle w:val="ListParagraph"/>
              <w:numPr>
                <w:ilvl w:val="0"/>
                <w:numId w:val="17"/>
              </w:numPr>
            </w:pPr>
            <w:r>
              <w:rPr>
                <w:b w:val="0"/>
                <w:bCs w:val="0"/>
              </w:rPr>
              <w:t>duration,</w:t>
            </w:r>
          </w:p>
          <w:p w14:paraId="013B3464" w14:textId="6CF36727" w:rsidR="0093163C" w:rsidRPr="004627C0" w:rsidRDefault="0093163C" w:rsidP="0093163C">
            <w:pPr>
              <w:pStyle w:val="ListParagraph"/>
              <w:numPr>
                <w:ilvl w:val="0"/>
                <w:numId w:val="17"/>
              </w:numPr>
            </w:pPr>
            <w:r>
              <w:rPr>
                <w:b w:val="0"/>
                <w:bCs w:val="0"/>
              </w:rPr>
              <w:t xml:space="preserve"> resources</w:t>
            </w:r>
          </w:p>
          <w:p w14:paraId="2C670FF7" w14:textId="174DE92E" w:rsidR="0093163C" w:rsidRPr="00AE0896" w:rsidRDefault="0093163C" w:rsidP="00AE0896">
            <w:pPr>
              <w:jc w:val="both"/>
              <w:rPr>
                <w:rFonts w:cs="Arial"/>
              </w:rPr>
            </w:pPr>
          </w:p>
        </w:tc>
        <w:tc>
          <w:tcPr>
            <w:tcW w:w="1450" w:type="dxa"/>
            <w:noWrap/>
            <w:hideMark/>
          </w:tcPr>
          <w:p w14:paraId="08DC4B1A" w14:textId="77777777" w:rsidR="00AE0896" w:rsidRPr="00AE0896" w:rsidRDefault="00AE0896" w:rsidP="00AE0896">
            <w:pPr>
              <w:jc w:val="both"/>
              <w:rPr>
                <w:rFonts w:cs="Arial"/>
              </w:rPr>
            </w:pPr>
            <w:r w:rsidRPr="00AE0896">
              <w:rPr>
                <w:rFonts w:cs="Arial"/>
              </w:rPr>
              <w:t> </w:t>
            </w:r>
          </w:p>
        </w:tc>
        <w:tc>
          <w:tcPr>
            <w:tcW w:w="3827" w:type="dxa"/>
            <w:noWrap/>
            <w:hideMark/>
          </w:tcPr>
          <w:p w14:paraId="0639EC28" w14:textId="77777777" w:rsidR="00AE0896" w:rsidRPr="00AE0896" w:rsidRDefault="00AE0896" w:rsidP="00AE0896">
            <w:pPr>
              <w:jc w:val="both"/>
              <w:rPr>
                <w:rFonts w:cs="Arial"/>
              </w:rPr>
            </w:pPr>
            <w:r w:rsidRPr="00AE0896">
              <w:rPr>
                <w:rFonts w:cs="Arial"/>
              </w:rPr>
              <w:t> </w:t>
            </w:r>
          </w:p>
        </w:tc>
      </w:tr>
    </w:tbl>
    <w:p w14:paraId="58F3ED9D" w14:textId="77777777" w:rsidR="00F239EB" w:rsidRDefault="00F239EB" w:rsidP="00484A59">
      <w:pPr>
        <w:jc w:val="both"/>
        <w:rPr>
          <w:rFonts w:cs="Arial"/>
        </w:rPr>
      </w:pPr>
    </w:p>
    <w:p w14:paraId="223D3ABE" w14:textId="77777777" w:rsidR="00F4307D" w:rsidRPr="00484A59" w:rsidRDefault="00F4307D" w:rsidP="000820C7">
      <w:pPr>
        <w:rPr>
          <w:rFonts w:eastAsia="Calibri"/>
          <w:lang w:val="en-GB"/>
        </w:rPr>
      </w:pPr>
    </w:p>
    <w:p w14:paraId="1E9BCF23" w14:textId="162DA3D0" w:rsidR="00920FE0" w:rsidRPr="00484A59" w:rsidRDefault="00920FE0" w:rsidP="00A94E07">
      <w:pPr>
        <w:pStyle w:val="Heading2"/>
        <w:rPr>
          <w:sz w:val="22"/>
          <w:szCs w:val="22"/>
        </w:rPr>
      </w:pPr>
      <w:bookmarkStart w:id="24" w:name="_Toc532403401"/>
      <w:r w:rsidRPr="00484A59">
        <w:rPr>
          <w:sz w:val="22"/>
          <w:szCs w:val="22"/>
        </w:rPr>
        <w:t>Contract Duration</w:t>
      </w:r>
      <w:bookmarkEnd w:id="24"/>
    </w:p>
    <w:p w14:paraId="6FF21237" w14:textId="77777777" w:rsidR="00CC0734" w:rsidRPr="00484A59" w:rsidRDefault="00CC0734" w:rsidP="00560CFE"/>
    <w:p w14:paraId="5A663DD7" w14:textId="4BA2D1F4" w:rsidR="00920FE0" w:rsidRPr="00484A59" w:rsidRDefault="00BF0993" w:rsidP="00465D61">
      <w:pPr>
        <w:spacing w:line="276" w:lineRule="auto"/>
        <w:jc w:val="both"/>
        <w:rPr>
          <w:rFonts w:eastAsia="Times New Roman" w:cs="Arial"/>
          <w:lang w:eastAsia="en-ZA"/>
        </w:rPr>
      </w:pPr>
      <w:r w:rsidRPr="00484A59">
        <w:rPr>
          <w:rFonts w:eastAsia="Calibri" w:cs="Arial"/>
          <w:lang w:val="en-US"/>
        </w:rPr>
        <w:t xml:space="preserve">The appointed service providers will be required to start immediately after signing the contract and provide the required services for a period of </w:t>
      </w:r>
      <w:r w:rsidR="0031579C" w:rsidRPr="00484A59">
        <w:rPr>
          <w:rFonts w:eastAsia="Calibri" w:cs="Arial"/>
          <w:lang w:val="en-US"/>
        </w:rPr>
        <w:t>36</w:t>
      </w:r>
      <w:r w:rsidRPr="00484A59">
        <w:rPr>
          <w:rFonts w:eastAsia="Calibri" w:cs="Arial"/>
          <w:lang w:val="en-US"/>
        </w:rPr>
        <w:t xml:space="preserve"> </w:t>
      </w:r>
      <w:r w:rsidR="00477D56" w:rsidRPr="00484A59">
        <w:rPr>
          <w:rFonts w:eastAsia="Calibri" w:cs="Arial"/>
          <w:lang w:val="en-US"/>
        </w:rPr>
        <w:t>months</w:t>
      </w:r>
      <w:r w:rsidR="00F263E4" w:rsidRPr="00484A59">
        <w:rPr>
          <w:rFonts w:eastAsia="Calibri" w:cs="Arial"/>
          <w:lang w:val="en-US"/>
        </w:rPr>
        <w:t>.</w:t>
      </w:r>
    </w:p>
    <w:p w14:paraId="1F5F4FED" w14:textId="77777777" w:rsidR="00C97795" w:rsidRPr="00F11A6D" w:rsidRDefault="00D73F42" w:rsidP="00A94E07">
      <w:pPr>
        <w:pStyle w:val="Heading1"/>
      </w:pPr>
      <w:bookmarkStart w:id="25" w:name="_Toc532403402"/>
      <w:r w:rsidRPr="00F11A6D">
        <w:lastRenderedPageBreak/>
        <w:t xml:space="preserve">Part 4 - </w:t>
      </w:r>
      <w:r w:rsidR="00C97795" w:rsidRPr="00F11A6D">
        <w:t>Financial Proposal</w:t>
      </w:r>
      <w:bookmarkEnd w:id="25"/>
    </w:p>
    <w:p w14:paraId="268A0360" w14:textId="77777777" w:rsidR="00A821FE" w:rsidRPr="00F11A6D" w:rsidRDefault="00A821FE" w:rsidP="00420632">
      <w:pPr>
        <w:spacing w:after="0" w:line="276" w:lineRule="auto"/>
        <w:jc w:val="both"/>
        <w:rPr>
          <w:rFonts w:cs="Arial"/>
          <w:highlight w:val="yellow"/>
        </w:rPr>
      </w:pPr>
    </w:p>
    <w:p w14:paraId="17B05045" w14:textId="77777777" w:rsidR="00A821FE" w:rsidRPr="00F11A6D" w:rsidRDefault="00A821FE" w:rsidP="006E2236">
      <w:pPr>
        <w:numPr>
          <w:ilvl w:val="0"/>
          <w:numId w:val="11"/>
        </w:numPr>
        <w:tabs>
          <w:tab w:val="clear" w:pos="851"/>
          <w:tab w:val="num" w:pos="0"/>
        </w:tabs>
        <w:spacing w:after="0" w:line="276" w:lineRule="auto"/>
        <w:ind w:left="0" w:hanging="567"/>
        <w:jc w:val="both"/>
        <w:rPr>
          <w:rFonts w:cs="Arial"/>
        </w:rPr>
      </w:pPr>
      <w:r w:rsidRPr="00F11A6D">
        <w:rPr>
          <w:rFonts w:cs="Arial"/>
        </w:rPr>
        <w:t>Bidders are required to provide a detailed and comprehensive price proposal i.e. all costs associated the bidder’s proposal must be clearly specified and included in the Total Bid Price.</w:t>
      </w:r>
    </w:p>
    <w:p w14:paraId="62042B19" w14:textId="77777777" w:rsidR="00A821FE" w:rsidRPr="00F11A6D" w:rsidRDefault="00A821FE" w:rsidP="006E2236">
      <w:pPr>
        <w:numPr>
          <w:ilvl w:val="0"/>
          <w:numId w:val="11"/>
        </w:numPr>
        <w:tabs>
          <w:tab w:val="clear" w:pos="851"/>
          <w:tab w:val="num" w:pos="0"/>
        </w:tabs>
        <w:spacing w:after="0" w:line="276" w:lineRule="auto"/>
        <w:ind w:hanging="1418"/>
        <w:jc w:val="both"/>
        <w:rPr>
          <w:rFonts w:cs="Arial"/>
        </w:rPr>
      </w:pPr>
      <w:r w:rsidRPr="00F11A6D">
        <w:rPr>
          <w:rFonts w:cs="Arial"/>
        </w:rPr>
        <w:t xml:space="preserve">All prices must be VAT </w:t>
      </w:r>
      <w:r w:rsidR="0076311C" w:rsidRPr="00F11A6D">
        <w:rPr>
          <w:rFonts w:cs="Arial"/>
        </w:rPr>
        <w:t>ex</w:t>
      </w:r>
      <w:r w:rsidRPr="00F11A6D">
        <w:rPr>
          <w:rFonts w:cs="Arial"/>
        </w:rPr>
        <w:t>clusive and must be quoted in South African Rand (ZAR).</w:t>
      </w:r>
    </w:p>
    <w:p w14:paraId="54F65B96" w14:textId="77777777" w:rsidR="00A821FE" w:rsidRPr="00F11A6D" w:rsidRDefault="00A821FE" w:rsidP="006E2236">
      <w:pPr>
        <w:numPr>
          <w:ilvl w:val="0"/>
          <w:numId w:val="11"/>
        </w:numPr>
        <w:tabs>
          <w:tab w:val="clear" w:pos="851"/>
          <w:tab w:val="num" w:pos="0"/>
        </w:tabs>
        <w:spacing w:after="0" w:line="276" w:lineRule="auto"/>
        <w:ind w:hanging="1418"/>
        <w:jc w:val="both"/>
        <w:rPr>
          <w:rFonts w:cs="Arial"/>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709"/>
        <w:gridCol w:w="567"/>
      </w:tblGrid>
      <w:tr w:rsidR="00A821FE" w:rsidRPr="00F11A6D" w14:paraId="74685E02" w14:textId="77777777" w:rsidTr="00C868FE">
        <w:trPr>
          <w:cantSplit/>
        </w:trPr>
        <w:tc>
          <w:tcPr>
            <w:tcW w:w="8647" w:type="dxa"/>
            <w:vMerge w:val="restart"/>
          </w:tcPr>
          <w:p w14:paraId="0A246CDA" w14:textId="77777777" w:rsidR="00A821FE" w:rsidRPr="00F11A6D" w:rsidRDefault="00A821FE" w:rsidP="00C868FE">
            <w:pPr>
              <w:pStyle w:val="Tabletext"/>
              <w:rPr>
                <w:rFonts w:ascii="Arial" w:hAnsi="Arial" w:cs="Arial"/>
                <w:sz w:val="22"/>
                <w:szCs w:val="22"/>
              </w:rPr>
            </w:pPr>
            <w:r w:rsidRPr="00F11A6D">
              <w:rPr>
                <w:rFonts w:ascii="Arial" w:hAnsi="Arial" w:cs="Arial"/>
                <w:sz w:val="22"/>
                <w:szCs w:val="22"/>
              </w:rPr>
              <w:t>Is the proposed bid price linked to the exchange rate?</w:t>
            </w:r>
          </w:p>
        </w:tc>
        <w:tc>
          <w:tcPr>
            <w:tcW w:w="709" w:type="dxa"/>
            <w:vAlign w:val="center"/>
          </w:tcPr>
          <w:p w14:paraId="32709521" w14:textId="77777777" w:rsidR="00A821FE" w:rsidRPr="00F11A6D" w:rsidRDefault="00A821FE" w:rsidP="00C868FE">
            <w:pPr>
              <w:pStyle w:val="Tabletext"/>
              <w:jc w:val="center"/>
              <w:rPr>
                <w:rFonts w:ascii="Arial" w:hAnsi="Arial" w:cs="Arial"/>
                <w:sz w:val="22"/>
                <w:szCs w:val="22"/>
              </w:rPr>
            </w:pPr>
            <w:r w:rsidRPr="00F11A6D">
              <w:rPr>
                <w:rFonts w:ascii="Arial" w:hAnsi="Arial" w:cs="Arial"/>
                <w:sz w:val="22"/>
                <w:szCs w:val="22"/>
              </w:rPr>
              <w:t>Yes</w:t>
            </w:r>
          </w:p>
        </w:tc>
        <w:tc>
          <w:tcPr>
            <w:tcW w:w="567" w:type="dxa"/>
            <w:vAlign w:val="center"/>
          </w:tcPr>
          <w:p w14:paraId="2415D3BA" w14:textId="77777777" w:rsidR="00A821FE" w:rsidRPr="00F11A6D" w:rsidRDefault="00A821FE" w:rsidP="00C868FE">
            <w:pPr>
              <w:pStyle w:val="Tabletext"/>
              <w:jc w:val="center"/>
              <w:rPr>
                <w:rFonts w:ascii="Arial" w:hAnsi="Arial" w:cs="Arial"/>
                <w:sz w:val="22"/>
                <w:szCs w:val="22"/>
              </w:rPr>
            </w:pPr>
            <w:r w:rsidRPr="00F11A6D">
              <w:rPr>
                <w:rFonts w:ascii="Arial" w:hAnsi="Arial" w:cs="Arial"/>
                <w:sz w:val="22"/>
                <w:szCs w:val="22"/>
              </w:rPr>
              <w:t>No</w:t>
            </w:r>
          </w:p>
        </w:tc>
      </w:tr>
      <w:tr w:rsidR="00A821FE" w:rsidRPr="00F11A6D" w14:paraId="4A672B8B" w14:textId="77777777" w:rsidTr="00C868FE">
        <w:trPr>
          <w:cantSplit/>
        </w:trPr>
        <w:tc>
          <w:tcPr>
            <w:tcW w:w="8647" w:type="dxa"/>
            <w:vMerge/>
            <w:tcBorders>
              <w:bottom w:val="single" w:sz="4" w:space="0" w:color="auto"/>
            </w:tcBorders>
          </w:tcPr>
          <w:p w14:paraId="62EB71F4" w14:textId="77777777" w:rsidR="00A821FE" w:rsidRPr="00F11A6D" w:rsidRDefault="00A821FE" w:rsidP="00C868FE">
            <w:pPr>
              <w:pStyle w:val="Tabletext"/>
              <w:rPr>
                <w:rFonts w:ascii="Arial" w:eastAsia="MS Mincho" w:hAnsi="Arial" w:cs="Arial"/>
                <w:sz w:val="22"/>
                <w:szCs w:val="22"/>
              </w:rPr>
            </w:pPr>
          </w:p>
        </w:tc>
        <w:tc>
          <w:tcPr>
            <w:tcW w:w="709" w:type="dxa"/>
            <w:tcBorders>
              <w:bottom w:val="single" w:sz="4" w:space="0" w:color="auto"/>
            </w:tcBorders>
          </w:tcPr>
          <w:p w14:paraId="7D7F87F6" w14:textId="77777777" w:rsidR="00A821FE" w:rsidRPr="00F11A6D" w:rsidRDefault="00A821FE" w:rsidP="00C868FE">
            <w:pPr>
              <w:pStyle w:val="Tabletext"/>
              <w:rPr>
                <w:rFonts w:ascii="Arial" w:hAnsi="Arial" w:cs="Arial"/>
                <w:sz w:val="22"/>
                <w:szCs w:val="22"/>
              </w:rPr>
            </w:pPr>
          </w:p>
        </w:tc>
        <w:tc>
          <w:tcPr>
            <w:tcW w:w="567" w:type="dxa"/>
            <w:tcBorders>
              <w:bottom w:val="single" w:sz="4" w:space="0" w:color="auto"/>
            </w:tcBorders>
          </w:tcPr>
          <w:p w14:paraId="208FDEE8" w14:textId="77777777" w:rsidR="00A821FE" w:rsidRPr="00F11A6D" w:rsidRDefault="00A821FE" w:rsidP="00C868FE">
            <w:pPr>
              <w:pStyle w:val="Tabletext"/>
              <w:rPr>
                <w:rFonts w:ascii="Arial" w:hAnsi="Arial" w:cs="Arial"/>
                <w:b/>
                <w:bCs/>
                <w:sz w:val="22"/>
                <w:szCs w:val="22"/>
              </w:rPr>
            </w:pPr>
          </w:p>
        </w:tc>
      </w:tr>
      <w:tr w:rsidR="00A821FE" w:rsidRPr="00F11A6D" w14:paraId="685A53D8" w14:textId="77777777" w:rsidTr="00C868FE">
        <w:trPr>
          <w:cantSplit/>
        </w:trPr>
        <w:tc>
          <w:tcPr>
            <w:tcW w:w="9923" w:type="dxa"/>
            <w:gridSpan w:val="3"/>
          </w:tcPr>
          <w:p w14:paraId="72FE555A" w14:textId="77777777" w:rsidR="00A821FE" w:rsidRPr="00F11A6D" w:rsidRDefault="00A821FE" w:rsidP="00C868FE">
            <w:pPr>
              <w:pStyle w:val="Tabletext"/>
              <w:rPr>
                <w:rFonts w:ascii="Arial" w:hAnsi="Arial" w:cs="Arial"/>
                <w:sz w:val="22"/>
                <w:szCs w:val="22"/>
              </w:rPr>
            </w:pPr>
            <w:r w:rsidRPr="00F11A6D">
              <w:rPr>
                <w:rFonts w:ascii="Arial" w:hAnsi="Arial" w:cs="Arial"/>
                <w:b/>
                <w:i/>
                <w:sz w:val="22"/>
                <w:szCs w:val="22"/>
              </w:rPr>
              <w:t>If yes, the bidder must indicate CLEARLY which portion of the bid price is linked to the exchange rate:</w:t>
            </w:r>
          </w:p>
          <w:p w14:paraId="221D4014" w14:textId="77777777" w:rsidR="00A821FE" w:rsidRPr="00F11A6D" w:rsidRDefault="00A821FE" w:rsidP="00C868FE">
            <w:pPr>
              <w:pStyle w:val="Tabletext"/>
              <w:rPr>
                <w:rFonts w:ascii="Arial" w:hAnsi="Arial" w:cs="Arial"/>
                <w:sz w:val="22"/>
                <w:szCs w:val="22"/>
              </w:rPr>
            </w:pPr>
          </w:p>
          <w:p w14:paraId="573005C6" w14:textId="77777777" w:rsidR="00A821FE" w:rsidRPr="00F11A6D" w:rsidRDefault="00A821FE" w:rsidP="00C868FE">
            <w:pPr>
              <w:pStyle w:val="Tabletext"/>
              <w:rPr>
                <w:rFonts w:ascii="Arial" w:hAnsi="Arial" w:cs="Arial"/>
                <w:b/>
                <w:bCs/>
                <w:sz w:val="22"/>
                <w:szCs w:val="22"/>
                <w:u w:val="single"/>
              </w:rPr>
            </w:pPr>
          </w:p>
        </w:tc>
      </w:tr>
    </w:tbl>
    <w:p w14:paraId="6C4F7A48" w14:textId="77777777" w:rsidR="00A821FE" w:rsidRPr="00F11A6D" w:rsidRDefault="00A821FE" w:rsidP="00A821FE">
      <w:pPr>
        <w:spacing w:after="0" w:line="276" w:lineRule="auto"/>
        <w:jc w:val="both"/>
        <w:rPr>
          <w:rFonts w:cs="Arial"/>
          <w:bCs/>
        </w:rPr>
      </w:pPr>
    </w:p>
    <w:p w14:paraId="4012FCD0" w14:textId="77777777" w:rsidR="00A821FE" w:rsidRPr="00F11A6D" w:rsidRDefault="00A821FE" w:rsidP="006E2236">
      <w:pPr>
        <w:numPr>
          <w:ilvl w:val="0"/>
          <w:numId w:val="11"/>
        </w:numPr>
        <w:tabs>
          <w:tab w:val="clear" w:pos="851"/>
          <w:tab w:val="num" w:pos="0"/>
        </w:tabs>
        <w:spacing w:after="0" w:line="276" w:lineRule="auto"/>
        <w:ind w:hanging="1418"/>
        <w:jc w:val="both"/>
        <w:rPr>
          <w:rFonts w:cs="Arial"/>
          <w:bC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992"/>
        <w:gridCol w:w="1418"/>
      </w:tblGrid>
      <w:tr w:rsidR="00A821FE" w:rsidRPr="00F11A6D" w14:paraId="19EDEBDE" w14:textId="77777777" w:rsidTr="00C868FE">
        <w:trPr>
          <w:cantSplit/>
        </w:trPr>
        <w:tc>
          <w:tcPr>
            <w:tcW w:w="7513" w:type="dxa"/>
            <w:vMerge w:val="restart"/>
          </w:tcPr>
          <w:p w14:paraId="33799DB1" w14:textId="77777777" w:rsidR="00A821FE" w:rsidRPr="00F11A6D" w:rsidRDefault="00A821FE" w:rsidP="00A821FE">
            <w:pPr>
              <w:pStyle w:val="Tabletext"/>
              <w:rPr>
                <w:rFonts w:ascii="Arial" w:hAnsi="Arial" w:cs="Arial"/>
                <w:sz w:val="22"/>
                <w:szCs w:val="22"/>
              </w:rPr>
            </w:pPr>
            <w:r w:rsidRPr="00F11A6D">
              <w:rPr>
                <w:rFonts w:ascii="Arial" w:hAnsi="Arial" w:cs="Arial"/>
                <w:sz w:val="22"/>
                <w:szCs w:val="22"/>
              </w:rPr>
              <w:t xml:space="preserve">Payments will be linked to specified deliverables after such deliverables have been approved by Sasria. </w:t>
            </w:r>
          </w:p>
        </w:tc>
        <w:tc>
          <w:tcPr>
            <w:tcW w:w="992" w:type="dxa"/>
          </w:tcPr>
          <w:p w14:paraId="5BA358E1" w14:textId="77777777" w:rsidR="00A821FE" w:rsidRPr="00F11A6D" w:rsidRDefault="00A821FE" w:rsidP="00C868FE">
            <w:pPr>
              <w:pStyle w:val="Tabletext"/>
              <w:rPr>
                <w:rFonts w:ascii="Arial" w:hAnsi="Arial" w:cs="Arial"/>
                <w:sz w:val="22"/>
                <w:szCs w:val="22"/>
              </w:rPr>
            </w:pPr>
            <w:r w:rsidRPr="00F11A6D">
              <w:rPr>
                <w:rFonts w:ascii="Arial" w:hAnsi="Arial" w:cs="Arial"/>
                <w:sz w:val="22"/>
                <w:szCs w:val="22"/>
              </w:rPr>
              <w:t>Comply</w:t>
            </w:r>
          </w:p>
        </w:tc>
        <w:tc>
          <w:tcPr>
            <w:tcW w:w="1418" w:type="dxa"/>
          </w:tcPr>
          <w:p w14:paraId="249597D1" w14:textId="77777777" w:rsidR="00A821FE" w:rsidRPr="00F11A6D" w:rsidRDefault="00A821FE" w:rsidP="00C868FE">
            <w:pPr>
              <w:pStyle w:val="Tabletext"/>
              <w:rPr>
                <w:rFonts w:ascii="Arial" w:hAnsi="Arial" w:cs="Arial"/>
                <w:sz w:val="22"/>
                <w:szCs w:val="22"/>
              </w:rPr>
            </w:pPr>
            <w:r w:rsidRPr="00F11A6D">
              <w:rPr>
                <w:rFonts w:ascii="Arial" w:hAnsi="Arial" w:cs="Arial"/>
                <w:sz w:val="22"/>
                <w:szCs w:val="22"/>
              </w:rPr>
              <w:t>Not Comply</w:t>
            </w:r>
          </w:p>
        </w:tc>
      </w:tr>
      <w:tr w:rsidR="00A821FE" w:rsidRPr="00F11A6D" w14:paraId="5F52AB3E" w14:textId="77777777" w:rsidTr="00C868FE">
        <w:trPr>
          <w:cantSplit/>
        </w:trPr>
        <w:tc>
          <w:tcPr>
            <w:tcW w:w="7513" w:type="dxa"/>
            <w:vMerge/>
            <w:tcBorders>
              <w:bottom w:val="single" w:sz="4" w:space="0" w:color="auto"/>
            </w:tcBorders>
          </w:tcPr>
          <w:p w14:paraId="577E6D4D" w14:textId="77777777" w:rsidR="00A821FE" w:rsidRPr="00F11A6D" w:rsidRDefault="00A821FE" w:rsidP="00C868FE">
            <w:pPr>
              <w:pStyle w:val="Tabletext"/>
              <w:rPr>
                <w:rFonts w:ascii="Arial" w:eastAsia="MS Mincho" w:hAnsi="Arial" w:cs="Arial"/>
                <w:sz w:val="22"/>
                <w:szCs w:val="22"/>
              </w:rPr>
            </w:pPr>
          </w:p>
        </w:tc>
        <w:tc>
          <w:tcPr>
            <w:tcW w:w="992" w:type="dxa"/>
            <w:tcBorders>
              <w:bottom w:val="single" w:sz="4" w:space="0" w:color="auto"/>
            </w:tcBorders>
          </w:tcPr>
          <w:p w14:paraId="28341205" w14:textId="77777777" w:rsidR="00A821FE" w:rsidRPr="00F11A6D" w:rsidRDefault="00A821FE" w:rsidP="00C868FE">
            <w:pPr>
              <w:pStyle w:val="Tabletext"/>
              <w:rPr>
                <w:rFonts w:ascii="Arial" w:hAnsi="Arial" w:cs="Arial"/>
                <w:sz w:val="22"/>
                <w:szCs w:val="22"/>
              </w:rPr>
            </w:pPr>
          </w:p>
        </w:tc>
        <w:tc>
          <w:tcPr>
            <w:tcW w:w="1418" w:type="dxa"/>
            <w:tcBorders>
              <w:bottom w:val="single" w:sz="4" w:space="0" w:color="auto"/>
            </w:tcBorders>
          </w:tcPr>
          <w:p w14:paraId="70A404A2" w14:textId="77777777" w:rsidR="00A821FE" w:rsidRPr="00F11A6D" w:rsidRDefault="00A821FE" w:rsidP="00C868FE">
            <w:pPr>
              <w:pStyle w:val="Tabletext"/>
              <w:rPr>
                <w:rFonts w:ascii="Arial" w:hAnsi="Arial" w:cs="Arial"/>
                <w:b/>
                <w:bCs/>
                <w:sz w:val="22"/>
                <w:szCs w:val="22"/>
              </w:rPr>
            </w:pPr>
          </w:p>
        </w:tc>
      </w:tr>
    </w:tbl>
    <w:p w14:paraId="0180550D" w14:textId="77777777" w:rsidR="00A821FE" w:rsidRPr="00F11A6D" w:rsidRDefault="00A821FE" w:rsidP="00A821FE">
      <w:pPr>
        <w:spacing w:after="0" w:line="276" w:lineRule="auto"/>
        <w:ind w:left="851"/>
        <w:jc w:val="both"/>
        <w:rPr>
          <w:rFonts w:cs="Arial"/>
          <w:bCs/>
        </w:rPr>
      </w:pPr>
    </w:p>
    <w:p w14:paraId="334B79F0" w14:textId="77777777" w:rsidR="00A821FE" w:rsidRPr="00F11A6D" w:rsidRDefault="00A821FE" w:rsidP="006E2236">
      <w:pPr>
        <w:numPr>
          <w:ilvl w:val="0"/>
          <w:numId w:val="11"/>
        </w:numPr>
        <w:tabs>
          <w:tab w:val="clear" w:pos="851"/>
          <w:tab w:val="num" w:pos="0"/>
        </w:tabs>
        <w:spacing w:after="0" w:line="276" w:lineRule="auto"/>
        <w:ind w:hanging="1418"/>
        <w:jc w:val="both"/>
        <w:rPr>
          <w:rFonts w:cs="Arial"/>
          <w:bC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992"/>
        <w:gridCol w:w="1418"/>
      </w:tblGrid>
      <w:tr w:rsidR="00A821FE" w:rsidRPr="00F11A6D" w14:paraId="7D908604" w14:textId="77777777" w:rsidTr="00C868FE">
        <w:trPr>
          <w:cantSplit/>
        </w:trPr>
        <w:tc>
          <w:tcPr>
            <w:tcW w:w="7513" w:type="dxa"/>
            <w:vMerge w:val="restart"/>
          </w:tcPr>
          <w:p w14:paraId="7191B817" w14:textId="77777777" w:rsidR="00A821FE" w:rsidRPr="00F11A6D" w:rsidRDefault="00A821FE" w:rsidP="00C868FE">
            <w:pPr>
              <w:pStyle w:val="Tabletext"/>
              <w:rPr>
                <w:rFonts w:ascii="Arial" w:hAnsi="Arial" w:cs="Arial"/>
                <w:sz w:val="22"/>
                <w:szCs w:val="22"/>
              </w:rPr>
            </w:pPr>
            <w:r w:rsidRPr="00F11A6D">
              <w:rPr>
                <w:rFonts w:ascii="Arial" w:hAnsi="Arial" w:cs="Arial"/>
                <w:sz w:val="22"/>
                <w:szCs w:val="22"/>
              </w:rPr>
              <w:t xml:space="preserve">Sasria reserves the right to consider the guidelines on consultancy rates as set out in the </w:t>
            </w:r>
            <w:r w:rsidR="00E551D9" w:rsidRPr="00F11A6D">
              <w:rPr>
                <w:rFonts w:ascii="Arial" w:hAnsi="Arial" w:cs="Arial"/>
                <w:b/>
                <w:sz w:val="22"/>
                <w:szCs w:val="22"/>
              </w:rPr>
              <w:t>National Treasury Instruction 03</w:t>
            </w:r>
            <w:r w:rsidRPr="00F11A6D">
              <w:rPr>
                <w:rFonts w:ascii="Arial" w:hAnsi="Arial" w:cs="Arial"/>
                <w:b/>
                <w:sz w:val="22"/>
                <w:szCs w:val="22"/>
              </w:rPr>
              <w:t xml:space="preserve"> of 201</w:t>
            </w:r>
            <w:r w:rsidR="00E551D9" w:rsidRPr="00F11A6D">
              <w:rPr>
                <w:rFonts w:ascii="Arial" w:hAnsi="Arial" w:cs="Arial"/>
                <w:b/>
                <w:sz w:val="22"/>
                <w:szCs w:val="22"/>
              </w:rPr>
              <w:t>7</w:t>
            </w:r>
            <w:r w:rsidRPr="00F11A6D">
              <w:rPr>
                <w:rFonts w:ascii="Arial" w:hAnsi="Arial" w:cs="Arial"/>
                <w:b/>
                <w:sz w:val="22"/>
                <w:szCs w:val="22"/>
              </w:rPr>
              <w:t>/201</w:t>
            </w:r>
            <w:r w:rsidR="00E551D9" w:rsidRPr="00F11A6D">
              <w:rPr>
                <w:rFonts w:ascii="Arial" w:hAnsi="Arial" w:cs="Arial"/>
                <w:b/>
                <w:sz w:val="22"/>
                <w:szCs w:val="22"/>
              </w:rPr>
              <w:t>8</w:t>
            </w:r>
            <w:r w:rsidRPr="00F11A6D">
              <w:rPr>
                <w:rFonts w:ascii="Arial" w:hAnsi="Arial" w:cs="Arial"/>
                <w:b/>
                <w:sz w:val="22"/>
                <w:szCs w:val="22"/>
              </w:rPr>
              <w:t>: Cost Containment Measures</w:t>
            </w:r>
            <w:r w:rsidRPr="00F11A6D">
              <w:rPr>
                <w:rFonts w:ascii="Arial" w:hAnsi="Arial" w:cs="Arial"/>
                <w:sz w:val="22"/>
                <w:szCs w:val="22"/>
              </w:rPr>
              <w:t xml:space="preserve">, where relevant. </w:t>
            </w:r>
          </w:p>
          <w:p w14:paraId="7E502FC4" w14:textId="77777777" w:rsidR="00A821FE" w:rsidRPr="00F11A6D" w:rsidRDefault="00A821FE" w:rsidP="00C868FE">
            <w:pPr>
              <w:pStyle w:val="Tabletext"/>
              <w:rPr>
                <w:rFonts w:ascii="Arial" w:hAnsi="Arial" w:cs="Arial"/>
                <w:sz w:val="22"/>
                <w:szCs w:val="22"/>
              </w:rPr>
            </w:pPr>
          </w:p>
          <w:p w14:paraId="65457FE4" w14:textId="77777777" w:rsidR="00A821FE" w:rsidRPr="00F11A6D" w:rsidRDefault="00A821FE" w:rsidP="00C868FE">
            <w:pPr>
              <w:pStyle w:val="Tabletext"/>
              <w:rPr>
                <w:rFonts w:ascii="Arial" w:hAnsi="Arial" w:cs="Arial"/>
                <w:sz w:val="22"/>
                <w:szCs w:val="22"/>
              </w:rPr>
            </w:pPr>
            <w:r w:rsidRPr="00F11A6D">
              <w:rPr>
                <w:rFonts w:ascii="Arial" w:hAnsi="Arial" w:cs="Arial"/>
                <w:sz w:val="22"/>
                <w:szCs w:val="22"/>
              </w:rPr>
              <w:t>The bidder must indicate if their proposed rates are in line with the provisions of the referenced National Treasury Instruction: Cost Containment Measures.</w:t>
            </w:r>
          </w:p>
        </w:tc>
        <w:tc>
          <w:tcPr>
            <w:tcW w:w="992" w:type="dxa"/>
          </w:tcPr>
          <w:p w14:paraId="36483A40" w14:textId="77777777" w:rsidR="00A821FE" w:rsidRPr="00F11A6D" w:rsidRDefault="00A821FE" w:rsidP="00C868FE">
            <w:pPr>
              <w:pStyle w:val="Tabletext"/>
              <w:rPr>
                <w:rFonts w:ascii="Arial" w:hAnsi="Arial" w:cs="Arial"/>
                <w:sz w:val="22"/>
                <w:szCs w:val="22"/>
              </w:rPr>
            </w:pPr>
            <w:r w:rsidRPr="00F11A6D">
              <w:rPr>
                <w:rFonts w:ascii="Arial" w:hAnsi="Arial" w:cs="Arial"/>
                <w:sz w:val="22"/>
                <w:szCs w:val="22"/>
              </w:rPr>
              <w:t>Comply</w:t>
            </w:r>
          </w:p>
        </w:tc>
        <w:tc>
          <w:tcPr>
            <w:tcW w:w="1418" w:type="dxa"/>
          </w:tcPr>
          <w:p w14:paraId="0BEF7CB9" w14:textId="77777777" w:rsidR="00A821FE" w:rsidRPr="00F11A6D" w:rsidRDefault="00A821FE" w:rsidP="00C868FE">
            <w:pPr>
              <w:pStyle w:val="Tabletext"/>
              <w:rPr>
                <w:rFonts w:ascii="Arial" w:hAnsi="Arial" w:cs="Arial"/>
                <w:sz w:val="22"/>
                <w:szCs w:val="22"/>
              </w:rPr>
            </w:pPr>
            <w:r w:rsidRPr="00F11A6D">
              <w:rPr>
                <w:rFonts w:ascii="Arial" w:hAnsi="Arial" w:cs="Arial"/>
                <w:sz w:val="22"/>
                <w:szCs w:val="22"/>
              </w:rPr>
              <w:t>Not Comply</w:t>
            </w:r>
          </w:p>
        </w:tc>
      </w:tr>
      <w:tr w:rsidR="00A821FE" w:rsidRPr="00F11A6D" w14:paraId="350AFE40" w14:textId="77777777" w:rsidTr="00C868FE">
        <w:trPr>
          <w:cantSplit/>
        </w:trPr>
        <w:tc>
          <w:tcPr>
            <w:tcW w:w="7513" w:type="dxa"/>
            <w:vMerge/>
            <w:tcBorders>
              <w:bottom w:val="single" w:sz="4" w:space="0" w:color="auto"/>
            </w:tcBorders>
          </w:tcPr>
          <w:p w14:paraId="2C724C3A" w14:textId="77777777" w:rsidR="00A821FE" w:rsidRPr="00F11A6D" w:rsidRDefault="00A821FE" w:rsidP="00C868FE">
            <w:pPr>
              <w:pStyle w:val="Tabletext"/>
              <w:rPr>
                <w:rFonts w:ascii="Arial" w:eastAsia="MS Mincho" w:hAnsi="Arial" w:cs="Arial"/>
                <w:sz w:val="22"/>
                <w:szCs w:val="22"/>
              </w:rPr>
            </w:pPr>
          </w:p>
        </w:tc>
        <w:tc>
          <w:tcPr>
            <w:tcW w:w="992" w:type="dxa"/>
            <w:tcBorders>
              <w:bottom w:val="single" w:sz="4" w:space="0" w:color="auto"/>
            </w:tcBorders>
          </w:tcPr>
          <w:p w14:paraId="37E321D1" w14:textId="77777777" w:rsidR="00A821FE" w:rsidRPr="00F11A6D" w:rsidRDefault="00A821FE" w:rsidP="00C868FE">
            <w:pPr>
              <w:pStyle w:val="Tabletext"/>
              <w:rPr>
                <w:rFonts w:ascii="Arial" w:hAnsi="Arial" w:cs="Arial"/>
                <w:sz w:val="22"/>
                <w:szCs w:val="22"/>
              </w:rPr>
            </w:pPr>
          </w:p>
        </w:tc>
        <w:tc>
          <w:tcPr>
            <w:tcW w:w="1418" w:type="dxa"/>
            <w:tcBorders>
              <w:bottom w:val="single" w:sz="4" w:space="0" w:color="auto"/>
            </w:tcBorders>
          </w:tcPr>
          <w:p w14:paraId="1F95131D" w14:textId="77777777" w:rsidR="00A821FE" w:rsidRPr="00F11A6D" w:rsidRDefault="00A821FE" w:rsidP="00C868FE">
            <w:pPr>
              <w:pStyle w:val="Tabletext"/>
              <w:rPr>
                <w:rFonts w:ascii="Arial" w:hAnsi="Arial" w:cs="Arial"/>
                <w:b/>
                <w:bCs/>
                <w:sz w:val="22"/>
                <w:szCs w:val="22"/>
              </w:rPr>
            </w:pPr>
          </w:p>
        </w:tc>
      </w:tr>
      <w:tr w:rsidR="00A821FE" w:rsidRPr="00F11A6D" w14:paraId="0C559CD5" w14:textId="77777777" w:rsidTr="00C868FE">
        <w:trPr>
          <w:cantSplit/>
        </w:trPr>
        <w:tc>
          <w:tcPr>
            <w:tcW w:w="9923" w:type="dxa"/>
            <w:gridSpan w:val="3"/>
          </w:tcPr>
          <w:p w14:paraId="01C8B85E" w14:textId="77777777" w:rsidR="00A821FE" w:rsidRPr="00F11A6D" w:rsidRDefault="00A821FE" w:rsidP="00C868FE">
            <w:pPr>
              <w:pStyle w:val="Tabletext"/>
              <w:rPr>
                <w:rFonts w:ascii="Arial" w:hAnsi="Arial" w:cs="Arial"/>
                <w:b/>
                <w:bCs/>
                <w:sz w:val="22"/>
                <w:szCs w:val="22"/>
                <w:u w:val="single"/>
              </w:rPr>
            </w:pPr>
            <w:r w:rsidRPr="00F11A6D">
              <w:rPr>
                <w:rFonts w:ascii="Arial" w:hAnsi="Arial" w:cs="Arial"/>
                <w:sz w:val="22"/>
                <w:szCs w:val="22"/>
              </w:rPr>
              <w:t xml:space="preserve">Substantiate / Comments </w:t>
            </w:r>
          </w:p>
        </w:tc>
      </w:tr>
    </w:tbl>
    <w:p w14:paraId="4B6E5113" w14:textId="77777777" w:rsidR="00A821FE" w:rsidRPr="00F11A6D" w:rsidRDefault="00A821FE" w:rsidP="00420632">
      <w:pPr>
        <w:spacing w:after="0" w:line="276" w:lineRule="auto"/>
        <w:jc w:val="both"/>
        <w:rPr>
          <w:rFonts w:cs="Arial"/>
          <w:highlight w:val="yellow"/>
        </w:rPr>
      </w:pPr>
    </w:p>
    <w:p w14:paraId="6229317D" w14:textId="77777777" w:rsidR="0021432C" w:rsidRPr="00F11A6D" w:rsidRDefault="00A821FE" w:rsidP="00A821FE">
      <w:pPr>
        <w:spacing w:after="0" w:line="276" w:lineRule="auto"/>
        <w:ind w:left="-567"/>
        <w:jc w:val="both"/>
        <w:rPr>
          <w:rFonts w:cs="Arial"/>
          <w:b/>
        </w:rPr>
      </w:pPr>
      <w:r w:rsidRPr="00F11A6D">
        <w:rPr>
          <w:rFonts w:cs="Arial"/>
          <w:b/>
        </w:rPr>
        <w:t>6</w:t>
      </w:r>
      <w:r w:rsidRPr="00F11A6D">
        <w:rPr>
          <w:rFonts w:cs="Arial"/>
          <w:b/>
        </w:rPr>
        <w:tab/>
        <w:t>PRICING MODEL</w:t>
      </w:r>
    </w:p>
    <w:p w14:paraId="615C7308" w14:textId="77777777" w:rsidR="0021432C" w:rsidRPr="00F11A6D" w:rsidRDefault="0021432C" w:rsidP="00134BDD">
      <w:pPr>
        <w:spacing w:after="0" w:line="276" w:lineRule="auto"/>
        <w:ind w:left="-567"/>
        <w:jc w:val="both"/>
        <w:rPr>
          <w:rFonts w:cs="Arial"/>
          <w:b/>
        </w:rPr>
      </w:pPr>
    </w:p>
    <w:tbl>
      <w:tblPr>
        <w:tblW w:w="99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1420"/>
        <w:gridCol w:w="1418"/>
        <w:gridCol w:w="1984"/>
      </w:tblGrid>
      <w:tr w:rsidR="00000571" w:rsidRPr="00F11A6D" w14:paraId="7B14C33E" w14:textId="52BEE820" w:rsidTr="000974D4">
        <w:trPr>
          <w:tblHeader/>
        </w:trPr>
        <w:tc>
          <w:tcPr>
            <w:tcW w:w="5132" w:type="dxa"/>
            <w:shd w:val="clear" w:color="auto" w:fill="D9D9D9" w:themeFill="background1" w:themeFillShade="D9"/>
            <w:vAlign w:val="center"/>
          </w:tcPr>
          <w:p w14:paraId="32B5E5F4" w14:textId="77777777" w:rsidR="00000571" w:rsidRPr="00F11A6D" w:rsidRDefault="00000571" w:rsidP="004D3663">
            <w:pPr>
              <w:spacing w:line="276" w:lineRule="auto"/>
              <w:ind w:left="176"/>
              <w:jc w:val="center"/>
              <w:rPr>
                <w:rFonts w:cs="Arial"/>
                <w:b/>
                <w:bCs/>
              </w:rPr>
            </w:pPr>
            <w:r w:rsidRPr="00F11A6D">
              <w:rPr>
                <w:rFonts w:cs="Arial"/>
                <w:b/>
                <w:bCs/>
              </w:rPr>
              <w:t>Activity/ Deliverable</w:t>
            </w:r>
          </w:p>
        </w:tc>
        <w:tc>
          <w:tcPr>
            <w:tcW w:w="1420" w:type="dxa"/>
            <w:shd w:val="clear" w:color="auto" w:fill="D9D9D9" w:themeFill="background1" w:themeFillShade="D9"/>
            <w:vAlign w:val="center"/>
          </w:tcPr>
          <w:p w14:paraId="3904754C" w14:textId="43C73730" w:rsidR="00000571" w:rsidRPr="00F11A6D" w:rsidRDefault="00000571" w:rsidP="004D3663">
            <w:pPr>
              <w:spacing w:line="276" w:lineRule="auto"/>
              <w:ind w:left="176"/>
              <w:jc w:val="center"/>
              <w:rPr>
                <w:rFonts w:cs="Arial"/>
                <w:b/>
                <w:bCs/>
              </w:rPr>
            </w:pPr>
            <w:r>
              <w:rPr>
                <w:rFonts w:cs="Arial"/>
                <w:b/>
                <w:bCs/>
              </w:rPr>
              <w:t>Number of hours</w:t>
            </w:r>
          </w:p>
        </w:tc>
        <w:tc>
          <w:tcPr>
            <w:tcW w:w="1418" w:type="dxa"/>
            <w:shd w:val="clear" w:color="auto" w:fill="D9D9D9" w:themeFill="background1" w:themeFillShade="D9"/>
            <w:vAlign w:val="center"/>
          </w:tcPr>
          <w:p w14:paraId="6E105E8C" w14:textId="411D4B69" w:rsidR="00000571" w:rsidRPr="00F11A6D" w:rsidRDefault="00000571" w:rsidP="004D3663">
            <w:pPr>
              <w:spacing w:line="276" w:lineRule="auto"/>
              <w:ind w:left="176"/>
              <w:jc w:val="center"/>
              <w:rPr>
                <w:rFonts w:cs="Arial"/>
                <w:b/>
                <w:bCs/>
              </w:rPr>
            </w:pPr>
            <w:r>
              <w:rPr>
                <w:rFonts w:cs="Arial"/>
                <w:b/>
                <w:bCs/>
              </w:rPr>
              <w:t>Rate per hour</w:t>
            </w:r>
          </w:p>
        </w:tc>
        <w:tc>
          <w:tcPr>
            <w:tcW w:w="1984" w:type="dxa"/>
            <w:shd w:val="clear" w:color="auto" w:fill="D9D9D9" w:themeFill="background1" w:themeFillShade="D9"/>
          </w:tcPr>
          <w:p w14:paraId="00DC0166" w14:textId="48B39025" w:rsidR="00000571" w:rsidRDefault="00000571" w:rsidP="004D3663">
            <w:pPr>
              <w:spacing w:line="276" w:lineRule="auto"/>
              <w:ind w:left="176"/>
              <w:jc w:val="center"/>
              <w:rPr>
                <w:rFonts w:cs="Arial"/>
                <w:b/>
                <w:bCs/>
              </w:rPr>
            </w:pPr>
            <w:r>
              <w:rPr>
                <w:rFonts w:cs="Arial"/>
                <w:b/>
                <w:bCs/>
              </w:rPr>
              <w:t>Total Cost (Vat Excl)</w:t>
            </w:r>
          </w:p>
        </w:tc>
      </w:tr>
      <w:tr w:rsidR="000974D4" w:rsidRPr="00F11A6D" w14:paraId="73C7CA19" w14:textId="132E5D81" w:rsidTr="00F82D93">
        <w:tc>
          <w:tcPr>
            <w:tcW w:w="9954" w:type="dxa"/>
            <w:gridSpan w:val="4"/>
          </w:tcPr>
          <w:p w14:paraId="74C5E139" w14:textId="02D77A76" w:rsidR="000974D4" w:rsidRPr="00F275A0" w:rsidRDefault="000974D4" w:rsidP="00A94E07">
            <w:pPr>
              <w:spacing w:line="360" w:lineRule="auto"/>
              <w:ind w:left="176"/>
              <w:jc w:val="both"/>
              <w:rPr>
                <w:rFonts w:cs="Arial"/>
                <w:b/>
                <w:bCs/>
              </w:rPr>
            </w:pPr>
            <w:r w:rsidRPr="00F275A0">
              <w:rPr>
                <w:b/>
                <w:bCs/>
                <w:lang w:val="en-US"/>
              </w:rPr>
              <w:t>Functional and Technical Design Documents</w:t>
            </w:r>
          </w:p>
        </w:tc>
      </w:tr>
      <w:tr w:rsidR="000974D4" w:rsidRPr="00F11A6D" w14:paraId="0226D485" w14:textId="77777777" w:rsidTr="000974D4">
        <w:tc>
          <w:tcPr>
            <w:tcW w:w="5132" w:type="dxa"/>
          </w:tcPr>
          <w:p w14:paraId="3A354875" w14:textId="77777777" w:rsidR="000974D4" w:rsidRPr="000820C7" w:rsidRDefault="000974D4" w:rsidP="000820C7">
            <w:pPr>
              <w:spacing w:after="0" w:line="360" w:lineRule="auto"/>
              <w:ind w:left="176"/>
              <w:jc w:val="both"/>
              <w:rPr>
                <w:lang w:val="en-US"/>
              </w:rPr>
            </w:pPr>
          </w:p>
        </w:tc>
        <w:tc>
          <w:tcPr>
            <w:tcW w:w="1420" w:type="dxa"/>
          </w:tcPr>
          <w:p w14:paraId="2929749E" w14:textId="77777777" w:rsidR="000974D4" w:rsidRPr="00F11A6D" w:rsidRDefault="000974D4" w:rsidP="00A94E07">
            <w:pPr>
              <w:spacing w:line="360" w:lineRule="auto"/>
              <w:ind w:left="176"/>
              <w:jc w:val="both"/>
              <w:rPr>
                <w:rFonts w:cs="Arial"/>
                <w:bCs/>
              </w:rPr>
            </w:pPr>
          </w:p>
        </w:tc>
        <w:tc>
          <w:tcPr>
            <w:tcW w:w="1418" w:type="dxa"/>
          </w:tcPr>
          <w:p w14:paraId="366B8925" w14:textId="77777777" w:rsidR="000974D4" w:rsidRPr="00F11A6D" w:rsidRDefault="000974D4" w:rsidP="00A94E07">
            <w:pPr>
              <w:spacing w:line="360" w:lineRule="auto"/>
              <w:ind w:left="176"/>
              <w:jc w:val="both"/>
              <w:rPr>
                <w:rFonts w:cs="Arial"/>
                <w:bCs/>
              </w:rPr>
            </w:pPr>
          </w:p>
        </w:tc>
        <w:tc>
          <w:tcPr>
            <w:tcW w:w="1984" w:type="dxa"/>
          </w:tcPr>
          <w:p w14:paraId="56792FAD" w14:textId="77777777" w:rsidR="000974D4" w:rsidRPr="00F11A6D" w:rsidRDefault="000974D4" w:rsidP="00A94E07">
            <w:pPr>
              <w:spacing w:line="360" w:lineRule="auto"/>
              <w:ind w:left="176"/>
              <w:jc w:val="both"/>
              <w:rPr>
                <w:rFonts w:cs="Arial"/>
                <w:bCs/>
              </w:rPr>
            </w:pPr>
          </w:p>
        </w:tc>
      </w:tr>
      <w:tr w:rsidR="006F23A1" w:rsidRPr="00F11A6D" w14:paraId="4BEEDA01" w14:textId="77777777" w:rsidTr="000974D4">
        <w:tc>
          <w:tcPr>
            <w:tcW w:w="5132" w:type="dxa"/>
          </w:tcPr>
          <w:p w14:paraId="7886775C" w14:textId="77777777" w:rsidR="006F23A1" w:rsidRPr="000820C7" w:rsidRDefault="006F23A1" w:rsidP="000820C7">
            <w:pPr>
              <w:spacing w:after="0" w:line="360" w:lineRule="auto"/>
              <w:ind w:left="176"/>
              <w:jc w:val="both"/>
              <w:rPr>
                <w:lang w:val="en-US"/>
              </w:rPr>
            </w:pPr>
          </w:p>
        </w:tc>
        <w:tc>
          <w:tcPr>
            <w:tcW w:w="1420" w:type="dxa"/>
          </w:tcPr>
          <w:p w14:paraId="599E0167" w14:textId="77777777" w:rsidR="006F23A1" w:rsidRPr="00F11A6D" w:rsidRDefault="006F23A1" w:rsidP="00A94E07">
            <w:pPr>
              <w:spacing w:line="360" w:lineRule="auto"/>
              <w:ind w:left="176"/>
              <w:jc w:val="both"/>
              <w:rPr>
                <w:rFonts w:cs="Arial"/>
                <w:bCs/>
              </w:rPr>
            </w:pPr>
          </w:p>
        </w:tc>
        <w:tc>
          <w:tcPr>
            <w:tcW w:w="1418" w:type="dxa"/>
          </w:tcPr>
          <w:p w14:paraId="1DA8A55C" w14:textId="77777777" w:rsidR="006F23A1" w:rsidRPr="00F11A6D" w:rsidRDefault="006F23A1" w:rsidP="00A94E07">
            <w:pPr>
              <w:spacing w:line="360" w:lineRule="auto"/>
              <w:ind w:left="176"/>
              <w:jc w:val="both"/>
              <w:rPr>
                <w:rFonts w:cs="Arial"/>
                <w:bCs/>
              </w:rPr>
            </w:pPr>
          </w:p>
        </w:tc>
        <w:tc>
          <w:tcPr>
            <w:tcW w:w="1984" w:type="dxa"/>
          </w:tcPr>
          <w:p w14:paraId="69DC8533" w14:textId="77777777" w:rsidR="006F23A1" w:rsidRPr="00F11A6D" w:rsidRDefault="006F23A1" w:rsidP="00A94E07">
            <w:pPr>
              <w:spacing w:line="360" w:lineRule="auto"/>
              <w:ind w:left="176"/>
              <w:jc w:val="both"/>
              <w:rPr>
                <w:rFonts w:cs="Arial"/>
                <w:bCs/>
              </w:rPr>
            </w:pPr>
          </w:p>
        </w:tc>
      </w:tr>
      <w:tr w:rsidR="00E6726E" w:rsidRPr="00F11A6D" w14:paraId="469C657C" w14:textId="665E385C" w:rsidTr="00F82D93">
        <w:tc>
          <w:tcPr>
            <w:tcW w:w="9954" w:type="dxa"/>
            <w:gridSpan w:val="4"/>
          </w:tcPr>
          <w:p w14:paraId="47A51230" w14:textId="56A6AE59" w:rsidR="00E6726E" w:rsidRPr="00F275A0" w:rsidRDefault="00E6726E" w:rsidP="00A94E07">
            <w:pPr>
              <w:spacing w:line="360" w:lineRule="auto"/>
              <w:ind w:left="176"/>
              <w:jc w:val="both"/>
              <w:rPr>
                <w:rFonts w:cs="Arial"/>
                <w:b/>
                <w:bCs/>
              </w:rPr>
            </w:pPr>
            <w:r w:rsidRPr="00F275A0">
              <w:rPr>
                <w:b/>
                <w:bCs/>
                <w:lang w:val="en-US"/>
              </w:rPr>
              <w:t>Configured/ Customized CMDB Tool</w:t>
            </w:r>
          </w:p>
        </w:tc>
      </w:tr>
      <w:tr w:rsidR="00E6726E" w:rsidRPr="00F11A6D" w14:paraId="1AF58F7D" w14:textId="77777777" w:rsidTr="000974D4">
        <w:tc>
          <w:tcPr>
            <w:tcW w:w="5132" w:type="dxa"/>
          </w:tcPr>
          <w:p w14:paraId="02F804BF" w14:textId="77777777" w:rsidR="00E6726E" w:rsidRPr="000820C7" w:rsidRDefault="00E6726E" w:rsidP="39512A06">
            <w:pPr>
              <w:spacing w:line="360" w:lineRule="auto"/>
              <w:ind w:left="176"/>
              <w:jc w:val="both"/>
              <w:rPr>
                <w:lang w:val="en-US"/>
              </w:rPr>
            </w:pPr>
          </w:p>
        </w:tc>
        <w:tc>
          <w:tcPr>
            <w:tcW w:w="1420" w:type="dxa"/>
          </w:tcPr>
          <w:p w14:paraId="7FDAC177" w14:textId="77777777" w:rsidR="00E6726E" w:rsidRPr="00F11A6D" w:rsidRDefault="00E6726E" w:rsidP="00A94E07">
            <w:pPr>
              <w:spacing w:line="360" w:lineRule="auto"/>
              <w:ind w:left="176"/>
              <w:jc w:val="both"/>
              <w:rPr>
                <w:rFonts w:cs="Arial"/>
                <w:bCs/>
              </w:rPr>
            </w:pPr>
          </w:p>
        </w:tc>
        <w:tc>
          <w:tcPr>
            <w:tcW w:w="1418" w:type="dxa"/>
          </w:tcPr>
          <w:p w14:paraId="063CE746" w14:textId="77777777" w:rsidR="00E6726E" w:rsidRPr="00F11A6D" w:rsidRDefault="00E6726E" w:rsidP="00A94E07">
            <w:pPr>
              <w:spacing w:line="360" w:lineRule="auto"/>
              <w:ind w:left="176"/>
              <w:jc w:val="both"/>
              <w:rPr>
                <w:rFonts w:cs="Arial"/>
                <w:bCs/>
              </w:rPr>
            </w:pPr>
          </w:p>
        </w:tc>
        <w:tc>
          <w:tcPr>
            <w:tcW w:w="1984" w:type="dxa"/>
          </w:tcPr>
          <w:p w14:paraId="69812857" w14:textId="77777777" w:rsidR="00E6726E" w:rsidRPr="00F11A6D" w:rsidRDefault="00E6726E" w:rsidP="00A94E07">
            <w:pPr>
              <w:spacing w:line="360" w:lineRule="auto"/>
              <w:ind w:left="176"/>
              <w:jc w:val="both"/>
              <w:rPr>
                <w:rFonts w:cs="Arial"/>
                <w:bCs/>
              </w:rPr>
            </w:pPr>
          </w:p>
        </w:tc>
      </w:tr>
      <w:tr w:rsidR="00E6726E" w:rsidRPr="00F11A6D" w14:paraId="0520AC04" w14:textId="77777777" w:rsidTr="000974D4">
        <w:tc>
          <w:tcPr>
            <w:tcW w:w="5132" w:type="dxa"/>
          </w:tcPr>
          <w:p w14:paraId="0F17DB8C" w14:textId="77777777" w:rsidR="00E6726E" w:rsidRPr="000820C7" w:rsidRDefault="00E6726E" w:rsidP="39512A06">
            <w:pPr>
              <w:spacing w:line="360" w:lineRule="auto"/>
              <w:ind w:left="176"/>
              <w:jc w:val="both"/>
              <w:rPr>
                <w:lang w:val="en-US"/>
              </w:rPr>
            </w:pPr>
          </w:p>
        </w:tc>
        <w:tc>
          <w:tcPr>
            <w:tcW w:w="1420" w:type="dxa"/>
          </w:tcPr>
          <w:p w14:paraId="214E30AD" w14:textId="77777777" w:rsidR="00E6726E" w:rsidRPr="00F11A6D" w:rsidRDefault="00E6726E" w:rsidP="00A94E07">
            <w:pPr>
              <w:spacing w:line="360" w:lineRule="auto"/>
              <w:ind w:left="176"/>
              <w:jc w:val="both"/>
              <w:rPr>
                <w:rFonts w:cs="Arial"/>
                <w:bCs/>
              </w:rPr>
            </w:pPr>
          </w:p>
        </w:tc>
        <w:tc>
          <w:tcPr>
            <w:tcW w:w="1418" w:type="dxa"/>
          </w:tcPr>
          <w:p w14:paraId="4FAE13C5" w14:textId="77777777" w:rsidR="00E6726E" w:rsidRPr="00F11A6D" w:rsidRDefault="00E6726E" w:rsidP="00A94E07">
            <w:pPr>
              <w:spacing w:line="360" w:lineRule="auto"/>
              <w:ind w:left="176"/>
              <w:jc w:val="both"/>
              <w:rPr>
                <w:rFonts w:cs="Arial"/>
                <w:bCs/>
              </w:rPr>
            </w:pPr>
          </w:p>
        </w:tc>
        <w:tc>
          <w:tcPr>
            <w:tcW w:w="1984" w:type="dxa"/>
          </w:tcPr>
          <w:p w14:paraId="64394BE0" w14:textId="77777777" w:rsidR="00E6726E" w:rsidRPr="00F11A6D" w:rsidRDefault="00E6726E" w:rsidP="00A94E07">
            <w:pPr>
              <w:spacing w:line="360" w:lineRule="auto"/>
              <w:ind w:left="176"/>
              <w:jc w:val="both"/>
              <w:rPr>
                <w:rFonts w:cs="Arial"/>
                <w:bCs/>
              </w:rPr>
            </w:pPr>
          </w:p>
        </w:tc>
      </w:tr>
      <w:tr w:rsidR="00E6726E" w:rsidRPr="00F11A6D" w14:paraId="3019A39F" w14:textId="22B7A371" w:rsidTr="00F82D93">
        <w:tc>
          <w:tcPr>
            <w:tcW w:w="9954" w:type="dxa"/>
            <w:gridSpan w:val="4"/>
          </w:tcPr>
          <w:p w14:paraId="7A05DE05" w14:textId="3D484E5E" w:rsidR="00E6726E" w:rsidRPr="00F275A0" w:rsidRDefault="00E6726E" w:rsidP="00A94E07">
            <w:pPr>
              <w:spacing w:line="360" w:lineRule="auto"/>
              <w:ind w:left="176"/>
              <w:jc w:val="both"/>
              <w:rPr>
                <w:rFonts w:cs="Arial"/>
                <w:b/>
                <w:bCs/>
              </w:rPr>
            </w:pPr>
            <w:r w:rsidRPr="00F275A0">
              <w:rPr>
                <w:b/>
                <w:bCs/>
                <w:lang w:val="en-US"/>
              </w:rPr>
              <w:t>Software Testing</w:t>
            </w:r>
          </w:p>
        </w:tc>
      </w:tr>
      <w:tr w:rsidR="00E6726E" w:rsidRPr="00F11A6D" w14:paraId="1095AA95" w14:textId="4E2359F4" w:rsidTr="00F82D93">
        <w:tc>
          <w:tcPr>
            <w:tcW w:w="9954" w:type="dxa"/>
            <w:gridSpan w:val="4"/>
          </w:tcPr>
          <w:p w14:paraId="3D3ED476" w14:textId="0B70B071" w:rsidR="00E6726E" w:rsidRPr="00F275A0" w:rsidRDefault="00E6726E" w:rsidP="00A94E07">
            <w:pPr>
              <w:spacing w:line="360" w:lineRule="auto"/>
              <w:ind w:left="176"/>
              <w:jc w:val="both"/>
              <w:rPr>
                <w:rFonts w:cs="Arial"/>
                <w:b/>
                <w:bCs/>
              </w:rPr>
            </w:pPr>
          </w:p>
        </w:tc>
      </w:tr>
      <w:tr w:rsidR="00E6726E" w:rsidRPr="00F11A6D" w14:paraId="318F5470" w14:textId="77777777" w:rsidTr="000974D4">
        <w:tc>
          <w:tcPr>
            <w:tcW w:w="5132" w:type="dxa"/>
          </w:tcPr>
          <w:p w14:paraId="0DF1A46A" w14:textId="57D1CFB5" w:rsidR="00E6726E" w:rsidRPr="00000571" w:rsidRDefault="00E6726E" w:rsidP="39512A06">
            <w:pPr>
              <w:spacing w:line="360" w:lineRule="auto"/>
              <w:ind w:left="176"/>
              <w:jc w:val="both"/>
              <w:rPr>
                <w:lang w:val="en-US"/>
              </w:rPr>
            </w:pPr>
          </w:p>
        </w:tc>
        <w:tc>
          <w:tcPr>
            <w:tcW w:w="1420" w:type="dxa"/>
          </w:tcPr>
          <w:p w14:paraId="0A3D3274" w14:textId="77777777" w:rsidR="00E6726E" w:rsidRPr="00F11A6D" w:rsidRDefault="00E6726E" w:rsidP="00A94E07">
            <w:pPr>
              <w:spacing w:line="360" w:lineRule="auto"/>
              <w:ind w:left="176"/>
              <w:jc w:val="both"/>
              <w:rPr>
                <w:rFonts w:cs="Arial"/>
                <w:bCs/>
              </w:rPr>
            </w:pPr>
          </w:p>
        </w:tc>
        <w:tc>
          <w:tcPr>
            <w:tcW w:w="1418" w:type="dxa"/>
          </w:tcPr>
          <w:p w14:paraId="68C54B9A" w14:textId="77777777" w:rsidR="00E6726E" w:rsidRPr="00F11A6D" w:rsidRDefault="00E6726E" w:rsidP="00A94E07">
            <w:pPr>
              <w:spacing w:line="360" w:lineRule="auto"/>
              <w:ind w:left="176"/>
              <w:jc w:val="both"/>
              <w:rPr>
                <w:rFonts w:cs="Arial"/>
                <w:bCs/>
              </w:rPr>
            </w:pPr>
          </w:p>
        </w:tc>
        <w:tc>
          <w:tcPr>
            <w:tcW w:w="1984" w:type="dxa"/>
          </w:tcPr>
          <w:p w14:paraId="73F24D60" w14:textId="77777777" w:rsidR="00E6726E" w:rsidRPr="00F11A6D" w:rsidRDefault="00E6726E" w:rsidP="00A94E07">
            <w:pPr>
              <w:spacing w:line="360" w:lineRule="auto"/>
              <w:ind w:left="176"/>
              <w:jc w:val="both"/>
              <w:rPr>
                <w:rFonts w:cs="Arial"/>
                <w:bCs/>
              </w:rPr>
            </w:pPr>
          </w:p>
        </w:tc>
      </w:tr>
      <w:tr w:rsidR="00F275A0" w:rsidRPr="00F11A6D" w14:paraId="0DA2446F" w14:textId="77777777" w:rsidTr="000974D4">
        <w:tc>
          <w:tcPr>
            <w:tcW w:w="5132" w:type="dxa"/>
          </w:tcPr>
          <w:p w14:paraId="7E4A2E0A" w14:textId="271A3164" w:rsidR="00F275A0" w:rsidRPr="00000571" w:rsidRDefault="00F275A0" w:rsidP="39512A06">
            <w:pPr>
              <w:spacing w:line="360" w:lineRule="auto"/>
              <w:ind w:left="176"/>
              <w:jc w:val="both"/>
              <w:rPr>
                <w:lang w:val="en-US"/>
              </w:rPr>
            </w:pPr>
          </w:p>
        </w:tc>
        <w:tc>
          <w:tcPr>
            <w:tcW w:w="1420" w:type="dxa"/>
          </w:tcPr>
          <w:p w14:paraId="7ED54019" w14:textId="77777777" w:rsidR="00F275A0" w:rsidRPr="00F11A6D" w:rsidRDefault="00F275A0" w:rsidP="00A94E07">
            <w:pPr>
              <w:spacing w:line="360" w:lineRule="auto"/>
              <w:ind w:left="176"/>
              <w:jc w:val="both"/>
              <w:rPr>
                <w:rFonts w:cs="Arial"/>
                <w:bCs/>
              </w:rPr>
            </w:pPr>
          </w:p>
        </w:tc>
        <w:tc>
          <w:tcPr>
            <w:tcW w:w="1418" w:type="dxa"/>
          </w:tcPr>
          <w:p w14:paraId="5608F2B2" w14:textId="77777777" w:rsidR="00F275A0" w:rsidRPr="00F11A6D" w:rsidRDefault="00F275A0" w:rsidP="00A94E07">
            <w:pPr>
              <w:spacing w:line="360" w:lineRule="auto"/>
              <w:ind w:left="176"/>
              <w:jc w:val="both"/>
              <w:rPr>
                <w:rFonts w:cs="Arial"/>
                <w:bCs/>
              </w:rPr>
            </w:pPr>
          </w:p>
        </w:tc>
        <w:tc>
          <w:tcPr>
            <w:tcW w:w="1984" w:type="dxa"/>
          </w:tcPr>
          <w:p w14:paraId="30537AFF" w14:textId="77777777" w:rsidR="00F275A0" w:rsidRPr="00F11A6D" w:rsidRDefault="00F275A0" w:rsidP="00A94E07">
            <w:pPr>
              <w:spacing w:line="360" w:lineRule="auto"/>
              <w:ind w:left="176"/>
              <w:jc w:val="both"/>
              <w:rPr>
                <w:rFonts w:cs="Arial"/>
                <w:bCs/>
              </w:rPr>
            </w:pPr>
          </w:p>
        </w:tc>
      </w:tr>
      <w:tr w:rsidR="00E6726E" w:rsidRPr="00F11A6D" w14:paraId="3637E419" w14:textId="3FD7C9C7" w:rsidTr="00F82D93">
        <w:tc>
          <w:tcPr>
            <w:tcW w:w="9954" w:type="dxa"/>
            <w:gridSpan w:val="4"/>
          </w:tcPr>
          <w:p w14:paraId="5464AE6F" w14:textId="3BCEBDCF" w:rsidR="00E6726E" w:rsidRPr="00F275A0" w:rsidRDefault="00E6726E" w:rsidP="00A94E07">
            <w:pPr>
              <w:spacing w:line="360" w:lineRule="auto"/>
              <w:ind w:left="176"/>
              <w:jc w:val="both"/>
              <w:rPr>
                <w:rFonts w:cs="Arial"/>
                <w:b/>
                <w:bCs/>
              </w:rPr>
            </w:pPr>
            <w:r w:rsidRPr="00F275A0">
              <w:rPr>
                <w:b/>
                <w:bCs/>
              </w:rPr>
              <w:t>Provide go-live support and stabilisation plan and services</w:t>
            </w:r>
          </w:p>
        </w:tc>
      </w:tr>
      <w:tr w:rsidR="00E6726E" w:rsidRPr="00F11A6D" w14:paraId="4FB6D090" w14:textId="77777777" w:rsidTr="000974D4">
        <w:tc>
          <w:tcPr>
            <w:tcW w:w="5132" w:type="dxa"/>
          </w:tcPr>
          <w:p w14:paraId="200A70E6" w14:textId="723BDA16" w:rsidR="00E6726E" w:rsidRPr="000820C7" w:rsidRDefault="00E6726E" w:rsidP="39512A06">
            <w:pPr>
              <w:spacing w:line="360" w:lineRule="auto"/>
              <w:ind w:left="176"/>
              <w:jc w:val="both"/>
            </w:pPr>
          </w:p>
        </w:tc>
        <w:tc>
          <w:tcPr>
            <w:tcW w:w="1420" w:type="dxa"/>
          </w:tcPr>
          <w:p w14:paraId="4B99E60B" w14:textId="77777777" w:rsidR="00E6726E" w:rsidRPr="00F11A6D" w:rsidRDefault="00E6726E" w:rsidP="00A94E07">
            <w:pPr>
              <w:spacing w:line="360" w:lineRule="auto"/>
              <w:ind w:left="176"/>
              <w:jc w:val="both"/>
              <w:rPr>
                <w:rFonts w:cs="Arial"/>
                <w:bCs/>
              </w:rPr>
            </w:pPr>
          </w:p>
        </w:tc>
        <w:tc>
          <w:tcPr>
            <w:tcW w:w="1418" w:type="dxa"/>
          </w:tcPr>
          <w:p w14:paraId="6A1B2091" w14:textId="77777777" w:rsidR="00E6726E" w:rsidRPr="00F11A6D" w:rsidRDefault="00E6726E" w:rsidP="00A94E07">
            <w:pPr>
              <w:spacing w:line="360" w:lineRule="auto"/>
              <w:ind w:left="176"/>
              <w:jc w:val="both"/>
              <w:rPr>
                <w:rFonts w:cs="Arial"/>
                <w:bCs/>
              </w:rPr>
            </w:pPr>
          </w:p>
        </w:tc>
        <w:tc>
          <w:tcPr>
            <w:tcW w:w="1984" w:type="dxa"/>
          </w:tcPr>
          <w:p w14:paraId="2DBD3C16" w14:textId="77777777" w:rsidR="00E6726E" w:rsidRPr="00F11A6D" w:rsidRDefault="00E6726E" w:rsidP="00A94E07">
            <w:pPr>
              <w:spacing w:line="360" w:lineRule="auto"/>
              <w:ind w:left="176"/>
              <w:jc w:val="both"/>
              <w:rPr>
                <w:rFonts w:cs="Arial"/>
                <w:bCs/>
              </w:rPr>
            </w:pPr>
          </w:p>
        </w:tc>
      </w:tr>
      <w:tr w:rsidR="00E6726E" w:rsidRPr="00F11A6D" w14:paraId="7EB2FA3F" w14:textId="77777777" w:rsidTr="000974D4">
        <w:tc>
          <w:tcPr>
            <w:tcW w:w="5132" w:type="dxa"/>
          </w:tcPr>
          <w:p w14:paraId="148F1B96" w14:textId="30CF061C" w:rsidR="00E6726E" w:rsidRPr="000820C7" w:rsidRDefault="00E6726E" w:rsidP="39512A06">
            <w:pPr>
              <w:spacing w:line="360" w:lineRule="auto"/>
              <w:ind w:left="176"/>
              <w:jc w:val="both"/>
            </w:pPr>
          </w:p>
        </w:tc>
        <w:tc>
          <w:tcPr>
            <w:tcW w:w="1420" w:type="dxa"/>
          </w:tcPr>
          <w:p w14:paraId="512207FB" w14:textId="77777777" w:rsidR="00E6726E" w:rsidRPr="00F11A6D" w:rsidRDefault="00E6726E" w:rsidP="00A94E07">
            <w:pPr>
              <w:spacing w:line="360" w:lineRule="auto"/>
              <w:ind w:left="176"/>
              <w:jc w:val="both"/>
              <w:rPr>
                <w:rFonts w:cs="Arial"/>
                <w:bCs/>
              </w:rPr>
            </w:pPr>
          </w:p>
        </w:tc>
        <w:tc>
          <w:tcPr>
            <w:tcW w:w="1418" w:type="dxa"/>
          </w:tcPr>
          <w:p w14:paraId="219914C2" w14:textId="77777777" w:rsidR="00E6726E" w:rsidRPr="00F11A6D" w:rsidRDefault="00E6726E" w:rsidP="00A94E07">
            <w:pPr>
              <w:spacing w:line="360" w:lineRule="auto"/>
              <w:ind w:left="176"/>
              <w:jc w:val="both"/>
              <w:rPr>
                <w:rFonts w:cs="Arial"/>
                <w:bCs/>
              </w:rPr>
            </w:pPr>
          </w:p>
        </w:tc>
        <w:tc>
          <w:tcPr>
            <w:tcW w:w="1984" w:type="dxa"/>
          </w:tcPr>
          <w:p w14:paraId="08BE1186" w14:textId="77777777" w:rsidR="00E6726E" w:rsidRPr="00F11A6D" w:rsidRDefault="00E6726E" w:rsidP="00A94E07">
            <w:pPr>
              <w:spacing w:line="360" w:lineRule="auto"/>
              <w:ind w:left="176"/>
              <w:jc w:val="both"/>
              <w:rPr>
                <w:rFonts w:cs="Arial"/>
                <w:bCs/>
              </w:rPr>
            </w:pPr>
          </w:p>
        </w:tc>
      </w:tr>
      <w:tr w:rsidR="00F275A0" w:rsidRPr="00F11A6D" w14:paraId="17B36C96" w14:textId="77777777" w:rsidTr="00F275A0">
        <w:tc>
          <w:tcPr>
            <w:tcW w:w="9954" w:type="dxa"/>
            <w:gridSpan w:val="4"/>
          </w:tcPr>
          <w:p w14:paraId="69E88140" w14:textId="3E81CAE3" w:rsidR="00F275A0" w:rsidRPr="00F11A6D" w:rsidRDefault="00F275A0" w:rsidP="00A94E07">
            <w:pPr>
              <w:spacing w:line="360" w:lineRule="auto"/>
              <w:ind w:left="176"/>
              <w:jc w:val="both"/>
              <w:rPr>
                <w:rFonts w:cs="Arial"/>
                <w:bCs/>
              </w:rPr>
            </w:pPr>
            <w:r w:rsidRPr="00F275A0">
              <w:rPr>
                <w:b/>
                <w:bCs/>
              </w:rPr>
              <w:t>Any other costs necessary to complete the projects</w:t>
            </w:r>
          </w:p>
        </w:tc>
      </w:tr>
      <w:tr w:rsidR="00F275A0" w:rsidRPr="00F11A6D" w14:paraId="4F67BD83" w14:textId="77777777" w:rsidTr="000974D4">
        <w:tc>
          <w:tcPr>
            <w:tcW w:w="5132" w:type="dxa"/>
          </w:tcPr>
          <w:p w14:paraId="0A1EFA20" w14:textId="77777777" w:rsidR="00F275A0" w:rsidRDefault="00F275A0" w:rsidP="39512A06">
            <w:pPr>
              <w:spacing w:line="360" w:lineRule="auto"/>
              <w:ind w:left="176"/>
              <w:jc w:val="both"/>
            </w:pPr>
          </w:p>
        </w:tc>
        <w:tc>
          <w:tcPr>
            <w:tcW w:w="1420" w:type="dxa"/>
          </w:tcPr>
          <w:p w14:paraId="616E6182" w14:textId="77777777" w:rsidR="00F275A0" w:rsidRPr="00F11A6D" w:rsidRDefault="00F275A0" w:rsidP="00A94E07">
            <w:pPr>
              <w:spacing w:line="360" w:lineRule="auto"/>
              <w:ind w:left="176"/>
              <w:jc w:val="both"/>
              <w:rPr>
                <w:rFonts w:cs="Arial"/>
                <w:bCs/>
              </w:rPr>
            </w:pPr>
          </w:p>
        </w:tc>
        <w:tc>
          <w:tcPr>
            <w:tcW w:w="1418" w:type="dxa"/>
          </w:tcPr>
          <w:p w14:paraId="629FA7CB" w14:textId="77777777" w:rsidR="00F275A0" w:rsidRPr="00F11A6D" w:rsidRDefault="00F275A0" w:rsidP="00A94E07">
            <w:pPr>
              <w:spacing w:line="360" w:lineRule="auto"/>
              <w:ind w:left="176"/>
              <w:jc w:val="both"/>
              <w:rPr>
                <w:rFonts w:cs="Arial"/>
                <w:bCs/>
              </w:rPr>
            </w:pPr>
          </w:p>
        </w:tc>
        <w:tc>
          <w:tcPr>
            <w:tcW w:w="1984" w:type="dxa"/>
          </w:tcPr>
          <w:p w14:paraId="21F50258" w14:textId="77777777" w:rsidR="00F275A0" w:rsidRPr="00F11A6D" w:rsidRDefault="00F275A0" w:rsidP="00A94E07">
            <w:pPr>
              <w:spacing w:line="360" w:lineRule="auto"/>
              <w:ind w:left="176"/>
              <w:jc w:val="both"/>
              <w:rPr>
                <w:rFonts w:cs="Arial"/>
                <w:bCs/>
              </w:rPr>
            </w:pPr>
          </w:p>
        </w:tc>
      </w:tr>
      <w:tr w:rsidR="00F275A0" w:rsidRPr="00F11A6D" w14:paraId="3C8CAAF7" w14:textId="77777777" w:rsidTr="00F275A0">
        <w:tc>
          <w:tcPr>
            <w:tcW w:w="9954" w:type="dxa"/>
            <w:gridSpan w:val="4"/>
          </w:tcPr>
          <w:p w14:paraId="10FFB342" w14:textId="4CA02985" w:rsidR="00F275A0" w:rsidRPr="00F11A6D" w:rsidRDefault="00F275A0" w:rsidP="00A94E07">
            <w:pPr>
              <w:spacing w:line="360" w:lineRule="auto"/>
              <w:ind w:left="176"/>
              <w:jc w:val="both"/>
              <w:rPr>
                <w:rFonts w:cs="Arial"/>
                <w:bCs/>
              </w:rPr>
            </w:pPr>
            <w:r w:rsidRPr="00F275A0">
              <w:rPr>
                <w:b/>
                <w:bCs/>
              </w:rPr>
              <w:t>Disbursements</w:t>
            </w:r>
          </w:p>
        </w:tc>
      </w:tr>
      <w:tr w:rsidR="00F275A0" w:rsidRPr="00F11A6D" w14:paraId="3C92E70C" w14:textId="77777777" w:rsidTr="000974D4">
        <w:tc>
          <w:tcPr>
            <w:tcW w:w="5132" w:type="dxa"/>
          </w:tcPr>
          <w:p w14:paraId="69E868F6" w14:textId="77777777" w:rsidR="00F275A0" w:rsidRPr="00F275A0" w:rsidRDefault="00F275A0" w:rsidP="39512A06">
            <w:pPr>
              <w:spacing w:line="360" w:lineRule="auto"/>
              <w:ind w:left="176"/>
              <w:jc w:val="both"/>
              <w:rPr>
                <w:b/>
                <w:bCs/>
              </w:rPr>
            </w:pPr>
          </w:p>
        </w:tc>
        <w:tc>
          <w:tcPr>
            <w:tcW w:w="1420" w:type="dxa"/>
          </w:tcPr>
          <w:p w14:paraId="140FA56C" w14:textId="77777777" w:rsidR="00F275A0" w:rsidRPr="00F11A6D" w:rsidRDefault="00F275A0" w:rsidP="00A94E07">
            <w:pPr>
              <w:spacing w:line="360" w:lineRule="auto"/>
              <w:ind w:left="176"/>
              <w:jc w:val="both"/>
              <w:rPr>
                <w:rFonts w:cs="Arial"/>
                <w:bCs/>
              </w:rPr>
            </w:pPr>
          </w:p>
        </w:tc>
        <w:tc>
          <w:tcPr>
            <w:tcW w:w="1418" w:type="dxa"/>
          </w:tcPr>
          <w:p w14:paraId="3749E3F8" w14:textId="77777777" w:rsidR="00F275A0" w:rsidRPr="00F11A6D" w:rsidRDefault="00F275A0" w:rsidP="00A94E07">
            <w:pPr>
              <w:spacing w:line="360" w:lineRule="auto"/>
              <w:ind w:left="176"/>
              <w:jc w:val="both"/>
              <w:rPr>
                <w:rFonts w:cs="Arial"/>
                <w:bCs/>
              </w:rPr>
            </w:pPr>
          </w:p>
        </w:tc>
        <w:tc>
          <w:tcPr>
            <w:tcW w:w="1984" w:type="dxa"/>
          </w:tcPr>
          <w:p w14:paraId="28BB82BA" w14:textId="77777777" w:rsidR="00F275A0" w:rsidRPr="00F11A6D" w:rsidRDefault="00F275A0" w:rsidP="00A94E07">
            <w:pPr>
              <w:spacing w:line="360" w:lineRule="auto"/>
              <w:ind w:left="176"/>
              <w:jc w:val="both"/>
              <w:rPr>
                <w:rFonts w:cs="Arial"/>
                <w:bCs/>
              </w:rPr>
            </w:pPr>
          </w:p>
        </w:tc>
      </w:tr>
      <w:tr w:rsidR="00000571" w:rsidRPr="00F11A6D" w14:paraId="76ADFADB" w14:textId="3584BBAE" w:rsidTr="00000571">
        <w:tc>
          <w:tcPr>
            <w:tcW w:w="6552" w:type="dxa"/>
            <w:gridSpan w:val="2"/>
          </w:tcPr>
          <w:p w14:paraId="6C7A3D8E" w14:textId="776396AB" w:rsidR="00000571" w:rsidRPr="00F11A6D" w:rsidRDefault="004E06B3" w:rsidP="00A94E07">
            <w:pPr>
              <w:spacing w:line="360" w:lineRule="auto"/>
              <w:ind w:left="176"/>
              <w:jc w:val="both"/>
              <w:rPr>
                <w:rFonts w:cs="Arial"/>
                <w:b/>
                <w:bCs/>
              </w:rPr>
            </w:pPr>
            <w:r>
              <w:rPr>
                <w:rFonts w:cs="Arial"/>
                <w:b/>
                <w:bCs/>
              </w:rPr>
              <w:t xml:space="preserve">6.1 </w:t>
            </w:r>
            <w:r w:rsidR="00000571" w:rsidRPr="00F11A6D">
              <w:rPr>
                <w:rFonts w:cs="Arial"/>
                <w:b/>
                <w:bCs/>
              </w:rPr>
              <w:t>Total Bid Price (VAT Excl.)</w:t>
            </w:r>
          </w:p>
        </w:tc>
        <w:tc>
          <w:tcPr>
            <w:tcW w:w="3402" w:type="dxa"/>
            <w:gridSpan w:val="2"/>
          </w:tcPr>
          <w:p w14:paraId="24AD6CC5" w14:textId="77777777" w:rsidR="00000571" w:rsidRPr="00F11A6D" w:rsidRDefault="00000571" w:rsidP="00A94E07">
            <w:pPr>
              <w:spacing w:line="360" w:lineRule="auto"/>
              <w:ind w:left="176"/>
              <w:jc w:val="both"/>
              <w:rPr>
                <w:rFonts w:cs="Arial"/>
                <w:bCs/>
              </w:rPr>
            </w:pPr>
          </w:p>
        </w:tc>
      </w:tr>
    </w:tbl>
    <w:p w14:paraId="4F1A404A" w14:textId="77777777" w:rsidR="000F0D72" w:rsidRDefault="000927CD" w:rsidP="000F0D72">
      <w:pPr>
        <w:ind w:left="-567" w:right="-562"/>
        <w:jc w:val="both"/>
        <w:rPr>
          <w:rFonts w:cs="Arial"/>
          <w:b/>
        </w:rPr>
      </w:pPr>
      <w:r w:rsidRPr="00F11A6D">
        <w:rPr>
          <w:rFonts w:cs="Arial"/>
          <w:b/>
          <w:bCs/>
        </w:rPr>
        <w:t>Note</w:t>
      </w:r>
      <w:r w:rsidR="00134BDD" w:rsidRPr="00F11A6D">
        <w:rPr>
          <w:rFonts w:cs="Arial"/>
          <w:b/>
          <w:bCs/>
        </w:rPr>
        <w:t xml:space="preserve">: </w:t>
      </w:r>
      <w:r w:rsidR="00BF5E49" w:rsidRPr="006071A3">
        <w:rPr>
          <w:rFonts w:cs="Arial"/>
          <w:b/>
        </w:rPr>
        <w:t>The propose</w:t>
      </w:r>
      <w:r w:rsidR="004139AB" w:rsidRPr="006071A3">
        <w:rPr>
          <w:rFonts w:cs="Arial"/>
          <w:b/>
        </w:rPr>
        <w:t>d</w:t>
      </w:r>
      <w:r w:rsidR="00BF5E49" w:rsidRPr="006071A3">
        <w:rPr>
          <w:rFonts w:cs="Arial"/>
          <w:b/>
        </w:rPr>
        <w:t xml:space="preserve"> Total </w:t>
      </w:r>
      <w:r w:rsidR="003D0026" w:rsidRPr="006071A3">
        <w:rPr>
          <w:rFonts w:cs="Arial"/>
          <w:b/>
        </w:rPr>
        <w:t>Fee</w:t>
      </w:r>
      <w:r w:rsidR="00BF5E49" w:rsidRPr="006071A3">
        <w:rPr>
          <w:rFonts w:cs="Arial"/>
          <w:b/>
        </w:rPr>
        <w:t xml:space="preserve"> must be inclusive of all required services</w:t>
      </w:r>
      <w:r w:rsidRPr="006071A3">
        <w:rPr>
          <w:rFonts w:cs="Arial"/>
          <w:b/>
        </w:rPr>
        <w:t xml:space="preserve"> as outlined in the scope of work above</w:t>
      </w:r>
      <w:r w:rsidR="00BF5E49" w:rsidRPr="00C80DFA">
        <w:rPr>
          <w:rFonts w:cs="Arial"/>
          <w:b/>
        </w:rPr>
        <w:t>.</w:t>
      </w:r>
    </w:p>
    <w:p w14:paraId="5E3F4155" w14:textId="27F72384" w:rsidR="000F0D72" w:rsidRDefault="000F0D72" w:rsidP="000F0D72">
      <w:pPr>
        <w:ind w:left="-567" w:right="-562"/>
        <w:jc w:val="both"/>
        <w:rPr>
          <w:rFonts w:cs="Arial"/>
          <w:b/>
        </w:rPr>
      </w:pPr>
      <w:r>
        <w:rPr>
          <w:rFonts w:cs="Arial"/>
          <w:b/>
        </w:rPr>
        <w:t>6.2 Software Costs</w:t>
      </w:r>
    </w:p>
    <w:p w14:paraId="508E46BB" w14:textId="7D3C5171" w:rsidR="000F0D72" w:rsidRDefault="000F0D72" w:rsidP="000F0D72">
      <w:pPr>
        <w:spacing w:after="0" w:line="276" w:lineRule="auto"/>
        <w:ind w:left="-567"/>
        <w:jc w:val="both"/>
        <w:rPr>
          <w:rFonts w:cs="Arial"/>
          <w:b/>
        </w:rPr>
      </w:pPr>
    </w:p>
    <w:tbl>
      <w:tblPr>
        <w:tblStyle w:val="TableGrid"/>
        <w:tblW w:w="10078" w:type="dxa"/>
        <w:tblInd w:w="-567" w:type="dxa"/>
        <w:tblLook w:val="04A0" w:firstRow="1" w:lastRow="0" w:firstColumn="1" w:lastColumn="0" w:noHBand="0" w:noVBand="1"/>
      </w:tblPr>
      <w:tblGrid>
        <w:gridCol w:w="1712"/>
        <w:gridCol w:w="1542"/>
        <w:gridCol w:w="2270"/>
        <w:gridCol w:w="1555"/>
        <w:gridCol w:w="1554"/>
        <w:gridCol w:w="6"/>
        <w:gridCol w:w="1433"/>
        <w:gridCol w:w="6"/>
      </w:tblGrid>
      <w:tr w:rsidR="000F0D72" w14:paraId="48F54C68" w14:textId="20B6E57D" w:rsidTr="000F0D72">
        <w:trPr>
          <w:gridAfter w:val="1"/>
          <w:wAfter w:w="6" w:type="dxa"/>
        </w:trPr>
        <w:tc>
          <w:tcPr>
            <w:tcW w:w="1712" w:type="dxa"/>
            <w:shd w:val="clear" w:color="auto" w:fill="D9D9D9" w:themeFill="background1" w:themeFillShade="D9"/>
          </w:tcPr>
          <w:p w14:paraId="0BB96307" w14:textId="736A0550" w:rsidR="000F0D72" w:rsidRDefault="000F0D72" w:rsidP="000F0D72">
            <w:pPr>
              <w:spacing w:line="276" w:lineRule="auto"/>
              <w:jc w:val="both"/>
              <w:rPr>
                <w:rFonts w:cs="Arial"/>
                <w:b/>
              </w:rPr>
            </w:pPr>
            <w:r>
              <w:rPr>
                <w:rFonts w:cs="Arial"/>
                <w:b/>
              </w:rPr>
              <w:t>Description</w:t>
            </w:r>
          </w:p>
        </w:tc>
        <w:tc>
          <w:tcPr>
            <w:tcW w:w="1542" w:type="dxa"/>
            <w:shd w:val="clear" w:color="auto" w:fill="D9D9D9" w:themeFill="background1" w:themeFillShade="D9"/>
          </w:tcPr>
          <w:p w14:paraId="6218C361" w14:textId="0B1F3134" w:rsidR="000F0D72" w:rsidRDefault="000F0D72" w:rsidP="000F0D72">
            <w:pPr>
              <w:spacing w:line="276" w:lineRule="auto"/>
              <w:jc w:val="both"/>
              <w:rPr>
                <w:rFonts w:cs="Arial"/>
                <w:b/>
              </w:rPr>
            </w:pPr>
            <w:r>
              <w:rPr>
                <w:rFonts w:cs="Arial"/>
                <w:b/>
              </w:rPr>
              <w:t>Years</w:t>
            </w:r>
          </w:p>
        </w:tc>
        <w:tc>
          <w:tcPr>
            <w:tcW w:w="2270" w:type="dxa"/>
            <w:shd w:val="clear" w:color="auto" w:fill="D9D9D9" w:themeFill="background1" w:themeFillShade="D9"/>
          </w:tcPr>
          <w:p w14:paraId="6B0C5726" w14:textId="05136C70" w:rsidR="000F0D72" w:rsidRDefault="000F0D72" w:rsidP="000F0D72">
            <w:pPr>
              <w:spacing w:line="276" w:lineRule="auto"/>
              <w:jc w:val="both"/>
              <w:rPr>
                <w:rFonts w:cs="Arial"/>
                <w:b/>
              </w:rPr>
            </w:pPr>
            <w:r>
              <w:rPr>
                <w:rFonts w:cs="Arial"/>
                <w:b/>
              </w:rPr>
              <w:t>Type of user</w:t>
            </w:r>
          </w:p>
        </w:tc>
        <w:tc>
          <w:tcPr>
            <w:tcW w:w="1555" w:type="dxa"/>
            <w:shd w:val="clear" w:color="auto" w:fill="D9D9D9" w:themeFill="background1" w:themeFillShade="D9"/>
          </w:tcPr>
          <w:p w14:paraId="537830C2" w14:textId="3CDC4D0B" w:rsidR="000F0D72" w:rsidRDefault="000F0D72" w:rsidP="000F0D72">
            <w:pPr>
              <w:spacing w:line="276" w:lineRule="auto"/>
              <w:jc w:val="both"/>
              <w:rPr>
                <w:rFonts w:cs="Arial"/>
                <w:b/>
              </w:rPr>
            </w:pPr>
            <w:r>
              <w:rPr>
                <w:rFonts w:cs="Arial"/>
                <w:b/>
              </w:rPr>
              <w:t>Number of users</w:t>
            </w:r>
          </w:p>
        </w:tc>
        <w:tc>
          <w:tcPr>
            <w:tcW w:w="1554" w:type="dxa"/>
            <w:shd w:val="clear" w:color="auto" w:fill="D9D9D9" w:themeFill="background1" w:themeFillShade="D9"/>
          </w:tcPr>
          <w:p w14:paraId="44F3684E" w14:textId="73DDC0C9" w:rsidR="000F0D72" w:rsidRDefault="000F0D72" w:rsidP="000F0D72">
            <w:pPr>
              <w:spacing w:line="276" w:lineRule="auto"/>
              <w:jc w:val="both"/>
              <w:rPr>
                <w:rFonts w:cs="Arial"/>
                <w:b/>
              </w:rPr>
            </w:pPr>
            <w:r>
              <w:rPr>
                <w:rFonts w:cs="Arial"/>
                <w:b/>
              </w:rPr>
              <w:t>Unit price</w:t>
            </w:r>
          </w:p>
        </w:tc>
        <w:tc>
          <w:tcPr>
            <w:tcW w:w="1439" w:type="dxa"/>
            <w:gridSpan w:val="2"/>
            <w:shd w:val="clear" w:color="auto" w:fill="D9D9D9" w:themeFill="background1" w:themeFillShade="D9"/>
          </w:tcPr>
          <w:p w14:paraId="238EB8EA" w14:textId="1D39E080" w:rsidR="000F0D72" w:rsidRDefault="000F0D72" w:rsidP="000F0D72">
            <w:pPr>
              <w:spacing w:line="276" w:lineRule="auto"/>
              <w:jc w:val="both"/>
              <w:rPr>
                <w:rFonts w:cs="Arial"/>
                <w:b/>
              </w:rPr>
            </w:pPr>
            <w:r>
              <w:rPr>
                <w:rFonts w:cs="Arial"/>
                <w:b/>
              </w:rPr>
              <w:t>Total Cost (VAT Excl.)</w:t>
            </w:r>
          </w:p>
        </w:tc>
      </w:tr>
      <w:tr w:rsidR="00BF6394" w14:paraId="26AFD2D3" w14:textId="3558ADF1" w:rsidTr="000F0D72">
        <w:trPr>
          <w:gridAfter w:val="1"/>
          <w:wAfter w:w="6" w:type="dxa"/>
        </w:trPr>
        <w:tc>
          <w:tcPr>
            <w:tcW w:w="1712" w:type="dxa"/>
            <w:vMerge w:val="restart"/>
          </w:tcPr>
          <w:p w14:paraId="058103FB" w14:textId="4DF82A8A" w:rsidR="00BF6394" w:rsidRPr="000F0D72" w:rsidRDefault="00BF6394" w:rsidP="000F0D72">
            <w:pPr>
              <w:spacing w:line="276" w:lineRule="auto"/>
              <w:jc w:val="both"/>
              <w:rPr>
                <w:rFonts w:cs="Arial"/>
                <w:bCs/>
              </w:rPr>
            </w:pPr>
            <w:r w:rsidRPr="000F0D72">
              <w:rPr>
                <w:rFonts w:cs="Arial"/>
                <w:bCs/>
              </w:rPr>
              <w:t>Software License Renewal</w:t>
            </w:r>
          </w:p>
        </w:tc>
        <w:tc>
          <w:tcPr>
            <w:tcW w:w="1542" w:type="dxa"/>
          </w:tcPr>
          <w:p w14:paraId="418271A0" w14:textId="78E488F9" w:rsidR="00BF6394" w:rsidRPr="000F0D72" w:rsidRDefault="00BF6394" w:rsidP="000F0D72">
            <w:pPr>
              <w:spacing w:line="276" w:lineRule="auto"/>
              <w:jc w:val="both"/>
              <w:rPr>
                <w:rFonts w:cs="Arial"/>
                <w:bCs/>
              </w:rPr>
            </w:pPr>
            <w:r w:rsidRPr="000F0D72">
              <w:rPr>
                <w:rFonts w:cs="Arial"/>
                <w:bCs/>
              </w:rPr>
              <w:t>Year 1</w:t>
            </w:r>
          </w:p>
        </w:tc>
        <w:tc>
          <w:tcPr>
            <w:tcW w:w="2270" w:type="dxa"/>
            <w:vMerge w:val="restart"/>
          </w:tcPr>
          <w:p w14:paraId="3CEE07F4" w14:textId="77777777" w:rsidR="00BF6394" w:rsidRPr="00686EBE" w:rsidRDefault="00BF6394" w:rsidP="000F0D72">
            <w:pPr>
              <w:spacing w:line="276" w:lineRule="auto"/>
              <w:jc w:val="both"/>
              <w:rPr>
                <w:rFonts w:cs="Arial"/>
                <w:bCs/>
              </w:rPr>
            </w:pPr>
            <w:r w:rsidRPr="00686EBE">
              <w:rPr>
                <w:rFonts w:cs="Arial"/>
                <w:bCs/>
              </w:rPr>
              <w:t>System Administrators</w:t>
            </w:r>
          </w:p>
          <w:p w14:paraId="444DDEDE" w14:textId="34F97AD9" w:rsidR="00BF6394" w:rsidRPr="00BF6394" w:rsidRDefault="00BF6394" w:rsidP="000F0D72">
            <w:pPr>
              <w:spacing w:line="276" w:lineRule="auto"/>
              <w:jc w:val="both"/>
              <w:rPr>
                <w:rFonts w:cs="Arial"/>
                <w:bCs/>
                <w:highlight w:val="yellow"/>
              </w:rPr>
            </w:pPr>
          </w:p>
        </w:tc>
        <w:tc>
          <w:tcPr>
            <w:tcW w:w="1555" w:type="dxa"/>
          </w:tcPr>
          <w:p w14:paraId="7A6BB905" w14:textId="4EE5B74A" w:rsidR="00BF6394" w:rsidRPr="00562672" w:rsidRDefault="003C3826" w:rsidP="000F0D72">
            <w:pPr>
              <w:spacing w:line="276" w:lineRule="auto"/>
              <w:jc w:val="both"/>
              <w:rPr>
                <w:rFonts w:cs="Arial"/>
                <w:bCs/>
              </w:rPr>
            </w:pPr>
            <w:r w:rsidRPr="00562672">
              <w:rPr>
                <w:rFonts w:cs="Arial"/>
                <w:bCs/>
              </w:rPr>
              <w:t>11</w:t>
            </w:r>
          </w:p>
        </w:tc>
        <w:tc>
          <w:tcPr>
            <w:tcW w:w="1554" w:type="dxa"/>
          </w:tcPr>
          <w:p w14:paraId="11A5F4DF" w14:textId="77777777" w:rsidR="00BF6394" w:rsidRPr="000F0D72" w:rsidRDefault="00BF6394" w:rsidP="000F0D72">
            <w:pPr>
              <w:spacing w:line="276" w:lineRule="auto"/>
              <w:jc w:val="both"/>
              <w:rPr>
                <w:rFonts w:cs="Arial"/>
                <w:b/>
              </w:rPr>
            </w:pPr>
          </w:p>
        </w:tc>
        <w:tc>
          <w:tcPr>
            <w:tcW w:w="1439" w:type="dxa"/>
            <w:gridSpan w:val="2"/>
          </w:tcPr>
          <w:p w14:paraId="2615D496" w14:textId="77777777" w:rsidR="00BF6394" w:rsidRDefault="00BF6394" w:rsidP="000F0D72">
            <w:pPr>
              <w:spacing w:line="276" w:lineRule="auto"/>
              <w:jc w:val="both"/>
              <w:rPr>
                <w:rFonts w:cs="Arial"/>
                <w:b/>
              </w:rPr>
            </w:pPr>
          </w:p>
        </w:tc>
      </w:tr>
      <w:tr w:rsidR="00BF6394" w14:paraId="142C0BE9" w14:textId="2E8956C2" w:rsidTr="000F0D72">
        <w:trPr>
          <w:gridAfter w:val="1"/>
          <w:wAfter w:w="6" w:type="dxa"/>
        </w:trPr>
        <w:tc>
          <w:tcPr>
            <w:tcW w:w="1712" w:type="dxa"/>
            <w:vMerge/>
          </w:tcPr>
          <w:p w14:paraId="4237AAE4" w14:textId="77777777" w:rsidR="00BF6394" w:rsidRPr="000F0D72" w:rsidRDefault="00BF6394" w:rsidP="000F0D72">
            <w:pPr>
              <w:spacing w:line="276" w:lineRule="auto"/>
              <w:jc w:val="both"/>
              <w:rPr>
                <w:rFonts w:cs="Arial"/>
                <w:bCs/>
              </w:rPr>
            </w:pPr>
          </w:p>
        </w:tc>
        <w:tc>
          <w:tcPr>
            <w:tcW w:w="1542" w:type="dxa"/>
          </w:tcPr>
          <w:p w14:paraId="6CA3B62E" w14:textId="6A67F66D" w:rsidR="00BF6394" w:rsidRPr="000F0D72" w:rsidRDefault="00BF6394" w:rsidP="000F0D72">
            <w:pPr>
              <w:spacing w:line="276" w:lineRule="auto"/>
              <w:jc w:val="both"/>
              <w:rPr>
                <w:rFonts w:cs="Arial"/>
                <w:bCs/>
              </w:rPr>
            </w:pPr>
            <w:r w:rsidRPr="000F0D72">
              <w:rPr>
                <w:rFonts w:cs="Arial"/>
                <w:bCs/>
              </w:rPr>
              <w:t>Year 2</w:t>
            </w:r>
          </w:p>
        </w:tc>
        <w:tc>
          <w:tcPr>
            <w:tcW w:w="2270" w:type="dxa"/>
            <w:vMerge/>
          </w:tcPr>
          <w:p w14:paraId="5F90FC3E" w14:textId="115675B3" w:rsidR="00BF6394" w:rsidRPr="00BF6394" w:rsidRDefault="00BF6394" w:rsidP="000F0D72">
            <w:pPr>
              <w:spacing w:line="276" w:lineRule="auto"/>
              <w:jc w:val="both"/>
              <w:rPr>
                <w:rFonts w:cs="Arial"/>
                <w:bCs/>
                <w:highlight w:val="yellow"/>
              </w:rPr>
            </w:pPr>
          </w:p>
        </w:tc>
        <w:tc>
          <w:tcPr>
            <w:tcW w:w="1555" w:type="dxa"/>
          </w:tcPr>
          <w:p w14:paraId="5829C857" w14:textId="0CC93F6B" w:rsidR="00BF6394" w:rsidRPr="00562672" w:rsidRDefault="003C3826" w:rsidP="000F0D72">
            <w:pPr>
              <w:spacing w:line="276" w:lineRule="auto"/>
              <w:jc w:val="both"/>
              <w:rPr>
                <w:rFonts w:cs="Arial"/>
                <w:bCs/>
              </w:rPr>
            </w:pPr>
            <w:r w:rsidRPr="00562672">
              <w:rPr>
                <w:rFonts w:cs="Arial"/>
                <w:bCs/>
              </w:rPr>
              <w:t>11</w:t>
            </w:r>
          </w:p>
        </w:tc>
        <w:tc>
          <w:tcPr>
            <w:tcW w:w="1554" w:type="dxa"/>
          </w:tcPr>
          <w:p w14:paraId="55F78812" w14:textId="77777777" w:rsidR="00BF6394" w:rsidRPr="000F0D72" w:rsidRDefault="00BF6394" w:rsidP="000F0D72">
            <w:pPr>
              <w:spacing w:line="276" w:lineRule="auto"/>
              <w:jc w:val="both"/>
              <w:rPr>
                <w:rFonts w:cs="Arial"/>
                <w:b/>
              </w:rPr>
            </w:pPr>
          </w:p>
        </w:tc>
        <w:tc>
          <w:tcPr>
            <w:tcW w:w="1439" w:type="dxa"/>
            <w:gridSpan w:val="2"/>
          </w:tcPr>
          <w:p w14:paraId="65D22944" w14:textId="77777777" w:rsidR="00BF6394" w:rsidRDefault="00BF6394" w:rsidP="000F0D72">
            <w:pPr>
              <w:spacing w:line="276" w:lineRule="auto"/>
              <w:jc w:val="both"/>
              <w:rPr>
                <w:rFonts w:cs="Arial"/>
                <w:b/>
              </w:rPr>
            </w:pPr>
          </w:p>
        </w:tc>
      </w:tr>
      <w:tr w:rsidR="00BF6394" w14:paraId="17D1B66C" w14:textId="4A85F8E8" w:rsidTr="000F0D72">
        <w:trPr>
          <w:gridAfter w:val="1"/>
          <w:wAfter w:w="6" w:type="dxa"/>
        </w:trPr>
        <w:tc>
          <w:tcPr>
            <w:tcW w:w="1712" w:type="dxa"/>
            <w:vMerge/>
          </w:tcPr>
          <w:p w14:paraId="78D1964C" w14:textId="77777777" w:rsidR="00BF6394" w:rsidRPr="000F0D72" w:rsidRDefault="00BF6394" w:rsidP="000F0D72">
            <w:pPr>
              <w:spacing w:line="276" w:lineRule="auto"/>
              <w:jc w:val="both"/>
              <w:rPr>
                <w:rFonts w:cs="Arial"/>
                <w:bCs/>
              </w:rPr>
            </w:pPr>
          </w:p>
        </w:tc>
        <w:tc>
          <w:tcPr>
            <w:tcW w:w="1542" w:type="dxa"/>
          </w:tcPr>
          <w:p w14:paraId="1B7FEBB4" w14:textId="789FAACD" w:rsidR="00BF6394" w:rsidRPr="000F0D72" w:rsidRDefault="00BF6394" w:rsidP="000F0D72">
            <w:pPr>
              <w:spacing w:line="276" w:lineRule="auto"/>
              <w:jc w:val="both"/>
              <w:rPr>
                <w:rFonts w:cs="Arial"/>
                <w:bCs/>
              </w:rPr>
            </w:pPr>
            <w:r w:rsidRPr="000F0D72">
              <w:rPr>
                <w:rFonts w:cs="Arial"/>
                <w:bCs/>
              </w:rPr>
              <w:t>Year 3</w:t>
            </w:r>
          </w:p>
        </w:tc>
        <w:tc>
          <w:tcPr>
            <w:tcW w:w="2270" w:type="dxa"/>
            <w:vMerge/>
          </w:tcPr>
          <w:p w14:paraId="1582293E" w14:textId="77777777" w:rsidR="00BF6394" w:rsidRPr="000F0D72" w:rsidRDefault="00BF6394" w:rsidP="000F0D72">
            <w:pPr>
              <w:spacing w:line="276" w:lineRule="auto"/>
              <w:jc w:val="both"/>
              <w:rPr>
                <w:rFonts w:cs="Arial"/>
                <w:bCs/>
              </w:rPr>
            </w:pPr>
          </w:p>
        </w:tc>
        <w:tc>
          <w:tcPr>
            <w:tcW w:w="1555" w:type="dxa"/>
          </w:tcPr>
          <w:p w14:paraId="3D74E2A0" w14:textId="4150281B" w:rsidR="00BF6394" w:rsidRPr="00562672" w:rsidRDefault="003C3826" w:rsidP="000F0D72">
            <w:pPr>
              <w:spacing w:line="276" w:lineRule="auto"/>
              <w:jc w:val="both"/>
              <w:rPr>
                <w:rFonts w:cs="Arial"/>
                <w:bCs/>
              </w:rPr>
            </w:pPr>
            <w:r w:rsidRPr="00562672">
              <w:rPr>
                <w:rFonts w:cs="Arial"/>
                <w:bCs/>
              </w:rPr>
              <w:t>11</w:t>
            </w:r>
          </w:p>
        </w:tc>
        <w:tc>
          <w:tcPr>
            <w:tcW w:w="1554" w:type="dxa"/>
          </w:tcPr>
          <w:p w14:paraId="4826E951" w14:textId="77777777" w:rsidR="00BF6394" w:rsidRPr="000F0D72" w:rsidRDefault="00BF6394" w:rsidP="000F0D72">
            <w:pPr>
              <w:spacing w:line="276" w:lineRule="auto"/>
              <w:jc w:val="both"/>
              <w:rPr>
                <w:rFonts w:cs="Arial"/>
                <w:b/>
              </w:rPr>
            </w:pPr>
          </w:p>
        </w:tc>
        <w:tc>
          <w:tcPr>
            <w:tcW w:w="1439" w:type="dxa"/>
            <w:gridSpan w:val="2"/>
          </w:tcPr>
          <w:p w14:paraId="10AAC901" w14:textId="77777777" w:rsidR="00BF6394" w:rsidRDefault="00BF6394" w:rsidP="000F0D72">
            <w:pPr>
              <w:spacing w:line="276" w:lineRule="auto"/>
              <w:jc w:val="both"/>
              <w:rPr>
                <w:rFonts w:cs="Arial"/>
                <w:b/>
              </w:rPr>
            </w:pPr>
          </w:p>
        </w:tc>
      </w:tr>
      <w:tr w:rsidR="000F0D72" w14:paraId="25450A70" w14:textId="02EDF459" w:rsidTr="000F0D72">
        <w:trPr>
          <w:trHeight w:val="592"/>
        </w:trPr>
        <w:tc>
          <w:tcPr>
            <w:tcW w:w="8639" w:type="dxa"/>
            <w:gridSpan w:val="6"/>
          </w:tcPr>
          <w:p w14:paraId="7F456BC9" w14:textId="3B09E474" w:rsidR="000F0D72" w:rsidRPr="000F0D72" w:rsidRDefault="000F0D72" w:rsidP="000F0D72">
            <w:pPr>
              <w:spacing w:line="276" w:lineRule="auto"/>
              <w:jc w:val="both"/>
              <w:rPr>
                <w:rFonts w:cs="Arial"/>
                <w:b/>
              </w:rPr>
            </w:pPr>
            <w:r w:rsidRPr="000F0D72">
              <w:rPr>
                <w:rFonts w:cs="Arial"/>
                <w:b/>
              </w:rPr>
              <w:t>Subtotal cost (VAT Excl.)</w:t>
            </w:r>
          </w:p>
        </w:tc>
        <w:tc>
          <w:tcPr>
            <w:tcW w:w="1439" w:type="dxa"/>
            <w:gridSpan w:val="2"/>
          </w:tcPr>
          <w:p w14:paraId="7DC3AAA8" w14:textId="77777777" w:rsidR="000F0D72" w:rsidRDefault="000F0D72" w:rsidP="000F0D72">
            <w:pPr>
              <w:spacing w:line="276" w:lineRule="auto"/>
              <w:jc w:val="both"/>
              <w:rPr>
                <w:rFonts w:cs="Arial"/>
                <w:b/>
              </w:rPr>
            </w:pPr>
          </w:p>
        </w:tc>
      </w:tr>
    </w:tbl>
    <w:p w14:paraId="30934E54" w14:textId="77777777" w:rsidR="004E06B3" w:rsidRDefault="004E06B3" w:rsidP="000F0D72">
      <w:pPr>
        <w:spacing w:after="0" w:line="276" w:lineRule="auto"/>
        <w:jc w:val="both"/>
        <w:rPr>
          <w:rFonts w:cs="Arial"/>
          <w:b/>
        </w:rPr>
      </w:pPr>
    </w:p>
    <w:p w14:paraId="4D5B85D8" w14:textId="77777777" w:rsidR="000F0D72" w:rsidRDefault="000F0D72" w:rsidP="000F0D72">
      <w:pPr>
        <w:spacing w:after="0" w:line="276" w:lineRule="auto"/>
        <w:ind w:left="-567"/>
        <w:jc w:val="both"/>
        <w:rPr>
          <w:rFonts w:cs="Arial"/>
          <w:b/>
        </w:rPr>
      </w:pPr>
      <w:r>
        <w:rPr>
          <w:rFonts w:cs="Arial"/>
          <w:b/>
        </w:rPr>
        <w:t>6.3</w:t>
      </w:r>
      <w:r>
        <w:rPr>
          <w:rFonts w:cs="Arial"/>
          <w:b/>
        </w:rPr>
        <w:tab/>
        <w:t>Training Costs</w:t>
      </w:r>
    </w:p>
    <w:tbl>
      <w:tblPr>
        <w:tblW w:w="94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729"/>
        <w:gridCol w:w="1701"/>
        <w:gridCol w:w="1565"/>
        <w:gridCol w:w="1701"/>
      </w:tblGrid>
      <w:tr w:rsidR="000F0D72" w:rsidRPr="00B867E5" w14:paraId="6023A31E" w14:textId="77777777" w:rsidTr="00686EBE">
        <w:trPr>
          <w:tblHeader/>
        </w:trPr>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A7FB7" w14:textId="77777777" w:rsidR="000F0D72" w:rsidRPr="00B867E5" w:rsidRDefault="000F0D72" w:rsidP="00652639">
            <w:pPr>
              <w:spacing w:after="0" w:line="276" w:lineRule="auto"/>
              <w:ind w:left="176"/>
              <w:jc w:val="center"/>
              <w:rPr>
                <w:rFonts w:cs="Arial"/>
                <w:b/>
                <w:bCs/>
              </w:rPr>
            </w:pPr>
            <w:r>
              <w:rPr>
                <w:rFonts w:cs="Arial"/>
                <w:b/>
                <w:bCs/>
              </w:rPr>
              <w:t>Activity/</w:t>
            </w:r>
            <w:r w:rsidRPr="00B867E5">
              <w:rPr>
                <w:rFonts w:cs="Arial"/>
                <w:b/>
                <w:bCs/>
              </w:rPr>
              <w:t>Deliverable</w:t>
            </w:r>
          </w:p>
        </w:tc>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27DED" w14:textId="30A1F724" w:rsidR="000F0D72" w:rsidRPr="00B867E5" w:rsidRDefault="00BF6394" w:rsidP="00652639">
            <w:pPr>
              <w:spacing w:after="0" w:line="276" w:lineRule="auto"/>
              <w:ind w:left="176"/>
              <w:jc w:val="center"/>
              <w:rPr>
                <w:rFonts w:cs="Arial"/>
                <w:b/>
                <w:bCs/>
              </w:rPr>
            </w:pPr>
            <w:r>
              <w:rPr>
                <w:rFonts w:cs="Arial"/>
                <w:b/>
                <w:bCs/>
              </w:rPr>
              <w:t xml:space="preserve">Number of </w:t>
            </w:r>
            <w:r w:rsidR="00652639">
              <w:rPr>
                <w:rFonts w:cs="Arial"/>
                <w:b/>
                <w:bCs/>
              </w:rPr>
              <w:t>trainees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55BCE6" w14:textId="77777777" w:rsidR="000F0D72" w:rsidRPr="00B867E5" w:rsidRDefault="000F0D72" w:rsidP="00652639">
            <w:pPr>
              <w:spacing w:after="0" w:line="276" w:lineRule="auto"/>
              <w:ind w:left="104"/>
              <w:jc w:val="center"/>
              <w:rPr>
                <w:rFonts w:cs="Arial"/>
                <w:b/>
                <w:bCs/>
              </w:rPr>
            </w:pPr>
            <w:r w:rsidRPr="00B867E5">
              <w:rPr>
                <w:rFonts w:cs="Arial"/>
                <w:b/>
                <w:bCs/>
              </w:rPr>
              <w:t>Rate</w:t>
            </w:r>
            <w:r>
              <w:rPr>
                <w:rFonts w:cs="Arial"/>
                <w:b/>
                <w:bCs/>
              </w:rPr>
              <w:t xml:space="preserve"> per </w:t>
            </w:r>
            <w:r w:rsidRPr="00B867E5">
              <w:rPr>
                <w:rFonts w:cs="Arial"/>
                <w:b/>
                <w:bCs/>
              </w:rPr>
              <w:t>Hour</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3C8830" w14:textId="77777777" w:rsidR="000F0D72" w:rsidRPr="00B867E5" w:rsidRDefault="000F0D72" w:rsidP="00652639">
            <w:pPr>
              <w:spacing w:after="0" w:line="276" w:lineRule="auto"/>
              <w:ind w:left="79"/>
              <w:jc w:val="center"/>
              <w:rPr>
                <w:rFonts w:cs="Arial"/>
                <w:b/>
                <w:bCs/>
              </w:rPr>
            </w:pPr>
            <w:r w:rsidRPr="00B867E5">
              <w:rPr>
                <w:rFonts w:cs="Arial"/>
                <w:b/>
                <w:bCs/>
              </w:rPr>
              <w:t>Number of hours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181F7" w14:textId="77777777" w:rsidR="000F0D72" w:rsidRPr="00B867E5" w:rsidRDefault="000F0D72" w:rsidP="00652639">
            <w:pPr>
              <w:spacing w:after="0" w:line="276" w:lineRule="auto"/>
              <w:ind w:left="176"/>
              <w:jc w:val="center"/>
              <w:rPr>
                <w:rFonts w:cs="Arial"/>
                <w:b/>
                <w:bCs/>
              </w:rPr>
            </w:pPr>
            <w:r w:rsidRPr="00B867E5">
              <w:rPr>
                <w:rFonts w:cs="Arial"/>
                <w:b/>
                <w:bCs/>
              </w:rPr>
              <w:t>Total Cost (VAT Excl.)</w:t>
            </w:r>
          </w:p>
        </w:tc>
      </w:tr>
      <w:tr w:rsidR="000F0D72" w:rsidRPr="00B867E5" w14:paraId="4EA85A0C" w14:textId="77777777" w:rsidTr="00686EBE">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52358D30" w14:textId="77777777" w:rsidR="000F0D72" w:rsidRPr="00B867E5" w:rsidRDefault="000F0D72" w:rsidP="00652639">
            <w:pPr>
              <w:spacing w:after="0" w:line="276" w:lineRule="auto"/>
              <w:rPr>
                <w:rFonts w:cs="Arial"/>
                <w:bCs/>
              </w:rPr>
            </w:pPr>
            <w:r w:rsidRPr="00686EBE">
              <w:rPr>
                <w:rFonts w:cs="Arial"/>
                <w:lang w:eastAsia="en-ZA"/>
              </w:rPr>
              <w:t>System Administrators</w:t>
            </w:r>
            <w:r w:rsidRPr="00774D11">
              <w:rPr>
                <w:rFonts w:cs="Arial"/>
                <w:lang w:eastAsia="en-ZA"/>
              </w:rPr>
              <w:t xml:space="preserve"> </w:t>
            </w:r>
          </w:p>
        </w:tc>
        <w:tc>
          <w:tcPr>
            <w:tcW w:w="1729" w:type="dxa"/>
            <w:tcBorders>
              <w:top w:val="single" w:sz="4" w:space="0" w:color="auto"/>
              <w:left w:val="single" w:sz="4" w:space="0" w:color="auto"/>
              <w:bottom w:val="single" w:sz="4" w:space="0" w:color="auto"/>
              <w:right w:val="single" w:sz="4" w:space="0" w:color="auto"/>
            </w:tcBorders>
          </w:tcPr>
          <w:p w14:paraId="6B765BBA" w14:textId="1DE893F6" w:rsidR="000F0D72" w:rsidRPr="00B867E5" w:rsidRDefault="003C3826" w:rsidP="00652639">
            <w:pPr>
              <w:spacing w:after="0" w:line="360" w:lineRule="auto"/>
              <w:ind w:left="176"/>
              <w:rPr>
                <w:rFonts w:cs="Arial"/>
                <w:bCs/>
              </w:rPr>
            </w:pPr>
            <w:r w:rsidRPr="00562672">
              <w:rPr>
                <w:rFonts w:cs="Arial"/>
                <w:bCs/>
              </w:rPr>
              <w:t>11</w:t>
            </w:r>
          </w:p>
        </w:tc>
        <w:tc>
          <w:tcPr>
            <w:tcW w:w="1701" w:type="dxa"/>
            <w:tcBorders>
              <w:top w:val="single" w:sz="4" w:space="0" w:color="auto"/>
              <w:left w:val="single" w:sz="4" w:space="0" w:color="auto"/>
              <w:bottom w:val="single" w:sz="4" w:space="0" w:color="auto"/>
              <w:right w:val="single" w:sz="4" w:space="0" w:color="auto"/>
            </w:tcBorders>
          </w:tcPr>
          <w:p w14:paraId="36A9E0FD" w14:textId="77777777" w:rsidR="000F0D72" w:rsidRPr="00B867E5" w:rsidRDefault="000F0D72" w:rsidP="00652639">
            <w:pPr>
              <w:spacing w:after="0" w:line="360" w:lineRule="auto"/>
              <w:ind w:left="176"/>
              <w:rPr>
                <w:rFonts w:cs="Arial"/>
                <w:bCs/>
              </w:rPr>
            </w:pPr>
          </w:p>
        </w:tc>
        <w:tc>
          <w:tcPr>
            <w:tcW w:w="1565" w:type="dxa"/>
            <w:tcBorders>
              <w:top w:val="single" w:sz="4" w:space="0" w:color="auto"/>
              <w:left w:val="single" w:sz="4" w:space="0" w:color="auto"/>
              <w:bottom w:val="single" w:sz="4" w:space="0" w:color="auto"/>
              <w:right w:val="single" w:sz="4" w:space="0" w:color="auto"/>
            </w:tcBorders>
          </w:tcPr>
          <w:p w14:paraId="2E290B79" w14:textId="77777777" w:rsidR="000F0D72" w:rsidRPr="00B867E5" w:rsidRDefault="000F0D72" w:rsidP="00652639">
            <w:pPr>
              <w:spacing w:after="0" w:line="360" w:lineRule="auto"/>
              <w:ind w:left="176"/>
              <w:rPr>
                <w:rFonts w:cs="Arial"/>
                <w:bCs/>
              </w:rPr>
            </w:pPr>
          </w:p>
        </w:tc>
        <w:tc>
          <w:tcPr>
            <w:tcW w:w="1701" w:type="dxa"/>
            <w:tcBorders>
              <w:top w:val="single" w:sz="4" w:space="0" w:color="auto"/>
              <w:left w:val="single" w:sz="4" w:space="0" w:color="auto"/>
              <w:bottom w:val="single" w:sz="4" w:space="0" w:color="auto"/>
              <w:right w:val="single" w:sz="4" w:space="0" w:color="auto"/>
            </w:tcBorders>
          </w:tcPr>
          <w:p w14:paraId="77A9F852" w14:textId="77777777" w:rsidR="000F0D72" w:rsidRPr="00B867E5" w:rsidRDefault="000F0D72" w:rsidP="00652639">
            <w:pPr>
              <w:spacing w:after="0" w:line="360" w:lineRule="auto"/>
              <w:ind w:left="176"/>
              <w:rPr>
                <w:rFonts w:cs="Arial"/>
                <w:bCs/>
              </w:rPr>
            </w:pPr>
          </w:p>
        </w:tc>
      </w:tr>
      <w:tr w:rsidR="000F0D72" w:rsidRPr="00B867E5" w14:paraId="1249391B" w14:textId="77777777" w:rsidTr="000F0D72">
        <w:tc>
          <w:tcPr>
            <w:tcW w:w="7717" w:type="dxa"/>
            <w:gridSpan w:val="4"/>
            <w:tcBorders>
              <w:top w:val="single" w:sz="4" w:space="0" w:color="auto"/>
              <w:left w:val="single" w:sz="4" w:space="0" w:color="auto"/>
              <w:bottom w:val="single" w:sz="4" w:space="0" w:color="auto"/>
              <w:right w:val="single" w:sz="4" w:space="0" w:color="auto"/>
            </w:tcBorders>
            <w:hideMark/>
          </w:tcPr>
          <w:p w14:paraId="5794BF8C" w14:textId="77777777" w:rsidR="000F0D72" w:rsidRPr="00B867E5" w:rsidRDefault="000F0D72" w:rsidP="00652639">
            <w:pPr>
              <w:spacing w:after="0" w:line="276" w:lineRule="auto"/>
              <w:ind w:left="176"/>
              <w:jc w:val="center"/>
              <w:rPr>
                <w:rFonts w:cs="Arial"/>
                <w:b/>
                <w:bCs/>
              </w:rPr>
            </w:pPr>
            <w:r>
              <w:rPr>
                <w:rFonts w:cs="Arial"/>
                <w:b/>
                <w:lang w:val="en-US"/>
              </w:rPr>
              <w:t>Sub-Total (6.3</w:t>
            </w:r>
            <w:r w:rsidRPr="00B867E5">
              <w:rPr>
                <w:rFonts w:cs="Arial"/>
                <w:b/>
                <w:lang w:val="en-US"/>
              </w:rPr>
              <w:t>) (VAT Excl.)</w:t>
            </w:r>
          </w:p>
        </w:tc>
        <w:tc>
          <w:tcPr>
            <w:tcW w:w="1701" w:type="dxa"/>
            <w:tcBorders>
              <w:top w:val="single" w:sz="4" w:space="0" w:color="auto"/>
              <w:left w:val="single" w:sz="4" w:space="0" w:color="auto"/>
              <w:bottom w:val="single" w:sz="4" w:space="0" w:color="auto"/>
              <w:right w:val="single" w:sz="4" w:space="0" w:color="auto"/>
            </w:tcBorders>
          </w:tcPr>
          <w:p w14:paraId="00853B86" w14:textId="77777777" w:rsidR="000F0D72" w:rsidRPr="00B867E5" w:rsidRDefault="000F0D72" w:rsidP="00652639">
            <w:pPr>
              <w:spacing w:after="0" w:line="360" w:lineRule="auto"/>
              <w:ind w:left="176"/>
              <w:rPr>
                <w:rFonts w:cs="Arial"/>
                <w:bCs/>
              </w:rPr>
            </w:pPr>
          </w:p>
        </w:tc>
      </w:tr>
    </w:tbl>
    <w:p w14:paraId="6681B81D" w14:textId="77777777" w:rsidR="000F0D72" w:rsidRDefault="000F0D72" w:rsidP="000F0D72">
      <w:pPr>
        <w:spacing w:after="0" w:line="276" w:lineRule="auto"/>
        <w:jc w:val="both"/>
        <w:rPr>
          <w:rFonts w:cs="Arial"/>
          <w:b/>
        </w:rPr>
      </w:pPr>
    </w:p>
    <w:p w14:paraId="14B6651A" w14:textId="07D9CC22" w:rsidR="004E06B3" w:rsidRDefault="004E06B3" w:rsidP="004E06B3">
      <w:pPr>
        <w:spacing w:after="0" w:line="276" w:lineRule="auto"/>
        <w:ind w:left="-567"/>
        <w:jc w:val="both"/>
        <w:rPr>
          <w:rFonts w:cs="Arial"/>
          <w:b/>
        </w:rPr>
      </w:pPr>
      <w:r>
        <w:rPr>
          <w:rFonts w:cs="Arial"/>
          <w:b/>
        </w:rPr>
        <w:t>6.</w:t>
      </w:r>
      <w:r w:rsidR="000F0D72">
        <w:rPr>
          <w:rFonts w:cs="Arial"/>
          <w:b/>
        </w:rPr>
        <w:t>4</w:t>
      </w:r>
      <w:r>
        <w:rPr>
          <w:rFonts w:cs="Arial"/>
          <w:b/>
        </w:rPr>
        <w:tab/>
        <w:t>Post-Implementation Support</w:t>
      </w:r>
    </w:p>
    <w:p w14:paraId="345149B3" w14:textId="77777777" w:rsidR="004E06B3" w:rsidRPr="00725DFD" w:rsidRDefault="004E06B3" w:rsidP="004E06B3">
      <w:pPr>
        <w:spacing w:after="120"/>
        <w:ind w:left="-567" w:right="-561"/>
        <w:jc w:val="both"/>
        <w:rPr>
          <w:rFonts w:eastAsia="Arial Unicode MS" w:cs="Arial"/>
        </w:rPr>
      </w:pPr>
      <w:r w:rsidRPr="00A46373">
        <w:rPr>
          <w:rFonts w:eastAsia="Arial Unicode MS" w:cs="Arial"/>
        </w:rPr>
        <w:t>Sasria require system support and maintenance.</w:t>
      </w:r>
    </w:p>
    <w:tbl>
      <w:tblPr>
        <w:tblW w:w="9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976"/>
        <w:gridCol w:w="1559"/>
        <w:gridCol w:w="1093"/>
        <w:gridCol w:w="1292"/>
        <w:gridCol w:w="17"/>
        <w:gridCol w:w="1627"/>
        <w:gridCol w:w="17"/>
      </w:tblGrid>
      <w:tr w:rsidR="004E06B3" w:rsidRPr="00F8270F" w14:paraId="5A30BFD4" w14:textId="77777777" w:rsidTr="004E06B3">
        <w:trPr>
          <w:gridAfter w:val="1"/>
          <w:wAfter w:w="17" w:type="dxa"/>
          <w:trHeight w:val="282"/>
        </w:trPr>
        <w:tc>
          <w:tcPr>
            <w:tcW w:w="3715" w:type="dxa"/>
            <w:gridSpan w:val="2"/>
            <w:shd w:val="pct10" w:color="auto" w:fill="auto"/>
            <w:vAlign w:val="center"/>
          </w:tcPr>
          <w:p w14:paraId="2D8514CC" w14:textId="77777777" w:rsidR="004E06B3" w:rsidRDefault="004E06B3" w:rsidP="00F26C28">
            <w:pPr>
              <w:spacing w:after="0" w:line="276" w:lineRule="auto"/>
              <w:ind w:left="176"/>
              <w:jc w:val="center"/>
              <w:rPr>
                <w:rFonts w:cs="Arial"/>
                <w:b/>
                <w:bCs/>
              </w:rPr>
            </w:pPr>
            <w:r w:rsidRPr="00F8270F">
              <w:rPr>
                <w:rFonts w:cs="Arial"/>
                <w:b/>
                <w:bCs/>
              </w:rPr>
              <w:t>Activity/ Deliverable</w:t>
            </w:r>
          </w:p>
        </w:tc>
        <w:tc>
          <w:tcPr>
            <w:tcW w:w="1559" w:type="dxa"/>
            <w:shd w:val="pct10" w:color="auto" w:fill="auto"/>
          </w:tcPr>
          <w:p w14:paraId="657B957F" w14:textId="77777777" w:rsidR="004E06B3" w:rsidRDefault="004E06B3" w:rsidP="00F26C28">
            <w:pPr>
              <w:spacing w:after="0" w:line="276" w:lineRule="auto"/>
              <w:ind w:left="176"/>
              <w:jc w:val="center"/>
              <w:rPr>
                <w:rFonts w:cs="Arial"/>
                <w:b/>
                <w:bCs/>
              </w:rPr>
            </w:pPr>
            <w:r>
              <w:rPr>
                <w:rFonts w:cs="Arial"/>
                <w:b/>
                <w:bCs/>
              </w:rPr>
              <w:t xml:space="preserve">Estimated Number of hours </w:t>
            </w:r>
          </w:p>
        </w:tc>
        <w:tc>
          <w:tcPr>
            <w:tcW w:w="1093" w:type="dxa"/>
            <w:shd w:val="pct10" w:color="auto" w:fill="auto"/>
          </w:tcPr>
          <w:p w14:paraId="51231C9A" w14:textId="77777777" w:rsidR="004E06B3" w:rsidRDefault="004E06B3" w:rsidP="00F26C28">
            <w:pPr>
              <w:spacing w:after="0" w:line="276" w:lineRule="auto"/>
              <w:ind w:left="176"/>
              <w:jc w:val="center"/>
              <w:rPr>
                <w:rFonts w:cs="Arial"/>
                <w:b/>
                <w:bCs/>
              </w:rPr>
            </w:pPr>
            <w:r>
              <w:rPr>
                <w:rFonts w:cs="Arial"/>
                <w:b/>
                <w:bCs/>
              </w:rPr>
              <w:t>Rate per hour</w:t>
            </w:r>
          </w:p>
        </w:tc>
        <w:tc>
          <w:tcPr>
            <w:tcW w:w="1292" w:type="dxa"/>
            <w:shd w:val="pct10" w:color="auto" w:fill="auto"/>
            <w:vAlign w:val="center"/>
          </w:tcPr>
          <w:p w14:paraId="4B0D1643" w14:textId="77777777" w:rsidR="004E06B3" w:rsidRPr="00F8270F" w:rsidRDefault="004E06B3" w:rsidP="00F26C28">
            <w:pPr>
              <w:spacing w:after="0" w:line="276" w:lineRule="auto"/>
              <w:ind w:left="176"/>
              <w:jc w:val="center"/>
              <w:rPr>
                <w:rFonts w:cs="Arial"/>
                <w:b/>
                <w:bCs/>
              </w:rPr>
            </w:pPr>
            <w:r w:rsidRPr="00056DCC">
              <w:rPr>
                <w:rFonts w:cs="Arial"/>
                <w:b/>
                <w:bCs/>
              </w:rPr>
              <w:t>Monthly Fee (VAT Excl.)</w:t>
            </w:r>
          </w:p>
        </w:tc>
        <w:tc>
          <w:tcPr>
            <w:tcW w:w="1644" w:type="dxa"/>
            <w:gridSpan w:val="2"/>
            <w:shd w:val="pct10" w:color="auto" w:fill="auto"/>
            <w:vAlign w:val="center"/>
          </w:tcPr>
          <w:p w14:paraId="501BEBC5" w14:textId="77777777" w:rsidR="004E06B3" w:rsidRPr="00F8270F" w:rsidRDefault="004E06B3" w:rsidP="00F26C28">
            <w:pPr>
              <w:spacing w:after="0" w:line="276" w:lineRule="auto"/>
              <w:ind w:left="176"/>
              <w:jc w:val="center"/>
              <w:rPr>
                <w:rFonts w:cs="Arial"/>
                <w:b/>
                <w:bCs/>
              </w:rPr>
            </w:pPr>
            <w:r>
              <w:rPr>
                <w:rFonts w:cs="Arial"/>
                <w:b/>
                <w:bCs/>
              </w:rPr>
              <w:t xml:space="preserve">Annual Cost </w:t>
            </w:r>
            <w:r w:rsidRPr="00F8270F">
              <w:rPr>
                <w:rFonts w:cs="Arial"/>
                <w:b/>
                <w:bCs/>
              </w:rPr>
              <w:t>(VAT Excl.)</w:t>
            </w:r>
          </w:p>
        </w:tc>
      </w:tr>
      <w:tr w:rsidR="004E06B3" w:rsidRPr="00F8270F" w14:paraId="38DBB97A" w14:textId="77777777" w:rsidTr="004E06B3">
        <w:trPr>
          <w:gridAfter w:val="1"/>
          <w:wAfter w:w="17" w:type="dxa"/>
          <w:trHeight w:val="180"/>
        </w:trPr>
        <w:tc>
          <w:tcPr>
            <w:tcW w:w="2739" w:type="dxa"/>
            <w:vMerge w:val="restart"/>
            <w:vAlign w:val="center"/>
          </w:tcPr>
          <w:p w14:paraId="1B3C0B00" w14:textId="77777777" w:rsidR="004E06B3" w:rsidRPr="00F8270F" w:rsidRDefault="004E06B3" w:rsidP="00F26C28">
            <w:pPr>
              <w:spacing w:after="0" w:line="360" w:lineRule="auto"/>
              <w:rPr>
                <w:rFonts w:cs="Arial"/>
                <w:bCs/>
              </w:rPr>
            </w:pPr>
            <w:r>
              <w:t>Maintenance and support</w:t>
            </w:r>
          </w:p>
        </w:tc>
        <w:tc>
          <w:tcPr>
            <w:tcW w:w="976" w:type="dxa"/>
            <w:vAlign w:val="center"/>
          </w:tcPr>
          <w:p w14:paraId="697EB073" w14:textId="77777777" w:rsidR="004E06B3" w:rsidRPr="00F8270F" w:rsidRDefault="004E06B3" w:rsidP="00F26C28">
            <w:pPr>
              <w:spacing w:after="0" w:line="360" w:lineRule="auto"/>
              <w:ind w:left="176"/>
              <w:rPr>
                <w:rFonts w:cs="Arial"/>
                <w:bCs/>
              </w:rPr>
            </w:pPr>
            <w:r>
              <w:rPr>
                <w:rFonts w:cs="Arial"/>
                <w:bCs/>
              </w:rPr>
              <w:t xml:space="preserve">Year 1 </w:t>
            </w:r>
          </w:p>
        </w:tc>
        <w:tc>
          <w:tcPr>
            <w:tcW w:w="1559" w:type="dxa"/>
          </w:tcPr>
          <w:p w14:paraId="3C44277C" w14:textId="77777777" w:rsidR="004E06B3" w:rsidRPr="00F8270F" w:rsidRDefault="004E06B3" w:rsidP="00F26C28">
            <w:pPr>
              <w:spacing w:after="0" w:line="360" w:lineRule="auto"/>
              <w:ind w:left="176"/>
              <w:rPr>
                <w:rFonts w:cs="Arial"/>
                <w:bCs/>
              </w:rPr>
            </w:pPr>
            <w:r>
              <w:rPr>
                <w:rFonts w:cs="Arial"/>
                <w:bCs/>
              </w:rPr>
              <w:t>120</w:t>
            </w:r>
          </w:p>
        </w:tc>
        <w:tc>
          <w:tcPr>
            <w:tcW w:w="1093" w:type="dxa"/>
          </w:tcPr>
          <w:p w14:paraId="1DAB959E" w14:textId="77777777" w:rsidR="004E06B3" w:rsidRPr="00F8270F" w:rsidRDefault="004E06B3" w:rsidP="00F26C28">
            <w:pPr>
              <w:spacing w:after="0" w:line="360" w:lineRule="auto"/>
              <w:ind w:left="176"/>
              <w:rPr>
                <w:rFonts w:cs="Arial"/>
                <w:bCs/>
              </w:rPr>
            </w:pPr>
          </w:p>
        </w:tc>
        <w:tc>
          <w:tcPr>
            <w:tcW w:w="1292" w:type="dxa"/>
            <w:vAlign w:val="center"/>
          </w:tcPr>
          <w:p w14:paraId="5A979282" w14:textId="77777777" w:rsidR="004E06B3" w:rsidRPr="00F8270F" w:rsidRDefault="004E06B3" w:rsidP="00F26C28">
            <w:pPr>
              <w:spacing w:after="0" w:line="360" w:lineRule="auto"/>
              <w:ind w:left="176"/>
              <w:rPr>
                <w:rFonts w:cs="Arial"/>
                <w:bCs/>
              </w:rPr>
            </w:pPr>
          </w:p>
        </w:tc>
        <w:tc>
          <w:tcPr>
            <w:tcW w:w="1644" w:type="dxa"/>
            <w:gridSpan w:val="2"/>
            <w:vAlign w:val="center"/>
          </w:tcPr>
          <w:p w14:paraId="03DC6357" w14:textId="77777777" w:rsidR="004E06B3" w:rsidRPr="00F8270F" w:rsidRDefault="004E06B3" w:rsidP="00F26C28">
            <w:pPr>
              <w:spacing w:after="0" w:line="360" w:lineRule="auto"/>
              <w:ind w:left="176"/>
              <w:rPr>
                <w:rFonts w:cs="Arial"/>
                <w:bCs/>
              </w:rPr>
            </w:pPr>
          </w:p>
        </w:tc>
      </w:tr>
      <w:tr w:rsidR="004E06B3" w:rsidRPr="00F8270F" w14:paraId="42B77AA2" w14:textId="77777777" w:rsidTr="004E06B3">
        <w:trPr>
          <w:gridAfter w:val="1"/>
          <w:wAfter w:w="17" w:type="dxa"/>
          <w:trHeight w:val="180"/>
        </w:trPr>
        <w:tc>
          <w:tcPr>
            <w:tcW w:w="2739" w:type="dxa"/>
            <w:vMerge/>
            <w:vAlign w:val="center"/>
          </w:tcPr>
          <w:p w14:paraId="606751FD" w14:textId="77777777" w:rsidR="004E06B3" w:rsidRDefault="004E06B3" w:rsidP="00F26C28">
            <w:pPr>
              <w:spacing w:after="0" w:line="360" w:lineRule="auto"/>
              <w:ind w:left="176"/>
              <w:rPr>
                <w:rFonts w:cs="Arial"/>
                <w:bCs/>
              </w:rPr>
            </w:pPr>
          </w:p>
        </w:tc>
        <w:tc>
          <w:tcPr>
            <w:tcW w:w="976" w:type="dxa"/>
            <w:vAlign w:val="center"/>
          </w:tcPr>
          <w:p w14:paraId="76C13A7D" w14:textId="77777777" w:rsidR="004E06B3" w:rsidRPr="00F8270F" w:rsidRDefault="004E06B3" w:rsidP="00F26C28">
            <w:pPr>
              <w:spacing w:after="0" w:line="360" w:lineRule="auto"/>
              <w:ind w:left="176"/>
              <w:rPr>
                <w:rFonts w:cs="Arial"/>
                <w:bCs/>
              </w:rPr>
            </w:pPr>
            <w:r>
              <w:rPr>
                <w:rFonts w:cs="Arial"/>
                <w:bCs/>
              </w:rPr>
              <w:t>Year 2</w:t>
            </w:r>
          </w:p>
        </w:tc>
        <w:tc>
          <w:tcPr>
            <w:tcW w:w="1559" w:type="dxa"/>
          </w:tcPr>
          <w:p w14:paraId="6DEDB69B" w14:textId="77777777" w:rsidR="004E06B3" w:rsidRPr="00F8270F" w:rsidRDefault="004E06B3" w:rsidP="00F26C28">
            <w:pPr>
              <w:spacing w:after="0" w:line="360" w:lineRule="auto"/>
              <w:ind w:left="176"/>
              <w:rPr>
                <w:rFonts w:cs="Arial"/>
                <w:bCs/>
              </w:rPr>
            </w:pPr>
            <w:r>
              <w:rPr>
                <w:rFonts w:cs="Arial"/>
                <w:bCs/>
              </w:rPr>
              <w:t>120</w:t>
            </w:r>
          </w:p>
        </w:tc>
        <w:tc>
          <w:tcPr>
            <w:tcW w:w="1093" w:type="dxa"/>
          </w:tcPr>
          <w:p w14:paraId="53835969" w14:textId="77777777" w:rsidR="004E06B3" w:rsidRPr="00F8270F" w:rsidRDefault="004E06B3" w:rsidP="00F26C28">
            <w:pPr>
              <w:spacing w:after="0" w:line="360" w:lineRule="auto"/>
              <w:ind w:left="176"/>
              <w:rPr>
                <w:rFonts w:cs="Arial"/>
                <w:bCs/>
              </w:rPr>
            </w:pPr>
          </w:p>
        </w:tc>
        <w:tc>
          <w:tcPr>
            <w:tcW w:w="1292" w:type="dxa"/>
            <w:vAlign w:val="center"/>
          </w:tcPr>
          <w:p w14:paraId="7109E9C8" w14:textId="77777777" w:rsidR="004E06B3" w:rsidRPr="00F8270F" w:rsidRDefault="004E06B3" w:rsidP="00F26C28">
            <w:pPr>
              <w:spacing w:after="0" w:line="360" w:lineRule="auto"/>
              <w:ind w:left="176"/>
              <w:rPr>
                <w:rFonts w:cs="Arial"/>
                <w:bCs/>
              </w:rPr>
            </w:pPr>
          </w:p>
        </w:tc>
        <w:tc>
          <w:tcPr>
            <w:tcW w:w="1644" w:type="dxa"/>
            <w:gridSpan w:val="2"/>
            <w:vAlign w:val="center"/>
          </w:tcPr>
          <w:p w14:paraId="245A994A" w14:textId="77777777" w:rsidR="004E06B3" w:rsidRPr="00F8270F" w:rsidRDefault="004E06B3" w:rsidP="00F26C28">
            <w:pPr>
              <w:spacing w:after="0" w:line="360" w:lineRule="auto"/>
              <w:ind w:left="176"/>
              <w:rPr>
                <w:rFonts w:cs="Arial"/>
                <w:bCs/>
              </w:rPr>
            </w:pPr>
          </w:p>
        </w:tc>
      </w:tr>
      <w:tr w:rsidR="004E06B3" w:rsidRPr="00F8270F" w14:paraId="7BF8ADDA" w14:textId="77777777" w:rsidTr="004E06B3">
        <w:trPr>
          <w:gridAfter w:val="1"/>
          <w:wAfter w:w="17" w:type="dxa"/>
          <w:trHeight w:val="188"/>
        </w:trPr>
        <w:tc>
          <w:tcPr>
            <w:tcW w:w="2739" w:type="dxa"/>
            <w:vMerge/>
            <w:vAlign w:val="center"/>
          </w:tcPr>
          <w:p w14:paraId="13E86F06" w14:textId="77777777" w:rsidR="004E06B3" w:rsidRDefault="004E06B3" w:rsidP="00F26C28">
            <w:pPr>
              <w:spacing w:after="0" w:line="360" w:lineRule="auto"/>
              <w:ind w:left="176"/>
              <w:rPr>
                <w:rFonts w:cs="Arial"/>
                <w:bCs/>
              </w:rPr>
            </w:pPr>
          </w:p>
        </w:tc>
        <w:tc>
          <w:tcPr>
            <w:tcW w:w="976" w:type="dxa"/>
            <w:vAlign w:val="center"/>
          </w:tcPr>
          <w:p w14:paraId="56F7E84F" w14:textId="77777777" w:rsidR="004E06B3" w:rsidRPr="00F8270F" w:rsidRDefault="004E06B3" w:rsidP="00F26C28">
            <w:pPr>
              <w:spacing w:after="0" w:line="360" w:lineRule="auto"/>
              <w:ind w:left="176"/>
              <w:rPr>
                <w:rFonts w:cs="Arial"/>
                <w:bCs/>
              </w:rPr>
            </w:pPr>
            <w:r>
              <w:rPr>
                <w:rFonts w:cs="Arial"/>
                <w:bCs/>
              </w:rPr>
              <w:t>Year 3</w:t>
            </w:r>
          </w:p>
        </w:tc>
        <w:tc>
          <w:tcPr>
            <w:tcW w:w="1559" w:type="dxa"/>
          </w:tcPr>
          <w:p w14:paraId="7F980233" w14:textId="77777777" w:rsidR="004E06B3" w:rsidRPr="00F8270F" w:rsidRDefault="004E06B3" w:rsidP="00F26C28">
            <w:pPr>
              <w:spacing w:after="0" w:line="360" w:lineRule="auto"/>
              <w:ind w:left="176"/>
              <w:rPr>
                <w:rFonts w:cs="Arial"/>
                <w:bCs/>
              </w:rPr>
            </w:pPr>
            <w:r>
              <w:rPr>
                <w:rFonts w:cs="Arial"/>
                <w:bCs/>
              </w:rPr>
              <w:t>120</w:t>
            </w:r>
          </w:p>
        </w:tc>
        <w:tc>
          <w:tcPr>
            <w:tcW w:w="1093" w:type="dxa"/>
          </w:tcPr>
          <w:p w14:paraId="05996720" w14:textId="77777777" w:rsidR="004E06B3" w:rsidRPr="00F8270F" w:rsidRDefault="004E06B3" w:rsidP="00F26C28">
            <w:pPr>
              <w:spacing w:after="0" w:line="360" w:lineRule="auto"/>
              <w:ind w:left="176"/>
              <w:rPr>
                <w:rFonts w:cs="Arial"/>
                <w:bCs/>
              </w:rPr>
            </w:pPr>
          </w:p>
        </w:tc>
        <w:tc>
          <w:tcPr>
            <w:tcW w:w="1292" w:type="dxa"/>
            <w:vAlign w:val="center"/>
          </w:tcPr>
          <w:p w14:paraId="6915EF32" w14:textId="77777777" w:rsidR="004E06B3" w:rsidRPr="00F8270F" w:rsidRDefault="004E06B3" w:rsidP="00F26C28">
            <w:pPr>
              <w:spacing w:after="0" w:line="360" w:lineRule="auto"/>
              <w:ind w:left="176"/>
              <w:rPr>
                <w:rFonts w:cs="Arial"/>
                <w:bCs/>
              </w:rPr>
            </w:pPr>
          </w:p>
        </w:tc>
        <w:tc>
          <w:tcPr>
            <w:tcW w:w="1644" w:type="dxa"/>
            <w:gridSpan w:val="2"/>
            <w:vAlign w:val="center"/>
          </w:tcPr>
          <w:p w14:paraId="09863054" w14:textId="77777777" w:rsidR="004E06B3" w:rsidRPr="00F8270F" w:rsidRDefault="004E06B3" w:rsidP="00F26C28">
            <w:pPr>
              <w:spacing w:after="0" w:line="360" w:lineRule="auto"/>
              <w:ind w:left="176"/>
              <w:rPr>
                <w:rFonts w:cs="Arial"/>
                <w:bCs/>
              </w:rPr>
            </w:pPr>
          </w:p>
        </w:tc>
      </w:tr>
      <w:tr w:rsidR="004E06B3" w:rsidRPr="00F8270F" w14:paraId="31668CB7" w14:textId="77777777" w:rsidTr="004E06B3">
        <w:trPr>
          <w:trHeight w:val="172"/>
        </w:trPr>
        <w:tc>
          <w:tcPr>
            <w:tcW w:w="7676" w:type="dxa"/>
            <w:gridSpan w:val="6"/>
          </w:tcPr>
          <w:p w14:paraId="0E326BE6" w14:textId="511F3841" w:rsidR="004E06B3" w:rsidRPr="00F8270F" w:rsidRDefault="004E06B3" w:rsidP="00F26C28">
            <w:pPr>
              <w:spacing w:after="0" w:line="360" w:lineRule="auto"/>
              <w:ind w:left="176"/>
              <w:jc w:val="center"/>
              <w:rPr>
                <w:rFonts w:cs="Arial"/>
                <w:bCs/>
              </w:rPr>
            </w:pPr>
            <w:r>
              <w:rPr>
                <w:rFonts w:cs="Arial"/>
                <w:b/>
                <w:bCs/>
              </w:rPr>
              <w:t xml:space="preserve">Sub-Total (6.2) </w:t>
            </w:r>
            <w:r w:rsidRPr="00F8270F">
              <w:rPr>
                <w:rFonts w:cs="Arial"/>
                <w:b/>
                <w:bCs/>
              </w:rPr>
              <w:t>(VAT Excl.)</w:t>
            </w:r>
          </w:p>
        </w:tc>
        <w:tc>
          <w:tcPr>
            <w:tcW w:w="1644" w:type="dxa"/>
            <w:gridSpan w:val="2"/>
            <w:vAlign w:val="center"/>
          </w:tcPr>
          <w:p w14:paraId="3F621904" w14:textId="77777777" w:rsidR="004E06B3" w:rsidRPr="00F8270F" w:rsidRDefault="004E06B3" w:rsidP="00F26C28">
            <w:pPr>
              <w:spacing w:after="0" w:line="360" w:lineRule="auto"/>
              <w:ind w:left="176"/>
              <w:rPr>
                <w:rFonts w:cs="Arial"/>
                <w:bCs/>
              </w:rPr>
            </w:pPr>
          </w:p>
        </w:tc>
      </w:tr>
    </w:tbl>
    <w:p w14:paraId="44939A41" w14:textId="77777777" w:rsidR="004E06B3" w:rsidRDefault="004E06B3" w:rsidP="004139AB">
      <w:pPr>
        <w:ind w:left="-567" w:right="-562"/>
        <w:jc w:val="both"/>
        <w:rPr>
          <w:rFonts w:cs="Arial"/>
          <w:b/>
        </w:rPr>
      </w:pPr>
    </w:p>
    <w:p w14:paraId="31C2E668" w14:textId="2D1AC47A" w:rsidR="004E06B3" w:rsidRPr="003352E5" w:rsidRDefault="004E06B3" w:rsidP="004E06B3">
      <w:pPr>
        <w:ind w:left="-567" w:right="-562"/>
        <w:jc w:val="both"/>
        <w:rPr>
          <w:rFonts w:eastAsia="Arial Unicode MS" w:cs="Arial"/>
          <w:b/>
        </w:rPr>
      </w:pPr>
      <w:r>
        <w:rPr>
          <w:rFonts w:eastAsia="Arial Unicode MS" w:cs="Arial"/>
          <w:b/>
        </w:rPr>
        <w:t>6.</w:t>
      </w:r>
      <w:r w:rsidR="00BF6394">
        <w:rPr>
          <w:rFonts w:eastAsia="Arial Unicode MS" w:cs="Arial"/>
          <w:b/>
        </w:rPr>
        <w:t>5</w:t>
      </w:r>
      <w:r>
        <w:rPr>
          <w:rFonts w:eastAsia="Arial Unicode MS" w:cs="Arial"/>
          <w:b/>
        </w:rPr>
        <w:tab/>
        <w:t>Total Bid Price</w:t>
      </w: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990"/>
      </w:tblGrid>
      <w:tr w:rsidR="004E06B3" w:rsidRPr="00F8270F" w14:paraId="1E2AE344" w14:textId="77777777" w:rsidTr="00BF6394">
        <w:trPr>
          <w:trHeight w:val="594"/>
        </w:trPr>
        <w:tc>
          <w:tcPr>
            <w:tcW w:w="4395" w:type="dxa"/>
            <w:shd w:val="pct10" w:color="auto" w:fill="auto"/>
            <w:vAlign w:val="center"/>
          </w:tcPr>
          <w:p w14:paraId="1D0DE126" w14:textId="77777777" w:rsidR="004E06B3" w:rsidRPr="00DE33BE" w:rsidRDefault="004E06B3" w:rsidP="00F26C28">
            <w:pPr>
              <w:spacing w:after="0" w:line="276" w:lineRule="auto"/>
              <w:ind w:left="176"/>
              <w:jc w:val="center"/>
              <w:rPr>
                <w:rFonts w:cs="Arial"/>
                <w:b/>
                <w:bCs/>
                <w:highlight w:val="yellow"/>
              </w:rPr>
            </w:pPr>
            <w:r w:rsidRPr="00F8270F">
              <w:rPr>
                <w:rFonts w:cs="Arial"/>
                <w:b/>
                <w:bCs/>
              </w:rPr>
              <w:t>Activity/ Deliverable</w:t>
            </w:r>
          </w:p>
        </w:tc>
        <w:tc>
          <w:tcPr>
            <w:tcW w:w="4990" w:type="dxa"/>
            <w:shd w:val="pct10" w:color="auto" w:fill="auto"/>
            <w:vAlign w:val="center"/>
          </w:tcPr>
          <w:p w14:paraId="38833F94" w14:textId="77777777" w:rsidR="004E06B3" w:rsidRPr="00F8270F" w:rsidRDefault="004E06B3" w:rsidP="00F26C28">
            <w:pPr>
              <w:spacing w:after="0" w:line="276" w:lineRule="auto"/>
              <w:ind w:left="176"/>
              <w:jc w:val="center"/>
              <w:rPr>
                <w:rFonts w:cs="Arial"/>
                <w:b/>
                <w:bCs/>
              </w:rPr>
            </w:pPr>
            <w:r>
              <w:rPr>
                <w:rFonts w:cs="Arial"/>
                <w:b/>
                <w:bCs/>
              </w:rPr>
              <w:t>Amount</w:t>
            </w:r>
          </w:p>
        </w:tc>
      </w:tr>
      <w:tr w:rsidR="004E06B3" w:rsidRPr="00F8270F" w14:paraId="52D734D5" w14:textId="77777777" w:rsidTr="00BF6394">
        <w:tc>
          <w:tcPr>
            <w:tcW w:w="4395" w:type="dxa"/>
            <w:vAlign w:val="center"/>
          </w:tcPr>
          <w:p w14:paraId="6E5D5AA7" w14:textId="77777777" w:rsidR="004E06B3" w:rsidRPr="00F8270F" w:rsidRDefault="004E06B3" w:rsidP="00F26C28">
            <w:pPr>
              <w:spacing w:after="0" w:line="360" w:lineRule="auto"/>
              <w:rPr>
                <w:rFonts w:cs="Arial"/>
                <w:bCs/>
              </w:rPr>
            </w:pPr>
            <w:r>
              <w:rPr>
                <w:rFonts w:cs="Arial"/>
                <w:b/>
                <w:bCs/>
              </w:rPr>
              <w:t xml:space="preserve">Sub-Total (6.1) </w:t>
            </w:r>
            <w:r w:rsidRPr="00F8270F">
              <w:rPr>
                <w:rFonts w:cs="Arial"/>
                <w:b/>
                <w:bCs/>
              </w:rPr>
              <w:t>(VAT Excl.)</w:t>
            </w:r>
          </w:p>
        </w:tc>
        <w:tc>
          <w:tcPr>
            <w:tcW w:w="4990" w:type="dxa"/>
            <w:vAlign w:val="center"/>
          </w:tcPr>
          <w:p w14:paraId="0E6BA64B" w14:textId="77777777" w:rsidR="004E06B3" w:rsidRPr="00F8270F" w:rsidRDefault="004E06B3" w:rsidP="00F26C28">
            <w:pPr>
              <w:spacing w:after="0" w:line="360" w:lineRule="auto"/>
              <w:ind w:left="176"/>
              <w:rPr>
                <w:rFonts w:cs="Arial"/>
                <w:bCs/>
              </w:rPr>
            </w:pPr>
          </w:p>
        </w:tc>
      </w:tr>
      <w:tr w:rsidR="004E06B3" w:rsidRPr="00F8270F" w14:paraId="4883A273" w14:textId="77777777" w:rsidTr="00BF6394">
        <w:tc>
          <w:tcPr>
            <w:tcW w:w="4395" w:type="dxa"/>
            <w:vAlign w:val="center"/>
          </w:tcPr>
          <w:p w14:paraId="2512A1F4" w14:textId="77777777" w:rsidR="004E06B3" w:rsidRPr="00F8270F" w:rsidRDefault="004E06B3" w:rsidP="00F26C28">
            <w:pPr>
              <w:spacing w:after="0" w:line="360" w:lineRule="auto"/>
              <w:rPr>
                <w:rFonts w:cs="Arial"/>
                <w:bCs/>
              </w:rPr>
            </w:pPr>
            <w:r>
              <w:rPr>
                <w:rFonts w:cs="Arial"/>
                <w:b/>
                <w:bCs/>
              </w:rPr>
              <w:t xml:space="preserve">Sub-Total (6.2) </w:t>
            </w:r>
            <w:r w:rsidRPr="00F8270F">
              <w:rPr>
                <w:rFonts w:cs="Arial"/>
                <w:b/>
                <w:bCs/>
              </w:rPr>
              <w:t>(VAT Excl.)</w:t>
            </w:r>
          </w:p>
        </w:tc>
        <w:tc>
          <w:tcPr>
            <w:tcW w:w="4990" w:type="dxa"/>
            <w:vAlign w:val="center"/>
          </w:tcPr>
          <w:p w14:paraId="56DBC78F" w14:textId="77777777" w:rsidR="004E06B3" w:rsidRPr="00F8270F" w:rsidRDefault="004E06B3" w:rsidP="00F26C28">
            <w:pPr>
              <w:spacing w:after="0" w:line="360" w:lineRule="auto"/>
              <w:ind w:left="176"/>
              <w:rPr>
                <w:rFonts w:cs="Arial"/>
                <w:bCs/>
              </w:rPr>
            </w:pPr>
          </w:p>
        </w:tc>
      </w:tr>
      <w:tr w:rsidR="000F0D72" w:rsidRPr="00F8270F" w14:paraId="369CE8FE" w14:textId="77777777" w:rsidTr="00BF6394">
        <w:tc>
          <w:tcPr>
            <w:tcW w:w="4395" w:type="dxa"/>
            <w:vAlign w:val="center"/>
          </w:tcPr>
          <w:p w14:paraId="3B389ABB" w14:textId="0CBA116A" w:rsidR="000F0D72" w:rsidRDefault="000F0D72" w:rsidP="00F26C28">
            <w:pPr>
              <w:spacing w:after="0" w:line="360" w:lineRule="auto"/>
              <w:rPr>
                <w:rFonts w:cs="Arial"/>
                <w:b/>
                <w:bCs/>
              </w:rPr>
            </w:pPr>
            <w:r>
              <w:rPr>
                <w:rFonts w:cs="Arial"/>
                <w:b/>
                <w:bCs/>
              </w:rPr>
              <w:t xml:space="preserve">Sub-Total (6.3) </w:t>
            </w:r>
            <w:r w:rsidRPr="00F8270F">
              <w:rPr>
                <w:rFonts w:cs="Arial"/>
                <w:b/>
                <w:bCs/>
              </w:rPr>
              <w:t>(VAT Excl.)</w:t>
            </w:r>
          </w:p>
        </w:tc>
        <w:tc>
          <w:tcPr>
            <w:tcW w:w="4990" w:type="dxa"/>
            <w:vAlign w:val="center"/>
          </w:tcPr>
          <w:p w14:paraId="0594C02B" w14:textId="77777777" w:rsidR="000F0D72" w:rsidRPr="00F8270F" w:rsidRDefault="000F0D72" w:rsidP="00F26C28">
            <w:pPr>
              <w:spacing w:after="0" w:line="360" w:lineRule="auto"/>
              <w:ind w:left="176"/>
              <w:rPr>
                <w:rFonts w:cs="Arial"/>
                <w:bCs/>
              </w:rPr>
            </w:pPr>
          </w:p>
        </w:tc>
      </w:tr>
      <w:tr w:rsidR="000F0D72" w:rsidRPr="00F8270F" w14:paraId="699E0048" w14:textId="77777777" w:rsidTr="00BF6394">
        <w:tc>
          <w:tcPr>
            <w:tcW w:w="4395" w:type="dxa"/>
            <w:vAlign w:val="center"/>
          </w:tcPr>
          <w:p w14:paraId="255487A2" w14:textId="1D8087A4" w:rsidR="000F0D72" w:rsidRDefault="000F0D72" w:rsidP="00F26C28">
            <w:pPr>
              <w:spacing w:after="0" w:line="360" w:lineRule="auto"/>
              <w:rPr>
                <w:rFonts w:cs="Arial"/>
                <w:b/>
                <w:bCs/>
              </w:rPr>
            </w:pPr>
            <w:r>
              <w:rPr>
                <w:rFonts w:cs="Arial"/>
                <w:b/>
                <w:bCs/>
              </w:rPr>
              <w:t>Sub-Total (6</w:t>
            </w:r>
            <w:r w:rsidR="00BF6394">
              <w:rPr>
                <w:rFonts w:cs="Arial"/>
                <w:b/>
                <w:bCs/>
              </w:rPr>
              <w:t>.4</w:t>
            </w:r>
            <w:r>
              <w:rPr>
                <w:rFonts w:cs="Arial"/>
                <w:b/>
                <w:bCs/>
              </w:rPr>
              <w:t xml:space="preserve">) </w:t>
            </w:r>
            <w:r w:rsidRPr="00F8270F">
              <w:rPr>
                <w:rFonts w:cs="Arial"/>
                <w:b/>
                <w:bCs/>
              </w:rPr>
              <w:t>(VAT Excl.)</w:t>
            </w:r>
          </w:p>
        </w:tc>
        <w:tc>
          <w:tcPr>
            <w:tcW w:w="4990" w:type="dxa"/>
            <w:vAlign w:val="center"/>
          </w:tcPr>
          <w:p w14:paraId="36E4264C" w14:textId="77777777" w:rsidR="000F0D72" w:rsidRPr="00F8270F" w:rsidRDefault="000F0D72" w:rsidP="00F26C28">
            <w:pPr>
              <w:spacing w:after="0" w:line="360" w:lineRule="auto"/>
              <w:ind w:left="176"/>
              <w:rPr>
                <w:rFonts w:cs="Arial"/>
                <w:bCs/>
              </w:rPr>
            </w:pPr>
          </w:p>
        </w:tc>
      </w:tr>
      <w:tr w:rsidR="004E06B3" w:rsidRPr="00F8270F" w14:paraId="524E6121" w14:textId="77777777" w:rsidTr="00BF6394">
        <w:tc>
          <w:tcPr>
            <w:tcW w:w="4395" w:type="dxa"/>
            <w:vAlign w:val="center"/>
          </w:tcPr>
          <w:p w14:paraId="7B1569A4" w14:textId="77777777" w:rsidR="004E06B3" w:rsidRDefault="004E06B3" w:rsidP="00F26C28">
            <w:pPr>
              <w:spacing w:after="0" w:line="360" w:lineRule="auto"/>
              <w:ind w:left="176"/>
              <w:jc w:val="center"/>
              <w:rPr>
                <w:rFonts w:cs="Arial"/>
                <w:bCs/>
              </w:rPr>
            </w:pPr>
            <w:r>
              <w:rPr>
                <w:rFonts w:cs="Arial"/>
                <w:b/>
                <w:bCs/>
              </w:rPr>
              <w:t xml:space="preserve">Total Bid Price </w:t>
            </w:r>
            <w:r w:rsidRPr="00F8270F">
              <w:rPr>
                <w:rFonts w:cs="Arial"/>
                <w:b/>
                <w:bCs/>
              </w:rPr>
              <w:t>(VAT Excl.)</w:t>
            </w:r>
          </w:p>
        </w:tc>
        <w:tc>
          <w:tcPr>
            <w:tcW w:w="4990" w:type="dxa"/>
            <w:vAlign w:val="center"/>
          </w:tcPr>
          <w:p w14:paraId="7F82A705" w14:textId="77777777" w:rsidR="004E06B3" w:rsidRPr="00F8270F" w:rsidRDefault="004E06B3" w:rsidP="00F26C28">
            <w:pPr>
              <w:spacing w:after="0" w:line="360" w:lineRule="auto"/>
              <w:ind w:left="176"/>
              <w:rPr>
                <w:rFonts w:cs="Arial"/>
                <w:bCs/>
              </w:rPr>
            </w:pPr>
          </w:p>
        </w:tc>
      </w:tr>
    </w:tbl>
    <w:p w14:paraId="42022425" w14:textId="77777777" w:rsidR="004E06B3" w:rsidRDefault="004E06B3" w:rsidP="004E06B3">
      <w:pPr>
        <w:ind w:left="-567" w:right="-562"/>
        <w:jc w:val="both"/>
        <w:rPr>
          <w:rFonts w:eastAsia="Arial Unicode MS" w:cs="Arial"/>
          <w:b/>
          <w:u w:val="single"/>
        </w:rPr>
      </w:pPr>
    </w:p>
    <w:p w14:paraId="6D2F518C" w14:textId="77777777" w:rsidR="004E06B3" w:rsidRDefault="004E06B3" w:rsidP="004E06B3">
      <w:pPr>
        <w:ind w:left="-567" w:right="-562"/>
        <w:jc w:val="both"/>
        <w:rPr>
          <w:rFonts w:eastAsia="Arial Unicode MS" w:cs="Arial"/>
          <w:b/>
          <w:u w:val="single"/>
        </w:rPr>
      </w:pPr>
    </w:p>
    <w:p w14:paraId="14D196B6" w14:textId="77777777" w:rsidR="004E06B3" w:rsidRDefault="004E06B3" w:rsidP="004E06B3">
      <w:pPr>
        <w:ind w:left="-567" w:right="-562"/>
        <w:jc w:val="both"/>
        <w:rPr>
          <w:rFonts w:eastAsia="Arial Unicode MS" w:cs="Arial"/>
          <w:b/>
          <w:u w:val="single"/>
        </w:rPr>
      </w:pPr>
    </w:p>
    <w:p w14:paraId="6519FD54" w14:textId="77777777" w:rsidR="004E06B3" w:rsidRDefault="004E06B3" w:rsidP="004E06B3">
      <w:pPr>
        <w:ind w:left="-567" w:right="-562"/>
        <w:jc w:val="both"/>
        <w:rPr>
          <w:rFonts w:eastAsia="Arial Unicode MS" w:cs="Arial"/>
          <w:b/>
          <w:u w:val="single"/>
        </w:rPr>
      </w:pPr>
    </w:p>
    <w:p w14:paraId="12EE72C5" w14:textId="77777777" w:rsidR="004E06B3" w:rsidRDefault="004E06B3" w:rsidP="004E06B3">
      <w:pPr>
        <w:ind w:left="-567" w:right="-562"/>
        <w:jc w:val="both"/>
        <w:rPr>
          <w:rFonts w:eastAsia="Arial Unicode MS" w:cs="Arial"/>
          <w:b/>
          <w:u w:val="single"/>
        </w:rPr>
      </w:pPr>
    </w:p>
    <w:p w14:paraId="3528388E" w14:textId="77777777" w:rsidR="004E06B3" w:rsidRDefault="004E06B3" w:rsidP="004E06B3">
      <w:pPr>
        <w:ind w:left="-567" w:right="-562"/>
        <w:jc w:val="both"/>
        <w:rPr>
          <w:rFonts w:eastAsia="Arial Unicode MS" w:cs="Arial"/>
          <w:b/>
          <w:u w:val="single"/>
        </w:rPr>
      </w:pPr>
    </w:p>
    <w:p w14:paraId="3B24957D" w14:textId="77777777" w:rsidR="004E06B3" w:rsidRDefault="004E06B3" w:rsidP="004E06B3">
      <w:pPr>
        <w:ind w:left="-567" w:right="-562"/>
        <w:jc w:val="both"/>
        <w:rPr>
          <w:rFonts w:eastAsia="Arial Unicode MS" w:cs="Arial"/>
          <w:b/>
          <w:u w:val="single"/>
        </w:rPr>
      </w:pPr>
    </w:p>
    <w:p w14:paraId="4208AB31" w14:textId="77777777" w:rsidR="004E06B3" w:rsidRDefault="004E06B3" w:rsidP="004E06B3">
      <w:pPr>
        <w:ind w:left="-567" w:right="-562"/>
        <w:jc w:val="both"/>
        <w:rPr>
          <w:rFonts w:eastAsia="Arial Unicode MS" w:cs="Arial"/>
          <w:b/>
          <w:u w:val="single"/>
        </w:rPr>
      </w:pPr>
    </w:p>
    <w:p w14:paraId="421F7429" w14:textId="77777777" w:rsidR="004E06B3" w:rsidRDefault="004E06B3" w:rsidP="004E06B3">
      <w:pPr>
        <w:ind w:left="-567" w:right="-562"/>
        <w:jc w:val="both"/>
        <w:rPr>
          <w:rFonts w:eastAsia="Arial Unicode MS" w:cs="Arial"/>
          <w:b/>
          <w:u w:val="single"/>
        </w:rPr>
      </w:pPr>
    </w:p>
    <w:p w14:paraId="273AAEFA" w14:textId="7813C17F" w:rsidR="00BF6394" w:rsidRDefault="00BF6394" w:rsidP="00BF6394">
      <w:pPr>
        <w:rPr>
          <w:rFonts w:eastAsia="Arial Unicode MS" w:cs="Arial"/>
          <w:b/>
          <w:u w:val="single"/>
        </w:rPr>
      </w:pPr>
    </w:p>
    <w:p w14:paraId="28F31A67" w14:textId="11489F3D" w:rsidR="00686EBE" w:rsidRDefault="00686EBE" w:rsidP="00BF6394">
      <w:pPr>
        <w:rPr>
          <w:rFonts w:eastAsia="Arial Unicode MS" w:cs="Arial"/>
          <w:b/>
          <w:u w:val="single"/>
        </w:rPr>
      </w:pPr>
    </w:p>
    <w:p w14:paraId="2A119505" w14:textId="7F8E9A95" w:rsidR="00686EBE" w:rsidRDefault="00686EBE" w:rsidP="00BF6394">
      <w:pPr>
        <w:rPr>
          <w:rFonts w:eastAsia="Arial Unicode MS" w:cs="Arial"/>
          <w:b/>
          <w:u w:val="single"/>
        </w:rPr>
      </w:pPr>
    </w:p>
    <w:p w14:paraId="1CCD480F" w14:textId="0A5219BB" w:rsidR="00686EBE" w:rsidRDefault="00686EBE" w:rsidP="00BF6394">
      <w:pPr>
        <w:rPr>
          <w:rFonts w:eastAsia="Arial Unicode MS" w:cs="Arial"/>
          <w:b/>
          <w:u w:val="single"/>
        </w:rPr>
      </w:pPr>
    </w:p>
    <w:p w14:paraId="0AB1C9D8" w14:textId="112A3572" w:rsidR="00686EBE" w:rsidRDefault="00686EBE" w:rsidP="00BF6394">
      <w:pPr>
        <w:rPr>
          <w:rFonts w:eastAsia="Arial Unicode MS" w:cs="Arial"/>
          <w:b/>
          <w:u w:val="single"/>
        </w:rPr>
      </w:pPr>
    </w:p>
    <w:p w14:paraId="1B50FEA7" w14:textId="0D4614E7" w:rsidR="00FA7168" w:rsidRDefault="00FA7168" w:rsidP="00BF6394">
      <w:pPr>
        <w:rPr>
          <w:rFonts w:eastAsia="Arial Unicode MS" w:cs="Arial"/>
          <w:b/>
          <w:u w:val="single"/>
        </w:rPr>
      </w:pPr>
    </w:p>
    <w:p w14:paraId="549C994A" w14:textId="529E391B" w:rsidR="00FA7168" w:rsidRDefault="00FA7168" w:rsidP="00BF6394">
      <w:pPr>
        <w:rPr>
          <w:rFonts w:eastAsia="Arial Unicode MS" w:cs="Arial"/>
          <w:b/>
          <w:u w:val="single"/>
        </w:rPr>
      </w:pPr>
    </w:p>
    <w:p w14:paraId="1B01910F" w14:textId="2626B488" w:rsidR="0093163C" w:rsidRDefault="0093163C" w:rsidP="00BF6394">
      <w:pPr>
        <w:rPr>
          <w:rFonts w:eastAsia="Arial Unicode MS" w:cs="Arial"/>
          <w:b/>
          <w:u w:val="single"/>
        </w:rPr>
      </w:pPr>
    </w:p>
    <w:p w14:paraId="35E89535" w14:textId="36B0D6E4" w:rsidR="0093163C" w:rsidRDefault="0093163C" w:rsidP="00BF6394">
      <w:pPr>
        <w:rPr>
          <w:rFonts w:eastAsia="Arial Unicode MS" w:cs="Arial"/>
          <w:b/>
          <w:u w:val="single"/>
        </w:rPr>
      </w:pPr>
    </w:p>
    <w:p w14:paraId="3930AAFE" w14:textId="1B1C94AA" w:rsidR="0093163C" w:rsidRDefault="0093163C" w:rsidP="00BF6394">
      <w:pPr>
        <w:rPr>
          <w:rFonts w:eastAsia="Arial Unicode MS" w:cs="Arial"/>
          <w:b/>
          <w:u w:val="single"/>
        </w:rPr>
      </w:pPr>
    </w:p>
    <w:p w14:paraId="327FEEB0" w14:textId="77777777" w:rsidR="0093163C" w:rsidRDefault="0093163C" w:rsidP="00BF6394">
      <w:pPr>
        <w:rPr>
          <w:rFonts w:eastAsia="Arial Unicode MS" w:cs="Arial"/>
          <w:b/>
          <w:u w:val="single"/>
        </w:rPr>
      </w:pPr>
    </w:p>
    <w:p w14:paraId="34B9EC7D" w14:textId="77777777" w:rsidR="00FA7168" w:rsidRDefault="00FA7168" w:rsidP="00BF6394">
      <w:pPr>
        <w:rPr>
          <w:rFonts w:eastAsia="Arial Unicode MS" w:cs="Arial"/>
          <w:b/>
          <w:u w:val="single"/>
        </w:rPr>
      </w:pPr>
    </w:p>
    <w:p w14:paraId="14A4D569" w14:textId="5954D9F7" w:rsidR="008D381A" w:rsidRPr="00F11A6D" w:rsidRDefault="008D381A" w:rsidP="00BF6394">
      <w:pPr>
        <w:rPr>
          <w:rFonts w:eastAsia="Arial Unicode MS" w:cs="Arial"/>
          <w:b/>
          <w:u w:val="single"/>
        </w:rPr>
      </w:pPr>
      <w:r w:rsidRPr="00F11A6D">
        <w:rPr>
          <w:rFonts w:eastAsia="Arial Unicode MS" w:cs="Arial"/>
          <w:b/>
          <w:u w:val="single"/>
        </w:rPr>
        <w:lastRenderedPageBreak/>
        <w:t>Price Declaration Form</w:t>
      </w:r>
    </w:p>
    <w:p w14:paraId="129BE77A" w14:textId="77777777" w:rsidR="008D381A" w:rsidRPr="00F11A6D" w:rsidRDefault="008D381A" w:rsidP="008D381A">
      <w:pPr>
        <w:pStyle w:val="partc-generaltext"/>
        <w:ind w:left="-567"/>
        <w:rPr>
          <w:lang w:val="en-GB"/>
        </w:rPr>
      </w:pPr>
      <w:r w:rsidRPr="00F11A6D">
        <w:rPr>
          <w:lang w:val="en-ZA"/>
        </w:rPr>
        <w:t>Dear Sir,</w:t>
      </w:r>
    </w:p>
    <w:p w14:paraId="020BEDFE" w14:textId="5EA32173" w:rsidR="008D381A" w:rsidRPr="00F11A6D" w:rsidRDefault="008D381A" w:rsidP="008D381A">
      <w:pPr>
        <w:pStyle w:val="partc-generaltext"/>
        <w:ind w:left="-567"/>
        <w:rPr>
          <w:lang w:val="en-ZA"/>
        </w:rPr>
      </w:pPr>
      <w:r w:rsidRPr="00F11A6D">
        <w:rPr>
          <w:lang w:val="en-ZA"/>
        </w:rPr>
        <w:t>Having read through and examined the requirements of this RFP</w:t>
      </w:r>
      <w:r w:rsidR="00A73B3B" w:rsidRPr="00F11A6D">
        <w:rPr>
          <w:lang w:val="en-ZA"/>
        </w:rPr>
        <w:t xml:space="preserve"> </w:t>
      </w:r>
      <w:r w:rsidR="00DE1D0D" w:rsidRPr="00F11A6D">
        <w:rPr>
          <w:lang w:val="en-ZA"/>
        </w:rPr>
        <w:t>N</w:t>
      </w:r>
      <w:r w:rsidRPr="00F11A6D">
        <w:rPr>
          <w:lang w:val="en-ZA"/>
        </w:rPr>
        <w:t>o</w:t>
      </w:r>
      <w:r w:rsidRPr="00477D56">
        <w:rPr>
          <w:b/>
          <w:i/>
          <w:lang w:val="en-ZA"/>
        </w:rPr>
        <w:t xml:space="preserve">. </w:t>
      </w:r>
      <w:r w:rsidR="00014582" w:rsidRPr="00477D56">
        <w:rPr>
          <w:b/>
          <w:lang w:val="en-ZA"/>
        </w:rPr>
        <w:t>20</w:t>
      </w:r>
      <w:r w:rsidR="00477D56" w:rsidRPr="00477D56">
        <w:rPr>
          <w:b/>
          <w:lang w:val="en-ZA"/>
        </w:rPr>
        <w:t>20/17</w:t>
      </w:r>
      <w:r w:rsidRPr="00477D56">
        <w:rPr>
          <w:lang w:val="en-ZA"/>
        </w:rPr>
        <w:t>,</w:t>
      </w:r>
      <w:r w:rsidR="00A73B3B" w:rsidRPr="00F11A6D">
        <w:rPr>
          <w:lang w:val="en-ZA"/>
        </w:rPr>
        <w:t xml:space="preserve"> and its related</w:t>
      </w:r>
      <w:r w:rsidRPr="00F11A6D">
        <w:rPr>
          <w:lang w:val="en-ZA"/>
        </w:rPr>
        <w:t xml:space="preserve"> </w:t>
      </w:r>
      <w:r w:rsidR="00A73B3B" w:rsidRPr="00F11A6D">
        <w:rPr>
          <w:lang w:val="en-ZA"/>
        </w:rPr>
        <w:t>c</w:t>
      </w:r>
      <w:r w:rsidRPr="00F11A6D">
        <w:rPr>
          <w:lang w:val="en-ZA"/>
        </w:rPr>
        <w:t>onditions</w:t>
      </w:r>
      <w:r w:rsidR="00A73B3B" w:rsidRPr="00F11A6D">
        <w:rPr>
          <w:lang w:val="en-ZA"/>
        </w:rPr>
        <w:t>,</w:t>
      </w:r>
      <w:r w:rsidRPr="00F11A6D">
        <w:rPr>
          <w:lang w:val="en-ZA"/>
        </w:rPr>
        <w:t xml:space="preserve"> we offer to </w:t>
      </w:r>
      <w:r w:rsidR="008B3340" w:rsidRPr="00F11A6D">
        <w:rPr>
          <w:lang w:val="en-ZA"/>
        </w:rPr>
        <w:t xml:space="preserve">provide </w:t>
      </w:r>
      <w:r w:rsidR="00120CB7" w:rsidRPr="00863F7D">
        <w:rPr>
          <w:lang w:val="en-ZA"/>
        </w:rPr>
        <w:t>Configuration</w:t>
      </w:r>
      <w:r w:rsidR="00863F7D" w:rsidRPr="00863F7D">
        <w:rPr>
          <w:lang w:val="en-ZA"/>
        </w:rPr>
        <w:t xml:space="preserve"> and </w:t>
      </w:r>
      <w:r w:rsidR="00120CB7" w:rsidRPr="00863F7D">
        <w:rPr>
          <w:lang w:val="en-ZA"/>
        </w:rPr>
        <w:t>Assets</w:t>
      </w:r>
      <w:r w:rsidR="00863F7D" w:rsidRPr="00863F7D">
        <w:rPr>
          <w:lang w:val="en-ZA"/>
        </w:rPr>
        <w:t xml:space="preserve"> Management</w:t>
      </w:r>
      <w:r w:rsidR="00120CB7" w:rsidRPr="00863F7D">
        <w:rPr>
          <w:lang w:val="en-ZA"/>
        </w:rPr>
        <w:t xml:space="preserve"> Tool</w:t>
      </w:r>
      <w:r w:rsidR="00120CB7">
        <w:rPr>
          <w:lang w:val="en-ZA"/>
        </w:rPr>
        <w:t xml:space="preserve"> </w:t>
      </w:r>
      <w:r w:rsidR="00A73B3B" w:rsidRPr="00F11A6D">
        <w:rPr>
          <w:lang w:val="en-ZA"/>
        </w:rPr>
        <w:t>as outline</w:t>
      </w:r>
      <w:r w:rsidR="00120CB7">
        <w:rPr>
          <w:lang w:val="en-ZA"/>
        </w:rPr>
        <w:t>d</w:t>
      </w:r>
      <w:r w:rsidR="00A73B3B" w:rsidRPr="00F11A6D">
        <w:rPr>
          <w:lang w:val="en-ZA"/>
        </w:rPr>
        <w:t xml:space="preserve"> in </w:t>
      </w:r>
      <w:r w:rsidR="00120CB7">
        <w:rPr>
          <w:lang w:val="en-ZA"/>
        </w:rPr>
        <w:t xml:space="preserve">the </w:t>
      </w:r>
      <w:r w:rsidR="00A73B3B" w:rsidRPr="00F11A6D">
        <w:rPr>
          <w:lang w:val="en-ZA"/>
        </w:rPr>
        <w:t>scope of work, for</w:t>
      </w:r>
      <w:r w:rsidRPr="00F11A6D">
        <w:rPr>
          <w:lang w:val="en-ZA"/>
        </w:rPr>
        <w:t xml:space="preserve"> the following total amount:</w:t>
      </w:r>
    </w:p>
    <w:p w14:paraId="1EB5E55E" w14:textId="77777777" w:rsidR="008D381A" w:rsidRPr="00F11A6D" w:rsidRDefault="008D381A" w:rsidP="008D381A">
      <w:pPr>
        <w:pStyle w:val="partc-generaltext"/>
        <w:ind w:left="-567"/>
        <w:rPr>
          <w:b/>
          <w:bCs/>
          <w:lang w:val="en-ZA"/>
        </w:rPr>
      </w:pPr>
      <w:r w:rsidRPr="00F11A6D">
        <w:rPr>
          <w:b/>
          <w:bCs/>
          <w:lang w:val="en-ZA"/>
        </w:rPr>
        <w:t xml:space="preserve">R......................................................................................................................... (Excluding VAT) </w:t>
      </w:r>
    </w:p>
    <w:p w14:paraId="432D148D" w14:textId="77777777" w:rsidR="008D381A" w:rsidRPr="00F11A6D" w:rsidRDefault="008D381A" w:rsidP="008D381A">
      <w:pPr>
        <w:pStyle w:val="partc-generaltext"/>
        <w:ind w:left="-567"/>
        <w:rPr>
          <w:b/>
          <w:bCs/>
          <w:lang w:val="en-ZA"/>
        </w:rPr>
      </w:pPr>
      <w:r w:rsidRPr="00F11A6D">
        <w:rPr>
          <w:b/>
          <w:bCs/>
          <w:lang w:val="en-ZA"/>
        </w:rPr>
        <w:t>In words</w:t>
      </w:r>
    </w:p>
    <w:p w14:paraId="337A480E" w14:textId="77777777" w:rsidR="008D381A" w:rsidRPr="00F11A6D" w:rsidRDefault="008D381A" w:rsidP="008D381A">
      <w:pPr>
        <w:pStyle w:val="partc-generaltext"/>
        <w:ind w:left="-567"/>
        <w:rPr>
          <w:b/>
          <w:bCs/>
          <w:lang w:val="en-ZA"/>
        </w:rPr>
      </w:pPr>
      <w:r w:rsidRPr="00F11A6D">
        <w:rPr>
          <w:b/>
          <w:bCs/>
          <w:lang w:val="en-ZA"/>
        </w:rPr>
        <w:t xml:space="preserve">R........................................................................................................................ (Excluding VAT) </w:t>
      </w:r>
    </w:p>
    <w:p w14:paraId="752B0AF6" w14:textId="77777777" w:rsidR="008D381A" w:rsidRPr="00F11A6D" w:rsidRDefault="008D381A" w:rsidP="008D381A">
      <w:pPr>
        <w:spacing w:after="120" w:line="360" w:lineRule="auto"/>
        <w:ind w:left="-567"/>
        <w:jc w:val="both"/>
        <w:rPr>
          <w:rFonts w:eastAsia="Arial Unicode MS" w:cs="Arial"/>
          <w:sz w:val="20"/>
          <w:szCs w:val="20"/>
          <w:lang w:val="en-US"/>
        </w:rPr>
      </w:pPr>
      <w:r w:rsidRPr="00F11A6D">
        <w:rPr>
          <w:rFonts w:eastAsia="Arial Unicode MS" w:cs="Arial"/>
          <w:sz w:val="20"/>
          <w:szCs w:val="20"/>
        </w:rPr>
        <w:t xml:space="preserve">We confirm that this price covers all activities associated with the scope of work, as called for in the RFP document. We confirm that </w:t>
      </w:r>
      <w:r w:rsidR="00A73B3B" w:rsidRPr="00F11A6D">
        <w:rPr>
          <w:rFonts w:eastAsia="Arial Unicode MS" w:cs="Arial"/>
          <w:sz w:val="20"/>
          <w:szCs w:val="20"/>
        </w:rPr>
        <w:t>Sasria</w:t>
      </w:r>
      <w:r w:rsidRPr="00F11A6D">
        <w:rPr>
          <w:rFonts w:eastAsia="Arial Unicode MS" w:cs="Arial"/>
          <w:sz w:val="20"/>
          <w:szCs w:val="20"/>
        </w:rPr>
        <w:t xml:space="preserve"> will incur no additional costs whatsoever, over and above this amount in connection with the delivery of the required services.</w:t>
      </w:r>
    </w:p>
    <w:p w14:paraId="0F508352" w14:textId="77777777" w:rsidR="008D381A" w:rsidRPr="00F11A6D" w:rsidRDefault="008D381A" w:rsidP="008D381A">
      <w:pPr>
        <w:spacing w:after="120" w:line="360" w:lineRule="auto"/>
        <w:ind w:left="-567"/>
        <w:jc w:val="both"/>
        <w:rPr>
          <w:rFonts w:eastAsia="Arial Unicode MS" w:cs="Arial"/>
          <w:sz w:val="20"/>
          <w:szCs w:val="20"/>
        </w:rPr>
      </w:pPr>
      <w:r w:rsidRPr="00F11A6D">
        <w:rPr>
          <w:rFonts w:eastAsia="Arial Unicode MS" w:cs="Arial"/>
          <w:sz w:val="20"/>
          <w:szCs w:val="20"/>
        </w:rPr>
        <w:t xml:space="preserve">We undertake to hold this offer open </w:t>
      </w:r>
      <w:r w:rsidR="00A73B3B" w:rsidRPr="00F11A6D">
        <w:rPr>
          <w:rFonts w:eastAsia="Arial Unicode MS" w:cs="Arial"/>
          <w:sz w:val="20"/>
          <w:szCs w:val="20"/>
        </w:rPr>
        <w:t xml:space="preserve">for acceptance for a period of </w:t>
      </w:r>
      <w:r w:rsidR="006D1805" w:rsidRPr="00F11A6D">
        <w:rPr>
          <w:rFonts w:eastAsia="Arial Unicode MS" w:cs="Arial"/>
          <w:sz w:val="20"/>
          <w:szCs w:val="20"/>
        </w:rPr>
        <w:t>15</w:t>
      </w:r>
      <w:r w:rsidRPr="00F11A6D">
        <w:rPr>
          <w:rFonts w:eastAsia="Arial Unicode MS" w:cs="Arial"/>
          <w:sz w:val="20"/>
          <w:szCs w:val="20"/>
        </w:rPr>
        <w:t xml:space="preserve">0 days from the date of submission of offers. We further undertake that upon final acceptance of our offer, we will commence the scope of work when required to do so by the </w:t>
      </w:r>
      <w:r w:rsidR="00A73B3B" w:rsidRPr="00F11A6D">
        <w:rPr>
          <w:rFonts w:eastAsia="Arial Unicode MS" w:cs="Arial"/>
          <w:sz w:val="20"/>
          <w:szCs w:val="20"/>
        </w:rPr>
        <w:t>Sasria</w:t>
      </w:r>
      <w:r w:rsidRPr="00F11A6D">
        <w:rPr>
          <w:rFonts w:eastAsia="Arial Unicode MS" w:cs="Arial"/>
          <w:sz w:val="20"/>
          <w:szCs w:val="20"/>
        </w:rPr>
        <w:t>.</w:t>
      </w:r>
    </w:p>
    <w:p w14:paraId="1ECA8F52" w14:textId="77777777" w:rsidR="008D381A" w:rsidRPr="00F11A6D" w:rsidRDefault="008D381A" w:rsidP="008D381A">
      <w:pPr>
        <w:spacing w:after="120" w:line="360" w:lineRule="auto"/>
        <w:ind w:left="-567"/>
        <w:jc w:val="both"/>
        <w:rPr>
          <w:rFonts w:eastAsia="Arial Unicode MS" w:cs="Arial"/>
          <w:sz w:val="20"/>
          <w:szCs w:val="20"/>
        </w:rPr>
      </w:pPr>
      <w:r w:rsidRPr="00F11A6D">
        <w:rPr>
          <w:rFonts w:eastAsia="Arial Unicode MS" w:cs="Arial"/>
          <w:sz w:val="20"/>
          <w:szCs w:val="20"/>
        </w:rPr>
        <w:t>We understand that you are not bound to accept the lowest or any offer, and that we must bear all costs which we have incurred in connection with preparing and submitting this bid.</w:t>
      </w:r>
    </w:p>
    <w:p w14:paraId="5BE90EE9" w14:textId="77777777" w:rsidR="008D381A" w:rsidRPr="00F11A6D" w:rsidRDefault="008D381A" w:rsidP="008D381A">
      <w:pPr>
        <w:spacing w:after="120" w:line="360" w:lineRule="auto"/>
        <w:ind w:left="-567"/>
        <w:jc w:val="both"/>
        <w:rPr>
          <w:rFonts w:eastAsia="Arial Unicode MS" w:cs="Arial"/>
          <w:sz w:val="20"/>
          <w:szCs w:val="20"/>
        </w:rPr>
      </w:pPr>
      <w:r w:rsidRPr="00F11A6D">
        <w:rPr>
          <w:rFonts w:eastAsia="Arial Unicode MS" w:cs="Arial"/>
          <w:sz w:val="20"/>
          <w:szCs w:val="20"/>
        </w:rPr>
        <w:t>We hereby undertake for the period during which this bid remains open for acceptance, not to divulge to any persons, other than the persons to whom the bid is submitted, any information relating to the submission of this bid or the details therein except where such is necessary for the submission of this bid.</w:t>
      </w:r>
    </w:p>
    <w:tbl>
      <w:tblPr>
        <w:tblW w:w="0" w:type="auto"/>
        <w:tblInd w:w="2" w:type="dxa"/>
        <w:tblCellMar>
          <w:left w:w="0" w:type="dxa"/>
          <w:right w:w="0" w:type="dxa"/>
        </w:tblCellMar>
        <w:tblLook w:val="04A0" w:firstRow="1" w:lastRow="0" w:firstColumn="1" w:lastColumn="0" w:noHBand="0" w:noVBand="1"/>
      </w:tblPr>
      <w:tblGrid>
        <w:gridCol w:w="1192"/>
        <w:gridCol w:w="4666"/>
        <w:gridCol w:w="912"/>
        <w:gridCol w:w="2254"/>
      </w:tblGrid>
      <w:tr w:rsidR="008D381A" w:rsidRPr="00F11A6D" w14:paraId="420D38B1" w14:textId="77777777" w:rsidTr="00C868FE">
        <w:tc>
          <w:tcPr>
            <w:tcW w:w="1194" w:type="dxa"/>
            <w:tcMar>
              <w:top w:w="0" w:type="dxa"/>
              <w:left w:w="108" w:type="dxa"/>
              <w:bottom w:w="0" w:type="dxa"/>
              <w:right w:w="108" w:type="dxa"/>
            </w:tcMar>
            <w:vAlign w:val="center"/>
            <w:hideMark/>
          </w:tcPr>
          <w:p w14:paraId="16EDDD7C" w14:textId="77777777" w:rsidR="008D381A" w:rsidRPr="00F11A6D" w:rsidRDefault="008D381A" w:rsidP="00C868FE">
            <w:pPr>
              <w:spacing w:after="120"/>
              <w:rPr>
                <w:rFonts w:cs="Arial"/>
                <w:b/>
                <w:bCs/>
                <w:sz w:val="20"/>
                <w:szCs w:val="20"/>
                <w:lang w:val="en-US"/>
              </w:rPr>
            </w:pPr>
            <w:r w:rsidRPr="00F11A6D">
              <w:rPr>
                <w:rFonts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14:paraId="3E56938C" w14:textId="77777777" w:rsidR="008D381A" w:rsidRPr="00F11A6D" w:rsidRDefault="008D381A" w:rsidP="00C868FE">
            <w:pPr>
              <w:spacing w:after="120"/>
              <w:rPr>
                <w:rFonts w:cs="Arial"/>
                <w:sz w:val="20"/>
                <w:szCs w:val="20"/>
                <w:lang w:val="en-US"/>
              </w:rPr>
            </w:pPr>
          </w:p>
        </w:tc>
        <w:tc>
          <w:tcPr>
            <w:tcW w:w="913" w:type="dxa"/>
            <w:tcMar>
              <w:top w:w="0" w:type="dxa"/>
              <w:left w:w="108" w:type="dxa"/>
              <w:bottom w:w="0" w:type="dxa"/>
              <w:right w:w="108" w:type="dxa"/>
            </w:tcMar>
            <w:vAlign w:val="center"/>
            <w:hideMark/>
          </w:tcPr>
          <w:p w14:paraId="1A672FDD" w14:textId="77777777" w:rsidR="008D381A" w:rsidRPr="00F11A6D" w:rsidRDefault="008D381A" w:rsidP="00C868FE">
            <w:pPr>
              <w:spacing w:after="120"/>
              <w:rPr>
                <w:rFonts w:cs="Arial"/>
                <w:b/>
                <w:bCs/>
                <w:sz w:val="20"/>
                <w:szCs w:val="20"/>
                <w:lang w:val="en-US"/>
              </w:rPr>
            </w:pPr>
            <w:r w:rsidRPr="00F11A6D">
              <w:rPr>
                <w:rFonts w:cs="Arial"/>
                <w:b/>
                <w:bCs/>
                <w:sz w:val="20"/>
                <w:szCs w:val="20"/>
              </w:rPr>
              <w:t>DATE</w:t>
            </w:r>
          </w:p>
        </w:tc>
        <w:tc>
          <w:tcPr>
            <w:tcW w:w="2272" w:type="dxa"/>
            <w:tcBorders>
              <w:top w:val="nil"/>
              <w:left w:val="nil"/>
              <w:bottom w:val="single" w:sz="8" w:space="0" w:color="auto"/>
              <w:right w:val="nil"/>
            </w:tcBorders>
            <w:tcMar>
              <w:top w:w="0" w:type="dxa"/>
              <w:left w:w="108" w:type="dxa"/>
              <w:bottom w:w="0" w:type="dxa"/>
              <w:right w:w="108" w:type="dxa"/>
            </w:tcMar>
            <w:vAlign w:val="center"/>
          </w:tcPr>
          <w:p w14:paraId="03A3E823" w14:textId="77777777" w:rsidR="008D381A" w:rsidRPr="00F11A6D" w:rsidRDefault="008D381A" w:rsidP="00C868FE">
            <w:pPr>
              <w:spacing w:after="120"/>
              <w:rPr>
                <w:rFonts w:cs="Arial"/>
                <w:sz w:val="20"/>
                <w:szCs w:val="20"/>
                <w:lang w:val="en-US"/>
              </w:rPr>
            </w:pPr>
          </w:p>
        </w:tc>
      </w:tr>
    </w:tbl>
    <w:p w14:paraId="1044BE10" w14:textId="77777777" w:rsidR="008D381A" w:rsidRPr="00F11A6D" w:rsidRDefault="008D381A" w:rsidP="008D381A">
      <w:pPr>
        <w:spacing w:after="120"/>
        <w:rPr>
          <w:rFonts w:cs="Arial"/>
          <w:sz w:val="20"/>
          <w:szCs w:val="20"/>
          <w:lang w:val="en-US"/>
        </w:rPr>
      </w:pPr>
    </w:p>
    <w:tbl>
      <w:tblPr>
        <w:tblW w:w="0" w:type="auto"/>
        <w:tblInd w:w="2" w:type="dxa"/>
        <w:tblCellMar>
          <w:left w:w="0" w:type="dxa"/>
          <w:right w:w="0" w:type="dxa"/>
        </w:tblCellMar>
        <w:tblLook w:val="04A0" w:firstRow="1" w:lastRow="0" w:firstColumn="1" w:lastColumn="0" w:noHBand="0" w:noVBand="1"/>
      </w:tblPr>
      <w:tblGrid>
        <w:gridCol w:w="2811"/>
        <w:gridCol w:w="6213"/>
      </w:tblGrid>
      <w:tr w:rsidR="008D381A" w:rsidRPr="00F11A6D" w14:paraId="5199B452" w14:textId="77777777" w:rsidTr="00C868FE">
        <w:tc>
          <w:tcPr>
            <w:tcW w:w="2823" w:type="dxa"/>
            <w:tcMar>
              <w:top w:w="0" w:type="dxa"/>
              <w:left w:w="108" w:type="dxa"/>
              <w:bottom w:w="0" w:type="dxa"/>
              <w:right w:w="108" w:type="dxa"/>
            </w:tcMar>
            <w:vAlign w:val="center"/>
            <w:hideMark/>
          </w:tcPr>
          <w:p w14:paraId="383C2489" w14:textId="77777777" w:rsidR="008D381A" w:rsidRPr="00F11A6D" w:rsidRDefault="008D381A" w:rsidP="00C868FE">
            <w:pPr>
              <w:spacing w:after="120"/>
              <w:rPr>
                <w:rFonts w:cs="Arial"/>
                <w:sz w:val="20"/>
                <w:szCs w:val="20"/>
                <w:lang w:val="en-US"/>
              </w:rPr>
            </w:pPr>
            <w:r w:rsidRPr="00F11A6D">
              <w:rPr>
                <w:rFonts w:cs="Arial"/>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14:paraId="76526280" w14:textId="77777777" w:rsidR="008D381A" w:rsidRPr="00F11A6D" w:rsidRDefault="008D381A" w:rsidP="00C868FE">
            <w:pPr>
              <w:spacing w:after="120"/>
              <w:rPr>
                <w:rFonts w:cs="Arial"/>
                <w:sz w:val="20"/>
                <w:szCs w:val="20"/>
                <w:lang w:val="en-US"/>
              </w:rPr>
            </w:pPr>
          </w:p>
        </w:tc>
      </w:tr>
      <w:tr w:rsidR="008D381A" w:rsidRPr="00F11A6D" w14:paraId="5C87F9DA" w14:textId="77777777" w:rsidTr="00C868FE">
        <w:trPr>
          <w:trHeight w:val="287"/>
        </w:trPr>
        <w:tc>
          <w:tcPr>
            <w:tcW w:w="2823" w:type="dxa"/>
            <w:tcMar>
              <w:top w:w="0" w:type="dxa"/>
              <w:left w:w="108" w:type="dxa"/>
              <w:bottom w:w="0" w:type="dxa"/>
              <w:right w:w="108" w:type="dxa"/>
            </w:tcMar>
            <w:vAlign w:val="center"/>
            <w:hideMark/>
          </w:tcPr>
          <w:p w14:paraId="10A79651" w14:textId="77777777" w:rsidR="008D381A" w:rsidRPr="00F11A6D" w:rsidRDefault="008D381A" w:rsidP="00C868FE">
            <w:pPr>
              <w:spacing w:after="120"/>
              <w:rPr>
                <w:rFonts w:cs="Arial"/>
                <w:sz w:val="20"/>
                <w:szCs w:val="20"/>
                <w:lang w:val="en-US"/>
              </w:rPr>
            </w:pPr>
            <w:r w:rsidRPr="00F11A6D">
              <w:rPr>
                <w:rFonts w:cs="Arial"/>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14:paraId="083E63D1" w14:textId="77777777" w:rsidR="008D381A" w:rsidRPr="00F11A6D" w:rsidRDefault="008D381A" w:rsidP="00C868FE">
            <w:pPr>
              <w:spacing w:after="120"/>
              <w:rPr>
                <w:rFonts w:cs="Arial"/>
                <w:sz w:val="20"/>
                <w:szCs w:val="20"/>
                <w:lang w:val="en-US"/>
              </w:rPr>
            </w:pPr>
          </w:p>
        </w:tc>
      </w:tr>
    </w:tbl>
    <w:p w14:paraId="6789117C" w14:textId="77777777" w:rsidR="008D381A" w:rsidRPr="00F11A6D" w:rsidRDefault="008D381A" w:rsidP="008D381A">
      <w:pPr>
        <w:spacing w:after="120"/>
        <w:rPr>
          <w:rFonts w:cs="Arial"/>
          <w:sz w:val="20"/>
          <w:szCs w:val="20"/>
        </w:rPr>
      </w:pPr>
    </w:p>
    <w:tbl>
      <w:tblPr>
        <w:tblW w:w="0" w:type="auto"/>
        <w:tblInd w:w="2" w:type="dxa"/>
        <w:tblCellMar>
          <w:left w:w="0" w:type="dxa"/>
          <w:right w:w="0" w:type="dxa"/>
        </w:tblCellMar>
        <w:tblLook w:val="04A0" w:firstRow="1" w:lastRow="0" w:firstColumn="1" w:lastColumn="0" w:noHBand="0" w:noVBand="1"/>
      </w:tblPr>
      <w:tblGrid>
        <w:gridCol w:w="2911"/>
        <w:gridCol w:w="1880"/>
        <w:gridCol w:w="4065"/>
      </w:tblGrid>
      <w:tr w:rsidR="008D381A" w:rsidRPr="00F11A6D" w14:paraId="7C09618A" w14:textId="77777777" w:rsidTr="00C868FE">
        <w:trPr>
          <w:trHeight w:val="345"/>
        </w:trPr>
        <w:tc>
          <w:tcPr>
            <w:tcW w:w="2911" w:type="dxa"/>
            <w:tcMar>
              <w:top w:w="0" w:type="dxa"/>
              <w:left w:w="108" w:type="dxa"/>
              <w:bottom w:w="0" w:type="dxa"/>
              <w:right w:w="108" w:type="dxa"/>
            </w:tcMar>
            <w:vAlign w:val="center"/>
            <w:hideMark/>
          </w:tcPr>
          <w:p w14:paraId="1070B477" w14:textId="77777777" w:rsidR="008D381A" w:rsidRPr="00F11A6D" w:rsidRDefault="008D381A" w:rsidP="00C868FE">
            <w:pPr>
              <w:spacing w:after="120"/>
              <w:rPr>
                <w:rFonts w:cs="Arial"/>
                <w:b/>
                <w:bCs/>
                <w:sz w:val="20"/>
                <w:szCs w:val="20"/>
                <w:lang w:val="en-US"/>
              </w:rPr>
            </w:pPr>
            <w:r w:rsidRPr="00F11A6D">
              <w:rPr>
                <w:rFonts w:cs="Arial"/>
                <w:b/>
                <w:bCs/>
                <w:sz w:val="20"/>
                <w:szCs w:val="20"/>
              </w:rPr>
              <w:t>FOR AND ON BEHALF OF:</w:t>
            </w:r>
          </w:p>
        </w:tc>
        <w:tc>
          <w:tcPr>
            <w:tcW w:w="1880" w:type="dxa"/>
            <w:tcMar>
              <w:top w:w="0" w:type="dxa"/>
              <w:left w:w="108" w:type="dxa"/>
              <w:bottom w:w="0" w:type="dxa"/>
              <w:right w:w="108" w:type="dxa"/>
            </w:tcMar>
            <w:vAlign w:val="center"/>
            <w:hideMark/>
          </w:tcPr>
          <w:p w14:paraId="4EC7FAB8" w14:textId="77777777" w:rsidR="008D381A" w:rsidRPr="00F11A6D" w:rsidRDefault="008D381A" w:rsidP="00C868FE">
            <w:pPr>
              <w:spacing w:after="120"/>
              <w:rPr>
                <w:rFonts w:cs="Arial"/>
                <w:sz w:val="20"/>
                <w:szCs w:val="20"/>
                <w:lang w:val="en-US"/>
              </w:rPr>
            </w:pPr>
            <w:r w:rsidRPr="00F11A6D">
              <w:rPr>
                <w:rFonts w:cs="Arial"/>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14:paraId="68EA353D" w14:textId="77777777" w:rsidR="008D381A" w:rsidRPr="00F11A6D" w:rsidRDefault="008D381A" w:rsidP="00C868FE">
            <w:pPr>
              <w:spacing w:after="120"/>
              <w:rPr>
                <w:rFonts w:cs="Arial"/>
                <w:sz w:val="20"/>
                <w:szCs w:val="20"/>
                <w:lang w:val="en-US"/>
              </w:rPr>
            </w:pPr>
          </w:p>
        </w:tc>
      </w:tr>
      <w:tr w:rsidR="008D381A" w:rsidRPr="00F11A6D" w14:paraId="5A23FCB2" w14:textId="77777777" w:rsidTr="00C868FE">
        <w:trPr>
          <w:trHeight w:val="355"/>
        </w:trPr>
        <w:tc>
          <w:tcPr>
            <w:tcW w:w="2911" w:type="dxa"/>
            <w:tcMar>
              <w:top w:w="0" w:type="dxa"/>
              <w:left w:w="108" w:type="dxa"/>
              <w:bottom w:w="0" w:type="dxa"/>
              <w:right w:w="108" w:type="dxa"/>
            </w:tcMar>
            <w:vAlign w:val="center"/>
          </w:tcPr>
          <w:p w14:paraId="0EEFD90E" w14:textId="77777777" w:rsidR="008D381A" w:rsidRPr="00F11A6D" w:rsidRDefault="008D381A" w:rsidP="00C868FE">
            <w:pPr>
              <w:spacing w:after="120"/>
              <w:rPr>
                <w:rFonts w:cs="Arial"/>
                <w:sz w:val="20"/>
                <w:szCs w:val="20"/>
                <w:lang w:val="en-US"/>
              </w:rPr>
            </w:pPr>
          </w:p>
        </w:tc>
        <w:tc>
          <w:tcPr>
            <w:tcW w:w="1880" w:type="dxa"/>
            <w:tcMar>
              <w:top w:w="0" w:type="dxa"/>
              <w:left w:w="108" w:type="dxa"/>
              <w:bottom w:w="0" w:type="dxa"/>
              <w:right w:w="108" w:type="dxa"/>
            </w:tcMar>
            <w:vAlign w:val="center"/>
            <w:hideMark/>
          </w:tcPr>
          <w:p w14:paraId="2266B38C" w14:textId="77777777" w:rsidR="008D381A" w:rsidRPr="00F11A6D" w:rsidRDefault="008D381A" w:rsidP="00C868FE">
            <w:pPr>
              <w:spacing w:after="120"/>
              <w:rPr>
                <w:rFonts w:cs="Arial"/>
                <w:sz w:val="20"/>
                <w:szCs w:val="20"/>
                <w:lang w:val="en-US"/>
              </w:rPr>
            </w:pPr>
            <w:r w:rsidRPr="00F11A6D">
              <w:rPr>
                <w:rFonts w:cs="Arial"/>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14:paraId="5902C3F2" w14:textId="77777777" w:rsidR="008D381A" w:rsidRPr="00F11A6D" w:rsidRDefault="008D381A" w:rsidP="00C868FE">
            <w:pPr>
              <w:spacing w:after="120"/>
              <w:rPr>
                <w:rFonts w:cs="Arial"/>
                <w:sz w:val="20"/>
                <w:szCs w:val="20"/>
                <w:lang w:val="en-US"/>
              </w:rPr>
            </w:pPr>
          </w:p>
        </w:tc>
      </w:tr>
      <w:tr w:rsidR="008D381A" w:rsidRPr="00F11A6D" w14:paraId="7E61F460" w14:textId="77777777" w:rsidTr="00C868FE">
        <w:trPr>
          <w:trHeight w:val="339"/>
        </w:trPr>
        <w:tc>
          <w:tcPr>
            <w:tcW w:w="2911" w:type="dxa"/>
            <w:tcMar>
              <w:top w:w="0" w:type="dxa"/>
              <w:left w:w="108" w:type="dxa"/>
              <w:bottom w:w="0" w:type="dxa"/>
              <w:right w:w="108" w:type="dxa"/>
            </w:tcMar>
            <w:vAlign w:val="center"/>
          </w:tcPr>
          <w:p w14:paraId="31A21414" w14:textId="77777777" w:rsidR="008D381A" w:rsidRPr="00F11A6D" w:rsidRDefault="008D381A" w:rsidP="00C868FE">
            <w:pPr>
              <w:spacing w:after="120"/>
              <w:rPr>
                <w:rFonts w:cs="Arial"/>
                <w:sz w:val="20"/>
                <w:szCs w:val="20"/>
                <w:lang w:val="en-US"/>
              </w:rPr>
            </w:pPr>
          </w:p>
        </w:tc>
        <w:tc>
          <w:tcPr>
            <w:tcW w:w="1880" w:type="dxa"/>
            <w:tcMar>
              <w:top w:w="0" w:type="dxa"/>
              <w:left w:w="108" w:type="dxa"/>
              <w:bottom w:w="0" w:type="dxa"/>
              <w:right w:w="108" w:type="dxa"/>
            </w:tcMar>
            <w:vAlign w:val="center"/>
            <w:hideMark/>
          </w:tcPr>
          <w:p w14:paraId="31E90DD2" w14:textId="77777777" w:rsidR="008D381A" w:rsidRPr="00F11A6D" w:rsidRDefault="008D381A" w:rsidP="00C868FE">
            <w:pPr>
              <w:spacing w:after="120"/>
              <w:rPr>
                <w:rFonts w:cs="Arial"/>
                <w:sz w:val="20"/>
                <w:szCs w:val="20"/>
                <w:lang w:val="en-US"/>
              </w:rPr>
            </w:pPr>
            <w:r w:rsidRPr="00F11A6D">
              <w:rPr>
                <w:rFonts w:cs="Arial"/>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14:paraId="54C400DD" w14:textId="77777777" w:rsidR="008D381A" w:rsidRPr="00F11A6D" w:rsidRDefault="008D381A" w:rsidP="00C868FE">
            <w:pPr>
              <w:spacing w:after="120"/>
              <w:rPr>
                <w:rFonts w:cs="Arial"/>
                <w:sz w:val="20"/>
                <w:szCs w:val="20"/>
                <w:lang w:val="en-US"/>
              </w:rPr>
            </w:pPr>
          </w:p>
        </w:tc>
      </w:tr>
      <w:tr w:rsidR="008D381A" w:rsidRPr="00F11A6D" w14:paraId="01BAB061" w14:textId="77777777" w:rsidTr="00C868FE">
        <w:trPr>
          <w:trHeight w:val="352"/>
        </w:trPr>
        <w:tc>
          <w:tcPr>
            <w:tcW w:w="2911" w:type="dxa"/>
            <w:tcMar>
              <w:top w:w="0" w:type="dxa"/>
              <w:left w:w="108" w:type="dxa"/>
              <w:bottom w:w="0" w:type="dxa"/>
              <w:right w:w="108" w:type="dxa"/>
            </w:tcMar>
            <w:vAlign w:val="center"/>
          </w:tcPr>
          <w:p w14:paraId="0EE8FBC4" w14:textId="77777777" w:rsidR="008D381A" w:rsidRPr="00F11A6D" w:rsidRDefault="008D381A" w:rsidP="00C868FE">
            <w:pPr>
              <w:spacing w:after="120"/>
              <w:rPr>
                <w:rFonts w:cs="Arial"/>
                <w:sz w:val="20"/>
                <w:szCs w:val="20"/>
                <w:lang w:val="en-US"/>
              </w:rPr>
            </w:pPr>
          </w:p>
        </w:tc>
        <w:tc>
          <w:tcPr>
            <w:tcW w:w="1880" w:type="dxa"/>
            <w:tcMar>
              <w:top w:w="0" w:type="dxa"/>
              <w:left w:w="108" w:type="dxa"/>
              <w:bottom w:w="0" w:type="dxa"/>
              <w:right w:w="108" w:type="dxa"/>
            </w:tcMar>
            <w:vAlign w:val="center"/>
            <w:hideMark/>
          </w:tcPr>
          <w:p w14:paraId="1B0F4F78" w14:textId="77777777" w:rsidR="008D381A" w:rsidRPr="00F11A6D" w:rsidRDefault="008D381A" w:rsidP="00C868FE">
            <w:pPr>
              <w:spacing w:after="120"/>
              <w:rPr>
                <w:rFonts w:cs="Arial"/>
                <w:sz w:val="20"/>
                <w:szCs w:val="20"/>
                <w:lang w:val="en-US"/>
              </w:rPr>
            </w:pPr>
            <w:r w:rsidRPr="00F11A6D">
              <w:rPr>
                <w:rFonts w:cs="Arial"/>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14:paraId="35686A16" w14:textId="77777777" w:rsidR="008D381A" w:rsidRPr="00F11A6D" w:rsidRDefault="008D381A" w:rsidP="00C868FE">
            <w:pPr>
              <w:spacing w:after="120"/>
              <w:rPr>
                <w:rFonts w:cs="Arial"/>
                <w:sz w:val="20"/>
                <w:szCs w:val="20"/>
                <w:lang w:val="en-US"/>
              </w:rPr>
            </w:pPr>
          </w:p>
        </w:tc>
      </w:tr>
    </w:tbl>
    <w:p w14:paraId="720D194E" w14:textId="77777777" w:rsidR="008D381A" w:rsidRPr="00F11A6D" w:rsidRDefault="008D381A" w:rsidP="008D381A">
      <w:pPr>
        <w:spacing w:before="100" w:after="0" w:line="276" w:lineRule="auto"/>
        <w:ind w:left="142" w:right="-562"/>
        <w:jc w:val="both"/>
        <w:rPr>
          <w:rFonts w:cs="Arial"/>
          <w:sz w:val="24"/>
          <w:szCs w:val="24"/>
        </w:rPr>
      </w:pPr>
    </w:p>
    <w:p w14:paraId="7B90BBA6" w14:textId="77777777" w:rsidR="00A91F67" w:rsidRPr="00F11A6D" w:rsidRDefault="00274BD7" w:rsidP="00A94E07">
      <w:pPr>
        <w:pStyle w:val="Heading1"/>
      </w:pPr>
      <w:bookmarkStart w:id="26" w:name="_Toc532403403"/>
      <w:r w:rsidRPr="00F11A6D">
        <w:lastRenderedPageBreak/>
        <w:t xml:space="preserve">Part </w:t>
      </w:r>
      <w:r w:rsidR="00D73F42" w:rsidRPr="00F11A6D">
        <w:t>5:</w:t>
      </w:r>
      <w:r w:rsidRPr="00F11A6D">
        <w:t xml:space="preserve"> Qualification and Evaluation Criteria</w:t>
      </w:r>
      <w:bookmarkEnd w:id="26"/>
    </w:p>
    <w:p w14:paraId="7A7BB8E0" w14:textId="137619E8" w:rsidR="00A73B3B" w:rsidRDefault="00A73B3B" w:rsidP="00A94E07">
      <w:pPr>
        <w:pStyle w:val="Heading2"/>
      </w:pPr>
      <w:bookmarkStart w:id="27" w:name="_Toc532403404"/>
      <w:r w:rsidRPr="00F11A6D">
        <w:t>Evaluation of proposals</w:t>
      </w:r>
      <w:bookmarkEnd w:id="27"/>
    </w:p>
    <w:p w14:paraId="34CC929A" w14:textId="77777777" w:rsidR="00477D56" w:rsidRPr="00477D56" w:rsidRDefault="00477D56" w:rsidP="00477D56">
      <w:pPr>
        <w:rPr>
          <w:lang w:eastAsia="en-ZA"/>
        </w:rPr>
      </w:pPr>
    </w:p>
    <w:p w14:paraId="77706707" w14:textId="77777777" w:rsidR="00A73B3B" w:rsidRPr="00F11A6D" w:rsidRDefault="00A73B3B" w:rsidP="00A73B3B">
      <w:pPr>
        <w:spacing w:after="0" w:line="276" w:lineRule="auto"/>
        <w:jc w:val="both"/>
        <w:rPr>
          <w:rFonts w:cs="Arial"/>
        </w:rPr>
      </w:pPr>
      <w:r w:rsidRPr="00F11A6D">
        <w:rPr>
          <w:rFonts w:cs="Arial"/>
        </w:rPr>
        <w:t>The purpose of the RFP is to obtain a complete set of salient information pertaining to the bidding parties. The proposals will accordingly be used to evaluate whether, at Sasria’s discretion, an interested party qualifies to proceed to the next stage of this procurement process. All bidding parties will be advised in writing of Sasria’s decision, which will be final. No correspondence will be entered into pertaining to the evaluation process, the decisions taken and reasons thereof.</w:t>
      </w:r>
    </w:p>
    <w:p w14:paraId="36C7D770" w14:textId="77777777" w:rsidR="00BD4711" w:rsidRPr="00F11A6D" w:rsidRDefault="00BD4711" w:rsidP="000F65BB">
      <w:pPr>
        <w:pStyle w:val="CommentText"/>
        <w:jc w:val="both"/>
        <w:rPr>
          <w:rFonts w:cs="Arial"/>
          <w:sz w:val="22"/>
          <w:szCs w:val="22"/>
          <w:highlight w:val="yellow"/>
        </w:rPr>
      </w:pPr>
    </w:p>
    <w:p w14:paraId="2BA0A76D" w14:textId="005F7222" w:rsidR="00DE6570" w:rsidRDefault="00477D56" w:rsidP="00A94E07">
      <w:pPr>
        <w:pStyle w:val="Heading2"/>
      </w:pPr>
      <w:r>
        <w:t>Pre-qualifying criteria</w:t>
      </w:r>
    </w:p>
    <w:p w14:paraId="5BC53256" w14:textId="77777777" w:rsidR="004201EF" w:rsidRDefault="004201EF" w:rsidP="004201EF">
      <w:pPr>
        <w:tabs>
          <w:tab w:val="num" w:pos="284"/>
        </w:tabs>
        <w:spacing w:after="0" w:line="276" w:lineRule="auto"/>
        <w:jc w:val="both"/>
        <w:rPr>
          <w:rFonts w:cs="Arial"/>
        </w:rPr>
      </w:pPr>
    </w:p>
    <w:p w14:paraId="6F0C93F6" w14:textId="7547BA5B" w:rsidR="004201EF" w:rsidRPr="009C1635" w:rsidRDefault="004201EF" w:rsidP="004201EF">
      <w:pPr>
        <w:tabs>
          <w:tab w:val="num" w:pos="284"/>
        </w:tabs>
        <w:spacing w:after="0" w:line="276" w:lineRule="auto"/>
        <w:jc w:val="both"/>
        <w:rPr>
          <w:rFonts w:cs="Arial"/>
        </w:rPr>
      </w:pPr>
      <w:r w:rsidRPr="00F840FF">
        <w:rPr>
          <w:rFonts w:cs="Arial"/>
        </w:rPr>
        <w:t>In terms of Regulation 4 of the 2017 PPPFA Regulations, Sasria requires that bidders meet the following pre-qualification criteria:</w:t>
      </w:r>
    </w:p>
    <w:p w14:paraId="50952DA4" w14:textId="77777777" w:rsidR="004201EF" w:rsidRDefault="004201EF" w:rsidP="004201EF">
      <w:pPr>
        <w:tabs>
          <w:tab w:val="num" w:pos="284"/>
        </w:tabs>
        <w:spacing w:after="0" w:line="276" w:lineRule="auto"/>
        <w:jc w:val="both"/>
      </w:pPr>
    </w:p>
    <w:p w14:paraId="0604CE5D" w14:textId="77777777" w:rsidR="004201EF" w:rsidRPr="009C1635" w:rsidRDefault="004201EF" w:rsidP="00C24469">
      <w:pPr>
        <w:pStyle w:val="ListParagraph"/>
        <w:numPr>
          <w:ilvl w:val="0"/>
          <w:numId w:val="18"/>
        </w:numPr>
      </w:pPr>
      <w:r w:rsidRPr="00F840FF">
        <w:t>The bidder must have a minimum B-BBEE contributor status level of 4 or better.</w:t>
      </w:r>
    </w:p>
    <w:p w14:paraId="016D7AD7" w14:textId="77777777" w:rsidR="004201EF" w:rsidRPr="00F840FF" w:rsidRDefault="004201EF" w:rsidP="004201EF">
      <w:pPr>
        <w:ind w:left="720"/>
      </w:pPr>
    </w:p>
    <w:p w14:paraId="600E2E4B" w14:textId="77777777" w:rsidR="004201EF" w:rsidRPr="00797016" w:rsidRDefault="004201EF" w:rsidP="004201EF">
      <w:pPr>
        <w:tabs>
          <w:tab w:val="num" w:pos="284"/>
        </w:tabs>
        <w:spacing w:after="0" w:line="276" w:lineRule="auto"/>
        <w:jc w:val="both"/>
        <w:rPr>
          <w:rFonts w:cs="Arial"/>
        </w:rPr>
      </w:pPr>
      <w:r w:rsidRPr="00F840FF">
        <w:rPr>
          <w:rFonts w:cs="Arial"/>
        </w:rPr>
        <w:t>Note: Sasria will only consider a bid if the bidder meets these pre-qualification criteria. Where a bidder fails to meet these pre-qualification criteria, the bid will be considered an unacceptable bid and will be disqualified from further evaluation. The bidder must have a valid verification in order to be considered in this regard.</w:t>
      </w:r>
    </w:p>
    <w:p w14:paraId="071894DE" w14:textId="5513B707" w:rsidR="00477D56" w:rsidRDefault="00477D56" w:rsidP="00477D56">
      <w:pPr>
        <w:rPr>
          <w:lang w:eastAsia="en-ZA"/>
        </w:rPr>
      </w:pPr>
    </w:p>
    <w:p w14:paraId="70617217" w14:textId="03D4E95C" w:rsidR="00477D56" w:rsidRPr="004201EF" w:rsidRDefault="00477D56" w:rsidP="004201EF">
      <w:pPr>
        <w:pStyle w:val="Heading2"/>
      </w:pPr>
      <w:r>
        <w:t>Evaluation Criteria</w:t>
      </w:r>
    </w:p>
    <w:p w14:paraId="4D43BBDE" w14:textId="77777777" w:rsidR="00AD246F" w:rsidRPr="00F11A6D" w:rsidRDefault="00AD246F" w:rsidP="007B00A3">
      <w:pPr>
        <w:spacing w:after="0"/>
        <w:rPr>
          <w:rFonts w:cs="Arial"/>
          <w:lang w:eastAsia="en-ZA"/>
        </w:rPr>
      </w:pPr>
    </w:p>
    <w:p w14:paraId="3A8B0120" w14:textId="77777777" w:rsidR="00940AB4" w:rsidRPr="00F11A6D" w:rsidRDefault="00502896" w:rsidP="00A94E07">
      <w:pPr>
        <w:pStyle w:val="Heading3"/>
        <w:rPr>
          <w:rFonts w:cs="Arial"/>
        </w:rPr>
      </w:pPr>
      <w:bookmarkStart w:id="28" w:name="_Toc532403407"/>
      <w:r w:rsidRPr="00F11A6D">
        <w:rPr>
          <w:rFonts w:cs="Arial"/>
        </w:rPr>
        <w:t>Level 1- Governance Verification</w:t>
      </w:r>
      <w:bookmarkEnd w:id="28"/>
    </w:p>
    <w:p w14:paraId="01B6FB6D" w14:textId="77777777" w:rsidR="00940AB4" w:rsidRPr="00F11A6D" w:rsidRDefault="00940AB4" w:rsidP="00420632">
      <w:pPr>
        <w:spacing w:after="0" w:line="276" w:lineRule="auto"/>
        <w:jc w:val="both"/>
        <w:rPr>
          <w:rFonts w:cs="Arial"/>
        </w:rPr>
      </w:pPr>
      <w:r w:rsidRPr="00F11A6D">
        <w:rPr>
          <w:rFonts w:cs="Arial"/>
        </w:rPr>
        <w:t xml:space="preserve">The evaluation during this stage is to </w:t>
      </w:r>
      <w:r w:rsidR="001D3451" w:rsidRPr="00F11A6D">
        <w:rPr>
          <w:rFonts w:cs="Arial"/>
        </w:rPr>
        <w:t>review bid responses</w:t>
      </w:r>
      <w:r w:rsidRPr="00F11A6D">
        <w:rPr>
          <w:rFonts w:cs="Arial"/>
        </w:rPr>
        <w:t xml:space="preserve"> </w:t>
      </w:r>
      <w:r w:rsidR="001D3451" w:rsidRPr="00F11A6D">
        <w:rPr>
          <w:rFonts w:cs="Arial"/>
        </w:rPr>
        <w:t>for purposes of assessing compliance with RFP requirements, which requirements include the following:</w:t>
      </w:r>
      <w:r w:rsidRPr="00F11A6D">
        <w:rPr>
          <w:rFonts w:cs="Arial"/>
        </w:rPr>
        <w:t xml:space="preserve"> </w:t>
      </w:r>
    </w:p>
    <w:p w14:paraId="63D82D0F" w14:textId="77777777" w:rsidR="00AD246F" w:rsidRPr="00F11A6D" w:rsidRDefault="00AD246F" w:rsidP="00420632">
      <w:pPr>
        <w:spacing w:after="0" w:line="276" w:lineRule="auto"/>
        <w:jc w:val="both"/>
        <w:rPr>
          <w:rFonts w:cs="Arial"/>
        </w:rPr>
      </w:pPr>
    </w:p>
    <w:p w14:paraId="77457596" w14:textId="147406A5" w:rsidR="001D3451" w:rsidRPr="00F11A6D" w:rsidRDefault="00F31077" w:rsidP="00612D7E">
      <w:pPr>
        <w:pStyle w:val="ListParagraph"/>
      </w:pPr>
      <w:bookmarkStart w:id="29" w:name="_Hlk4748192"/>
      <w:r w:rsidRPr="00F11A6D">
        <w:t>Proof of r</w:t>
      </w:r>
      <w:r w:rsidR="00502EC3" w:rsidRPr="00F11A6D">
        <w:t xml:space="preserve">egistration with CSD </w:t>
      </w:r>
      <w:r w:rsidRPr="00F11A6D">
        <w:t>confirming</w:t>
      </w:r>
      <w:r w:rsidR="00502EC3" w:rsidRPr="00F11A6D">
        <w:t xml:space="preserve"> tax complian</w:t>
      </w:r>
      <w:r w:rsidRPr="00F11A6D">
        <w:t>ce</w:t>
      </w:r>
      <w:r w:rsidR="00502EC3" w:rsidRPr="00F11A6D">
        <w:t xml:space="preserve"> status</w:t>
      </w:r>
      <w:r w:rsidRPr="00F11A6D">
        <w:t xml:space="preserve"> as referenced in Part 2 </w:t>
      </w:r>
      <w:r w:rsidR="00FA7168" w:rsidRPr="00F11A6D">
        <w:t>above.</w:t>
      </w:r>
    </w:p>
    <w:p w14:paraId="3EBCE3DE" w14:textId="608D9E6E" w:rsidR="001D3451" w:rsidRPr="00F11A6D" w:rsidRDefault="006669CB" w:rsidP="00612D7E">
      <w:pPr>
        <w:pStyle w:val="ListParagraph"/>
      </w:pPr>
      <w:r w:rsidRPr="00F11A6D">
        <w:t>V</w:t>
      </w:r>
      <w:r w:rsidR="00F5021F" w:rsidRPr="00F11A6D">
        <w:t xml:space="preserve">alid B-BBEE verification </w:t>
      </w:r>
      <w:r w:rsidR="001D3451" w:rsidRPr="00F11A6D">
        <w:t xml:space="preserve">as referenced </w:t>
      </w:r>
      <w:r w:rsidR="00F5021F" w:rsidRPr="00F11A6D">
        <w:t>in Part 2</w:t>
      </w:r>
      <w:r w:rsidR="001D3451" w:rsidRPr="00F11A6D">
        <w:t xml:space="preserve"> </w:t>
      </w:r>
      <w:r w:rsidR="00FA7168" w:rsidRPr="00F11A6D">
        <w:t>above.</w:t>
      </w:r>
    </w:p>
    <w:p w14:paraId="6F7E9689" w14:textId="10118496" w:rsidR="001D3451" w:rsidRPr="00F11A6D" w:rsidRDefault="006669CB" w:rsidP="00612D7E">
      <w:pPr>
        <w:pStyle w:val="ListParagraph"/>
      </w:pPr>
      <w:r w:rsidRPr="00F11A6D">
        <w:t>D</w:t>
      </w:r>
      <w:r w:rsidR="00F5021F" w:rsidRPr="00F11A6D">
        <w:t>uly completed</w:t>
      </w:r>
      <w:r w:rsidR="001D3451" w:rsidRPr="00F11A6D">
        <w:t xml:space="preserve"> Standard Bidding Documents and other requirements, </w:t>
      </w:r>
      <w:r w:rsidRPr="00F11A6D">
        <w:t xml:space="preserve">in line with Part 6 of this </w:t>
      </w:r>
      <w:r w:rsidR="00FA7168" w:rsidRPr="00F11A6D">
        <w:t>RFP.</w:t>
      </w:r>
    </w:p>
    <w:p w14:paraId="6661EC45" w14:textId="77777777" w:rsidR="001D3451" w:rsidRPr="00F11A6D" w:rsidRDefault="00F5021F" w:rsidP="00612D7E">
      <w:pPr>
        <w:pStyle w:val="ListParagraph"/>
      </w:pPr>
      <w:r w:rsidRPr="00F11A6D">
        <w:t xml:space="preserve">Technical Proposal in line with the Technical Evaluation Criteria in Part 5 of this RFP document </w:t>
      </w:r>
    </w:p>
    <w:p w14:paraId="55B1FF7D" w14:textId="77777777" w:rsidR="001D3451" w:rsidRPr="00F11A6D" w:rsidRDefault="00DB27E7" w:rsidP="00612D7E">
      <w:pPr>
        <w:pStyle w:val="ListParagraph"/>
      </w:pPr>
      <w:r w:rsidRPr="00F11A6D">
        <w:t xml:space="preserve">Financial/ Price Proposal in line with Part 4 of this RFP document </w:t>
      </w:r>
    </w:p>
    <w:bookmarkEnd w:id="29"/>
    <w:p w14:paraId="28A331E2" w14:textId="77777777" w:rsidR="0042145B" w:rsidRPr="00F11A6D" w:rsidRDefault="0042145B" w:rsidP="00DB27E7">
      <w:pPr>
        <w:spacing w:after="0" w:line="276" w:lineRule="auto"/>
        <w:jc w:val="both"/>
        <w:rPr>
          <w:rFonts w:cs="Arial"/>
        </w:rPr>
      </w:pPr>
    </w:p>
    <w:p w14:paraId="17BD6BEB" w14:textId="77777777" w:rsidR="001D3451" w:rsidRPr="00F11A6D" w:rsidRDefault="00DB27E7" w:rsidP="00DB27E7">
      <w:pPr>
        <w:spacing w:after="0" w:line="276" w:lineRule="auto"/>
        <w:jc w:val="both"/>
        <w:rPr>
          <w:rFonts w:cs="Arial"/>
        </w:rPr>
      </w:pPr>
      <w:r w:rsidRPr="00F11A6D">
        <w:rPr>
          <w:rFonts w:cs="Arial"/>
        </w:rPr>
        <w:t xml:space="preserve">Note: Failure to comply with the </w:t>
      </w:r>
      <w:r w:rsidR="001D3451" w:rsidRPr="00F11A6D">
        <w:rPr>
          <w:rFonts w:cs="Arial"/>
        </w:rPr>
        <w:t xml:space="preserve">requirements assessed in </w:t>
      </w:r>
      <w:r w:rsidRPr="00F11A6D">
        <w:rPr>
          <w:rFonts w:cs="Arial"/>
        </w:rPr>
        <w:t>Level 1 (governanc</w:t>
      </w:r>
      <w:r w:rsidR="001D3451" w:rsidRPr="00F11A6D">
        <w:rPr>
          <w:rFonts w:cs="Arial"/>
        </w:rPr>
        <w:t>e), may lead to disqualification of bids.</w:t>
      </w:r>
    </w:p>
    <w:p w14:paraId="58E1CE6B" w14:textId="77777777" w:rsidR="0042145B" w:rsidRPr="00F11A6D" w:rsidRDefault="0042145B" w:rsidP="00420632">
      <w:pPr>
        <w:spacing w:after="0" w:line="276" w:lineRule="auto"/>
        <w:jc w:val="both"/>
        <w:rPr>
          <w:rFonts w:cs="Arial"/>
        </w:rPr>
      </w:pPr>
    </w:p>
    <w:p w14:paraId="69B8B39D" w14:textId="77777777" w:rsidR="00502896" w:rsidRPr="00F11A6D" w:rsidRDefault="00502896" w:rsidP="00A94E07">
      <w:pPr>
        <w:pStyle w:val="Heading3"/>
        <w:rPr>
          <w:rFonts w:cs="Arial"/>
        </w:rPr>
      </w:pPr>
      <w:bookmarkStart w:id="30" w:name="_Toc532403408"/>
      <w:r w:rsidRPr="00F11A6D">
        <w:rPr>
          <w:rFonts w:cs="Arial"/>
        </w:rPr>
        <w:t>Level 2- Technical Evaluation</w:t>
      </w:r>
      <w:bookmarkEnd w:id="30"/>
    </w:p>
    <w:p w14:paraId="6DCF7895" w14:textId="77777777" w:rsidR="00940AB4" w:rsidRPr="00F11A6D" w:rsidRDefault="00E551D9" w:rsidP="00420632">
      <w:pPr>
        <w:spacing w:after="0" w:line="276" w:lineRule="auto"/>
        <w:jc w:val="both"/>
        <w:rPr>
          <w:rFonts w:cs="Arial"/>
        </w:rPr>
      </w:pPr>
      <w:r w:rsidRPr="00F11A6D">
        <w:rPr>
          <w:rFonts w:cs="Arial"/>
        </w:rPr>
        <w:t>The evaluation during this level is based on technical criteria (Functionality)</w:t>
      </w:r>
      <w:r w:rsidR="00940AB4" w:rsidRPr="00F11A6D">
        <w:rPr>
          <w:rFonts w:cs="Arial"/>
        </w:rPr>
        <w:t>.</w:t>
      </w:r>
      <w:r w:rsidR="000F22B9" w:rsidRPr="00F11A6D">
        <w:rPr>
          <w:rFonts w:cs="Arial"/>
        </w:rPr>
        <w:t xml:space="preserve"> </w:t>
      </w:r>
      <w:r w:rsidR="00DB27E7" w:rsidRPr="00F11A6D">
        <w:rPr>
          <w:rFonts w:cs="Arial"/>
        </w:rPr>
        <w:t xml:space="preserve">The technical evaluation </w:t>
      </w:r>
      <w:r w:rsidR="008B3340" w:rsidRPr="00F11A6D">
        <w:rPr>
          <w:rFonts w:cs="Arial"/>
        </w:rPr>
        <w:t>will be conducted in 3</w:t>
      </w:r>
      <w:r w:rsidR="00DB27E7" w:rsidRPr="00F11A6D">
        <w:rPr>
          <w:rFonts w:cs="Arial"/>
        </w:rPr>
        <w:t xml:space="preserve"> phases, as follows:</w:t>
      </w:r>
    </w:p>
    <w:p w14:paraId="4B51D135" w14:textId="77777777" w:rsidR="001B14E8" w:rsidRPr="00F11A6D" w:rsidRDefault="001B14E8" w:rsidP="00420632">
      <w:pPr>
        <w:spacing w:after="0" w:line="276" w:lineRule="auto"/>
        <w:rPr>
          <w:rFonts w:cs="Arial"/>
        </w:rPr>
      </w:pPr>
    </w:p>
    <w:p w14:paraId="1CD3B972" w14:textId="77777777" w:rsidR="00D137B2" w:rsidRPr="00F11A6D" w:rsidRDefault="00D137B2" w:rsidP="00420632">
      <w:pPr>
        <w:spacing w:after="0" w:line="276" w:lineRule="auto"/>
        <w:rPr>
          <w:rFonts w:cs="Arial"/>
          <w:b/>
        </w:rPr>
      </w:pPr>
      <w:r w:rsidRPr="00F11A6D">
        <w:rPr>
          <w:rFonts w:cs="Arial"/>
          <w:b/>
        </w:rPr>
        <w:t xml:space="preserve">Phase 1: Mandatory </w:t>
      </w:r>
      <w:r w:rsidR="00487FE5" w:rsidRPr="00F11A6D">
        <w:rPr>
          <w:rFonts w:cs="Arial"/>
          <w:b/>
        </w:rPr>
        <w:t xml:space="preserve">Technical </w:t>
      </w:r>
      <w:r w:rsidRPr="00F11A6D">
        <w:rPr>
          <w:rFonts w:cs="Arial"/>
          <w:b/>
        </w:rPr>
        <w:t>Requirement</w:t>
      </w:r>
      <w:r w:rsidR="006F7C50" w:rsidRPr="00F11A6D">
        <w:rPr>
          <w:rFonts w:cs="Arial"/>
          <w:b/>
        </w:rPr>
        <w:t>s</w:t>
      </w:r>
    </w:p>
    <w:p w14:paraId="017E0011" w14:textId="77777777" w:rsidR="00E551D9" w:rsidRPr="00F11A6D" w:rsidRDefault="009F1F5E" w:rsidP="00E551D9">
      <w:pPr>
        <w:spacing w:after="0" w:line="276" w:lineRule="auto"/>
        <w:jc w:val="both"/>
        <w:rPr>
          <w:rFonts w:cs="Arial"/>
        </w:rPr>
      </w:pPr>
      <w:r w:rsidRPr="00F11A6D">
        <w:rPr>
          <w:rFonts w:cs="Arial"/>
        </w:rPr>
        <w:lastRenderedPageBreak/>
        <w:t xml:space="preserve">The bidder must indicate its compliance / non-compliance to the requirements and should substantiate its response in the space provided below. If more space is required to justify compliance, please ensure that the substantiation is clearly cross-referenced to the relevant requirement. </w:t>
      </w:r>
      <w:r w:rsidR="00E551D9" w:rsidRPr="00F11A6D">
        <w:rPr>
          <w:rFonts w:cs="Arial"/>
        </w:rPr>
        <w:t xml:space="preserve">The Mandatory </w:t>
      </w:r>
      <w:r w:rsidR="00E65F43" w:rsidRPr="00F11A6D">
        <w:rPr>
          <w:rFonts w:cs="Arial"/>
        </w:rPr>
        <w:t>Technical</w:t>
      </w:r>
      <w:r w:rsidR="00E551D9" w:rsidRPr="00F11A6D">
        <w:rPr>
          <w:rFonts w:cs="Arial"/>
        </w:rPr>
        <w:t xml:space="preserve"> Requirements are </w:t>
      </w:r>
      <w:r w:rsidR="00E65F43" w:rsidRPr="00F11A6D">
        <w:rPr>
          <w:rFonts w:cs="Arial"/>
        </w:rPr>
        <w:t>as follows:</w:t>
      </w:r>
    </w:p>
    <w:p w14:paraId="59D541C0" w14:textId="77777777" w:rsidR="00E551D9" w:rsidRPr="00F11A6D" w:rsidRDefault="00E551D9" w:rsidP="00420632">
      <w:pPr>
        <w:spacing w:after="0" w:line="276" w:lineRule="auto"/>
        <w:rPr>
          <w:rFonts w:cs="Arial"/>
          <w:b/>
        </w:rPr>
      </w:pPr>
    </w:p>
    <w:tbl>
      <w:tblPr>
        <w:tblStyle w:val="TableGrid"/>
        <w:tblW w:w="9162" w:type="dxa"/>
        <w:tblLook w:val="04A0" w:firstRow="1" w:lastRow="0" w:firstColumn="1" w:lastColumn="0" w:noHBand="0" w:noVBand="1"/>
      </w:tblPr>
      <w:tblGrid>
        <w:gridCol w:w="616"/>
        <w:gridCol w:w="1440"/>
        <w:gridCol w:w="4887"/>
        <w:gridCol w:w="1101"/>
        <w:gridCol w:w="1118"/>
      </w:tblGrid>
      <w:tr w:rsidR="009F1F5E" w:rsidRPr="00F11A6D" w14:paraId="56164EA4" w14:textId="77777777" w:rsidTr="000820C7">
        <w:tc>
          <w:tcPr>
            <w:tcW w:w="6943" w:type="dxa"/>
            <w:gridSpan w:val="3"/>
            <w:shd w:val="clear" w:color="auto" w:fill="D9D9D9" w:themeFill="background1" w:themeFillShade="D9"/>
            <w:vAlign w:val="center"/>
          </w:tcPr>
          <w:p w14:paraId="654837B8" w14:textId="77777777" w:rsidR="009F1F5E" w:rsidRPr="00863F7D" w:rsidRDefault="009F1F5E" w:rsidP="00DE25CF">
            <w:pPr>
              <w:rPr>
                <w:rFonts w:cs="Arial"/>
                <w:b/>
              </w:rPr>
            </w:pPr>
            <w:r w:rsidRPr="00863F7D">
              <w:rPr>
                <w:rFonts w:cs="Arial"/>
                <w:b/>
              </w:rPr>
              <w:t>Mandatory Requirement</w:t>
            </w:r>
          </w:p>
        </w:tc>
        <w:tc>
          <w:tcPr>
            <w:tcW w:w="1101" w:type="dxa"/>
            <w:shd w:val="clear" w:color="auto" w:fill="D9D9D9" w:themeFill="background1" w:themeFillShade="D9"/>
            <w:vAlign w:val="center"/>
          </w:tcPr>
          <w:p w14:paraId="1E8E7266" w14:textId="77777777" w:rsidR="009F1F5E" w:rsidRPr="00863F7D" w:rsidRDefault="009F1F5E" w:rsidP="00DE25CF">
            <w:pPr>
              <w:rPr>
                <w:rFonts w:cs="Arial"/>
                <w:b/>
              </w:rPr>
            </w:pPr>
            <w:r w:rsidRPr="00863F7D">
              <w:rPr>
                <w:rFonts w:cs="Arial"/>
                <w:b/>
              </w:rPr>
              <w:t>Comply</w:t>
            </w:r>
          </w:p>
        </w:tc>
        <w:tc>
          <w:tcPr>
            <w:tcW w:w="1118" w:type="dxa"/>
            <w:shd w:val="clear" w:color="auto" w:fill="D9D9D9" w:themeFill="background1" w:themeFillShade="D9"/>
            <w:vAlign w:val="center"/>
          </w:tcPr>
          <w:p w14:paraId="59C783C0" w14:textId="77777777" w:rsidR="009F1F5E" w:rsidRPr="00863F7D" w:rsidRDefault="009F1F5E" w:rsidP="006F7C50">
            <w:pPr>
              <w:jc w:val="center"/>
              <w:rPr>
                <w:rFonts w:cs="Arial"/>
                <w:b/>
              </w:rPr>
            </w:pPr>
            <w:r w:rsidRPr="00863F7D">
              <w:rPr>
                <w:rFonts w:cs="Arial"/>
                <w:b/>
              </w:rPr>
              <w:t>Not Comply</w:t>
            </w:r>
          </w:p>
        </w:tc>
      </w:tr>
      <w:tr w:rsidR="009F1F5E" w:rsidRPr="00F11A6D" w14:paraId="19DF47C5" w14:textId="77777777" w:rsidTr="000820C7">
        <w:trPr>
          <w:trHeight w:val="375"/>
        </w:trPr>
        <w:tc>
          <w:tcPr>
            <w:tcW w:w="616" w:type="dxa"/>
            <w:vAlign w:val="center"/>
          </w:tcPr>
          <w:p w14:paraId="30D3C704" w14:textId="77777777" w:rsidR="009F1F5E" w:rsidRPr="00863F7D" w:rsidRDefault="009F1F5E" w:rsidP="006F7C50">
            <w:pPr>
              <w:jc w:val="both"/>
              <w:rPr>
                <w:rFonts w:cs="Arial"/>
                <w:b/>
              </w:rPr>
            </w:pPr>
            <w:r w:rsidRPr="00863F7D">
              <w:rPr>
                <w:rFonts w:cs="Arial"/>
                <w:b/>
              </w:rPr>
              <w:t>1</w:t>
            </w:r>
          </w:p>
        </w:tc>
        <w:tc>
          <w:tcPr>
            <w:tcW w:w="6327" w:type="dxa"/>
            <w:gridSpan w:val="2"/>
            <w:vAlign w:val="center"/>
          </w:tcPr>
          <w:p w14:paraId="4786AB56" w14:textId="1B52E6C3" w:rsidR="009F1F5E" w:rsidRPr="00863F7D" w:rsidRDefault="3C5582EF" w:rsidP="581AFF5C">
            <w:pPr>
              <w:jc w:val="both"/>
              <w:rPr>
                <w:rFonts w:cs="Arial"/>
                <w:b/>
                <w:bCs/>
              </w:rPr>
            </w:pPr>
            <w:r w:rsidRPr="00562672">
              <w:rPr>
                <w:rFonts w:cs="Arial"/>
                <w:b/>
                <w:bCs/>
              </w:rPr>
              <w:t xml:space="preserve">The bidder must have at least one team member that is ITIL certified. </w:t>
            </w:r>
            <w:r w:rsidR="4AFE8FE2" w:rsidRPr="00562672">
              <w:rPr>
                <w:rFonts w:cs="Arial"/>
                <w:b/>
                <w:bCs/>
              </w:rPr>
              <w:t xml:space="preserve"> Bidder to submit a </w:t>
            </w:r>
            <w:r w:rsidR="00562672" w:rsidRPr="00562672">
              <w:rPr>
                <w:rFonts w:cs="Arial"/>
                <w:b/>
                <w:bCs/>
              </w:rPr>
              <w:t>ITIL Certificate from at least 1 team member.</w:t>
            </w:r>
          </w:p>
        </w:tc>
        <w:tc>
          <w:tcPr>
            <w:tcW w:w="1101" w:type="dxa"/>
            <w:vAlign w:val="center"/>
          </w:tcPr>
          <w:p w14:paraId="1467D5A4" w14:textId="77777777" w:rsidR="009F1F5E" w:rsidRPr="00863F7D" w:rsidRDefault="009F1F5E" w:rsidP="00DE25CF">
            <w:pPr>
              <w:rPr>
                <w:rFonts w:cs="Arial"/>
              </w:rPr>
            </w:pPr>
          </w:p>
        </w:tc>
        <w:tc>
          <w:tcPr>
            <w:tcW w:w="1118" w:type="dxa"/>
            <w:vAlign w:val="center"/>
          </w:tcPr>
          <w:p w14:paraId="6E7BAE6C" w14:textId="77777777" w:rsidR="009F1F5E" w:rsidRPr="00863F7D" w:rsidRDefault="009F1F5E" w:rsidP="00DE25CF">
            <w:pPr>
              <w:rPr>
                <w:rFonts w:cs="Arial"/>
              </w:rPr>
            </w:pPr>
          </w:p>
        </w:tc>
      </w:tr>
      <w:tr w:rsidR="009F1F5E" w:rsidRPr="00F11A6D" w14:paraId="0E541063" w14:textId="77777777" w:rsidTr="000820C7">
        <w:trPr>
          <w:trHeight w:val="521"/>
        </w:trPr>
        <w:tc>
          <w:tcPr>
            <w:tcW w:w="2056" w:type="dxa"/>
            <w:gridSpan w:val="2"/>
            <w:vAlign w:val="center"/>
          </w:tcPr>
          <w:p w14:paraId="25D0FEA6" w14:textId="77777777" w:rsidR="009F1F5E" w:rsidRPr="00863F7D" w:rsidRDefault="009F1F5E" w:rsidP="00DE25CF">
            <w:pPr>
              <w:rPr>
                <w:rFonts w:cs="Arial"/>
                <w:b/>
              </w:rPr>
            </w:pPr>
            <w:r w:rsidRPr="00863F7D">
              <w:rPr>
                <w:rFonts w:cs="Arial"/>
                <w:b/>
              </w:rPr>
              <w:t>Substantiation:</w:t>
            </w:r>
          </w:p>
        </w:tc>
        <w:tc>
          <w:tcPr>
            <w:tcW w:w="7106" w:type="dxa"/>
            <w:gridSpan w:val="3"/>
            <w:vAlign w:val="center"/>
          </w:tcPr>
          <w:p w14:paraId="5DC5F4FA" w14:textId="48E80B59" w:rsidR="009F1F5E" w:rsidRPr="00863F7D" w:rsidRDefault="10A10E5A" w:rsidP="00DE25CF">
            <w:pPr>
              <w:rPr>
                <w:rFonts w:cs="Arial"/>
              </w:rPr>
            </w:pPr>
            <w:r w:rsidRPr="00863F7D">
              <w:rPr>
                <w:rFonts w:cs="Arial"/>
              </w:rPr>
              <w:t xml:space="preserve">This is part of ITIL </w:t>
            </w:r>
            <w:r w:rsidR="00863F7D" w:rsidRPr="00863F7D">
              <w:rPr>
                <w:rFonts w:cs="Arial"/>
              </w:rPr>
              <w:t>processes,</w:t>
            </w:r>
            <w:r w:rsidRPr="00863F7D">
              <w:rPr>
                <w:rFonts w:cs="Arial"/>
              </w:rPr>
              <w:t xml:space="preserve"> and it is key that the implementers have relevant knowledg</w:t>
            </w:r>
            <w:r w:rsidR="729B7D75" w:rsidRPr="00863F7D">
              <w:rPr>
                <w:rFonts w:cs="Arial"/>
              </w:rPr>
              <w:t xml:space="preserve">e and experience in implementing ITIL complainant processes. </w:t>
            </w:r>
          </w:p>
        </w:tc>
      </w:tr>
    </w:tbl>
    <w:p w14:paraId="43B59989" w14:textId="77777777" w:rsidR="00863F7D" w:rsidRDefault="00863F7D" w:rsidP="009F1F5E">
      <w:pPr>
        <w:spacing w:after="0" w:line="276" w:lineRule="auto"/>
        <w:jc w:val="both"/>
        <w:rPr>
          <w:rFonts w:cs="Arial"/>
          <w:b/>
        </w:rPr>
      </w:pPr>
    </w:p>
    <w:p w14:paraId="441BE907" w14:textId="38F9015A" w:rsidR="00D137B2" w:rsidRPr="00F11A6D" w:rsidRDefault="009F1F5E" w:rsidP="009F1F5E">
      <w:pPr>
        <w:spacing w:after="0" w:line="276" w:lineRule="auto"/>
        <w:jc w:val="both"/>
        <w:rPr>
          <w:rFonts w:cs="Arial"/>
          <w:b/>
        </w:rPr>
      </w:pPr>
      <w:r w:rsidRPr="00F11A6D">
        <w:rPr>
          <w:rFonts w:cs="Arial"/>
          <w:b/>
        </w:rPr>
        <w:t xml:space="preserve">Note: </w:t>
      </w:r>
      <w:r w:rsidR="00013660" w:rsidRPr="00F11A6D">
        <w:rPr>
          <w:rFonts w:cs="Arial"/>
          <w:b/>
        </w:rPr>
        <w:t xml:space="preserve">Failure to comply with Mandatory Requirements may lead to the bidder being disqualified, and not </w:t>
      </w:r>
      <w:r w:rsidRPr="00F11A6D">
        <w:rPr>
          <w:rFonts w:cs="Arial"/>
          <w:b/>
        </w:rPr>
        <w:t>considered for further evaluation on the Other Technical Requirements.</w:t>
      </w:r>
    </w:p>
    <w:p w14:paraId="7DC77C9E" w14:textId="77777777" w:rsidR="009F1F5E" w:rsidRPr="00F11A6D" w:rsidRDefault="009F1F5E" w:rsidP="00420632">
      <w:pPr>
        <w:spacing w:after="0" w:line="276" w:lineRule="auto"/>
        <w:rPr>
          <w:rFonts w:cs="Arial"/>
        </w:rPr>
      </w:pPr>
    </w:p>
    <w:p w14:paraId="6904B9C0" w14:textId="0E4DCCD6" w:rsidR="001B14E8" w:rsidRPr="00F11A6D" w:rsidRDefault="00487FE5" w:rsidP="00420632">
      <w:pPr>
        <w:spacing w:after="0" w:line="276" w:lineRule="auto"/>
        <w:rPr>
          <w:rFonts w:cs="Arial"/>
          <w:b/>
        </w:rPr>
      </w:pPr>
      <w:r w:rsidRPr="00F11A6D">
        <w:rPr>
          <w:rFonts w:cs="Arial"/>
          <w:b/>
        </w:rPr>
        <w:t>Phase</w:t>
      </w:r>
      <w:r w:rsidR="00CA3705" w:rsidRPr="00F11A6D">
        <w:rPr>
          <w:rFonts w:cs="Arial"/>
          <w:b/>
        </w:rPr>
        <w:t xml:space="preserve"> </w:t>
      </w:r>
      <w:r w:rsidR="00D137B2" w:rsidRPr="00F11A6D">
        <w:rPr>
          <w:rFonts w:cs="Arial"/>
          <w:b/>
        </w:rPr>
        <w:t>2</w:t>
      </w:r>
      <w:r w:rsidR="00CA3705" w:rsidRPr="00F11A6D">
        <w:rPr>
          <w:rFonts w:cs="Arial"/>
          <w:b/>
        </w:rPr>
        <w:t xml:space="preserve"> </w:t>
      </w:r>
      <w:r w:rsidRPr="00F11A6D">
        <w:rPr>
          <w:rFonts w:cs="Arial"/>
          <w:b/>
        </w:rPr>
        <w:t>–</w:t>
      </w:r>
      <w:r w:rsidR="00A73B3B" w:rsidRPr="00F11A6D">
        <w:rPr>
          <w:rFonts w:cs="Arial"/>
          <w:b/>
        </w:rPr>
        <w:t xml:space="preserve">Technical </w:t>
      </w:r>
      <w:r w:rsidR="000F22B9" w:rsidRPr="00F11A6D">
        <w:rPr>
          <w:rFonts w:cs="Arial"/>
          <w:b/>
        </w:rPr>
        <w:t xml:space="preserve">Evaluation Criteria </w:t>
      </w:r>
    </w:p>
    <w:p w14:paraId="7556DA6E" w14:textId="77777777" w:rsidR="00E551D9" w:rsidRPr="00F11A6D" w:rsidRDefault="00E551D9" w:rsidP="00420632">
      <w:pPr>
        <w:spacing w:after="0" w:line="276" w:lineRule="auto"/>
        <w:rPr>
          <w:rFonts w:cs="Arial"/>
        </w:rPr>
      </w:pPr>
      <w:r w:rsidRPr="00F11A6D">
        <w:rPr>
          <w:rFonts w:cs="Arial"/>
        </w:rPr>
        <w:t>Only bidders achieving a minimum score of 70 points will be evaluated further in the next stage. The bidder’s proposal should respond comprehensively to the technical evaluation criteria</w:t>
      </w:r>
      <w:r w:rsidR="00E65F43" w:rsidRPr="00F11A6D">
        <w:rPr>
          <w:rFonts w:cs="Arial"/>
        </w:rPr>
        <w:t>. The technical evaluation criteria is set out below:</w:t>
      </w:r>
    </w:p>
    <w:p w14:paraId="2006AC71" w14:textId="77777777" w:rsidR="00E65F43" w:rsidRPr="00F11A6D" w:rsidRDefault="00E65F43" w:rsidP="00420632">
      <w:pPr>
        <w:spacing w:after="0" w:line="276" w:lineRule="auto"/>
        <w:rPr>
          <w:rFonts w:cs="Arial"/>
          <w:b/>
        </w:rPr>
      </w:pPr>
    </w:p>
    <w:tbl>
      <w:tblPr>
        <w:tblStyle w:val="GridTable1Ligh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gridCol w:w="941"/>
      </w:tblGrid>
      <w:tr w:rsidR="00DE6570" w:rsidRPr="00F11A6D" w14:paraId="27A80B80" w14:textId="77777777" w:rsidTr="39512A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Borders>
              <w:bottom w:val="none" w:sz="0" w:space="0" w:color="auto"/>
            </w:tcBorders>
            <w:shd w:val="clear" w:color="auto" w:fill="D9D9D9" w:themeFill="background1" w:themeFillShade="D9"/>
            <w:vAlign w:val="center"/>
          </w:tcPr>
          <w:p w14:paraId="3B1235E8" w14:textId="77777777" w:rsidR="00DE6570" w:rsidRPr="00F11A6D" w:rsidRDefault="00DE6570" w:rsidP="00420632">
            <w:pPr>
              <w:spacing w:line="276" w:lineRule="auto"/>
              <w:rPr>
                <w:rFonts w:cs="Arial"/>
              </w:rPr>
            </w:pPr>
            <w:r w:rsidRPr="00F11A6D">
              <w:rPr>
                <w:rFonts w:cs="Arial"/>
              </w:rPr>
              <w:t>Item</w:t>
            </w:r>
          </w:p>
        </w:tc>
        <w:tc>
          <w:tcPr>
            <w:tcW w:w="7371" w:type="dxa"/>
            <w:tcBorders>
              <w:bottom w:val="none" w:sz="0" w:space="0" w:color="auto"/>
            </w:tcBorders>
            <w:shd w:val="clear" w:color="auto" w:fill="D9D9D9" w:themeFill="background1" w:themeFillShade="D9"/>
            <w:vAlign w:val="center"/>
          </w:tcPr>
          <w:p w14:paraId="44AACA5D" w14:textId="77777777" w:rsidR="00DE6570" w:rsidRPr="00F11A6D" w:rsidRDefault="00DE6570" w:rsidP="00420632">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F11A6D">
              <w:rPr>
                <w:rFonts w:cs="Arial"/>
              </w:rPr>
              <w:t>Criteria</w:t>
            </w:r>
          </w:p>
        </w:tc>
        <w:tc>
          <w:tcPr>
            <w:tcW w:w="941" w:type="dxa"/>
            <w:tcBorders>
              <w:bottom w:val="none" w:sz="0" w:space="0" w:color="auto"/>
            </w:tcBorders>
            <w:shd w:val="clear" w:color="auto" w:fill="D9D9D9" w:themeFill="background1" w:themeFillShade="D9"/>
            <w:vAlign w:val="center"/>
          </w:tcPr>
          <w:p w14:paraId="67223DC1" w14:textId="77777777" w:rsidR="00DE6570" w:rsidRPr="00F11A6D" w:rsidRDefault="00DE6570" w:rsidP="00420632">
            <w:pPr>
              <w:spacing w:line="276" w:lineRule="auto"/>
              <w:cnfStyle w:val="100000000000" w:firstRow="1" w:lastRow="0" w:firstColumn="0" w:lastColumn="0" w:oddVBand="0" w:evenVBand="0" w:oddHBand="0" w:evenHBand="0" w:firstRowFirstColumn="0" w:firstRowLastColumn="0" w:lastRowFirstColumn="0" w:lastRowLastColumn="0"/>
              <w:rPr>
                <w:rFonts w:cs="Arial"/>
              </w:rPr>
            </w:pPr>
            <w:r w:rsidRPr="00F11A6D">
              <w:rPr>
                <w:rFonts w:cs="Arial"/>
              </w:rPr>
              <w:t>Points</w:t>
            </w:r>
          </w:p>
        </w:tc>
      </w:tr>
      <w:tr w:rsidR="00D137B2" w:rsidRPr="00F11A6D" w14:paraId="469E3954" w14:textId="77777777" w:rsidTr="39512A06">
        <w:trPr>
          <w:trHeight w:val="88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4CE0709" w14:textId="77777777" w:rsidR="00D137B2" w:rsidRPr="00F11A6D" w:rsidRDefault="00D137B2" w:rsidP="00D137B2">
            <w:pPr>
              <w:spacing w:line="276" w:lineRule="auto"/>
              <w:rPr>
                <w:rFonts w:cs="Arial"/>
              </w:rPr>
            </w:pPr>
            <w:r w:rsidRPr="00F11A6D">
              <w:rPr>
                <w:rFonts w:cs="Arial"/>
              </w:rPr>
              <w:t>1</w:t>
            </w:r>
          </w:p>
        </w:tc>
        <w:tc>
          <w:tcPr>
            <w:tcW w:w="7371" w:type="dxa"/>
            <w:vAlign w:val="center"/>
          </w:tcPr>
          <w:p w14:paraId="1206FCB3" w14:textId="7B3E917F" w:rsidR="00B01649" w:rsidRPr="00863F7D" w:rsidRDefault="34293CC9" w:rsidP="000820C7">
            <w:pPr>
              <w:spacing w:line="259" w:lineRule="auto"/>
              <w:jc w:val="both"/>
              <w:cnfStyle w:val="000000000000" w:firstRow="0" w:lastRow="0" w:firstColumn="0" w:lastColumn="0" w:oddVBand="0" w:evenVBand="0" w:oddHBand="0" w:evenHBand="0" w:firstRowFirstColumn="0" w:firstRowLastColumn="0" w:lastRowFirstColumn="0" w:lastRowLastColumn="0"/>
              <w:rPr>
                <w:rFonts w:eastAsia="MS Mincho" w:cs="Arial"/>
                <w:b/>
                <w:bCs/>
              </w:rPr>
            </w:pPr>
            <w:r w:rsidRPr="00863F7D">
              <w:rPr>
                <w:rFonts w:eastAsia="MS Mincho" w:cs="Arial"/>
                <w:b/>
                <w:bCs/>
              </w:rPr>
              <w:t>EXPERIENCE</w:t>
            </w:r>
          </w:p>
          <w:p w14:paraId="52E8ABD5" w14:textId="6F3869B2" w:rsidR="00B01649" w:rsidRPr="00863F7D" w:rsidRDefault="00B01649" w:rsidP="39512A06">
            <w:pPr>
              <w:spacing w:line="259" w:lineRule="auto"/>
              <w:jc w:val="both"/>
              <w:cnfStyle w:val="000000000000" w:firstRow="0" w:lastRow="0" w:firstColumn="0" w:lastColumn="0" w:oddVBand="0" w:evenVBand="0" w:oddHBand="0" w:evenHBand="0" w:firstRowFirstColumn="0" w:firstRowLastColumn="0" w:lastRowFirstColumn="0" w:lastRowLastColumn="0"/>
              <w:rPr>
                <w:rFonts w:eastAsia="MS Mincho" w:cs="Arial"/>
                <w:b/>
                <w:bCs/>
              </w:rPr>
            </w:pPr>
          </w:p>
          <w:p w14:paraId="1EF0E6CC" w14:textId="1291D9D5" w:rsidR="00B01649" w:rsidRPr="00863F7D" w:rsidRDefault="00B01649" w:rsidP="39512A06">
            <w:pPr>
              <w:spacing w:line="259" w:lineRule="auto"/>
              <w:jc w:val="both"/>
              <w:cnfStyle w:val="000000000000" w:firstRow="0" w:lastRow="0" w:firstColumn="0" w:lastColumn="0" w:oddVBand="0" w:evenVBand="0" w:oddHBand="0" w:evenHBand="0" w:firstRowFirstColumn="0" w:firstRowLastColumn="0" w:lastRowFirstColumn="0" w:lastRowLastColumn="0"/>
              <w:rPr>
                <w:rFonts w:eastAsia="MS Mincho" w:cs="Arial"/>
              </w:rPr>
            </w:pPr>
            <w:r w:rsidRPr="00863F7D">
              <w:rPr>
                <w:rFonts w:eastAsia="MS Mincho" w:cs="Arial"/>
              </w:rPr>
              <w:t>The bidder must demonstrate relevant experience in</w:t>
            </w:r>
            <w:r w:rsidR="00863F7D">
              <w:rPr>
                <w:rFonts w:eastAsia="MS Mincho" w:cs="Arial"/>
              </w:rPr>
              <w:t xml:space="preserve"> </w:t>
            </w:r>
            <w:r w:rsidR="00863F7D" w:rsidRPr="00863F7D">
              <w:rPr>
                <w:rFonts w:eastAsia="MS Mincho" w:cs="Arial"/>
              </w:rPr>
              <w:t>successful implementation</w:t>
            </w:r>
            <w:r w:rsidR="398D1221" w:rsidRPr="00863F7D">
              <w:rPr>
                <w:rFonts w:eastAsia="MS Mincho" w:cs="Arial"/>
              </w:rPr>
              <w:t xml:space="preserve"> of </w:t>
            </w:r>
            <w:r w:rsidR="0099580A">
              <w:rPr>
                <w:rFonts w:eastAsia="MS Mincho" w:cs="Arial"/>
              </w:rPr>
              <w:t>the proposed</w:t>
            </w:r>
            <w:r w:rsidR="398D1221" w:rsidRPr="00863F7D">
              <w:rPr>
                <w:rFonts w:eastAsia="MS Mincho" w:cs="Arial"/>
              </w:rPr>
              <w:t xml:space="preserve"> </w:t>
            </w:r>
            <w:r w:rsidR="1723C856" w:rsidRPr="00863F7D">
              <w:rPr>
                <w:rFonts w:eastAsia="MS Mincho" w:cs="Arial"/>
              </w:rPr>
              <w:t>CMDB</w:t>
            </w:r>
            <w:r w:rsidR="00863F7D">
              <w:rPr>
                <w:rFonts w:eastAsia="MS Mincho" w:cs="Arial"/>
              </w:rPr>
              <w:t xml:space="preserve"> </w:t>
            </w:r>
            <w:r w:rsidR="398D1221" w:rsidRPr="00863F7D">
              <w:rPr>
                <w:rFonts w:eastAsia="MS Mincho" w:cs="Arial"/>
              </w:rPr>
              <w:t>tool</w:t>
            </w:r>
            <w:r w:rsidRPr="00863F7D">
              <w:rPr>
                <w:rFonts w:eastAsia="MS Mincho" w:cs="Arial"/>
              </w:rPr>
              <w:t>.</w:t>
            </w:r>
          </w:p>
          <w:p w14:paraId="1AD2E3C6" w14:textId="77777777" w:rsidR="00B01649" w:rsidRPr="00863F7D" w:rsidRDefault="00B01649" w:rsidP="00B01649">
            <w:pPr>
              <w:jc w:val="both"/>
              <w:cnfStyle w:val="000000000000" w:firstRow="0" w:lastRow="0" w:firstColumn="0" w:lastColumn="0" w:oddVBand="0" w:evenVBand="0" w:oddHBand="0" w:evenHBand="0" w:firstRowFirstColumn="0" w:firstRowLastColumn="0" w:lastRowFirstColumn="0" w:lastRowLastColumn="0"/>
              <w:rPr>
                <w:rFonts w:eastAsia="MS Mincho" w:cs="Arial"/>
              </w:rPr>
            </w:pPr>
          </w:p>
          <w:p w14:paraId="15A52BA0" w14:textId="27734052" w:rsidR="00D0627C" w:rsidRPr="00863F7D" w:rsidRDefault="18DF84BA" w:rsidP="00B01649">
            <w:pPr>
              <w:spacing w:line="276" w:lineRule="auto"/>
              <w:jc w:val="both"/>
              <w:cnfStyle w:val="000000000000" w:firstRow="0" w:lastRow="0" w:firstColumn="0" w:lastColumn="0" w:oddVBand="0" w:evenVBand="0" w:oddHBand="0" w:evenHBand="0" w:firstRowFirstColumn="0" w:firstRowLastColumn="0" w:lastRowFirstColumn="0" w:lastRowLastColumn="0"/>
              <w:rPr>
                <w:rFonts w:eastAsia="MS Mincho" w:cs="Arial"/>
              </w:rPr>
            </w:pPr>
            <w:r w:rsidRPr="00863F7D">
              <w:rPr>
                <w:rFonts w:eastAsia="MS Mincho" w:cs="Arial"/>
              </w:rPr>
              <w:t xml:space="preserve">The </w:t>
            </w:r>
            <w:r w:rsidR="398D1221" w:rsidRPr="00863F7D">
              <w:rPr>
                <w:rFonts w:eastAsia="MS Mincho" w:cs="Arial"/>
              </w:rPr>
              <w:t>bidder must</w:t>
            </w:r>
            <w:r w:rsidRPr="00863F7D">
              <w:rPr>
                <w:rFonts w:eastAsia="MS Mincho" w:cs="Arial"/>
              </w:rPr>
              <w:t xml:space="preserve"> </w:t>
            </w:r>
            <w:r w:rsidR="00B01649" w:rsidRPr="00863F7D">
              <w:rPr>
                <w:rFonts w:eastAsia="MS Mincho" w:cs="Arial"/>
              </w:rPr>
              <w:t>provide relevant contactable reference</w:t>
            </w:r>
            <w:r w:rsidR="00B443A5" w:rsidRPr="00863F7D">
              <w:rPr>
                <w:rFonts w:eastAsia="MS Mincho" w:cs="Arial"/>
              </w:rPr>
              <w:t>s</w:t>
            </w:r>
            <w:r w:rsidR="00B01649" w:rsidRPr="00863F7D">
              <w:rPr>
                <w:rFonts w:eastAsia="MS Mincho" w:cs="Arial"/>
              </w:rPr>
              <w:t xml:space="preserve"> of similar </w:t>
            </w:r>
            <w:r w:rsidR="33AC3B05" w:rsidRPr="00863F7D">
              <w:rPr>
                <w:rFonts w:eastAsia="MS Mincho" w:cs="Arial"/>
              </w:rPr>
              <w:t>appointments</w:t>
            </w:r>
            <w:r w:rsidR="00322288" w:rsidRPr="00863F7D">
              <w:rPr>
                <w:rFonts w:eastAsia="MS Mincho" w:cs="Arial"/>
              </w:rPr>
              <w:t>.</w:t>
            </w:r>
            <w:r w:rsidR="31E1CFD6" w:rsidRPr="00863F7D">
              <w:rPr>
                <w:rFonts w:eastAsia="MS Mincho" w:cs="Arial"/>
              </w:rPr>
              <w:t xml:space="preserve"> Letters must be on the client’s letterhead, signed and dates.</w:t>
            </w:r>
            <w:r w:rsidR="4AFE8FE2" w:rsidRPr="00863F7D">
              <w:rPr>
                <w:rFonts w:eastAsia="MS Mincho" w:cs="Arial"/>
              </w:rPr>
              <w:t xml:space="preserve"> [points </w:t>
            </w:r>
            <w:r w:rsidR="00B443A5" w:rsidRPr="00863F7D">
              <w:rPr>
                <w:rFonts w:eastAsia="MS Mincho" w:cs="Arial"/>
              </w:rPr>
              <w:t>15</w:t>
            </w:r>
            <w:r w:rsidR="4AFE8FE2" w:rsidRPr="00863F7D">
              <w:rPr>
                <w:rFonts w:eastAsia="MS Mincho" w:cs="Arial"/>
              </w:rPr>
              <w:t>]</w:t>
            </w:r>
          </w:p>
          <w:p w14:paraId="700AE52A" w14:textId="2CAC2F5F" w:rsidR="006C75CB" w:rsidRPr="00863F7D" w:rsidRDefault="004C70C2" w:rsidP="00B01649">
            <w:pPr>
              <w:spacing w:line="276" w:lineRule="auto"/>
              <w:jc w:val="both"/>
              <w:cnfStyle w:val="000000000000" w:firstRow="0" w:lastRow="0" w:firstColumn="0" w:lastColumn="0" w:oddVBand="0" w:evenVBand="0" w:oddHBand="0" w:evenHBand="0" w:firstRowFirstColumn="0" w:firstRowLastColumn="0" w:lastRowFirstColumn="0" w:lastRowLastColumn="0"/>
              <w:rPr>
                <w:rFonts w:eastAsia="MS Mincho" w:cs="Arial"/>
              </w:rPr>
            </w:pPr>
            <w:r w:rsidRPr="00863F7D">
              <w:rPr>
                <w:rFonts w:eastAsia="MS Mincho" w:cs="Arial"/>
              </w:rPr>
              <w:t>Points will be allocated as follows:</w:t>
            </w:r>
          </w:p>
          <w:p w14:paraId="2E3BAAC5" w14:textId="4A7D99C3" w:rsidR="006C75CB" w:rsidRPr="00863F7D" w:rsidRDefault="0D1C495C" w:rsidP="00C2446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Arial"/>
                <w:b w:val="0"/>
                <w:bCs w:val="0"/>
              </w:rPr>
            </w:pPr>
            <w:r w:rsidRPr="00863F7D">
              <w:rPr>
                <w:rFonts w:eastAsia="Arial"/>
                <w:b w:val="0"/>
                <w:bCs w:val="0"/>
              </w:rPr>
              <w:t xml:space="preserve">3 </w:t>
            </w:r>
            <w:r w:rsidR="1A875C46" w:rsidRPr="00863F7D">
              <w:rPr>
                <w:rFonts w:eastAsia="Arial"/>
                <w:b w:val="0"/>
                <w:bCs w:val="0"/>
              </w:rPr>
              <w:t xml:space="preserve">or more </w:t>
            </w:r>
            <w:r w:rsidRPr="00863F7D">
              <w:rPr>
                <w:rFonts w:eastAsia="Arial"/>
                <w:b w:val="0"/>
                <w:bCs w:val="0"/>
              </w:rPr>
              <w:t>relevant reference letters provided = (</w:t>
            </w:r>
            <w:r w:rsidR="00B443A5" w:rsidRPr="00863F7D">
              <w:rPr>
                <w:rFonts w:eastAsia="Arial"/>
                <w:b w:val="0"/>
                <w:bCs w:val="0"/>
              </w:rPr>
              <w:t>1</w:t>
            </w:r>
            <w:r w:rsidR="00F275A0">
              <w:rPr>
                <w:rFonts w:eastAsia="Arial"/>
                <w:b w:val="0"/>
                <w:bCs w:val="0"/>
              </w:rPr>
              <w:t>0</w:t>
            </w:r>
            <w:r w:rsidRPr="00863F7D">
              <w:rPr>
                <w:rFonts w:eastAsia="Arial"/>
                <w:b w:val="0"/>
                <w:bCs w:val="0"/>
              </w:rPr>
              <w:t xml:space="preserve"> points).</w:t>
            </w:r>
          </w:p>
          <w:p w14:paraId="72C22B4F" w14:textId="0EFD945C" w:rsidR="006C75CB" w:rsidRPr="00863F7D" w:rsidRDefault="0D1C495C" w:rsidP="00C24469">
            <w:pPr>
              <w:pStyle w:val="ListParagraph"/>
              <w:numPr>
                <w:ilvl w:val="0"/>
                <w:numId w:val="19"/>
              </w:numPr>
              <w:spacing w:line="257" w:lineRule="auto"/>
              <w:cnfStyle w:val="000000000000" w:firstRow="0" w:lastRow="0" w:firstColumn="0" w:lastColumn="0" w:oddVBand="0" w:evenVBand="0" w:oddHBand="0" w:evenHBand="0" w:firstRowFirstColumn="0" w:firstRowLastColumn="0" w:lastRowFirstColumn="0" w:lastRowLastColumn="0"/>
              <w:rPr>
                <w:rFonts w:eastAsia="Arial"/>
              </w:rPr>
            </w:pPr>
            <w:r w:rsidRPr="00863F7D">
              <w:rPr>
                <w:rFonts w:eastAsia="Arial"/>
                <w:b w:val="0"/>
                <w:bCs w:val="0"/>
              </w:rPr>
              <w:t>2 relevant reference letters provided = (</w:t>
            </w:r>
            <w:r w:rsidR="00F275A0">
              <w:rPr>
                <w:rFonts w:eastAsia="Arial"/>
                <w:b w:val="0"/>
                <w:bCs w:val="0"/>
              </w:rPr>
              <w:t>7</w:t>
            </w:r>
            <w:r w:rsidRPr="00863F7D">
              <w:rPr>
                <w:rFonts w:eastAsia="Arial"/>
                <w:b w:val="0"/>
                <w:bCs w:val="0"/>
              </w:rPr>
              <w:t xml:space="preserve"> points)</w:t>
            </w:r>
          </w:p>
          <w:p w14:paraId="11EB96E1" w14:textId="12C3C9BA" w:rsidR="006C75CB" w:rsidRPr="00863F7D" w:rsidRDefault="0D1C495C" w:rsidP="00C24469">
            <w:pPr>
              <w:pStyle w:val="ListParagraph"/>
              <w:numPr>
                <w:ilvl w:val="0"/>
                <w:numId w:val="19"/>
              </w:numPr>
              <w:spacing w:line="257" w:lineRule="auto"/>
              <w:cnfStyle w:val="000000000000" w:firstRow="0" w:lastRow="0" w:firstColumn="0" w:lastColumn="0" w:oddVBand="0" w:evenVBand="0" w:oddHBand="0" w:evenHBand="0" w:firstRowFirstColumn="0" w:firstRowLastColumn="0" w:lastRowFirstColumn="0" w:lastRowLastColumn="0"/>
              <w:rPr>
                <w:rFonts w:eastAsia="Arial"/>
                <w:b w:val="0"/>
                <w:bCs w:val="0"/>
              </w:rPr>
            </w:pPr>
            <w:r w:rsidRPr="00863F7D">
              <w:rPr>
                <w:rFonts w:eastAsia="Arial"/>
                <w:b w:val="0"/>
                <w:bCs w:val="0"/>
              </w:rPr>
              <w:t>1 relevant reference letter provided = (</w:t>
            </w:r>
            <w:r w:rsidR="00B443A5" w:rsidRPr="00863F7D">
              <w:rPr>
                <w:rFonts w:eastAsia="Arial"/>
                <w:b w:val="0"/>
                <w:bCs w:val="0"/>
              </w:rPr>
              <w:t>5</w:t>
            </w:r>
            <w:r w:rsidRPr="00863F7D">
              <w:rPr>
                <w:rFonts w:eastAsia="Arial"/>
                <w:b w:val="0"/>
                <w:bCs w:val="0"/>
              </w:rPr>
              <w:t xml:space="preserve"> points)</w:t>
            </w:r>
            <w:r w:rsidR="5A0D3F5D" w:rsidRPr="00863F7D">
              <w:rPr>
                <w:rFonts w:eastAsia="Arial"/>
                <w:b w:val="0"/>
                <w:bCs w:val="0"/>
              </w:rPr>
              <w:t>.</w:t>
            </w:r>
          </w:p>
          <w:p w14:paraId="2778D73B" w14:textId="55AA24F1" w:rsidR="006C75CB" w:rsidRPr="00863F7D" w:rsidRDefault="006C75CB" w:rsidP="00652639">
            <w:pPr>
              <w:ind w:left="360"/>
              <w:cnfStyle w:val="000000000000" w:firstRow="0" w:lastRow="0" w:firstColumn="0" w:lastColumn="0" w:oddVBand="0" w:evenVBand="0" w:oddHBand="0" w:evenHBand="0" w:firstRowFirstColumn="0" w:firstRowLastColumn="0" w:lastRowFirstColumn="0" w:lastRowLastColumn="0"/>
            </w:pPr>
          </w:p>
        </w:tc>
        <w:tc>
          <w:tcPr>
            <w:tcW w:w="941" w:type="dxa"/>
            <w:vAlign w:val="center"/>
          </w:tcPr>
          <w:p w14:paraId="61E5C407" w14:textId="17475826" w:rsidR="00D137B2" w:rsidRPr="00F11A6D" w:rsidRDefault="00B443A5" w:rsidP="00BF197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r w:rsidR="00F275A0">
              <w:rPr>
                <w:rFonts w:cs="Arial"/>
              </w:rPr>
              <w:t>0</w:t>
            </w:r>
          </w:p>
        </w:tc>
      </w:tr>
      <w:tr w:rsidR="39512A06" w14:paraId="0977ADD1" w14:textId="77777777" w:rsidTr="39512A06">
        <w:trPr>
          <w:trHeight w:val="88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01AFAEB" w14:textId="036DA6B6" w:rsidR="26A4507A" w:rsidRDefault="26A4507A">
            <w:pPr>
              <w:spacing w:line="276" w:lineRule="auto"/>
              <w:rPr>
                <w:rFonts w:cs="Arial"/>
              </w:rPr>
            </w:pPr>
            <w:r w:rsidRPr="39512A06">
              <w:rPr>
                <w:rFonts w:cs="Arial"/>
              </w:rPr>
              <w:t>2</w:t>
            </w:r>
          </w:p>
        </w:tc>
        <w:tc>
          <w:tcPr>
            <w:tcW w:w="7371" w:type="dxa"/>
            <w:vAlign w:val="center"/>
          </w:tcPr>
          <w:p w14:paraId="2DD48371" w14:textId="0816E79E" w:rsidR="7AEAF124" w:rsidRPr="00863F7D" w:rsidRDefault="7AEAF124" w:rsidP="39512A06">
            <w:pPr>
              <w:jc w:val="both"/>
              <w:cnfStyle w:val="000000000000" w:firstRow="0" w:lastRow="0" w:firstColumn="0" w:lastColumn="0" w:oddVBand="0" w:evenVBand="0" w:oddHBand="0" w:evenHBand="0" w:firstRowFirstColumn="0" w:firstRowLastColumn="0" w:lastRowFirstColumn="0" w:lastRowLastColumn="0"/>
              <w:rPr>
                <w:rFonts w:eastAsia="MS Mincho" w:cs="Arial"/>
                <w:b/>
                <w:bCs/>
              </w:rPr>
            </w:pPr>
            <w:r w:rsidRPr="00863F7D">
              <w:rPr>
                <w:rFonts w:eastAsia="MS Mincho" w:cs="Arial"/>
                <w:b/>
                <w:bCs/>
              </w:rPr>
              <w:t>PROPOSED SOLUTION</w:t>
            </w:r>
          </w:p>
          <w:p w14:paraId="32F38D49" w14:textId="3ACBD1F3" w:rsidR="39512A06" w:rsidRPr="00863F7D" w:rsidRDefault="39512A06" w:rsidP="39512A06">
            <w:pPr>
              <w:jc w:val="both"/>
              <w:cnfStyle w:val="000000000000" w:firstRow="0" w:lastRow="0" w:firstColumn="0" w:lastColumn="0" w:oddVBand="0" w:evenVBand="0" w:oddHBand="0" w:evenHBand="0" w:firstRowFirstColumn="0" w:firstRowLastColumn="0" w:lastRowFirstColumn="0" w:lastRowLastColumn="0"/>
              <w:rPr>
                <w:rFonts w:eastAsia="MS Mincho" w:cs="Arial"/>
                <w:b/>
                <w:bCs/>
              </w:rPr>
            </w:pPr>
          </w:p>
          <w:p w14:paraId="56597503" w14:textId="59B6E711" w:rsidR="7AEAF124" w:rsidRPr="003B2AAA" w:rsidRDefault="7AEAF124" w:rsidP="39512A06">
            <w:p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3B2AAA">
              <w:rPr>
                <w:rFonts w:eastAsia="MS Mincho" w:cs="Arial"/>
              </w:rPr>
              <w:t xml:space="preserve">The </w:t>
            </w:r>
            <w:r w:rsidRPr="003B2AAA">
              <w:rPr>
                <w:rFonts w:eastAsia="Arial" w:cs="Arial"/>
              </w:rPr>
              <w:t xml:space="preserve">bidder must specify how the proposed solution will meet Sasria’s business requirements in </w:t>
            </w:r>
            <w:r w:rsidR="22543CC3" w:rsidRPr="003B2AAA">
              <w:rPr>
                <w:rFonts w:eastAsia="Arial" w:cs="Arial"/>
                <w:b/>
                <w:bCs/>
              </w:rPr>
              <w:t xml:space="preserve">3.3. </w:t>
            </w:r>
            <w:r w:rsidR="0093163C" w:rsidRPr="003B2AAA">
              <w:rPr>
                <w:rFonts w:eastAsia="Arial" w:cs="Arial"/>
                <w:b/>
                <w:bCs/>
              </w:rPr>
              <w:t>Scope of work</w:t>
            </w:r>
            <w:r w:rsidRPr="003B2AAA">
              <w:rPr>
                <w:rFonts w:eastAsia="Arial" w:cs="Arial"/>
                <w:b/>
                <w:bCs/>
              </w:rPr>
              <w:t>.</w:t>
            </w:r>
            <w:r w:rsidRPr="003B2AAA">
              <w:rPr>
                <w:rFonts w:eastAsia="Arial" w:cs="Arial"/>
              </w:rPr>
              <w:t xml:space="preserve"> The proposal must also include the full details of the proposed solution capabilities</w:t>
            </w:r>
          </w:p>
          <w:p w14:paraId="36170480" w14:textId="15AB2CAC" w:rsidR="39512A06" w:rsidRPr="003B2AAA" w:rsidRDefault="39512A06" w:rsidP="39512A06">
            <w:pPr>
              <w:jc w:val="both"/>
              <w:cnfStyle w:val="000000000000" w:firstRow="0" w:lastRow="0" w:firstColumn="0" w:lastColumn="0" w:oddVBand="0" w:evenVBand="0" w:oddHBand="0" w:evenHBand="0" w:firstRowFirstColumn="0" w:firstRowLastColumn="0" w:lastRowFirstColumn="0" w:lastRowLastColumn="0"/>
              <w:rPr>
                <w:rFonts w:eastAsia="MS Mincho" w:cs="Arial"/>
              </w:rPr>
            </w:pPr>
          </w:p>
          <w:p w14:paraId="390130C2" w14:textId="5753313A" w:rsidR="5A774397" w:rsidRPr="00863F7D" w:rsidRDefault="5A774397" w:rsidP="39512A06">
            <w:pPr>
              <w:jc w:val="both"/>
              <w:cnfStyle w:val="000000000000" w:firstRow="0" w:lastRow="0" w:firstColumn="0" w:lastColumn="0" w:oddVBand="0" w:evenVBand="0" w:oddHBand="0" w:evenHBand="0" w:firstRowFirstColumn="0" w:firstRowLastColumn="0" w:lastRowFirstColumn="0" w:lastRowLastColumn="0"/>
              <w:rPr>
                <w:rFonts w:eastAsia="MS Mincho" w:cs="Arial"/>
              </w:rPr>
            </w:pPr>
            <w:r w:rsidRPr="003B2AAA">
              <w:rPr>
                <w:rFonts w:eastAsia="MS Mincho" w:cs="Arial"/>
              </w:rPr>
              <w:t>The points will be allocated as follows:</w:t>
            </w:r>
          </w:p>
          <w:p w14:paraId="4D0D31B2" w14:textId="0E166AED" w:rsidR="39512A06" w:rsidRPr="00863F7D" w:rsidRDefault="39512A06" w:rsidP="39512A06">
            <w:pPr>
              <w:jc w:val="both"/>
              <w:cnfStyle w:val="000000000000" w:firstRow="0" w:lastRow="0" w:firstColumn="0" w:lastColumn="0" w:oddVBand="0" w:evenVBand="0" w:oddHBand="0" w:evenHBand="0" w:firstRowFirstColumn="0" w:firstRowLastColumn="0" w:lastRowFirstColumn="0" w:lastRowLastColumn="0"/>
              <w:rPr>
                <w:rFonts w:eastAsia="MS Mincho" w:cs="Arial"/>
              </w:rPr>
            </w:pPr>
          </w:p>
          <w:p w14:paraId="20511671" w14:textId="39744FF1" w:rsidR="5A774397" w:rsidRPr="00863F7D" w:rsidRDefault="5A774397" w:rsidP="000820C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63F7D">
              <w:rPr>
                <w:rFonts w:eastAsia="MS Mincho"/>
                <w:b w:val="0"/>
                <w:bCs w:val="0"/>
              </w:rPr>
              <w:t xml:space="preserve">Exceeds the requirements = </w:t>
            </w:r>
            <w:r w:rsidR="1595D3F6" w:rsidRPr="00863F7D">
              <w:rPr>
                <w:rFonts w:eastAsia="MS Mincho"/>
                <w:b w:val="0"/>
                <w:bCs w:val="0"/>
              </w:rPr>
              <w:t>3</w:t>
            </w:r>
            <w:r w:rsidRPr="00863F7D">
              <w:rPr>
                <w:rFonts w:eastAsia="MS Mincho"/>
                <w:b w:val="0"/>
                <w:bCs w:val="0"/>
              </w:rPr>
              <w:t>0</w:t>
            </w:r>
          </w:p>
          <w:p w14:paraId="3B080686" w14:textId="26D602FF" w:rsidR="5A774397" w:rsidRPr="00863F7D" w:rsidRDefault="5A774397" w:rsidP="000820C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863F7D">
              <w:rPr>
                <w:rFonts w:eastAsia="MS Mincho"/>
                <w:b w:val="0"/>
                <w:bCs w:val="0"/>
              </w:rPr>
              <w:t xml:space="preserve">Fully meets the requirements = </w:t>
            </w:r>
            <w:r w:rsidR="32DFE4C2" w:rsidRPr="00863F7D">
              <w:rPr>
                <w:rFonts w:eastAsia="MS Mincho"/>
                <w:b w:val="0"/>
                <w:bCs w:val="0"/>
              </w:rPr>
              <w:t>24</w:t>
            </w:r>
          </w:p>
          <w:p w14:paraId="76E0D162" w14:textId="24742F87" w:rsidR="5A774397" w:rsidRPr="00863F7D" w:rsidRDefault="5A774397" w:rsidP="000820C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863F7D">
              <w:rPr>
                <w:rFonts w:eastAsia="MS Mincho"/>
                <w:b w:val="0"/>
                <w:bCs w:val="0"/>
              </w:rPr>
              <w:t xml:space="preserve">Partially meets the requirements = </w:t>
            </w:r>
            <w:r w:rsidR="418B281D" w:rsidRPr="00863F7D">
              <w:rPr>
                <w:rFonts w:eastAsia="MS Mincho"/>
                <w:b w:val="0"/>
                <w:bCs w:val="0"/>
              </w:rPr>
              <w:t>1</w:t>
            </w:r>
            <w:r w:rsidR="00B443A5" w:rsidRPr="00863F7D">
              <w:rPr>
                <w:rFonts w:eastAsia="MS Mincho"/>
                <w:b w:val="0"/>
                <w:bCs w:val="0"/>
              </w:rPr>
              <w:t>8</w:t>
            </w:r>
          </w:p>
          <w:p w14:paraId="78816A94" w14:textId="779233A4" w:rsidR="22B07AF8" w:rsidRPr="00863F7D" w:rsidRDefault="22B07AF8" w:rsidP="000820C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863F7D">
              <w:rPr>
                <w:rFonts w:eastAsia="MS Mincho"/>
                <w:b w:val="0"/>
                <w:bCs w:val="0"/>
              </w:rPr>
              <w:t>Barely</w:t>
            </w:r>
            <w:r w:rsidR="727DFE05" w:rsidRPr="00863F7D">
              <w:rPr>
                <w:rFonts w:eastAsia="MS Mincho"/>
                <w:b w:val="0"/>
                <w:bCs w:val="0"/>
              </w:rPr>
              <w:t xml:space="preserve"> </w:t>
            </w:r>
            <w:r w:rsidR="5A774397" w:rsidRPr="00863F7D">
              <w:rPr>
                <w:rFonts w:eastAsia="MS Mincho"/>
                <w:b w:val="0"/>
                <w:bCs w:val="0"/>
              </w:rPr>
              <w:t>meet</w:t>
            </w:r>
            <w:r w:rsidR="2A552E9B" w:rsidRPr="00863F7D">
              <w:rPr>
                <w:rFonts w:eastAsia="MS Mincho"/>
                <w:b w:val="0"/>
                <w:bCs w:val="0"/>
              </w:rPr>
              <w:t>s</w:t>
            </w:r>
            <w:r w:rsidR="5A774397" w:rsidRPr="00863F7D">
              <w:rPr>
                <w:rFonts w:eastAsia="MS Mincho"/>
                <w:b w:val="0"/>
                <w:bCs w:val="0"/>
              </w:rPr>
              <w:t xml:space="preserve"> the requirements = 1</w:t>
            </w:r>
            <w:r w:rsidR="6F05E24C" w:rsidRPr="00863F7D">
              <w:rPr>
                <w:rFonts w:eastAsia="MS Mincho"/>
                <w:b w:val="0"/>
                <w:bCs w:val="0"/>
              </w:rPr>
              <w:t>2</w:t>
            </w:r>
          </w:p>
          <w:p w14:paraId="02609DF4" w14:textId="50925626" w:rsidR="5D371A10" w:rsidRPr="00863F7D" w:rsidRDefault="5D371A10" w:rsidP="000820C7">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863F7D">
              <w:rPr>
                <w:rFonts w:eastAsia="MS Mincho"/>
                <w:b w:val="0"/>
                <w:bCs w:val="0"/>
              </w:rPr>
              <w:t>Does not meet the requirements = 0</w:t>
            </w:r>
          </w:p>
          <w:p w14:paraId="0CE7B2EA" w14:textId="0945F346" w:rsidR="39512A06" w:rsidRPr="00863F7D" w:rsidRDefault="39512A06" w:rsidP="000820C7">
            <w:pPr>
              <w:jc w:val="both"/>
              <w:cnfStyle w:val="000000000000" w:firstRow="0" w:lastRow="0" w:firstColumn="0" w:lastColumn="0" w:oddVBand="0" w:evenVBand="0" w:oddHBand="0" w:evenHBand="0" w:firstRowFirstColumn="0" w:firstRowLastColumn="0" w:lastRowFirstColumn="0" w:lastRowLastColumn="0"/>
              <w:rPr>
                <w:rFonts w:eastAsia="MS Mincho" w:cs="Arial"/>
              </w:rPr>
            </w:pPr>
          </w:p>
        </w:tc>
        <w:tc>
          <w:tcPr>
            <w:tcW w:w="941" w:type="dxa"/>
            <w:vAlign w:val="center"/>
          </w:tcPr>
          <w:p w14:paraId="646A90CF" w14:textId="0D407935" w:rsidR="3F69A95D" w:rsidRDefault="3F69A95D" w:rsidP="39512A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39512A06">
              <w:rPr>
                <w:rFonts w:cs="Arial"/>
              </w:rPr>
              <w:lastRenderedPageBreak/>
              <w:t>3</w:t>
            </w:r>
            <w:r w:rsidR="69B88657" w:rsidRPr="39512A06">
              <w:rPr>
                <w:rFonts w:cs="Arial"/>
              </w:rPr>
              <w:t>0</w:t>
            </w:r>
          </w:p>
        </w:tc>
      </w:tr>
      <w:tr w:rsidR="00B56229" w:rsidRPr="00F11A6D" w14:paraId="0A33D4AF" w14:textId="77777777" w:rsidTr="39512A06">
        <w:trPr>
          <w:trHeight w:val="485"/>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F0A1DDD" w14:textId="7F998061" w:rsidR="00B56229" w:rsidRPr="00F11A6D" w:rsidRDefault="772CE509">
            <w:pPr>
              <w:spacing w:line="276" w:lineRule="auto"/>
              <w:rPr>
                <w:rFonts w:cs="Arial"/>
              </w:rPr>
            </w:pPr>
            <w:r w:rsidRPr="39512A06">
              <w:rPr>
                <w:rFonts w:cs="Arial"/>
              </w:rPr>
              <w:t>3</w:t>
            </w:r>
          </w:p>
        </w:tc>
        <w:tc>
          <w:tcPr>
            <w:tcW w:w="7371" w:type="dxa"/>
            <w:vAlign w:val="center"/>
          </w:tcPr>
          <w:p w14:paraId="0408BE4A" w14:textId="507F35E2" w:rsidR="082CDFE6" w:rsidRDefault="082CDFE6" w:rsidP="39512A06">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rPr>
            </w:pPr>
            <w:r w:rsidRPr="000820C7">
              <w:rPr>
                <w:rFonts w:cs="Arial"/>
                <w:b/>
                <w:bCs/>
              </w:rPr>
              <w:t>PROJECT TEAM</w:t>
            </w:r>
          </w:p>
          <w:p w14:paraId="1EE299F7" w14:textId="7490A818" w:rsidR="39512A06" w:rsidRDefault="39512A06" w:rsidP="39512A06">
            <w:p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p>
          <w:p w14:paraId="022872AB" w14:textId="45643B9C" w:rsidR="00322288" w:rsidRPr="00F11A6D" w:rsidRDefault="00322288" w:rsidP="00322288">
            <w:p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rsidRPr="00F11A6D">
              <w:rPr>
                <w:rFonts w:cs="Arial"/>
              </w:rPr>
              <w:t xml:space="preserve">The bidder’s key personnel of the proposed team must have relevant qualifications, skills and </w:t>
            </w:r>
            <w:r w:rsidRPr="006071A3">
              <w:rPr>
                <w:rFonts w:cs="Arial"/>
              </w:rPr>
              <w:t>experience</w:t>
            </w:r>
            <w:r w:rsidRPr="00F11A6D">
              <w:rPr>
                <w:rFonts w:cs="Arial"/>
              </w:rPr>
              <w:t xml:space="preserve"> in </w:t>
            </w:r>
            <w:r w:rsidR="00715DF9">
              <w:rPr>
                <w:rFonts w:eastAsia="MS Mincho" w:cs="Arial"/>
              </w:rPr>
              <w:t>ITIL processes life Cycle</w:t>
            </w:r>
            <w:r w:rsidRPr="00F11A6D">
              <w:rPr>
                <w:rFonts w:cs="Arial"/>
              </w:rPr>
              <w:t xml:space="preserve">. </w:t>
            </w:r>
          </w:p>
          <w:p w14:paraId="64C3B341" w14:textId="77777777" w:rsidR="00322288" w:rsidRPr="00F11A6D" w:rsidRDefault="00322288" w:rsidP="00322288">
            <w:p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p>
          <w:p w14:paraId="42C0BA1A" w14:textId="77777777" w:rsidR="00322288" w:rsidRPr="00F11A6D" w:rsidRDefault="00322288" w:rsidP="00322288">
            <w:p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rsidRPr="00F11A6D">
              <w:rPr>
                <w:rFonts w:cs="Arial"/>
              </w:rPr>
              <w:t>The bidders must submit, as part of its proposal, the following:</w:t>
            </w:r>
          </w:p>
          <w:p w14:paraId="72EE53BA" w14:textId="485197B6" w:rsidR="00B56229" w:rsidRPr="00863F7D" w:rsidRDefault="0912DF7A" w:rsidP="00C24469">
            <w:pPr>
              <w:numPr>
                <w:ilvl w:val="0"/>
                <w:numId w:val="1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b/>
                <w:bCs/>
              </w:rPr>
            </w:pPr>
            <w:r w:rsidRPr="00863F7D">
              <w:rPr>
                <w:rFonts w:cs="Arial"/>
                <w:color w:val="000000"/>
                <w:shd w:val="clear" w:color="auto" w:fill="FFFFFF" w:themeFill="background1"/>
              </w:rPr>
              <w:t xml:space="preserve">Up to </w:t>
            </w:r>
            <w:r w:rsidR="4AFE8FE2" w:rsidRPr="00863F7D">
              <w:rPr>
                <w:rFonts w:cs="Arial"/>
                <w:color w:val="000000"/>
                <w:shd w:val="clear" w:color="auto" w:fill="FFFFFF" w:themeFill="background1"/>
              </w:rPr>
              <w:t xml:space="preserve">3x </w:t>
            </w:r>
            <w:r w:rsidR="398D1221" w:rsidRPr="00863F7D">
              <w:rPr>
                <w:rFonts w:cs="Arial"/>
                <w:color w:val="000000"/>
                <w:shd w:val="clear" w:color="auto" w:fill="FFFFFF" w:themeFill="background1"/>
              </w:rPr>
              <w:t xml:space="preserve">ITIL </w:t>
            </w:r>
            <w:r w:rsidR="4AFE8FE2" w:rsidRPr="00863F7D">
              <w:rPr>
                <w:rFonts w:cs="Arial"/>
                <w:color w:val="000000"/>
                <w:shd w:val="clear" w:color="auto" w:fill="FFFFFF" w:themeFill="background1"/>
              </w:rPr>
              <w:t xml:space="preserve">process </w:t>
            </w:r>
            <w:r w:rsidR="003D7735" w:rsidRPr="00863F7D">
              <w:rPr>
                <w:rFonts w:cs="Arial"/>
                <w:color w:val="000000"/>
                <w:shd w:val="clear" w:color="auto" w:fill="FFFFFF" w:themeFill="background1"/>
              </w:rPr>
              <w:t>certificate (IT Operation &amp; Analysis, ITIL Design &amp; ITIL Transition or ITIL Expert certificate</w:t>
            </w:r>
            <w:r w:rsidRPr="00863F7D">
              <w:rPr>
                <w:rFonts w:cs="Arial"/>
                <w:color w:val="000000"/>
                <w:shd w:val="clear" w:color="auto" w:fill="FFFFFF" w:themeFill="background1"/>
              </w:rPr>
              <w:t xml:space="preserve"> and 5 years work experience =</w:t>
            </w:r>
            <w:r w:rsidR="4AFE8FE2" w:rsidRPr="00863F7D">
              <w:rPr>
                <w:rFonts w:cs="Arial"/>
                <w:color w:val="000000"/>
                <w:shd w:val="clear" w:color="auto" w:fill="FFFFFF" w:themeFill="background1"/>
              </w:rPr>
              <w:t xml:space="preserve"> </w:t>
            </w:r>
            <w:r w:rsidR="4AFE8FE2" w:rsidRPr="00863F7D">
              <w:rPr>
                <w:rFonts w:cs="Arial"/>
                <w:color w:val="000000"/>
              </w:rPr>
              <w:t xml:space="preserve">[points </w:t>
            </w:r>
            <w:r w:rsidR="61B6A23C" w:rsidRPr="00863F7D">
              <w:rPr>
                <w:rFonts w:cs="Arial"/>
                <w:color w:val="000000"/>
              </w:rPr>
              <w:t>1</w:t>
            </w:r>
            <w:r w:rsidR="00F275A0">
              <w:rPr>
                <w:rFonts w:cs="Arial"/>
                <w:color w:val="000000"/>
              </w:rPr>
              <w:t>0</w:t>
            </w:r>
            <w:r w:rsidR="4AFE8FE2" w:rsidRPr="00863F7D">
              <w:rPr>
                <w:rFonts w:cs="Arial"/>
                <w:color w:val="000000"/>
              </w:rPr>
              <w:t>]</w:t>
            </w:r>
          </w:p>
          <w:p w14:paraId="4C113A0E" w14:textId="54089B25" w:rsidR="006C75CB" w:rsidRPr="00863F7D" w:rsidRDefault="00120CB7" w:rsidP="00C24469">
            <w:pPr>
              <w:numPr>
                <w:ilvl w:val="0"/>
                <w:numId w:val="1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b/>
                <w:bCs/>
              </w:rPr>
            </w:pPr>
            <w:r w:rsidRPr="00863F7D">
              <w:rPr>
                <w:rFonts w:cs="Arial"/>
                <w:color w:val="000000"/>
              </w:rPr>
              <w:t xml:space="preserve">Up to </w:t>
            </w:r>
            <w:r w:rsidR="0912DF7A" w:rsidRPr="00863F7D">
              <w:rPr>
                <w:rFonts w:cs="Arial"/>
                <w:color w:val="000000"/>
              </w:rPr>
              <w:t xml:space="preserve">2x </w:t>
            </w:r>
            <w:r w:rsidR="0912DF7A" w:rsidRPr="00863F7D">
              <w:rPr>
                <w:rFonts w:cs="Arial"/>
                <w:color w:val="000000"/>
                <w:shd w:val="clear" w:color="auto" w:fill="FFFFFF" w:themeFill="background1"/>
              </w:rPr>
              <w:t xml:space="preserve">ITIL process certificate (IT Operation &amp; Analysis, ITIL Design &amp; ITIL Transition or ITIL Expert certificate and 3-4 years work experience = </w:t>
            </w:r>
            <w:r w:rsidR="0912DF7A" w:rsidRPr="00863F7D">
              <w:rPr>
                <w:rFonts w:cs="Arial"/>
                <w:color w:val="000000"/>
              </w:rPr>
              <w:t xml:space="preserve">[points </w:t>
            </w:r>
            <w:r w:rsidR="00F275A0">
              <w:rPr>
                <w:rFonts w:cs="Arial"/>
                <w:color w:val="000000"/>
              </w:rPr>
              <w:t>7</w:t>
            </w:r>
            <w:r w:rsidR="0912DF7A" w:rsidRPr="00863F7D">
              <w:rPr>
                <w:rFonts w:cs="Arial"/>
                <w:color w:val="000000"/>
              </w:rPr>
              <w:t>]</w:t>
            </w:r>
          </w:p>
          <w:p w14:paraId="0CD04F2D" w14:textId="448581DF" w:rsidR="006C75CB" w:rsidRPr="00863F7D" w:rsidRDefault="00120CB7" w:rsidP="00C24469">
            <w:pPr>
              <w:numPr>
                <w:ilvl w:val="0"/>
                <w:numId w:val="1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b/>
                <w:bCs/>
              </w:rPr>
            </w:pPr>
            <w:r w:rsidRPr="00863F7D">
              <w:rPr>
                <w:rFonts w:cs="Arial"/>
                <w:color w:val="000000"/>
                <w:shd w:val="clear" w:color="auto" w:fill="FFFFFF" w:themeFill="background1"/>
              </w:rPr>
              <w:t xml:space="preserve">Up to </w:t>
            </w:r>
            <w:r w:rsidR="0912DF7A" w:rsidRPr="00863F7D">
              <w:rPr>
                <w:rFonts w:cs="Arial"/>
                <w:color w:val="000000"/>
                <w:shd w:val="clear" w:color="auto" w:fill="FFFFFF" w:themeFill="background1"/>
              </w:rPr>
              <w:t xml:space="preserve">X1 of the following ITIL process certificate (IT Operation &amp; Analysis, ITIL Design &amp; ITIL Transition or ITIL Expert certificate and 1-2 years work experience = </w:t>
            </w:r>
            <w:r w:rsidR="0912DF7A" w:rsidRPr="00863F7D">
              <w:rPr>
                <w:rFonts w:cs="Arial"/>
                <w:color w:val="000000"/>
              </w:rPr>
              <w:t xml:space="preserve">[points </w:t>
            </w:r>
            <w:r w:rsidR="2584188D" w:rsidRPr="00863F7D">
              <w:rPr>
                <w:rFonts w:cs="Arial"/>
                <w:color w:val="000000"/>
              </w:rPr>
              <w:t>5</w:t>
            </w:r>
            <w:r w:rsidR="0912DF7A" w:rsidRPr="00863F7D">
              <w:rPr>
                <w:rFonts w:cs="Arial"/>
                <w:color w:val="000000"/>
              </w:rPr>
              <w:t>]</w:t>
            </w:r>
          </w:p>
          <w:p w14:paraId="6789B3E7" w14:textId="4BECFC3C" w:rsidR="006C75CB" w:rsidRPr="00F11A6D" w:rsidRDefault="006C75CB" w:rsidP="006071A3">
            <w:pPr>
              <w:spacing w:line="276"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cs="Arial"/>
                <w:b/>
              </w:rPr>
            </w:pPr>
          </w:p>
        </w:tc>
        <w:tc>
          <w:tcPr>
            <w:tcW w:w="941" w:type="dxa"/>
            <w:vAlign w:val="center"/>
          </w:tcPr>
          <w:p w14:paraId="28C78B32" w14:textId="7E8A5A18" w:rsidR="00B56229" w:rsidRPr="00F11A6D" w:rsidRDefault="00F275A0" w:rsidP="00BF197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620DD6" w:rsidRPr="00F11A6D" w14:paraId="7B4E3493" w14:textId="77777777" w:rsidTr="39512A06">
        <w:tc>
          <w:tcPr>
            <w:cnfStyle w:val="001000000000" w:firstRow="0" w:lastRow="0" w:firstColumn="1" w:lastColumn="0" w:oddVBand="0" w:evenVBand="0" w:oddHBand="0" w:evenHBand="0" w:firstRowFirstColumn="0" w:firstRowLastColumn="0" w:lastRowFirstColumn="0" w:lastRowLastColumn="0"/>
            <w:tcW w:w="704" w:type="dxa"/>
            <w:vAlign w:val="center"/>
          </w:tcPr>
          <w:p w14:paraId="0172F70C" w14:textId="50D41D5B" w:rsidR="00620DD6" w:rsidRPr="00F11A6D" w:rsidRDefault="058A2F2B">
            <w:pPr>
              <w:spacing w:line="276" w:lineRule="auto"/>
              <w:jc w:val="both"/>
              <w:rPr>
                <w:rFonts w:eastAsia="Arial" w:cs="Arial"/>
              </w:rPr>
            </w:pPr>
            <w:r w:rsidRPr="39512A06">
              <w:rPr>
                <w:rFonts w:cs="Arial"/>
              </w:rPr>
              <w:t>4</w:t>
            </w:r>
          </w:p>
        </w:tc>
        <w:tc>
          <w:tcPr>
            <w:tcW w:w="7371" w:type="dxa"/>
            <w:vAlign w:val="center"/>
          </w:tcPr>
          <w:p w14:paraId="3C2F7450" w14:textId="744D37CE" w:rsidR="2B13A126" w:rsidRDefault="2B13A126" w:rsidP="39512A06">
            <w:p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3B2AAA">
              <w:rPr>
                <w:rFonts w:eastAsia="Arial" w:cs="Arial"/>
                <w:b/>
                <w:bCs/>
              </w:rPr>
              <w:t>METHODOLOGY</w:t>
            </w:r>
            <w:r w:rsidR="003B2AAA">
              <w:rPr>
                <w:rFonts w:eastAsia="Arial" w:cs="Arial"/>
                <w:b/>
                <w:bCs/>
              </w:rPr>
              <w:t xml:space="preserve"> </w:t>
            </w:r>
            <w:r w:rsidR="00F81FB6" w:rsidRPr="003B2AAA">
              <w:rPr>
                <w:rFonts w:eastAsia="Arial" w:cs="Arial"/>
                <w:b/>
                <w:bCs/>
              </w:rPr>
              <w:t>(business requirements which</w:t>
            </w:r>
            <w:r w:rsidR="00F81FB6">
              <w:rPr>
                <w:rFonts w:eastAsia="Arial" w:cs="Arial"/>
                <w:b/>
                <w:bCs/>
              </w:rPr>
              <w:t xml:space="preserve"> include)</w:t>
            </w:r>
          </w:p>
          <w:p w14:paraId="6DD4EF40" w14:textId="4352DD93" w:rsidR="39512A06" w:rsidRDefault="39512A06" w:rsidP="39512A06">
            <w:pPr>
              <w:jc w:val="both"/>
              <w:cnfStyle w:val="000000000000" w:firstRow="0" w:lastRow="0" w:firstColumn="0" w:lastColumn="0" w:oddVBand="0" w:evenVBand="0" w:oddHBand="0" w:evenHBand="0" w:firstRowFirstColumn="0" w:firstRowLastColumn="0" w:lastRowFirstColumn="0" w:lastRowLastColumn="0"/>
              <w:rPr>
                <w:rFonts w:eastAsia="Arial" w:cs="Arial"/>
                <w:b/>
                <w:bCs/>
              </w:rPr>
            </w:pPr>
          </w:p>
          <w:p w14:paraId="77F7B52D" w14:textId="576E6E5D" w:rsidR="009E606C" w:rsidRDefault="4B094AAA" w:rsidP="39512A06">
            <w:pPr>
              <w:jc w:val="both"/>
              <w:cnfStyle w:val="000000000000" w:firstRow="0" w:lastRow="0" w:firstColumn="0" w:lastColumn="0" w:oddVBand="0" w:evenVBand="0" w:oddHBand="0" w:evenHBand="0" w:firstRowFirstColumn="0" w:firstRowLastColumn="0" w:lastRowFirstColumn="0" w:lastRowLastColumn="0"/>
              <w:rPr>
                <w:rFonts w:eastAsia="Arial" w:cs="Arial"/>
                <w:b/>
                <w:bCs/>
              </w:rPr>
            </w:pPr>
            <w:r w:rsidRPr="39512A06">
              <w:rPr>
                <w:rFonts w:eastAsia="Arial" w:cs="Arial"/>
              </w:rPr>
              <w:t xml:space="preserve"> The bidder must provide the detailed project, training and support plans clarifying the implementation approach and specify the below</w:t>
            </w:r>
          </w:p>
          <w:p w14:paraId="11695EF1" w14:textId="77777777" w:rsidR="00120CB7" w:rsidRDefault="00120CB7" w:rsidP="00FD36E7">
            <w:pPr>
              <w:jc w:val="both"/>
              <w:cnfStyle w:val="000000000000" w:firstRow="0" w:lastRow="0" w:firstColumn="0" w:lastColumn="0" w:oddVBand="0" w:evenVBand="0" w:oddHBand="0" w:evenHBand="0" w:firstRowFirstColumn="0" w:firstRowLastColumn="0" w:lastRowFirstColumn="0" w:lastRowLastColumn="0"/>
              <w:rPr>
                <w:rFonts w:eastAsia="Arial" w:cs="Arial"/>
                <w:b/>
              </w:rPr>
            </w:pPr>
          </w:p>
          <w:p w14:paraId="56D32C78" w14:textId="798375C0" w:rsidR="00120CB7" w:rsidRPr="004627C0" w:rsidRDefault="21816914" w:rsidP="00C244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rPr>
                <w:b w:val="0"/>
                <w:bCs w:val="0"/>
              </w:rPr>
              <w:t xml:space="preserve">Detailed </w:t>
            </w:r>
            <w:r w:rsidR="40F075B8">
              <w:rPr>
                <w:b w:val="0"/>
                <w:bCs w:val="0"/>
              </w:rPr>
              <w:t>Project Plan</w:t>
            </w:r>
            <w:r w:rsidR="4319C962">
              <w:rPr>
                <w:b w:val="0"/>
                <w:bCs w:val="0"/>
              </w:rPr>
              <w:t>:</w:t>
            </w:r>
            <w:r w:rsidR="00120CB7">
              <w:rPr>
                <w:b w:val="0"/>
                <w:bCs w:val="0"/>
              </w:rPr>
              <w:t xml:space="preserve"> </w:t>
            </w:r>
            <w:r w:rsidR="6E1FC0F7">
              <w:rPr>
                <w:b w:val="0"/>
                <w:bCs w:val="0"/>
              </w:rPr>
              <w:t>(work breakdown structure, milestones, duration, resources)</w:t>
            </w:r>
          </w:p>
          <w:p w14:paraId="6F20E7A2" w14:textId="68A7ED46" w:rsidR="6E1FC0F7" w:rsidRDefault="6E1FC0F7" w:rsidP="00C244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rPr>
                <w:b w:val="0"/>
                <w:bCs w:val="0"/>
              </w:rPr>
              <w:t xml:space="preserve">Detailed training plan </w:t>
            </w:r>
          </w:p>
          <w:p w14:paraId="4877DDB6" w14:textId="5B7C3CBE" w:rsidR="6E1FC0F7" w:rsidRDefault="6E1FC0F7" w:rsidP="00C244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rPr>
                <w:b w:val="0"/>
                <w:bCs w:val="0"/>
              </w:rPr>
              <w:t xml:space="preserve">Support plan </w:t>
            </w:r>
          </w:p>
          <w:p w14:paraId="6F2FECE4" w14:textId="77777777" w:rsidR="00120CB7" w:rsidRPr="004627C0" w:rsidRDefault="00120CB7" w:rsidP="00120CB7">
            <w:pPr>
              <w:spacing w:after="200"/>
              <w:jc w:val="both"/>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627C0">
              <w:rPr>
                <w:rFonts w:cs="Arial"/>
                <w:color w:val="000000" w:themeColor="text1"/>
              </w:rPr>
              <w:t>Points will be allocated as follows:</w:t>
            </w:r>
          </w:p>
          <w:p w14:paraId="1C9FE23D" w14:textId="24C72D69" w:rsidR="00120CB7" w:rsidRPr="004627C0" w:rsidRDefault="629A0C10" w:rsidP="00C244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39512A06">
              <w:rPr>
                <w:rFonts w:eastAsia="Arial"/>
              </w:rPr>
              <w:t>Submitted all 3 required plans showing all listed components = (</w:t>
            </w:r>
            <w:r w:rsidR="00F275A0">
              <w:rPr>
                <w:rFonts w:eastAsia="Arial"/>
              </w:rPr>
              <w:t>1</w:t>
            </w:r>
            <w:r w:rsidRPr="39512A06">
              <w:rPr>
                <w:rFonts w:eastAsia="Arial"/>
              </w:rPr>
              <w:t>0 points)</w:t>
            </w:r>
            <w:r>
              <w:t xml:space="preserve"> </w:t>
            </w:r>
          </w:p>
          <w:p w14:paraId="149D6BBE" w14:textId="2E181BB8" w:rsidR="00120CB7" w:rsidRDefault="189F2705" w:rsidP="00C244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39512A06">
              <w:rPr>
                <w:rFonts w:eastAsia="Arial"/>
              </w:rPr>
              <w:t xml:space="preserve"> Submitted 2 required plans showing all listed components = (</w:t>
            </w:r>
            <w:r w:rsidR="00F275A0">
              <w:rPr>
                <w:rFonts w:eastAsia="Arial"/>
              </w:rPr>
              <w:t>8</w:t>
            </w:r>
            <w:r w:rsidRPr="39512A06">
              <w:rPr>
                <w:rFonts w:eastAsia="Arial"/>
              </w:rPr>
              <w:t xml:space="preserve"> points)</w:t>
            </w:r>
          </w:p>
          <w:p w14:paraId="2699C715" w14:textId="23228E1E" w:rsidR="189F2705" w:rsidRDefault="189F2705" w:rsidP="00C244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39512A06">
              <w:rPr>
                <w:rFonts w:eastAsia="Arial"/>
              </w:rPr>
              <w:t>Submitted 2 required plans showing some of the listed components = (</w:t>
            </w:r>
            <w:r w:rsidR="00572179">
              <w:rPr>
                <w:rFonts w:eastAsia="Arial"/>
              </w:rPr>
              <w:t>4</w:t>
            </w:r>
            <w:r w:rsidRPr="39512A06">
              <w:rPr>
                <w:rFonts w:eastAsia="Arial"/>
              </w:rPr>
              <w:t xml:space="preserve"> points)</w:t>
            </w:r>
          </w:p>
          <w:p w14:paraId="47023B4B" w14:textId="1F640ABF" w:rsidR="189F2705" w:rsidRDefault="189F2705" w:rsidP="00C244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39512A06">
              <w:rPr>
                <w:rFonts w:eastAsia="Arial"/>
              </w:rPr>
              <w:t>Submitted 1 required plan showing some of the listed components = (5 points)</w:t>
            </w:r>
          </w:p>
          <w:p w14:paraId="644F3EE2" w14:textId="0DCB625B" w:rsidR="189F2705" w:rsidRDefault="189F2705" w:rsidP="00C2446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39512A06">
              <w:rPr>
                <w:rFonts w:eastAsia="Arial"/>
              </w:rPr>
              <w:t>No plans submitted = (</w:t>
            </w:r>
            <w:r w:rsidR="00572179">
              <w:rPr>
                <w:rFonts w:eastAsia="Arial"/>
              </w:rPr>
              <w:t>2</w:t>
            </w:r>
            <w:r w:rsidRPr="39512A06">
              <w:rPr>
                <w:rFonts w:eastAsia="Arial"/>
              </w:rPr>
              <w:t xml:space="preserve"> points)</w:t>
            </w:r>
          </w:p>
          <w:p w14:paraId="327C470D" w14:textId="676E4702" w:rsidR="00120CB7" w:rsidRPr="006071A3" w:rsidRDefault="00120CB7" w:rsidP="00615CAC">
            <w:pPr>
              <w:ind w:left="720"/>
              <w:cnfStyle w:val="000000000000" w:firstRow="0" w:lastRow="0" w:firstColumn="0" w:lastColumn="0" w:oddVBand="0" w:evenVBand="0" w:oddHBand="0" w:evenHBand="0" w:firstRowFirstColumn="0" w:firstRowLastColumn="0" w:lastRowFirstColumn="0" w:lastRowLastColumn="0"/>
            </w:pPr>
          </w:p>
        </w:tc>
        <w:tc>
          <w:tcPr>
            <w:tcW w:w="941" w:type="dxa"/>
            <w:vAlign w:val="center"/>
          </w:tcPr>
          <w:p w14:paraId="64BE8055" w14:textId="086D5901" w:rsidR="00620DD6" w:rsidRPr="00F11A6D" w:rsidRDefault="00F275A0" w:rsidP="00620DD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r w:rsidR="0912DF7A" w:rsidRPr="39512A06">
              <w:rPr>
                <w:rFonts w:cs="Arial"/>
              </w:rPr>
              <w:t>0</w:t>
            </w:r>
          </w:p>
        </w:tc>
      </w:tr>
      <w:tr w:rsidR="001E153A" w:rsidRPr="00F11A6D" w14:paraId="1B9D8E40" w14:textId="77777777" w:rsidTr="39512A06">
        <w:tc>
          <w:tcPr>
            <w:cnfStyle w:val="001000000000" w:firstRow="0" w:lastRow="0" w:firstColumn="1" w:lastColumn="0" w:oddVBand="0" w:evenVBand="0" w:oddHBand="0" w:evenHBand="0" w:firstRowFirstColumn="0" w:firstRowLastColumn="0" w:lastRowFirstColumn="0" w:lastRowLastColumn="0"/>
            <w:tcW w:w="8075" w:type="dxa"/>
            <w:gridSpan w:val="2"/>
            <w:vAlign w:val="center"/>
          </w:tcPr>
          <w:p w14:paraId="4EF8572D" w14:textId="77777777" w:rsidR="001E153A" w:rsidRPr="00F11A6D" w:rsidRDefault="001E153A" w:rsidP="001E153A">
            <w:pPr>
              <w:spacing w:line="276" w:lineRule="auto"/>
              <w:jc w:val="center"/>
              <w:rPr>
                <w:rFonts w:cs="Arial"/>
              </w:rPr>
            </w:pPr>
            <w:r w:rsidRPr="00F11A6D">
              <w:rPr>
                <w:rFonts w:cs="Arial"/>
              </w:rPr>
              <w:t>Total</w:t>
            </w:r>
          </w:p>
        </w:tc>
        <w:tc>
          <w:tcPr>
            <w:tcW w:w="941" w:type="dxa"/>
            <w:vAlign w:val="center"/>
          </w:tcPr>
          <w:p w14:paraId="283530CA" w14:textId="60F53F92" w:rsidR="001E153A" w:rsidRPr="00F11A6D" w:rsidRDefault="00F275A0" w:rsidP="39512A0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6</w:t>
            </w:r>
            <w:r w:rsidR="4AC90AFF" w:rsidRPr="39512A06">
              <w:rPr>
                <w:rFonts w:cs="Arial"/>
                <w:b/>
                <w:bCs/>
              </w:rPr>
              <w:t>0</w:t>
            </w:r>
          </w:p>
        </w:tc>
      </w:tr>
    </w:tbl>
    <w:p w14:paraId="0666F110" w14:textId="1BD8ABE2" w:rsidR="000F22B9" w:rsidRPr="00F11A6D" w:rsidRDefault="00CA3705" w:rsidP="39512A06">
      <w:pPr>
        <w:spacing w:after="0" w:line="276" w:lineRule="auto"/>
        <w:jc w:val="both"/>
        <w:rPr>
          <w:rFonts w:cs="Arial"/>
          <w:b/>
          <w:bCs/>
        </w:rPr>
      </w:pPr>
      <w:r w:rsidRPr="39512A06">
        <w:rPr>
          <w:rFonts w:cs="Arial"/>
          <w:b/>
          <w:bCs/>
        </w:rPr>
        <w:t xml:space="preserve">Note: Bidders </w:t>
      </w:r>
      <w:r w:rsidR="003311DA" w:rsidRPr="39512A06">
        <w:rPr>
          <w:rFonts w:cs="Arial"/>
          <w:b/>
          <w:bCs/>
        </w:rPr>
        <w:t>must</w:t>
      </w:r>
      <w:r w:rsidRPr="39512A06">
        <w:rPr>
          <w:rFonts w:cs="Arial"/>
          <w:b/>
          <w:bCs/>
        </w:rPr>
        <w:t xml:space="preserve"> achieve a minim</w:t>
      </w:r>
      <w:r w:rsidR="003E3A5B" w:rsidRPr="39512A06">
        <w:rPr>
          <w:rFonts w:cs="Arial"/>
          <w:b/>
          <w:bCs/>
        </w:rPr>
        <w:t xml:space="preserve">um score of </w:t>
      </w:r>
      <w:r w:rsidR="00F275A0">
        <w:rPr>
          <w:rFonts w:cs="Arial"/>
          <w:b/>
          <w:bCs/>
        </w:rPr>
        <w:t>42</w:t>
      </w:r>
      <w:r w:rsidR="003E3A5B" w:rsidRPr="39512A06">
        <w:rPr>
          <w:rFonts w:cs="Arial"/>
          <w:b/>
          <w:bCs/>
        </w:rPr>
        <w:t xml:space="preserve"> points in Phase 2</w:t>
      </w:r>
      <w:r w:rsidRPr="39512A06">
        <w:rPr>
          <w:rFonts w:cs="Arial"/>
          <w:b/>
          <w:bCs/>
        </w:rPr>
        <w:t xml:space="preserve"> of the technical criteria, </w:t>
      </w:r>
      <w:r w:rsidR="003311DA" w:rsidRPr="39512A06">
        <w:rPr>
          <w:rFonts w:cs="Arial"/>
          <w:b/>
          <w:bCs/>
        </w:rPr>
        <w:t>in order to be</w:t>
      </w:r>
      <w:r w:rsidR="00F969C8" w:rsidRPr="39512A06">
        <w:rPr>
          <w:rFonts w:cs="Arial"/>
          <w:b/>
          <w:bCs/>
        </w:rPr>
        <w:t xml:space="preserve"> considered for the next level of the evaluation process i.e. </w:t>
      </w:r>
      <w:r w:rsidR="2DAAC77E" w:rsidRPr="39512A06">
        <w:rPr>
          <w:rFonts w:cs="Arial"/>
          <w:b/>
          <w:bCs/>
        </w:rPr>
        <w:t>Phase 3: Demonstration/Presentations.</w:t>
      </w:r>
    </w:p>
    <w:p w14:paraId="27C5BC62" w14:textId="75DAF5E7" w:rsidR="00611813" w:rsidRPr="00F11A6D" w:rsidRDefault="00611813" w:rsidP="39512A06">
      <w:pPr>
        <w:spacing w:after="0" w:line="276" w:lineRule="auto"/>
        <w:jc w:val="both"/>
        <w:rPr>
          <w:rFonts w:cs="Arial"/>
          <w:b/>
          <w:bCs/>
        </w:rPr>
      </w:pPr>
    </w:p>
    <w:p w14:paraId="004713F3" w14:textId="106F5688" w:rsidR="00611813" w:rsidRPr="000820C7" w:rsidRDefault="2409C95B" w:rsidP="000820C7">
      <w:pPr>
        <w:spacing w:after="0" w:line="276" w:lineRule="auto"/>
        <w:jc w:val="both"/>
        <w:rPr>
          <w:rFonts w:eastAsia="Arial" w:cs="Arial"/>
          <w:b/>
          <w:bCs/>
        </w:rPr>
      </w:pPr>
      <w:r w:rsidRPr="000820C7">
        <w:rPr>
          <w:rFonts w:eastAsia="Arial" w:cs="Arial"/>
          <w:b/>
          <w:bCs/>
        </w:rPr>
        <w:t>Phase 3 –Solution Demonstration</w:t>
      </w:r>
    </w:p>
    <w:p w14:paraId="0E199B4C" w14:textId="568490BF" w:rsidR="00611813" w:rsidRPr="000820C7" w:rsidRDefault="2409C95B" w:rsidP="000820C7">
      <w:pPr>
        <w:spacing w:after="0" w:line="276" w:lineRule="auto"/>
        <w:jc w:val="both"/>
        <w:rPr>
          <w:rFonts w:eastAsia="Arial" w:cs="Arial"/>
        </w:rPr>
      </w:pPr>
      <w:r w:rsidRPr="000820C7">
        <w:rPr>
          <w:rFonts w:eastAsia="Arial" w:cs="Arial"/>
        </w:rPr>
        <w:t>After the selection of finalists, bidders who remain active and competitive will conduct a product demonstration for Sasria.  For those shortlisted bidders</w:t>
      </w:r>
      <w:r w:rsidR="77A8491C" w:rsidRPr="39512A06">
        <w:rPr>
          <w:rFonts w:eastAsia="Arial" w:cs="Arial"/>
        </w:rPr>
        <w:t xml:space="preserve">, </w:t>
      </w:r>
      <w:r w:rsidRPr="000820C7">
        <w:rPr>
          <w:rFonts w:eastAsia="Arial" w:cs="Arial"/>
        </w:rPr>
        <w:t xml:space="preserve">a final </w:t>
      </w:r>
      <w:r w:rsidR="3C9E5B3A" w:rsidRPr="39512A06">
        <w:rPr>
          <w:rFonts w:eastAsia="Arial" w:cs="Arial"/>
        </w:rPr>
        <w:t xml:space="preserve">cost </w:t>
      </w:r>
      <w:r w:rsidRPr="000820C7">
        <w:rPr>
          <w:rFonts w:eastAsia="Arial" w:cs="Arial"/>
        </w:rPr>
        <w:t xml:space="preserve">proposal will also </w:t>
      </w:r>
      <w:r w:rsidRPr="000820C7">
        <w:rPr>
          <w:rFonts w:eastAsia="Arial" w:cs="Arial"/>
        </w:rPr>
        <w:lastRenderedPageBreak/>
        <w:t xml:space="preserve">be evaluated and scored along with the product demonstrations. Bidders invited to a Demonstration and Interview may bring key </w:t>
      </w:r>
      <w:r w:rsidR="2AF491E1" w:rsidRPr="39512A06">
        <w:rPr>
          <w:rFonts w:eastAsia="Arial" w:cs="Arial"/>
        </w:rPr>
        <w:t xml:space="preserve">technical </w:t>
      </w:r>
      <w:r w:rsidRPr="000820C7">
        <w:rPr>
          <w:rFonts w:eastAsia="Arial" w:cs="Arial"/>
        </w:rPr>
        <w:t>personnel</w:t>
      </w:r>
      <w:r w:rsidR="59DA50CC" w:rsidRPr="39512A06">
        <w:rPr>
          <w:rFonts w:eastAsia="Arial" w:cs="Arial"/>
        </w:rPr>
        <w:t xml:space="preserve">. </w:t>
      </w:r>
    </w:p>
    <w:p w14:paraId="4BEEAD13" w14:textId="05BA6069" w:rsidR="00611813" w:rsidRPr="00F11A6D" w:rsidRDefault="00611813" w:rsidP="39512A06">
      <w:pPr>
        <w:spacing w:after="0" w:line="276" w:lineRule="auto"/>
        <w:jc w:val="both"/>
        <w:rPr>
          <w:rFonts w:cs="Arial"/>
          <w:b/>
          <w:bCs/>
        </w:rPr>
      </w:pPr>
    </w:p>
    <w:tbl>
      <w:tblPr>
        <w:tblStyle w:val="GridTable1Light-Accent2"/>
        <w:tblW w:w="0" w:type="auto"/>
        <w:tblLayout w:type="fixed"/>
        <w:tblLook w:val="04A0" w:firstRow="1" w:lastRow="0" w:firstColumn="1" w:lastColumn="0" w:noHBand="0" w:noVBand="1"/>
      </w:tblPr>
      <w:tblGrid>
        <w:gridCol w:w="900"/>
        <w:gridCol w:w="6585"/>
        <w:gridCol w:w="1530"/>
      </w:tblGrid>
      <w:tr w:rsidR="39512A06" w14:paraId="509BAE1D" w14:textId="77777777" w:rsidTr="00082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F7CFB80" w14:textId="495C5161" w:rsidR="39512A06" w:rsidRDefault="39512A06" w:rsidP="000820C7">
            <w:pPr>
              <w:spacing w:line="276" w:lineRule="auto"/>
              <w:jc w:val="both"/>
              <w:rPr>
                <w:rFonts w:eastAsia="Arial" w:cs="Arial"/>
                <w:sz w:val="24"/>
                <w:szCs w:val="24"/>
              </w:rPr>
            </w:pPr>
            <w:r w:rsidRPr="39512A06">
              <w:rPr>
                <w:rFonts w:eastAsia="Arial" w:cs="Arial"/>
                <w:sz w:val="24"/>
                <w:szCs w:val="24"/>
              </w:rPr>
              <w:t>Item</w:t>
            </w:r>
          </w:p>
        </w:tc>
        <w:tc>
          <w:tcPr>
            <w:tcW w:w="6585" w:type="dxa"/>
          </w:tcPr>
          <w:p w14:paraId="48BF0839" w14:textId="455D00BA" w:rsidR="39512A06" w:rsidRDefault="39512A06" w:rsidP="000820C7">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w:cs="Arial"/>
                <w:b w:val="0"/>
                <w:bCs w:val="0"/>
                <w:sz w:val="24"/>
                <w:szCs w:val="24"/>
              </w:rPr>
            </w:pPr>
            <w:r w:rsidRPr="39512A06">
              <w:rPr>
                <w:rFonts w:eastAsia="Arial" w:cs="Arial"/>
                <w:sz w:val="24"/>
                <w:szCs w:val="24"/>
              </w:rPr>
              <w:t>Criteria</w:t>
            </w:r>
          </w:p>
        </w:tc>
        <w:tc>
          <w:tcPr>
            <w:tcW w:w="1530" w:type="dxa"/>
          </w:tcPr>
          <w:p w14:paraId="0E11B3C4" w14:textId="0201CA31" w:rsidR="39512A06" w:rsidRDefault="39512A06" w:rsidP="000820C7">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w:cs="Arial"/>
                <w:b w:val="0"/>
                <w:bCs w:val="0"/>
                <w:sz w:val="24"/>
                <w:szCs w:val="24"/>
              </w:rPr>
            </w:pPr>
            <w:r w:rsidRPr="39512A06">
              <w:rPr>
                <w:rFonts w:eastAsia="Arial" w:cs="Arial"/>
                <w:sz w:val="24"/>
                <w:szCs w:val="24"/>
              </w:rPr>
              <w:t>Points</w:t>
            </w:r>
          </w:p>
        </w:tc>
      </w:tr>
      <w:tr w:rsidR="39512A06" w14:paraId="03659396" w14:textId="77777777" w:rsidTr="000820C7">
        <w:tc>
          <w:tcPr>
            <w:cnfStyle w:val="001000000000" w:firstRow="0" w:lastRow="0" w:firstColumn="1" w:lastColumn="0" w:oddVBand="0" w:evenVBand="0" w:oddHBand="0" w:evenHBand="0" w:firstRowFirstColumn="0" w:firstRowLastColumn="0" w:lastRowFirstColumn="0" w:lastRowLastColumn="0"/>
            <w:tcW w:w="900" w:type="dxa"/>
          </w:tcPr>
          <w:p w14:paraId="055F7F63" w14:textId="7E097958" w:rsidR="39512A06" w:rsidRDefault="39512A06" w:rsidP="000820C7">
            <w:pPr>
              <w:spacing w:line="276" w:lineRule="auto"/>
              <w:jc w:val="both"/>
              <w:rPr>
                <w:rFonts w:eastAsia="Arial" w:cs="Arial"/>
                <w:sz w:val="24"/>
                <w:szCs w:val="24"/>
              </w:rPr>
            </w:pPr>
            <w:r w:rsidRPr="39512A06">
              <w:rPr>
                <w:rFonts w:eastAsia="Arial" w:cs="Arial"/>
                <w:sz w:val="24"/>
                <w:szCs w:val="24"/>
              </w:rPr>
              <w:t>1</w:t>
            </w:r>
          </w:p>
        </w:tc>
        <w:tc>
          <w:tcPr>
            <w:tcW w:w="6585" w:type="dxa"/>
          </w:tcPr>
          <w:p w14:paraId="5B68EC7D" w14:textId="3122252F" w:rsidR="39512A06" w:rsidRPr="000820C7" w:rsidRDefault="39512A06" w:rsidP="000820C7">
            <w:pPr>
              <w:jc w:val="both"/>
              <w:cnfStyle w:val="000000000000" w:firstRow="0" w:lastRow="0" w:firstColumn="0" w:lastColumn="0" w:oddVBand="0" w:evenVBand="0" w:oddHBand="0" w:evenHBand="0" w:firstRowFirstColumn="0" w:firstRowLastColumn="0" w:lastRowFirstColumn="0" w:lastRowLastColumn="0"/>
              <w:rPr>
                <w:rFonts w:eastAsia="Arial" w:cs="Arial"/>
                <w:b/>
                <w:bCs/>
              </w:rPr>
            </w:pPr>
            <w:r w:rsidRPr="000820C7">
              <w:rPr>
                <w:rFonts w:eastAsia="Arial" w:cs="Arial"/>
                <w:b/>
                <w:bCs/>
              </w:rPr>
              <w:t xml:space="preserve">The proposed solution must demonstrate its fitness and relevance to Sasria’s </w:t>
            </w:r>
            <w:r w:rsidR="47FB8B72" w:rsidRPr="000820C7">
              <w:rPr>
                <w:rFonts w:eastAsia="Arial" w:cs="Arial"/>
                <w:b/>
                <w:bCs/>
              </w:rPr>
              <w:t>requirements</w:t>
            </w:r>
            <w:r w:rsidR="186327D3" w:rsidRPr="39512A06">
              <w:rPr>
                <w:rFonts w:eastAsia="Arial" w:cs="Arial"/>
                <w:b/>
                <w:bCs/>
              </w:rPr>
              <w:t>.</w:t>
            </w:r>
            <w:r w:rsidRPr="000820C7">
              <w:rPr>
                <w:rFonts w:eastAsia="Arial" w:cs="Arial"/>
                <w:b/>
                <w:bCs/>
              </w:rPr>
              <w:t xml:space="preserve"> </w:t>
            </w:r>
          </w:p>
          <w:p w14:paraId="69C7457D" w14:textId="264DBC31" w:rsidR="39512A06" w:rsidRPr="000820C7" w:rsidRDefault="39512A06" w:rsidP="000820C7">
            <w:p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0820C7">
              <w:rPr>
                <w:rFonts w:eastAsia="Arial" w:cs="Arial"/>
              </w:rPr>
              <w:t>Significantly exceeds requirements = Outstanding: 20</w:t>
            </w:r>
          </w:p>
          <w:p w14:paraId="68706493" w14:textId="47B8E9A4" w:rsidR="39512A06" w:rsidRPr="000820C7" w:rsidRDefault="39512A06" w:rsidP="000820C7">
            <w:p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0820C7">
              <w:rPr>
                <w:rFonts w:eastAsia="Arial" w:cs="Arial"/>
              </w:rPr>
              <w:t>Meets and exceeds expectation = Excellent: 17</w:t>
            </w:r>
          </w:p>
          <w:p w14:paraId="07350A61" w14:textId="2F41FB45" w:rsidR="39512A06" w:rsidRPr="000820C7" w:rsidRDefault="39512A06" w:rsidP="000820C7">
            <w:p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0820C7">
              <w:rPr>
                <w:rFonts w:eastAsia="Arial" w:cs="Arial"/>
              </w:rPr>
              <w:t>Meets expectation = Good: 15</w:t>
            </w:r>
          </w:p>
          <w:p w14:paraId="42CFAC11" w14:textId="42964B5D" w:rsidR="39512A06" w:rsidRPr="000820C7" w:rsidRDefault="39512A06" w:rsidP="000820C7">
            <w:p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0820C7">
              <w:rPr>
                <w:rFonts w:eastAsia="Arial" w:cs="Arial"/>
              </w:rPr>
              <w:t>Expectation slightly met = Fair: 10</w:t>
            </w:r>
          </w:p>
          <w:p w14:paraId="199B90C2" w14:textId="6F4679D3" w:rsidR="39512A06" w:rsidRPr="000820C7" w:rsidRDefault="39512A06" w:rsidP="000820C7">
            <w:pPr>
              <w:jc w:val="both"/>
              <w:cnfStyle w:val="000000000000" w:firstRow="0" w:lastRow="0" w:firstColumn="0" w:lastColumn="0" w:oddVBand="0" w:evenVBand="0" w:oddHBand="0" w:evenHBand="0" w:firstRowFirstColumn="0" w:firstRowLastColumn="0" w:lastRowFirstColumn="0" w:lastRowLastColumn="0"/>
              <w:rPr>
                <w:rFonts w:eastAsia="Arial" w:cs="Arial"/>
              </w:rPr>
            </w:pPr>
            <w:r w:rsidRPr="000820C7">
              <w:rPr>
                <w:rFonts w:eastAsia="Arial" w:cs="Arial"/>
              </w:rPr>
              <w:t>Expectation not met: 5</w:t>
            </w:r>
          </w:p>
          <w:p w14:paraId="48548EFC" w14:textId="6AFBFD3C" w:rsidR="39512A06" w:rsidRDefault="39512A06" w:rsidP="000820C7">
            <w:pPr>
              <w:jc w:val="both"/>
              <w:cnfStyle w:val="000000000000" w:firstRow="0" w:lastRow="0" w:firstColumn="0" w:lastColumn="0" w:oddVBand="0" w:evenVBand="0" w:oddHBand="0" w:evenHBand="0" w:firstRowFirstColumn="0" w:firstRowLastColumn="0" w:lastRowFirstColumn="0" w:lastRowLastColumn="0"/>
              <w:rPr>
                <w:rFonts w:eastAsia="Arial" w:cs="Arial"/>
                <w:sz w:val="24"/>
                <w:szCs w:val="24"/>
              </w:rPr>
            </w:pPr>
          </w:p>
        </w:tc>
        <w:tc>
          <w:tcPr>
            <w:tcW w:w="1530" w:type="dxa"/>
          </w:tcPr>
          <w:p w14:paraId="5CB971B2" w14:textId="747B20B8" w:rsidR="39512A06" w:rsidRDefault="00572179" w:rsidP="000820C7">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4</w:t>
            </w:r>
            <w:r w:rsidR="39512A06" w:rsidRPr="39512A06">
              <w:rPr>
                <w:rFonts w:eastAsia="Arial" w:cs="Arial"/>
                <w:sz w:val="24"/>
                <w:szCs w:val="24"/>
              </w:rPr>
              <w:t>0</w:t>
            </w:r>
          </w:p>
        </w:tc>
      </w:tr>
      <w:tr w:rsidR="39512A06" w14:paraId="73A61B28" w14:textId="77777777" w:rsidTr="000820C7">
        <w:tc>
          <w:tcPr>
            <w:cnfStyle w:val="001000000000" w:firstRow="0" w:lastRow="0" w:firstColumn="1" w:lastColumn="0" w:oddVBand="0" w:evenVBand="0" w:oddHBand="0" w:evenHBand="0" w:firstRowFirstColumn="0" w:firstRowLastColumn="0" w:lastRowFirstColumn="0" w:lastRowLastColumn="0"/>
            <w:tcW w:w="900" w:type="dxa"/>
          </w:tcPr>
          <w:p w14:paraId="1A7393D7" w14:textId="13125E3B" w:rsidR="39512A06" w:rsidRDefault="39512A06" w:rsidP="000820C7">
            <w:pPr>
              <w:spacing w:line="276" w:lineRule="auto"/>
              <w:jc w:val="both"/>
              <w:rPr>
                <w:rFonts w:eastAsia="Arial" w:cs="Arial"/>
                <w:sz w:val="24"/>
                <w:szCs w:val="24"/>
              </w:rPr>
            </w:pPr>
            <w:r w:rsidRPr="39512A06">
              <w:rPr>
                <w:rFonts w:eastAsia="Arial" w:cs="Arial"/>
                <w:sz w:val="24"/>
                <w:szCs w:val="24"/>
              </w:rPr>
              <w:t>Total</w:t>
            </w:r>
          </w:p>
        </w:tc>
        <w:tc>
          <w:tcPr>
            <w:tcW w:w="6585" w:type="dxa"/>
          </w:tcPr>
          <w:p w14:paraId="1FF4A6D3" w14:textId="1EFAE9DB" w:rsidR="39512A06" w:rsidRDefault="39512A06">
            <w:pPr>
              <w:cnfStyle w:val="000000000000" w:firstRow="0" w:lastRow="0" w:firstColumn="0" w:lastColumn="0" w:oddVBand="0" w:evenVBand="0" w:oddHBand="0" w:evenHBand="0" w:firstRowFirstColumn="0" w:firstRowLastColumn="0" w:lastRowFirstColumn="0" w:lastRowLastColumn="0"/>
            </w:pPr>
          </w:p>
        </w:tc>
        <w:tc>
          <w:tcPr>
            <w:tcW w:w="1530" w:type="dxa"/>
          </w:tcPr>
          <w:p w14:paraId="6BC12943" w14:textId="360791DB" w:rsidR="5A26EA5A" w:rsidRDefault="00572179" w:rsidP="000820C7">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w:cs="Arial"/>
                <w:b/>
                <w:bCs/>
                <w:sz w:val="24"/>
                <w:szCs w:val="24"/>
              </w:rPr>
            </w:pPr>
            <w:r>
              <w:rPr>
                <w:rFonts w:eastAsia="Arial" w:cs="Arial"/>
                <w:b/>
                <w:bCs/>
                <w:sz w:val="24"/>
                <w:szCs w:val="24"/>
              </w:rPr>
              <w:t>4</w:t>
            </w:r>
            <w:r w:rsidR="39512A06" w:rsidRPr="39512A06">
              <w:rPr>
                <w:rFonts w:eastAsia="Arial" w:cs="Arial"/>
                <w:b/>
                <w:bCs/>
                <w:sz w:val="24"/>
                <w:szCs w:val="24"/>
              </w:rPr>
              <w:t>0</w:t>
            </w:r>
          </w:p>
        </w:tc>
      </w:tr>
    </w:tbl>
    <w:p w14:paraId="362F4AD7" w14:textId="3610656A" w:rsidR="00611813" w:rsidRPr="000820C7" w:rsidRDefault="68407120" w:rsidP="000820C7">
      <w:pPr>
        <w:spacing w:after="0" w:line="276" w:lineRule="auto"/>
        <w:jc w:val="both"/>
        <w:rPr>
          <w:rFonts w:eastAsia="Arial" w:cs="Arial"/>
          <w:b/>
          <w:bCs/>
        </w:rPr>
      </w:pPr>
      <w:r w:rsidRPr="000820C7">
        <w:rPr>
          <w:rFonts w:eastAsia="Arial" w:cs="Arial"/>
          <w:b/>
          <w:bCs/>
        </w:rPr>
        <w:t xml:space="preserve">Note: Bidder must score a minimum of </w:t>
      </w:r>
      <w:r w:rsidR="00572179">
        <w:rPr>
          <w:rFonts w:eastAsia="Arial" w:cs="Arial"/>
          <w:b/>
          <w:bCs/>
        </w:rPr>
        <w:t>28 or above</w:t>
      </w:r>
      <w:r w:rsidRPr="000820C7">
        <w:rPr>
          <w:rFonts w:eastAsia="Arial" w:cs="Arial"/>
          <w:b/>
          <w:bCs/>
        </w:rPr>
        <w:t xml:space="preserve"> points to be considered for the next level of the evaluation process i.e. Price and BEE.</w:t>
      </w:r>
    </w:p>
    <w:p w14:paraId="363AB50D" w14:textId="5145B967" w:rsidR="00611813" w:rsidRPr="00F11A6D" w:rsidRDefault="00611813" w:rsidP="39512A06">
      <w:pPr>
        <w:spacing w:after="0" w:line="276" w:lineRule="auto"/>
        <w:rPr>
          <w:rFonts w:cs="Arial"/>
        </w:rPr>
      </w:pPr>
    </w:p>
    <w:p w14:paraId="05407D15" w14:textId="77777777" w:rsidR="00A0649E" w:rsidRPr="00F11A6D" w:rsidRDefault="00A0649E" w:rsidP="00A94E07">
      <w:pPr>
        <w:pStyle w:val="Heading3"/>
        <w:rPr>
          <w:rFonts w:cs="Arial"/>
        </w:rPr>
      </w:pPr>
      <w:bookmarkStart w:id="31" w:name="_Toc532403409"/>
      <w:r w:rsidRPr="00F11A6D">
        <w:rPr>
          <w:rFonts w:cs="Arial"/>
        </w:rPr>
        <w:t xml:space="preserve">Level </w:t>
      </w:r>
      <w:r w:rsidR="0042145B" w:rsidRPr="00F11A6D">
        <w:rPr>
          <w:rFonts w:cs="Arial"/>
        </w:rPr>
        <w:t>3</w:t>
      </w:r>
      <w:r w:rsidR="0056490E" w:rsidRPr="00F11A6D">
        <w:rPr>
          <w:rFonts w:cs="Arial"/>
        </w:rPr>
        <w:t xml:space="preserve"> </w:t>
      </w:r>
      <w:r w:rsidR="00A4507F" w:rsidRPr="00F11A6D">
        <w:rPr>
          <w:rFonts w:cs="Arial"/>
        </w:rPr>
        <w:t>– Preference Point System</w:t>
      </w:r>
      <w:bookmarkEnd w:id="31"/>
    </w:p>
    <w:p w14:paraId="160B3B70" w14:textId="0E69F642" w:rsidR="00AD246F" w:rsidRPr="00F11A6D" w:rsidRDefault="00A0649E" w:rsidP="00420632">
      <w:pPr>
        <w:spacing w:after="0" w:line="276" w:lineRule="auto"/>
        <w:jc w:val="both"/>
        <w:rPr>
          <w:rFonts w:cs="Arial"/>
        </w:rPr>
      </w:pPr>
      <w:r w:rsidRPr="39512A06">
        <w:rPr>
          <w:rFonts w:cs="Arial"/>
        </w:rPr>
        <w:t xml:space="preserve">Bidders that achieved a minimum score of </w:t>
      </w:r>
      <w:r w:rsidR="00FD62F3" w:rsidRPr="39512A06">
        <w:rPr>
          <w:rFonts w:cs="Arial"/>
        </w:rPr>
        <w:t>70 points in</w:t>
      </w:r>
      <w:r w:rsidRPr="39512A06">
        <w:rPr>
          <w:rFonts w:cs="Arial"/>
        </w:rPr>
        <w:t xml:space="preserve"> </w:t>
      </w:r>
      <w:r w:rsidR="1E458C15" w:rsidRPr="39512A06">
        <w:rPr>
          <w:rFonts w:cs="Arial"/>
        </w:rPr>
        <w:t>(phase 2 + phase 3)</w:t>
      </w:r>
      <w:r w:rsidR="003A4718" w:rsidRPr="39512A06">
        <w:rPr>
          <w:rFonts w:cs="Arial"/>
        </w:rPr>
        <w:t xml:space="preserve"> of technical evaluation </w:t>
      </w:r>
      <w:r w:rsidRPr="39512A06">
        <w:rPr>
          <w:rFonts w:cs="Arial"/>
        </w:rPr>
        <w:t>will progress to this level (level</w:t>
      </w:r>
      <w:r w:rsidR="003A4718" w:rsidRPr="39512A06">
        <w:rPr>
          <w:rFonts w:cs="Arial"/>
        </w:rPr>
        <w:t xml:space="preserve"> 3</w:t>
      </w:r>
      <w:r w:rsidRPr="39512A06">
        <w:rPr>
          <w:rFonts w:cs="Arial"/>
        </w:rPr>
        <w:t xml:space="preserve">) and will be evaluated in accordance with the </w:t>
      </w:r>
      <w:r w:rsidR="00611813" w:rsidRPr="39512A06">
        <w:rPr>
          <w:rFonts w:cs="Arial"/>
        </w:rPr>
        <w:t>preference point system</w:t>
      </w:r>
      <w:r w:rsidR="00A4507F" w:rsidRPr="39512A06">
        <w:rPr>
          <w:rFonts w:cs="Arial"/>
        </w:rPr>
        <w:t>.</w:t>
      </w:r>
    </w:p>
    <w:p w14:paraId="47F402FE" w14:textId="77777777" w:rsidR="00A4507F" w:rsidRPr="00F11A6D" w:rsidRDefault="00A4507F" w:rsidP="00420632">
      <w:pPr>
        <w:spacing w:after="0" w:line="276" w:lineRule="auto"/>
        <w:jc w:val="both"/>
        <w:rPr>
          <w:rFonts w:cs="Arial"/>
        </w:rPr>
      </w:pPr>
    </w:p>
    <w:p w14:paraId="772392CD" w14:textId="77777777" w:rsidR="00A0649E" w:rsidRPr="00F11A6D" w:rsidRDefault="00A91047" w:rsidP="00420632">
      <w:pPr>
        <w:spacing w:after="0" w:line="276" w:lineRule="auto"/>
        <w:jc w:val="both"/>
        <w:rPr>
          <w:rFonts w:cs="Arial"/>
        </w:rPr>
      </w:pPr>
      <w:r w:rsidRPr="00F11A6D">
        <w:rPr>
          <w:rFonts w:cs="Arial"/>
        </w:rPr>
        <w:t>The following preference point</w:t>
      </w:r>
      <w:r w:rsidR="00EB5713" w:rsidRPr="00F11A6D">
        <w:rPr>
          <w:rFonts w:cs="Arial"/>
        </w:rPr>
        <w:t>s</w:t>
      </w:r>
      <w:r w:rsidRPr="00F11A6D">
        <w:rPr>
          <w:rFonts w:cs="Arial"/>
        </w:rPr>
        <w:t xml:space="preserve"> system will be used for this tender: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097"/>
      </w:tblGrid>
      <w:tr w:rsidR="00B01649" w:rsidRPr="00F11A6D" w14:paraId="28239933" w14:textId="77777777" w:rsidTr="00B01649">
        <w:tc>
          <w:tcPr>
            <w:tcW w:w="4918" w:type="dxa"/>
            <w:shd w:val="clear" w:color="auto" w:fill="D9D9D9" w:themeFill="background1" w:themeFillShade="D9"/>
          </w:tcPr>
          <w:p w14:paraId="2AC3BC15" w14:textId="77777777" w:rsidR="00B01649" w:rsidRPr="00F11A6D" w:rsidRDefault="00B01649" w:rsidP="00B01649">
            <w:pPr>
              <w:spacing w:after="0" w:line="276" w:lineRule="auto"/>
              <w:ind w:left="851"/>
              <w:jc w:val="both"/>
              <w:rPr>
                <w:rFonts w:cs="Arial"/>
                <w:b/>
                <w:bCs/>
              </w:rPr>
            </w:pPr>
            <w:r w:rsidRPr="00F11A6D">
              <w:rPr>
                <w:rFonts w:cs="Arial"/>
                <w:b/>
                <w:bCs/>
              </w:rPr>
              <w:t>CRITERIA</w:t>
            </w:r>
          </w:p>
        </w:tc>
        <w:tc>
          <w:tcPr>
            <w:tcW w:w="4097" w:type="dxa"/>
            <w:shd w:val="clear" w:color="auto" w:fill="D9D9D9" w:themeFill="background1" w:themeFillShade="D9"/>
          </w:tcPr>
          <w:p w14:paraId="321343FA" w14:textId="77777777" w:rsidR="00B01649" w:rsidRPr="00F11A6D" w:rsidRDefault="00B01649" w:rsidP="00B01649">
            <w:pPr>
              <w:spacing w:after="0" w:line="276" w:lineRule="auto"/>
              <w:ind w:left="851"/>
              <w:jc w:val="both"/>
              <w:rPr>
                <w:rFonts w:cs="Arial"/>
                <w:b/>
                <w:bCs/>
              </w:rPr>
            </w:pPr>
            <w:r w:rsidRPr="00F11A6D">
              <w:rPr>
                <w:rFonts w:cs="Arial"/>
                <w:b/>
                <w:bCs/>
              </w:rPr>
              <w:t>POINTS</w:t>
            </w:r>
          </w:p>
        </w:tc>
      </w:tr>
      <w:tr w:rsidR="00B01649" w:rsidRPr="00F11A6D" w14:paraId="199E12C5" w14:textId="77777777" w:rsidTr="00B01649">
        <w:tc>
          <w:tcPr>
            <w:tcW w:w="4918" w:type="dxa"/>
          </w:tcPr>
          <w:p w14:paraId="78B90906" w14:textId="77777777" w:rsidR="00B01649" w:rsidRPr="00F11A6D" w:rsidRDefault="00B01649" w:rsidP="00B01649">
            <w:pPr>
              <w:spacing w:after="0" w:line="276" w:lineRule="auto"/>
              <w:jc w:val="both"/>
              <w:rPr>
                <w:rFonts w:cs="Arial"/>
              </w:rPr>
            </w:pPr>
            <w:r w:rsidRPr="00F11A6D">
              <w:rPr>
                <w:rFonts w:cs="Arial"/>
              </w:rPr>
              <w:t>Price</w:t>
            </w:r>
          </w:p>
        </w:tc>
        <w:tc>
          <w:tcPr>
            <w:tcW w:w="4097" w:type="dxa"/>
          </w:tcPr>
          <w:p w14:paraId="6D9C20AA" w14:textId="1A92349E" w:rsidR="00B01649" w:rsidRPr="00477D56" w:rsidRDefault="00B01649" w:rsidP="00B01649">
            <w:pPr>
              <w:spacing w:after="0" w:line="276" w:lineRule="auto"/>
              <w:ind w:left="851"/>
              <w:jc w:val="both"/>
              <w:rPr>
                <w:rFonts w:cs="Arial"/>
              </w:rPr>
            </w:pPr>
            <w:r w:rsidRPr="00477D56">
              <w:rPr>
                <w:rFonts w:cs="Arial"/>
              </w:rPr>
              <w:t>80</w:t>
            </w:r>
          </w:p>
        </w:tc>
      </w:tr>
      <w:tr w:rsidR="00B01649" w:rsidRPr="00F11A6D" w14:paraId="79F643D4" w14:textId="77777777" w:rsidTr="00B01649">
        <w:tc>
          <w:tcPr>
            <w:tcW w:w="4918" w:type="dxa"/>
          </w:tcPr>
          <w:p w14:paraId="6042D087" w14:textId="77777777" w:rsidR="00B01649" w:rsidRPr="00F11A6D" w:rsidRDefault="00B01649" w:rsidP="00B01649">
            <w:pPr>
              <w:spacing w:after="0" w:line="276" w:lineRule="auto"/>
              <w:jc w:val="both"/>
              <w:rPr>
                <w:rFonts w:cs="Arial"/>
              </w:rPr>
            </w:pPr>
            <w:r w:rsidRPr="00F11A6D">
              <w:rPr>
                <w:rFonts w:cs="Arial"/>
              </w:rPr>
              <w:t>B-BBEE</w:t>
            </w:r>
          </w:p>
        </w:tc>
        <w:tc>
          <w:tcPr>
            <w:tcW w:w="4097" w:type="dxa"/>
          </w:tcPr>
          <w:p w14:paraId="7E46B763" w14:textId="78A0025A" w:rsidR="00B01649" w:rsidRPr="00477D56" w:rsidRDefault="00B01649" w:rsidP="00B01649">
            <w:pPr>
              <w:spacing w:after="0" w:line="276" w:lineRule="auto"/>
              <w:ind w:left="851"/>
              <w:jc w:val="both"/>
              <w:rPr>
                <w:rFonts w:cs="Arial"/>
              </w:rPr>
            </w:pPr>
            <w:r w:rsidRPr="00477D56">
              <w:rPr>
                <w:rFonts w:cs="Arial"/>
              </w:rPr>
              <w:t>20</w:t>
            </w:r>
          </w:p>
        </w:tc>
      </w:tr>
      <w:tr w:rsidR="00B01649" w:rsidRPr="00F11A6D" w14:paraId="3510EF2F" w14:textId="77777777" w:rsidTr="00B01649">
        <w:tc>
          <w:tcPr>
            <w:tcW w:w="4918" w:type="dxa"/>
          </w:tcPr>
          <w:p w14:paraId="77950763" w14:textId="77777777" w:rsidR="00B01649" w:rsidRPr="00F11A6D" w:rsidRDefault="00B01649" w:rsidP="00B01649">
            <w:pPr>
              <w:spacing w:after="0" w:line="276" w:lineRule="auto"/>
              <w:ind w:left="851"/>
              <w:jc w:val="both"/>
              <w:rPr>
                <w:rFonts w:cs="Arial"/>
                <w:b/>
                <w:bCs/>
              </w:rPr>
            </w:pPr>
            <w:r w:rsidRPr="00F11A6D">
              <w:rPr>
                <w:rFonts w:cs="Arial"/>
                <w:b/>
                <w:bCs/>
              </w:rPr>
              <w:t>TOTAL</w:t>
            </w:r>
          </w:p>
        </w:tc>
        <w:tc>
          <w:tcPr>
            <w:tcW w:w="4097" w:type="dxa"/>
          </w:tcPr>
          <w:p w14:paraId="2B49460B" w14:textId="77777777" w:rsidR="00B01649" w:rsidRPr="00F11A6D" w:rsidRDefault="00B01649" w:rsidP="00B01649">
            <w:pPr>
              <w:spacing w:after="0" w:line="276" w:lineRule="auto"/>
              <w:ind w:left="851"/>
              <w:jc w:val="both"/>
              <w:rPr>
                <w:rFonts w:cs="Arial"/>
                <w:b/>
                <w:bCs/>
              </w:rPr>
            </w:pPr>
            <w:r w:rsidRPr="00F11A6D">
              <w:rPr>
                <w:rFonts w:cs="Arial"/>
                <w:b/>
                <w:bCs/>
              </w:rPr>
              <w:t>100 points</w:t>
            </w:r>
          </w:p>
        </w:tc>
      </w:tr>
    </w:tbl>
    <w:p w14:paraId="6153B9ED" w14:textId="77777777" w:rsidR="0021432C" w:rsidRPr="00F11A6D" w:rsidRDefault="0021432C" w:rsidP="00420632">
      <w:pPr>
        <w:spacing w:after="0" w:line="276" w:lineRule="auto"/>
        <w:jc w:val="both"/>
        <w:rPr>
          <w:rFonts w:cs="Arial"/>
        </w:rPr>
      </w:pPr>
    </w:p>
    <w:p w14:paraId="00B2DC05" w14:textId="77777777" w:rsidR="00A0649E" w:rsidRPr="00F11A6D" w:rsidRDefault="003C1246" w:rsidP="00A94E07">
      <w:pPr>
        <w:pStyle w:val="Heading1"/>
      </w:pPr>
      <w:bookmarkStart w:id="32" w:name="_Toc532403411"/>
      <w:r w:rsidRPr="00F11A6D">
        <w:lastRenderedPageBreak/>
        <w:t>P</w:t>
      </w:r>
      <w:r w:rsidR="00A0649E" w:rsidRPr="00F11A6D">
        <w:t xml:space="preserve">art </w:t>
      </w:r>
      <w:r w:rsidR="00A4507F" w:rsidRPr="00F11A6D">
        <w:t>6</w:t>
      </w:r>
      <w:r w:rsidR="00A0649E" w:rsidRPr="00F11A6D">
        <w:t xml:space="preserve"> – Required Documents</w:t>
      </w:r>
      <w:bookmarkEnd w:id="32"/>
    </w:p>
    <w:p w14:paraId="68AF53D3" w14:textId="77777777" w:rsidR="009A60C4" w:rsidRPr="00F11A6D" w:rsidRDefault="009A60C4" w:rsidP="00420632">
      <w:pPr>
        <w:pStyle w:val="BodyText1"/>
        <w:spacing w:before="0" w:line="276" w:lineRule="auto"/>
        <w:jc w:val="both"/>
        <w:rPr>
          <w:rFonts w:ascii="Arial" w:hAnsi="Arial" w:cs="Arial"/>
          <w:color w:val="000000"/>
          <w:sz w:val="22"/>
          <w:szCs w:val="22"/>
        </w:rPr>
      </w:pPr>
    </w:p>
    <w:p w14:paraId="292FC5B5" w14:textId="77777777" w:rsidR="009A60C4" w:rsidRPr="00F11A6D" w:rsidRDefault="009A60C4" w:rsidP="00420632">
      <w:pPr>
        <w:spacing w:after="0" w:line="276" w:lineRule="auto"/>
        <w:jc w:val="center"/>
        <w:rPr>
          <w:rFonts w:cs="Arial"/>
          <w:b/>
        </w:rPr>
      </w:pPr>
      <w:r w:rsidRPr="00F11A6D">
        <w:rPr>
          <w:rFonts w:cs="Arial"/>
          <w:b/>
        </w:rPr>
        <w:t>STANDARD BIDDING DOCUMENTS</w:t>
      </w:r>
    </w:p>
    <w:p w14:paraId="28C07FF4" w14:textId="77777777" w:rsidR="009A60C4" w:rsidRPr="00F11A6D" w:rsidRDefault="009A60C4" w:rsidP="00420632">
      <w:pPr>
        <w:pStyle w:val="BodyText1"/>
        <w:spacing w:before="0" w:line="276" w:lineRule="auto"/>
        <w:jc w:val="both"/>
        <w:rPr>
          <w:rFonts w:ascii="Arial" w:hAnsi="Arial" w:cs="Arial"/>
          <w:color w:val="000000"/>
          <w:sz w:val="22"/>
          <w:szCs w:val="22"/>
        </w:rPr>
      </w:pPr>
    </w:p>
    <w:p w14:paraId="7BF98D40" w14:textId="77777777" w:rsidR="009A60C4" w:rsidRPr="00F11A6D" w:rsidRDefault="00CB1305" w:rsidP="00420632">
      <w:pPr>
        <w:tabs>
          <w:tab w:val="left" w:pos="0"/>
        </w:tabs>
        <w:spacing w:after="0" w:line="276" w:lineRule="auto"/>
        <w:jc w:val="both"/>
        <w:rPr>
          <w:rFonts w:cs="Arial"/>
        </w:rPr>
      </w:pPr>
      <w:r w:rsidRPr="00F11A6D">
        <w:rPr>
          <w:rFonts w:cs="Arial"/>
        </w:rPr>
        <w:t>In addition to the</w:t>
      </w:r>
      <w:r w:rsidR="009A60C4" w:rsidRPr="00F11A6D">
        <w:rPr>
          <w:rFonts w:cs="Arial"/>
        </w:rPr>
        <w:t xml:space="preserve"> Annexure</w:t>
      </w:r>
      <w:r w:rsidRPr="00F11A6D">
        <w:rPr>
          <w:rFonts w:cs="Arial"/>
        </w:rPr>
        <w:t>s listed below</w:t>
      </w:r>
      <w:r w:rsidR="009A60C4" w:rsidRPr="00F11A6D">
        <w:rPr>
          <w:rFonts w:cs="Arial"/>
        </w:rPr>
        <w:t xml:space="preserve">, the following </w:t>
      </w:r>
      <w:r w:rsidR="006623BA" w:rsidRPr="00F11A6D">
        <w:rPr>
          <w:rFonts w:cs="Arial"/>
        </w:rPr>
        <w:t>docu</w:t>
      </w:r>
      <w:r w:rsidR="009A60C4" w:rsidRPr="00F11A6D">
        <w:rPr>
          <w:rFonts w:cs="Arial"/>
        </w:rPr>
        <w:t xml:space="preserve">ments must be completed, signed and submitted together with the </w:t>
      </w:r>
      <w:r w:rsidRPr="00F11A6D">
        <w:rPr>
          <w:rFonts w:cs="Arial"/>
        </w:rPr>
        <w:t>bid response:</w:t>
      </w:r>
    </w:p>
    <w:p w14:paraId="2FACD9BF" w14:textId="77777777" w:rsidR="004B4C06" w:rsidRPr="00F11A6D" w:rsidRDefault="004B4C06" w:rsidP="00A94E07">
      <w:pPr>
        <w:pStyle w:val="BodyText1"/>
        <w:spacing w:before="0" w:line="276" w:lineRule="auto"/>
        <w:jc w:val="both"/>
        <w:rPr>
          <w:rFonts w:ascii="Arial" w:hAnsi="Arial" w:cs="Arial"/>
          <w:sz w:val="22"/>
          <w:szCs w:val="22"/>
        </w:rPr>
      </w:pPr>
    </w:p>
    <w:p w14:paraId="152A33DB" w14:textId="77777777" w:rsidR="004B4C06" w:rsidRPr="00F11A6D" w:rsidRDefault="004B4C06" w:rsidP="00A94E07">
      <w:pPr>
        <w:tabs>
          <w:tab w:val="left" w:pos="709"/>
        </w:tabs>
        <w:spacing w:after="0" w:line="276" w:lineRule="auto"/>
        <w:ind w:left="567" w:hanging="283"/>
        <w:rPr>
          <w:rFonts w:cs="Arial"/>
        </w:rPr>
      </w:pPr>
      <w:r w:rsidRPr="00F11A6D">
        <w:rPr>
          <w:rFonts w:cs="Arial"/>
        </w:rPr>
        <w:t>•</w:t>
      </w:r>
      <w:r w:rsidRPr="00F11A6D">
        <w:rPr>
          <w:rFonts w:cs="Arial"/>
        </w:rPr>
        <w:tab/>
        <w:t xml:space="preserve">Invitation to Bid (SBD 1); </w:t>
      </w:r>
    </w:p>
    <w:p w14:paraId="0F140645" w14:textId="77777777" w:rsidR="004B4C06" w:rsidRPr="00F11A6D" w:rsidRDefault="004B4C06" w:rsidP="00A94E07">
      <w:pPr>
        <w:tabs>
          <w:tab w:val="left" w:pos="709"/>
        </w:tabs>
        <w:spacing w:after="0" w:line="276" w:lineRule="auto"/>
        <w:ind w:left="567" w:hanging="283"/>
        <w:rPr>
          <w:rFonts w:cs="Arial"/>
        </w:rPr>
      </w:pPr>
      <w:r w:rsidRPr="00F11A6D">
        <w:rPr>
          <w:rFonts w:cs="Arial"/>
        </w:rPr>
        <w:t>•</w:t>
      </w:r>
      <w:r w:rsidRPr="00F11A6D">
        <w:rPr>
          <w:rFonts w:cs="Arial"/>
        </w:rPr>
        <w:tab/>
        <w:t xml:space="preserve">Declaration of Interest (SBD 4); </w:t>
      </w:r>
    </w:p>
    <w:p w14:paraId="0E4130E7" w14:textId="77777777" w:rsidR="004B4C06" w:rsidRPr="00F11A6D" w:rsidRDefault="004B4C06" w:rsidP="00A94E07">
      <w:pPr>
        <w:tabs>
          <w:tab w:val="left" w:pos="709"/>
        </w:tabs>
        <w:spacing w:after="0" w:line="276" w:lineRule="auto"/>
        <w:ind w:left="567" w:hanging="283"/>
        <w:rPr>
          <w:rFonts w:cs="Arial"/>
        </w:rPr>
      </w:pPr>
      <w:r w:rsidRPr="00F11A6D">
        <w:rPr>
          <w:rFonts w:cs="Arial"/>
        </w:rPr>
        <w:t>•</w:t>
      </w:r>
      <w:r w:rsidRPr="00F11A6D">
        <w:rPr>
          <w:rFonts w:cs="Arial"/>
        </w:rPr>
        <w:tab/>
        <w:t>Preference Points Claims Form in terms of the Preferent</w:t>
      </w:r>
      <w:r w:rsidR="0025724C" w:rsidRPr="00F11A6D">
        <w:rPr>
          <w:rFonts w:cs="Arial"/>
        </w:rPr>
        <w:t>ial Procurement Regulations 2017</w:t>
      </w:r>
      <w:r w:rsidRPr="00F11A6D">
        <w:rPr>
          <w:rFonts w:cs="Arial"/>
        </w:rPr>
        <w:t xml:space="preserve"> (SBD 6.1); </w:t>
      </w:r>
    </w:p>
    <w:p w14:paraId="75FDCB5B" w14:textId="77777777" w:rsidR="004B4C06" w:rsidRPr="00F11A6D" w:rsidRDefault="004B4C06" w:rsidP="00A94E07">
      <w:pPr>
        <w:tabs>
          <w:tab w:val="left" w:pos="709"/>
        </w:tabs>
        <w:spacing w:after="0" w:line="276" w:lineRule="auto"/>
        <w:ind w:left="567" w:hanging="283"/>
        <w:rPr>
          <w:rFonts w:cs="Arial"/>
        </w:rPr>
      </w:pPr>
      <w:r w:rsidRPr="00F11A6D">
        <w:rPr>
          <w:rFonts w:cs="Arial"/>
        </w:rPr>
        <w:t>•</w:t>
      </w:r>
      <w:r w:rsidRPr="00F11A6D">
        <w:rPr>
          <w:rFonts w:cs="Arial"/>
        </w:rPr>
        <w:tab/>
        <w:t xml:space="preserve">Declaration of Bidder’s Past SCM Practices (SBD 8); and </w:t>
      </w:r>
    </w:p>
    <w:p w14:paraId="246F602A" w14:textId="77777777" w:rsidR="009A60C4" w:rsidRPr="00F11A6D" w:rsidRDefault="004B4C06" w:rsidP="00A94E07">
      <w:pPr>
        <w:tabs>
          <w:tab w:val="left" w:pos="709"/>
        </w:tabs>
        <w:spacing w:after="0" w:line="276" w:lineRule="auto"/>
        <w:ind w:left="567" w:hanging="283"/>
        <w:rPr>
          <w:rFonts w:cs="Arial"/>
        </w:rPr>
      </w:pPr>
      <w:r w:rsidRPr="00F11A6D">
        <w:rPr>
          <w:rFonts w:cs="Arial"/>
        </w:rPr>
        <w:t>•</w:t>
      </w:r>
      <w:r w:rsidRPr="00F11A6D">
        <w:rPr>
          <w:rFonts w:cs="Arial"/>
        </w:rPr>
        <w:tab/>
        <w:t>Certificate of Independent Bid Determination (SBD 9).</w:t>
      </w:r>
    </w:p>
    <w:p w14:paraId="5FC8F9B5" w14:textId="77777777" w:rsidR="002B5833" w:rsidRPr="00F11A6D" w:rsidRDefault="002B5833" w:rsidP="00420632">
      <w:pPr>
        <w:tabs>
          <w:tab w:val="left" w:pos="0"/>
        </w:tabs>
        <w:spacing w:after="0" w:line="276" w:lineRule="auto"/>
        <w:rPr>
          <w:rFonts w:cs="Arial"/>
        </w:rPr>
      </w:pPr>
    </w:p>
    <w:p w14:paraId="3C207569" w14:textId="77777777" w:rsidR="009A60C4" w:rsidRPr="00F11A6D" w:rsidRDefault="00B3035C" w:rsidP="009A60C4">
      <w:pPr>
        <w:rPr>
          <w:rFonts w:cs="Arial"/>
        </w:rPr>
      </w:pPr>
      <w:r w:rsidRPr="00F11A6D">
        <w:rPr>
          <w:rFonts w:cs="Arial"/>
        </w:rPr>
        <w:t>Note: Failure to submit these documents may lead to disqualification of the bid</w:t>
      </w:r>
      <w:r w:rsidR="003A4718" w:rsidRPr="00F11A6D">
        <w:rPr>
          <w:rFonts w:cs="Arial"/>
        </w:rPr>
        <w:t>.</w:t>
      </w:r>
    </w:p>
    <w:p w14:paraId="4445231F" w14:textId="77777777" w:rsidR="009675F4" w:rsidRPr="00F11A6D" w:rsidRDefault="009675F4" w:rsidP="00A94E07">
      <w:pPr>
        <w:pStyle w:val="Heading1"/>
        <w:numPr>
          <w:ilvl w:val="0"/>
          <w:numId w:val="0"/>
        </w:numPr>
        <w:ind w:left="142"/>
      </w:pPr>
      <w:bookmarkStart w:id="33" w:name="_Toc476753437"/>
      <w:bookmarkStart w:id="34" w:name="_Toc532403412"/>
      <w:r w:rsidRPr="00F11A6D">
        <w:lastRenderedPageBreak/>
        <w:t>ANNEXURE A</w:t>
      </w:r>
      <w:bookmarkEnd w:id="33"/>
      <w:r w:rsidR="003823B0" w:rsidRPr="00F11A6D">
        <w:t>: NON</w:t>
      </w:r>
      <w:r w:rsidR="00D31A91" w:rsidRPr="00F11A6D">
        <w:t xml:space="preserve"> DISCLOSURE AGREEMENT</w:t>
      </w:r>
      <w:bookmarkEnd w:id="34"/>
    </w:p>
    <w:p w14:paraId="2B613E45" w14:textId="77777777" w:rsidR="009675F4" w:rsidRPr="00F11A6D" w:rsidRDefault="009675F4" w:rsidP="009675F4">
      <w:pPr>
        <w:pStyle w:val="BodyText1"/>
        <w:spacing w:line="360" w:lineRule="auto"/>
        <w:jc w:val="both"/>
        <w:rPr>
          <w:rFonts w:ascii="Arial" w:hAnsi="Arial" w:cs="Arial"/>
          <w:color w:val="000000"/>
        </w:rPr>
      </w:pPr>
    </w:p>
    <w:p w14:paraId="4C9EA705" w14:textId="77777777" w:rsidR="004C6AC8" w:rsidRPr="00F11A6D" w:rsidRDefault="004C6AC8" w:rsidP="004C6AC8">
      <w:pPr>
        <w:widowControl w:val="0"/>
        <w:autoSpaceDE w:val="0"/>
        <w:autoSpaceDN w:val="0"/>
        <w:adjustRightInd w:val="0"/>
        <w:spacing w:before="240" w:line="360" w:lineRule="auto"/>
        <w:jc w:val="center"/>
        <w:rPr>
          <w:rFonts w:eastAsia="Times New Roman" w:cs="Arial"/>
          <w:b/>
          <w:bCs/>
          <w:color w:val="000000"/>
        </w:rPr>
      </w:pPr>
      <w:r w:rsidRPr="00F11A6D">
        <w:rPr>
          <w:rFonts w:eastAsia="Times New Roman" w:cs="Arial"/>
          <w:b/>
          <w:bCs/>
          <w:color w:val="000000"/>
        </w:rPr>
        <w:t>MEMORANDUM OF AGREEMENT</w:t>
      </w:r>
    </w:p>
    <w:p w14:paraId="7D7A4F5E" w14:textId="77777777" w:rsidR="004C6AC8" w:rsidRPr="00F11A6D" w:rsidRDefault="004C6AC8" w:rsidP="004C6AC8">
      <w:pPr>
        <w:widowControl w:val="0"/>
        <w:autoSpaceDE w:val="0"/>
        <w:autoSpaceDN w:val="0"/>
        <w:adjustRightInd w:val="0"/>
        <w:spacing w:before="480" w:line="360" w:lineRule="auto"/>
        <w:jc w:val="center"/>
        <w:rPr>
          <w:rFonts w:eastAsia="Times New Roman" w:cs="Arial"/>
          <w:color w:val="000000"/>
        </w:rPr>
      </w:pPr>
      <w:r w:rsidRPr="00F11A6D">
        <w:rPr>
          <w:rFonts w:eastAsia="Times New Roman" w:cs="Arial"/>
          <w:color w:val="000000"/>
        </w:rPr>
        <w:t>Entered into between:</w:t>
      </w:r>
    </w:p>
    <w:p w14:paraId="5843C035" w14:textId="77777777" w:rsidR="004C6AC8" w:rsidRPr="00F11A6D" w:rsidRDefault="004C6AC8" w:rsidP="004C6AC8">
      <w:pPr>
        <w:widowControl w:val="0"/>
        <w:autoSpaceDE w:val="0"/>
        <w:autoSpaceDN w:val="0"/>
        <w:adjustRightInd w:val="0"/>
        <w:spacing w:before="120" w:line="360" w:lineRule="auto"/>
        <w:jc w:val="center"/>
        <w:rPr>
          <w:rFonts w:eastAsia="Times New Roman" w:cs="Arial"/>
          <w:b/>
          <w:color w:val="000000"/>
        </w:rPr>
      </w:pPr>
      <w:r w:rsidRPr="00F11A6D">
        <w:rPr>
          <w:rFonts w:eastAsia="Times New Roman" w:cs="Arial"/>
          <w:b/>
          <w:iCs/>
          <w:color w:val="000000"/>
        </w:rPr>
        <w:t>Sasria SOC Ltd</w:t>
      </w:r>
    </w:p>
    <w:p w14:paraId="3A31A338" w14:textId="77777777" w:rsidR="004C6AC8" w:rsidRPr="00F11A6D" w:rsidRDefault="004C6AC8" w:rsidP="004C6AC8">
      <w:pPr>
        <w:widowControl w:val="0"/>
        <w:tabs>
          <w:tab w:val="left" w:pos="851"/>
        </w:tabs>
        <w:autoSpaceDE w:val="0"/>
        <w:autoSpaceDN w:val="0"/>
        <w:adjustRightInd w:val="0"/>
        <w:spacing w:before="120" w:line="360" w:lineRule="auto"/>
        <w:rPr>
          <w:rFonts w:eastAsia="Times New Roman" w:cs="Arial"/>
          <w:color w:val="000000"/>
        </w:rPr>
      </w:pPr>
      <w:r w:rsidRPr="00F11A6D">
        <w:rPr>
          <w:rFonts w:eastAsia="Times New Roman" w:cs="Arial"/>
          <w:color w:val="000000"/>
        </w:rPr>
        <w:t xml:space="preserve">A company duly incorporated under the laws of </w:t>
      </w:r>
      <w:r w:rsidRPr="00F11A6D">
        <w:rPr>
          <w:rFonts w:eastAsia="Times New Roman" w:cs="Arial"/>
          <w:i/>
          <w:iCs/>
          <w:color w:val="000000"/>
        </w:rPr>
        <w:t>Republic of South Africa</w:t>
      </w:r>
      <w:r w:rsidRPr="00F11A6D">
        <w:rPr>
          <w:rFonts w:eastAsia="Times New Roman" w:cs="Arial"/>
          <w:color w:val="000000"/>
        </w:rPr>
        <w:t>, having its main place of business at 36 Fricker Road, Illovo, Sandton Johannesburg, with registration number: 1979/000287/06</w:t>
      </w:r>
    </w:p>
    <w:p w14:paraId="1D4F7FC0" w14:textId="77777777" w:rsidR="004C6AC8" w:rsidRPr="00F11A6D" w:rsidRDefault="004C6AC8" w:rsidP="004C6AC8">
      <w:pPr>
        <w:widowControl w:val="0"/>
        <w:autoSpaceDE w:val="0"/>
        <w:autoSpaceDN w:val="0"/>
        <w:adjustRightInd w:val="0"/>
        <w:spacing w:before="120" w:line="360" w:lineRule="auto"/>
        <w:jc w:val="center"/>
        <w:rPr>
          <w:rFonts w:eastAsia="Times New Roman" w:cs="Arial"/>
          <w:color w:val="000000"/>
        </w:rPr>
      </w:pPr>
      <w:r w:rsidRPr="00F11A6D">
        <w:rPr>
          <w:rFonts w:eastAsia="Times New Roman" w:cs="Arial"/>
          <w:color w:val="000000"/>
        </w:rPr>
        <w:t>(Hereinafter referred to as “the Discloser”)</w:t>
      </w:r>
    </w:p>
    <w:p w14:paraId="0DE4AB84" w14:textId="77777777" w:rsidR="004C6AC8" w:rsidRPr="00F11A6D" w:rsidRDefault="004C6AC8" w:rsidP="004C6AC8">
      <w:pPr>
        <w:widowControl w:val="0"/>
        <w:autoSpaceDE w:val="0"/>
        <w:autoSpaceDN w:val="0"/>
        <w:adjustRightInd w:val="0"/>
        <w:spacing w:before="120" w:line="360" w:lineRule="auto"/>
        <w:jc w:val="center"/>
        <w:rPr>
          <w:rFonts w:eastAsia="Times New Roman" w:cs="Arial"/>
          <w:color w:val="000000"/>
        </w:rPr>
      </w:pPr>
    </w:p>
    <w:p w14:paraId="1894945D" w14:textId="77777777" w:rsidR="004C6AC8" w:rsidRPr="00F11A6D" w:rsidRDefault="004C6AC8" w:rsidP="004C6AC8">
      <w:pPr>
        <w:widowControl w:val="0"/>
        <w:autoSpaceDE w:val="0"/>
        <w:autoSpaceDN w:val="0"/>
        <w:adjustRightInd w:val="0"/>
        <w:spacing w:before="120" w:line="360" w:lineRule="auto"/>
        <w:jc w:val="center"/>
        <w:rPr>
          <w:rFonts w:eastAsia="Times New Roman" w:cs="Arial"/>
          <w:color w:val="000000"/>
        </w:rPr>
      </w:pPr>
      <w:r w:rsidRPr="00F11A6D">
        <w:rPr>
          <w:rFonts w:eastAsia="Times New Roman" w:cs="Arial"/>
          <w:color w:val="000000"/>
        </w:rPr>
        <w:t>And</w:t>
      </w:r>
    </w:p>
    <w:p w14:paraId="170C6A1C" w14:textId="77777777" w:rsidR="004C6AC8" w:rsidRPr="00F11A6D" w:rsidRDefault="004C6AC8" w:rsidP="004C6AC8">
      <w:pPr>
        <w:widowControl w:val="0"/>
        <w:autoSpaceDE w:val="0"/>
        <w:autoSpaceDN w:val="0"/>
        <w:adjustRightInd w:val="0"/>
        <w:spacing w:before="120" w:line="360" w:lineRule="auto"/>
        <w:jc w:val="center"/>
        <w:rPr>
          <w:rFonts w:eastAsia="Times New Roman" w:cs="Arial"/>
          <w:color w:val="000000"/>
        </w:rPr>
      </w:pPr>
      <w:r w:rsidRPr="00F11A6D">
        <w:rPr>
          <w:rFonts w:eastAsia="Times New Roman" w:cs="Arial"/>
          <w:color w:val="000000"/>
        </w:rPr>
        <w:t>………………………………………………….</w:t>
      </w:r>
    </w:p>
    <w:p w14:paraId="524F8219" w14:textId="77777777" w:rsidR="004C6AC8" w:rsidRPr="00F11A6D" w:rsidRDefault="004C6AC8" w:rsidP="004C6AC8">
      <w:pPr>
        <w:widowControl w:val="0"/>
        <w:autoSpaceDE w:val="0"/>
        <w:autoSpaceDN w:val="0"/>
        <w:adjustRightInd w:val="0"/>
        <w:spacing w:before="120" w:line="360" w:lineRule="auto"/>
        <w:jc w:val="center"/>
        <w:rPr>
          <w:rFonts w:eastAsia="Times New Roman" w:cs="Arial"/>
          <w:color w:val="000000"/>
        </w:rPr>
      </w:pPr>
    </w:p>
    <w:p w14:paraId="4F3ECF53" w14:textId="77777777" w:rsidR="004C6AC8" w:rsidRPr="00F11A6D" w:rsidRDefault="004C6AC8" w:rsidP="004C6AC8">
      <w:pPr>
        <w:widowControl w:val="0"/>
        <w:tabs>
          <w:tab w:val="left" w:pos="0"/>
        </w:tabs>
        <w:autoSpaceDE w:val="0"/>
        <w:autoSpaceDN w:val="0"/>
        <w:adjustRightInd w:val="0"/>
        <w:spacing w:line="360" w:lineRule="auto"/>
        <w:rPr>
          <w:rFonts w:eastAsia="Times New Roman" w:cs="Arial"/>
          <w:color w:val="000000"/>
        </w:rPr>
      </w:pPr>
      <w:r w:rsidRPr="00F11A6D">
        <w:rPr>
          <w:rFonts w:eastAsia="Times New Roman" w:cs="Arial"/>
          <w:color w:val="000000"/>
        </w:rPr>
        <w:t>A company duly incorporated under the laws of Republic of South Africa, having its main place of business at……………………………………………………………………………………</w:t>
      </w:r>
      <w:r w:rsidRPr="00F11A6D">
        <w:rPr>
          <w:rFonts w:eastAsia="Times New Roman" w:cs="Arial"/>
        </w:rPr>
        <w:t xml:space="preserve">, </w:t>
      </w:r>
      <w:r w:rsidRPr="00F11A6D">
        <w:rPr>
          <w:rFonts w:eastAsia="Times New Roman" w:cs="Arial"/>
          <w:color w:val="000000"/>
        </w:rPr>
        <w:t>with</w:t>
      </w:r>
    </w:p>
    <w:p w14:paraId="37A47F9D" w14:textId="77777777" w:rsidR="004C6AC8" w:rsidRPr="00F11A6D" w:rsidRDefault="004C6AC8" w:rsidP="004C6AC8">
      <w:pPr>
        <w:widowControl w:val="0"/>
        <w:tabs>
          <w:tab w:val="left" w:pos="142"/>
        </w:tabs>
        <w:autoSpaceDE w:val="0"/>
        <w:autoSpaceDN w:val="0"/>
        <w:adjustRightInd w:val="0"/>
        <w:spacing w:line="360" w:lineRule="auto"/>
        <w:rPr>
          <w:rFonts w:eastAsia="Times New Roman" w:cs="Arial"/>
          <w:color w:val="000000"/>
        </w:rPr>
      </w:pPr>
      <w:r w:rsidRPr="00F11A6D">
        <w:rPr>
          <w:rFonts w:eastAsia="Times New Roman" w:cs="Arial"/>
          <w:color w:val="000000"/>
        </w:rPr>
        <w:t>registration number:……………………………………………………………..</w:t>
      </w:r>
    </w:p>
    <w:p w14:paraId="3CC0896B" w14:textId="77777777" w:rsidR="004C6AC8" w:rsidRPr="00F11A6D" w:rsidRDefault="004C6AC8" w:rsidP="004C6AC8">
      <w:pPr>
        <w:widowControl w:val="0"/>
        <w:autoSpaceDE w:val="0"/>
        <w:autoSpaceDN w:val="0"/>
        <w:adjustRightInd w:val="0"/>
        <w:spacing w:before="120" w:line="360" w:lineRule="auto"/>
        <w:jc w:val="center"/>
        <w:rPr>
          <w:rFonts w:eastAsia="Times New Roman" w:cs="Arial"/>
          <w:color w:val="000000"/>
        </w:rPr>
      </w:pPr>
      <w:r w:rsidRPr="00F11A6D">
        <w:rPr>
          <w:rFonts w:eastAsia="Times New Roman" w:cs="Arial"/>
          <w:color w:val="000000"/>
        </w:rPr>
        <w:t>(Hereinafter referred to as “the Recipient”)</w:t>
      </w:r>
    </w:p>
    <w:p w14:paraId="4164B07A" w14:textId="77777777" w:rsidR="004C6AC8" w:rsidRPr="00F11A6D" w:rsidRDefault="004C6AC8" w:rsidP="004C6AC8">
      <w:pPr>
        <w:widowControl w:val="0"/>
        <w:autoSpaceDE w:val="0"/>
        <w:autoSpaceDN w:val="0"/>
        <w:adjustRightInd w:val="0"/>
        <w:spacing w:before="120" w:line="360" w:lineRule="auto"/>
        <w:jc w:val="both"/>
        <w:rPr>
          <w:rFonts w:eastAsia="Times New Roman" w:cs="Arial"/>
          <w:color w:val="000000"/>
        </w:rPr>
      </w:pPr>
    </w:p>
    <w:p w14:paraId="4ED313A8" w14:textId="77777777" w:rsidR="004C6AC8" w:rsidRPr="00F11A6D" w:rsidRDefault="004C6AC8" w:rsidP="004C6AC8">
      <w:pPr>
        <w:widowControl w:val="0"/>
        <w:autoSpaceDE w:val="0"/>
        <w:autoSpaceDN w:val="0"/>
        <w:adjustRightInd w:val="0"/>
        <w:spacing w:before="120" w:line="360" w:lineRule="auto"/>
        <w:jc w:val="both"/>
        <w:rPr>
          <w:rFonts w:eastAsia="Times New Roman" w:cs="Arial"/>
          <w:color w:val="000000"/>
        </w:rPr>
      </w:pPr>
    </w:p>
    <w:p w14:paraId="12A5FDFC" w14:textId="77777777" w:rsidR="004C6AC8" w:rsidRPr="00F11A6D" w:rsidRDefault="004C6AC8" w:rsidP="004C6AC8">
      <w:pPr>
        <w:widowControl w:val="0"/>
        <w:autoSpaceDE w:val="0"/>
        <w:autoSpaceDN w:val="0"/>
        <w:adjustRightInd w:val="0"/>
        <w:spacing w:before="120" w:line="360" w:lineRule="auto"/>
        <w:jc w:val="both"/>
        <w:rPr>
          <w:rFonts w:eastAsia="Times New Roman" w:cs="Arial"/>
          <w:color w:val="000000"/>
        </w:rPr>
      </w:pPr>
    </w:p>
    <w:p w14:paraId="050D59E2" w14:textId="77777777" w:rsidR="004C6AC8" w:rsidRPr="00F11A6D" w:rsidRDefault="004C6AC8" w:rsidP="004C6AC8">
      <w:pPr>
        <w:widowControl w:val="0"/>
        <w:autoSpaceDE w:val="0"/>
        <w:autoSpaceDN w:val="0"/>
        <w:adjustRightInd w:val="0"/>
        <w:spacing w:before="120" w:line="360" w:lineRule="auto"/>
        <w:jc w:val="both"/>
        <w:rPr>
          <w:rFonts w:eastAsia="Times New Roman" w:cs="Arial"/>
          <w:color w:val="000000"/>
        </w:rPr>
      </w:pPr>
    </w:p>
    <w:p w14:paraId="6C3DE274" w14:textId="77777777" w:rsidR="004C6AC8" w:rsidRPr="00F11A6D" w:rsidRDefault="004C6AC8" w:rsidP="004C6AC8">
      <w:pPr>
        <w:widowControl w:val="0"/>
        <w:autoSpaceDE w:val="0"/>
        <w:autoSpaceDN w:val="0"/>
        <w:adjustRightInd w:val="0"/>
        <w:spacing w:before="120" w:line="360" w:lineRule="auto"/>
        <w:jc w:val="both"/>
        <w:rPr>
          <w:rFonts w:eastAsia="Times New Roman" w:cs="Arial"/>
          <w:color w:val="000000"/>
        </w:rPr>
      </w:pPr>
    </w:p>
    <w:p w14:paraId="1D25748E" w14:textId="77777777" w:rsidR="004C6AC8" w:rsidRPr="00F11A6D" w:rsidRDefault="004C6AC8" w:rsidP="004C6AC8">
      <w:pPr>
        <w:widowControl w:val="0"/>
        <w:autoSpaceDE w:val="0"/>
        <w:autoSpaceDN w:val="0"/>
        <w:adjustRightInd w:val="0"/>
        <w:spacing w:before="120" w:line="360" w:lineRule="auto"/>
        <w:jc w:val="both"/>
        <w:rPr>
          <w:rFonts w:eastAsia="Times New Roman" w:cs="Arial"/>
          <w:color w:val="000000"/>
        </w:rPr>
      </w:pPr>
    </w:p>
    <w:p w14:paraId="40F51B2A" w14:textId="77777777" w:rsidR="004C6AC8" w:rsidRPr="00F11A6D" w:rsidRDefault="004C6AC8" w:rsidP="004C6AC8">
      <w:pPr>
        <w:widowControl w:val="0"/>
        <w:autoSpaceDE w:val="0"/>
        <w:autoSpaceDN w:val="0"/>
        <w:adjustRightInd w:val="0"/>
        <w:spacing w:before="120" w:line="360" w:lineRule="auto"/>
        <w:jc w:val="both"/>
        <w:rPr>
          <w:rFonts w:eastAsia="Times New Roman" w:cs="Arial"/>
          <w:color w:val="000000"/>
        </w:rPr>
      </w:pPr>
    </w:p>
    <w:p w14:paraId="16200136" w14:textId="77777777" w:rsidR="004C6AC8" w:rsidRPr="00F11A6D" w:rsidRDefault="004C6AC8" w:rsidP="004C6AC8">
      <w:pPr>
        <w:widowControl w:val="0"/>
        <w:autoSpaceDE w:val="0"/>
        <w:autoSpaceDN w:val="0"/>
        <w:adjustRightInd w:val="0"/>
        <w:spacing w:before="120" w:line="360" w:lineRule="auto"/>
        <w:jc w:val="both"/>
        <w:rPr>
          <w:rFonts w:eastAsia="Times New Roman" w:cs="Arial"/>
          <w:color w:val="000000"/>
        </w:rPr>
      </w:pPr>
    </w:p>
    <w:p w14:paraId="64DB3E1F" w14:textId="77777777" w:rsidR="004C6AC8" w:rsidRPr="00F11A6D" w:rsidRDefault="004C6AC8" w:rsidP="004C6AC8">
      <w:pPr>
        <w:widowControl w:val="0"/>
        <w:autoSpaceDE w:val="0"/>
        <w:autoSpaceDN w:val="0"/>
        <w:adjustRightInd w:val="0"/>
        <w:spacing w:before="120" w:line="360" w:lineRule="auto"/>
        <w:jc w:val="both"/>
        <w:rPr>
          <w:rFonts w:eastAsia="Times New Roman" w:cs="Arial"/>
          <w:color w:val="000000"/>
        </w:rPr>
      </w:pPr>
    </w:p>
    <w:p w14:paraId="49EB0C5E" w14:textId="77777777" w:rsidR="004C6AC8" w:rsidRPr="00F11A6D" w:rsidRDefault="004C6AC8" w:rsidP="004C6AC8">
      <w:pPr>
        <w:widowControl w:val="0"/>
        <w:autoSpaceDE w:val="0"/>
        <w:autoSpaceDN w:val="0"/>
        <w:adjustRightInd w:val="0"/>
        <w:spacing w:before="120" w:line="360" w:lineRule="auto"/>
        <w:jc w:val="both"/>
        <w:rPr>
          <w:rFonts w:eastAsia="Times New Roman" w:cs="Arial"/>
          <w:b/>
          <w:color w:val="000000"/>
        </w:rPr>
      </w:pPr>
      <w:r w:rsidRPr="00F11A6D">
        <w:rPr>
          <w:rFonts w:eastAsia="Times New Roman" w:cs="Arial"/>
          <w:b/>
          <w:color w:val="000000"/>
        </w:rPr>
        <w:lastRenderedPageBreak/>
        <w:t>PREAMBLE</w:t>
      </w:r>
    </w:p>
    <w:p w14:paraId="59465B92" w14:textId="77777777" w:rsidR="004C6AC8" w:rsidRPr="00F11A6D" w:rsidRDefault="004C6AC8" w:rsidP="004C6AC8">
      <w:pPr>
        <w:widowControl w:val="0"/>
        <w:tabs>
          <w:tab w:val="left" w:pos="709"/>
        </w:tabs>
        <w:autoSpaceDE w:val="0"/>
        <w:autoSpaceDN w:val="0"/>
        <w:adjustRightInd w:val="0"/>
        <w:spacing w:before="240" w:line="360" w:lineRule="auto"/>
        <w:jc w:val="both"/>
        <w:rPr>
          <w:rFonts w:eastAsia="Times New Roman" w:cs="Arial"/>
          <w:bCs/>
        </w:rPr>
      </w:pPr>
      <w:r w:rsidRPr="00F11A6D">
        <w:rPr>
          <w:rFonts w:eastAsia="Times New Roman" w:cs="Arial"/>
          <w:b/>
          <w:bCs/>
          <w:color w:val="000000"/>
        </w:rPr>
        <w:t>Wherea</w:t>
      </w:r>
      <w:r w:rsidRPr="00F11A6D">
        <w:rPr>
          <w:rFonts w:eastAsia="Times New Roman" w:cs="Arial"/>
          <w:bCs/>
          <w:color w:val="000000"/>
        </w:rPr>
        <w:t>s</w:t>
      </w:r>
      <w:r w:rsidRPr="00F11A6D">
        <w:rPr>
          <w:rFonts w:eastAsia="Times New Roman" w:cs="Arial"/>
          <w:b/>
          <w:bCs/>
          <w:color w:val="000000"/>
        </w:rPr>
        <w:t xml:space="preserve"> </w:t>
      </w:r>
      <w:r w:rsidRPr="00F11A6D">
        <w:rPr>
          <w:rFonts w:eastAsia="Times New Roman" w:cs="Arial"/>
          <w:bCs/>
          <w:color w:val="000000"/>
        </w:rPr>
        <w:t>the Discloser</w:t>
      </w:r>
      <w:r w:rsidRPr="00F11A6D">
        <w:rPr>
          <w:rFonts w:eastAsia="Times New Roman" w:cs="Arial"/>
          <w:b/>
          <w:bCs/>
          <w:color w:val="000000"/>
        </w:rPr>
        <w:t xml:space="preserve"> </w:t>
      </w:r>
      <w:r w:rsidRPr="00F11A6D">
        <w:rPr>
          <w:rFonts w:eastAsia="Times New Roman" w:cs="Arial"/>
          <w:bCs/>
        </w:rPr>
        <w:t>will disclose certain confidential information to the Recipient, for purposes of____________________________________________________________________________;</w:t>
      </w:r>
    </w:p>
    <w:p w14:paraId="7B33DFAE" w14:textId="77777777" w:rsidR="004C6AC8" w:rsidRPr="00F11A6D" w:rsidRDefault="004C6AC8" w:rsidP="004C6AC8">
      <w:pPr>
        <w:widowControl w:val="0"/>
        <w:tabs>
          <w:tab w:val="left" w:pos="709"/>
        </w:tabs>
        <w:autoSpaceDE w:val="0"/>
        <w:autoSpaceDN w:val="0"/>
        <w:adjustRightInd w:val="0"/>
        <w:spacing w:before="240" w:line="360" w:lineRule="auto"/>
        <w:jc w:val="both"/>
        <w:rPr>
          <w:rFonts w:eastAsia="Times New Roman" w:cs="Arial"/>
          <w:b/>
          <w:bCs/>
          <w:color w:val="000000"/>
        </w:rPr>
      </w:pPr>
      <w:r w:rsidRPr="00F11A6D">
        <w:rPr>
          <w:rFonts w:eastAsia="Times New Roman" w:cs="Arial"/>
          <w:b/>
        </w:rPr>
        <w:t xml:space="preserve">And whereas </w:t>
      </w:r>
      <w:r w:rsidRPr="00F11A6D">
        <w:rPr>
          <w:rFonts w:eastAsia="Times New Roman" w:cs="Arial"/>
        </w:rPr>
        <w:t>the Recipient wishes to receive confidential information on the condition that the Recipient will not disclose the same to any third party or make use thereof in any manner except as set out below.</w:t>
      </w:r>
      <w:r w:rsidRPr="00F11A6D">
        <w:rPr>
          <w:rFonts w:eastAsia="Times New Roman" w:cs="Arial"/>
          <w:b/>
          <w:bCs/>
          <w:color w:val="000000"/>
        </w:rPr>
        <w:t xml:space="preserve"> </w:t>
      </w:r>
    </w:p>
    <w:p w14:paraId="101908C8" w14:textId="77777777" w:rsidR="004C6AC8" w:rsidRPr="00F11A6D" w:rsidRDefault="004C6AC8" w:rsidP="004C6AC8">
      <w:pPr>
        <w:widowControl w:val="0"/>
        <w:autoSpaceDE w:val="0"/>
        <w:autoSpaceDN w:val="0"/>
        <w:adjustRightInd w:val="0"/>
        <w:spacing w:before="120" w:line="360" w:lineRule="auto"/>
        <w:jc w:val="both"/>
        <w:rPr>
          <w:rFonts w:eastAsia="Times New Roman" w:cs="Arial"/>
          <w:color w:val="000000"/>
        </w:rPr>
      </w:pPr>
      <w:r w:rsidRPr="00F11A6D">
        <w:rPr>
          <w:rFonts w:eastAsia="Times New Roman" w:cs="Arial"/>
          <w:color w:val="000000"/>
        </w:rPr>
        <w:t>The Discloser and the Recipient hereby agree to the following:</w:t>
      </w:r>
    </w:p>
    <w:p w14:paraId="2B7289CB" w14:textId="77777777" w:rsidR="004C6AC8" w:rsidRPr="00F11A6D" w:rsidRDefault="004C6AC8" w:rsidP="004C6AC8">
      <w:pPr>
        <w:widowControl w:val="0"/>
        <w:autoSpaceDE w:val="0"/>
        <w:autoSpaceDN w:val="0"/>
        <w:adjustRightInd w:val="0"/>
        <w:spacing w:before="120" w:line="360" w:lineRule="auto"/>
        <w:jc w:val="both"/>
        <w:rPr>
          <w:rFonts w:eastAsia="Times New Roman" w:cs="Arial"/>
          <w:b/>
        </w:rPr>
      </w:pPr>
      <w:r w:rsidRPr="00F11A6D">
        <w:rPr>
          <w:rFonts w:eastAsia="Times New Roman" w:cs="Arial"/>
          <w:b/>
        </w:rPr>
        <w:t>1.</w:t>
      </w:r>
      <w:r w:rsidRPr="00F11A6D">
        <w:rPr>
          <w:rFonts w:eastAsia="Times New Roman" w:cs="Arial"/>
          <w:b/>
        </w:rPr>
        <w:tab/>
        <w:t>Definitions</w:t>
      </w:r>
    </w:p>
    <w:p w14:paraId="641CFFDE" w14:textId="77777777" w:rsidR="004C6AC8" w:rsidRPr="00F11A6D" w:rsidRDefault="004C6AC8" w:rsidP="004C6AC8">
      <w:pPr>
        <w:widowControl w:val="0"/>
        <w:autoSpaceDE w:val="0"/>
        <w:autoSpaceDN w:val="0"/>
        <w:adjustRightInd w:val="0"/>
        <w:spacing w:before="120" w:line="360" w:lineRule="auto"/>
        <w:ind w:left="709" w:firstLine="11"/>
        <w:jc w:val="both"/>
        <w:rPr>
          <w:rFonts w:eastAsia="Times New Roman" w:cs="Arial"/>
          <w:color w:val="000000"/>
        </w:rPr>
      </w:pPr>
      <w:r w:rsidRPr="00F11A6D">
        <w:rPr>
          <w:rFonts w:eastAsia="Times New Roman" w:cs="Arial"/>
          <w:color w:val="000000"/>
        </w:rPr>
        <w:t>Unless the contrary is clearly indicated, the following words and/or phrases, when used in this Agreement, shall have the following meaning:</w:t>
      </w:r>
    </w:p>
    <w:p w14:paraId="4790E0A8"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1.1</w:t>
      </w:r>
      <w:r w:rsidRPr="00F11A6D">
        <w:rPr>
          <w:rFonts w:eastAsia="Times New Roman" w:cs="Arial"/>
          <w:color w:val="000000"/>
        </w:rPr>
        <w:t> </w:t>
      </w:r>
      <w:r w:rsidRPr="00F11A6D">
        <w:rPr>
          <w:rFonts w:eastAsia="Times New Roman" w:cs="Arial"/>
          <w:color w:val="000000"/>
        </w:rPr>
        <w:tab/>
      </w:r>
      <w:r w:rsidRPr="00F11A6D">
        <w:rPr>
          <w:rFonts w:eastAsia="Times New Roman" w:cs="Arial"/>
          <w:b/>
          <w:color w:val="000000"/>
        </w:rPr>
        <w:t>“Agreement”</w:t>
      </w:r>
      <w:r w:rsidRPr="00F11A6D">
        <w:rPr>
          <w:rFonts w:eastAsia="Times New Roman" w:cs="Arial"/>
          <w:color w:val="000000"/>
        </w:rPr>
        <w:t xml:space="preserve"> shall mean this written document together with all written appendices, annexures, exhibits or amendments attached to it from time to time;</w:t>
      </w:r>
    </w:p>
    <w:p w14:paraId="1C077449" w14:textId="77777777" w:rsidR="004C6AC8" w:rsidRPr="00F11A6D"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F11A6D">
        <w:rPr>
          <w:rFonts w:eastAsia="Times New Roman" w:cs="Arial"/>
          <w:b/>
          <w:bCs/>
          <w:color w:val="000000"/>
        </w:rPr>
        <w:t>1.2</w:t>
      </w:r>
      <w:r w:rsidRPr="00F11A6D">
        <w:rPr>
          <w:rFonts w:eastAsia="Times New Roman" w:cs="Arial"/>
          <w:color w:val="000000"/>
        </w:rPr>
        <w:t>  </w:t>
      </w:r>
      <w:r w:rsidRPr="00F11A6D">
        <w:rPr>
          <w:rFonts w:eastAsia="Times New Roman" w:cs="Arial"/>
          <w:color w:val="000000"/>
        </w:rPr>
        <w:tab/>
      </w:r>
      <w:r w:rsidRPr="00F11A6D">
        <w:rPr>
          <w:rFonts w:eastAsia="Times New Roman" w:cs="Arial"/>
          <w:b/>
          <w:color w:val="000000"/>
        </w:rPr>
        <w:t>“Commencement Date”</w:t>
      </w:r>
      <w:r w:rsidRPr="00F11A6D">
        <w:rPr>
          <w:rFonts w:eastAsia="Times New Roman" w:cs="Arial"/>
          <w:color w:val="000000"/>
        </w:rPr>
        <w:t xml:space="preserve"> shall mean the </w:t>
      </w:r>
      <w:r w:rsidRPr="00F11A6D">
        <w:rPr>
          <w:rFonts w:eastAsia="Times New Roman" w:cs="Arial"/>
          <w:iCs/>
          <w:color w:val="000000"/>
        </w:rPr>
        <w:t>date of last signature of this agreement;</w:t>
      </w:r>
    </w:p>
    <w:p w14:paraId="6504D388" w14:textId="77777777" w:rsidR="004C6AC8" w:rsidRPr="00F11A6D" w:rsidRDefault="004C6AC8" w:rsidP="004C6AC8">
      <w:pPr>
        <w:widowControl w:val="0"/>
        <w:autoSpaceDE w:val="0"/>
        <w:autoSpaceDN w:val="0"/>
        <w:adjustRightInd w:val="0"/>
        <w:spacing w:before="120" w:line="360" w:lineRule="auto"/>
        <w:ind w:firstLine="720"/>
        <w:jc w:val="both"/>
        <w:rPr>
          <w:rFonts w:eastAsia="Times New Roman" w:cs="Arial"/>
          <w:color w:val="000000"/>
        </w:rPr>
      </w:pPr>
      <w:r w:rsidRPr="00F11A6D">
        <w:rPr>
          <w:rFonts w:eastAsia="Times New Roman" w:cs="Arial"/>
          <w:b/>
          <w:bCs/>
          <w:color w:val="000000"/>
        </w:rPr>
        <w:t>1.3</w:t>
      </w:r>
      <w:r w:rsidRPr="00F11A6D">
        <w:rPr>
          <w:rFonts w:eastAsia="Times New Roman" w:cs="Arial"/>
          <w:color w:val="000000"/>
        </w:rPr>
        <w:t> </w:t>
      </w:r>
      <w:r w:rsidRPr="00F11A6D">
        <w:rPr>
          <w:rFonts w:eastAsia="Times New Roman" w:cs="Arial"/>
          <w:color w:val="000000"/>
        </w:rPr>
        <w:tab/>
      </w:r>
      <w:r w:rsidRPr="00F11A6D">
        <w:rPr>
          <w:rFonts w:eastAsia="Times New Roman" w:cs="Arial"/>
          <w:b/>
          <w:color w:val="000000"/>
        </w:rPr>
        <w:t>“Confidential Information”</w:t>
      </w:r>
      <w:r w:rsidRPr="00F11A6D">
        <w:rPr>
          <w:rFonts w:eastAsia="Times New Roman" w:cs="Arial"/>
          <w:b/>
          <w:bCs/>
          <w:color w:val="000000"/>
        </w:rPr>
        <w:t xml:space="preserve"> </w:t>
      </w:r>
      <w:r w:rsidRPr="00F11A6D">
        <w:rPr>
          <w:rFonts w:eastAsia="Times New Roman" w:cs="Arial"/>
          <w:color w:val="000000"/>
        </w:rPr>
        <w:t>shall mean all information which:</w:t>
      </w:r>
    </w:p>
    <w:p w14:paraId="0533FF65" w14:textId="77777777" w:rsidR="004C6AC8" w:rsidRPr="00F11A6D" w:rsidRDefault="004C6AC8" w:rsidP="004C6AC8">
      <w:pPr>
        <w:widowControl w:val="0"/>
        <w:autoSpaceDE w:val="0"/>
        <w:autoSpaceDN w:val="0"/>
        <w:adjustRightInd w:val="0"/>
        <w:spacing w:before="120" w:line="360" w:lineRule="auto"/>
        <w:ind w:left="2160" w:hanging="1440"/>
        <w:jc w:val="both"/>
        <w:rPr>
          <w:rFonts w:eastAsia="Times New Roman" w:cs="Arial"/>
          <w:color w:val="000000"/>
        </w:rPr>
      </w:pPr>
      <w:r w:rsidRPr="00F11A6D">
        <w:rPr>
          <w:rFonts w:eastAsia="Times New Roman" w:cs="Arial"/>
          <w:b/>
          <w:bCs/>
          <w:color w:val="000000"/>
        </w:rPr>
        <w:t>1.3.1  </w:t>
      </w:r>
      <w:r w:rsidRPr="00F11A6D">
        <w:rPr>
          <w:rFonts w:eastAsia="Times New Roman" w:cs="Arial"/>
          <w:b/>
          <w:bCs/>
          <w:color w:val="000000"/>
        </w:rPr>
        <w:tab/>
      </w:r>
      <w:r w:rsidRPr="00F11A6D">
        <w:rPr>
          <w:rFonts w:eastAsia="Times New Roman" w:cs="Arial"/>
          <w:color w:val="000000"/>
        </w:rPr>
        <w:t>pertains to the Disclosing Purpose, disclosed, revealed or exchanged by the Discloser to the Recipient, and which pertains to, but is not limited to all intellectual property rights, all trade secrets, all agreements (whether in writing or not) which exist at the time of revealing the content thereof to the Recipient, the content of all possible future agreements which the Discloser intends to enter into with any other party, all knowledge obtained by way of research and development, irrespective of whether the aforementioned information that is revealed is applicable to technical, business or financial aspects of the Discloser; and/or</w:t>
      </w:r>
    </w:p>
    <w:p w14:paraId="36D98A40" w14:textId="77777777" w:rsidR="004C6AC8" w:rsidRPr="00F11A6D" w:rsidRDefault="004C6AC8" w:rsidP="004C6AC8">
      <w:pPr>
        <w:widowControl w:val="0"/>
        <w:autoSpaceDE w:val="0"/>
        <w:autoSpaceDN w:val="0"/>
        <w:adjustRightInd w:val="0"/>
        <w:spacing w:before="120" w:line="360" w:lineRule="auto"/>
        <w:ind w:left="2160" w:hanging="1440"/>
        <w:jc w:val="both"/>
        <w:rPr>
          <w:rFonts w:eastAsia="Times New Roman" w:cs="Arial"/>
          <w:color w:val="000000"/>
        </w:rPr>
      </w:pPr>
      <w:r w:rsidRPr="00F11A6D">
        <w:rPr>
          <w:rFonts w:eastAsia="Times New Roman" w:cs="Arial"/>
          <w:b/>
          <w:bCs/>
          <w:color w:val="000000"/>
        </w:rPr>
        <w:t>1.3.2</w:t>
      </w:r>
      <w:r w:rsidRPr="00F11A6D">
        <w:rPr>
          <w:rFonts w:eastAsia="Times New Roman" w:cs="Arial"/>
          <w:color w:val="000000"/>
        </w:rPr>
        <w:t>  </w:t>
      </w:r>
      <w:r w:rsidRPr="00F11A6D">
        <w:rPr>
          <w:rFonts w:eastAsia="Times New Roman" w:cs="Arial"/>
          <w:color w:val="000000"/>
        </w:rPr>
        <w:tab/>
        <w:t xml:space="preserve">any information of whatever nature, which has been or may be submitted by the Discloser to the Recipient, whether in writing or in electronic form or pursuant to discussions between the Parties, or which can be obtained by </w:t>
      </w:r>
    </w:p>
    <w:p w14:paraId="52999ACE" w14:textId="77777777" w:rsidR="004C6AC8" w:rsidRPr="00F11A6D" w:rsidRDefault="004C6AC8" w:rsidP="004C6AC8">
      <w:pPr>
        <w:widowControl w:val="0"/>
        <w:autoSpaceDE w:val="0"/>
        <w:autoSpaceDN w:val="0"/>
        <w:adjustRightInd w:val="0"/>
        <w:spacing w:before="120" w:line="360" w:lineRule="auto"/>
        <w:ind w:left="2160" w:hanging="1440"/>
        <w:jc w:val="both"/>
        <w:rPr>
          <w:rFonts w:eastAsia="Times New Roman" w:cs="Arial"/>
          <w:color w:val="000000"/>
        </w:rPr>
      </w:pPr>
      <w:r w:rsidRPr="00F11A6D">
        <w:rPr>
          <w:rFonts w:eastAsia="Times New Roman" w:cs="Arial"/>
          <w:color w:val="000000"/>
        </w:rPr>
        <w:tab/>
        <w:t xml:space="preserve">examination, testing, visual inspection or analysis, including, without </w:t>
      </w:r>
      <w:r w:rsidRPr="00F11A6D">
        <w:rPr>
          <w:rFonts w:eastAsia="Times New Roman" w:cs="Arial"/>
          <w:color w:val="000000"/>
        </w:rPr>
        <w:lastRenderedPageBreak/>
        <w:t>limitation, business or financial data, know-how, formulae, processes, specifications, sample reports, models, customer lists, computer software, inventions or ideas; and/or</w:t>
      </w:r>
    </w:p>
    <w:p w14:paraId="69D4BDB4" w14:textId="77777777" w:rsidR="004C6AC8" w:rsidRPr="00F11A6D" w:rsidRDefault="004C6AC8" w:rsidP="004C6AC8">
      <w:pPr>
        <w:widowControl w:val="0"/>
        <w:autoSpaceDE w:val="0"/>
        <w:autoSpaceDN w:val="0"/>
        <w:adjustRightInd w:val="0"/>
        <w:spacing w:before="120" w:line="360" w:lineRule="auto"/>
        <w:ind w:firstLine="720"/>
        <w:jc w:val="both"/>
        <w:rPr>
          <w:rFonts w:eastAsia="Times New Roman" w:cs="Arial"/>
          <w:color w:val="000000"/>
        </w:rPr>
      </w:pPr>
      <w:r w:rsidRPr="00F11A6D">
        <w:rPr>
          <w:rFonts w:eastAsia="Times New Roman" w:cs="Arial"/>
          <w:b/>
          <w:bCs/>
          <w:color w:val="000000"/>
        </w:rPr>
        <w:t>1.3.3</w:t>
      </w:r>
      <w:r w:rsidRPr="00F11A6D">
        <w:rPr>
          <w:rFonts w:eastAsia="Times New Roman" w:cs="Arial"/>
          <w:color w:val="000000"/>
        </w:rPr>
        <w:t>  </w:t>
      </w:r>
      <w:r w:rsidRPr="00F11A6D">
        <w:rPr>
          <w:rFonts w:eastAsia="Times New Roman" w:cs="Arial"/>
          <w:color w:val="000000"/>
        </w:rPr>
        <w:tab/>
      </w:r>
      <w:r w:rsidRPr="00F11A6D">
        <w:rPr>
          <w:rFonts w:eastAsia="Times New Roman" w:cs="Arial"/>
          <w:color w:val="000000"/>
        </w:rPr>
        <w:tab/>
        <w:t>Any dispute between the Parties resulting from this Agreement; and/or</w:t>
      </w:r>
    </w:p>
    <w:p w14:paraId="217E9FAC" w14:textId="77777777" w:rsidR="004C6AC8" w:rsidRPr="00F11A6D" w:rsidRDefault="004C6AC8" w:rsidP="004C6AC8">
      <w:pPr>
        <w:widowControl w:val="0"/>
        <w:autoSpaceDE w:val="0"/>
        <w:autoSpaceDN w:val="0"/>
        <w:adjustRightInd w:val="0"/>
        <w:spacing w:before="120" w:line="360" w:lineRule="auto"/>
        <w:ind w:left="2160" w:hanging="1440"/>
        <w:jc w:val="both"/>
        <w:rPr>
          <w:rFonts w:eastAsia="Times New Roman" w:cs="Arial"/>
          <w:color w:val="000000"/>
        </w:rPr>
      </w:pPr>
      <w:r w:rsidRPr="00F11A6D">
        <w:rPr>
          <w:rFonts w:eastAsia="Times New Roman" w:cs="Arial"/>
          <w:b/>
          <w:bCs/>
          <w:color w:val="000000"/>
        </w:rPr>
        <w:t>1.3.4</w:t>
      </w:r>
      <w:r w:rsidRPr="00F11A6D">
        <w:rPr>
          <w:rFonts w:eastAsia="Times New Roman" w:cs="Arial"/>
          <w:b/>
          <w:bCs/>
          <w:color w:val="000000"/>
        </w:rPr>
        <w:tab/>
      </w:r>
      <w:r w:rsidRPr="00F11A6D">
        <w:rPr>
          <w:rFonts w:eastAsia="Times New Roman" w:cs="Arial"/>
          <w:color w:val="000000"/>
        </w:rPr>
        <w:t>Any fault or defect in any aspect of the business of the Discloser, irrespective of whether the Discloser knows about such a fault or defect;</w:t>
      </w:r>
    </w:p>
    <w:p w14:paraId="11C057F0"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1.4</w:t>
      </w:r>
      <w:r w:rsidRPr="00F11A6D">
        <w:rPr>
          <w:rFonts w:eastAsia="Times New Roman" w:cs="Arial"/>
          <w:color w:val="000000"/>
        </w:rPr>
        <w:t> </w:t>
      </w:r>
      <w:r w:rsidRPr="00F11A6D">
        <w:rPr>
          <w:rFonts w:eastAsia="Times New Roman" w:cs="Arial"/>
          <w:color w:val="000000"/>
        </w:rPr>
        <w:tab/>
      </w:r>
      <w:r w:rsidRPr="00F11A6D">
        <w:rPr>
          <w:rFonts w:eastAsia="Times New Roman" w:cs="Arial"/>
          <w:b/>
          <w:color w:val="000000"/>
        </w:rPr>
        <w:t>“Notice”</w:t>
      </w:r>
      <w:r w:rsidRPr="00F11A6D">
        <w:rPr>
          <w:rFonts w:eastAsia="Times New Roman" w:cs="Arial"/>
          <w:color w:val="000000"/>
        </w:rPr>
        <w:t xml:space="preserve"> shall mean a written document;</w:t>
      </w:r>
    </w:p>
    <w:p w14:paraId="1AFA4C7C"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1.5</w:t>
      </w:r>
      <w:r w:rsidRPr="00F11A6D">
        <w:rPr>
          <w:rFonts w:eastAsia="Times New Roman" w:cs="Arial"/>
          <w:b/>
          <w:bCs/>
          <w:color w:val="000000"/>
        </w:rPr>
        <w:tab/>
      </w:r>
      <w:r w:rsidRPr="00F11A6D">
        <w:rPr>
          <w:rFonts w:eastAsia="Times New Roman" w:cs="Arial"/>
          <w:color w:val="000000"/>
        </w:rPr>
        <w:t>“</w:t>
      </w:r>
      <w:r w:rsidRPr="00F11A6D">
        <w:rPr>
          <w:rFonts w:eastAsia="Times New Roman" w:cs="Arial"/>
          <w:b/>
          <w:color w:val="000000"/>
        </w:rPr>
        <w:t xml:space="preserve">Parties” </w:t>
      </w:r>
      <w:r w:rsidRPr="00F11A6D">
        <w:rPr>
          <w:rFonts w:eastAsia="Times New Roman" w:cs="Arial"/>
          <w:color w:val="000000"/>
        </w:rPr>
        <w:t xml:space="preserve">shall mean both the Discloser </w:t>
      </w:r>
      <w:r w:rsidRPr="00F11A6D">
        <w:rPr>
          <w:rFonts w:eastAsia="Times New Roman" w:cs="Arial"/>
          <w:b/>
          <w:color w:val="000000"/>
        </w:rPr>
        <w:t>(Sasria SOC Ltd)</w:t>
      </w:r>
      <w:r w:rsidRPr="00F11A6D">
        <w:rPr>
          <w:rFonts w:eastAsia="Times New Roman" w:cs="Arial"/>
          <w:color w:val="000000"/>
        </w:rPr>
        <w:t xml:space="preserve"> and the Recipient.</w:t>
      </w:r>
    </w:p>
    <w:p w14:paraId="0F54F0AA"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b/>
        </w:rPr>
      </w:pPr>
      <w:r w:rsidRPr="00F11A6D">
        <w:rPr>
          <w:rFonts w:eastAsia="Times New Roman" w:cs="Arial"/>
          <w:b/>
          <w:bCs/>
          <w:color w:val="000000"/>
        </w:rPr>
        <w:t>1.6</w:t>
      </w:r>
      <w:r w:rsidRPr="00F11A6D">
        <w:rPr>
          <w:rFonts w:eastAsia="Times New Roman" w:cs="Arial"/>
          <w:b/>
          <w:bCs/>
          <w:color w:val="000000"/>
        </w:rPr>
        <w:tab/>
      </w:r>
      <w:r w:rsidRPr="00F11A6D">
        <w:rPr>
          <w:rFonts w:eastAsia="Times New Roman" w:cs="Arial"/>
          <w:b/>
          <w:bCs/>
        </w:rPr>
        <w:t xml:space="preserve">“Board” </w:t>
      </w:r>
      <w:r w:rsidRPr="00F11A6D">
        <w:rPr>
          <w:rFonts w:eastAsia="Times New Roman" w:cs="Arial"/>
          <w:bCs/>
        </w:rPr>
        <w:t>shall mean</w:t>
      </w:r>
      <w:r w:rsidRPr="00F11A6D">
        <w:rPr>
          <w:rFonts w:eastAsia="Times New Roman" w:cs="Arial"/>
          <w:b/>
          <w:bCs/>
        </w:rPr>
        <w:t xml:space="preserve"> </w:t>
      </w:r>
      <w:r w:rsidRPr="00F11A6D">
        <w:rPr>
          <w:rFonts w:eastAsia="Times New Roman" w:cs="Arial"/>
          <w:bCs/>
        </w:rPr>
        <w:t>Board of Directors of the Discloser.</w:t>
      </w:r>
    </w:p>
    <w:p w14:paraId="48A16567" w14:textId="77777777" w:rsidR="004C6AC8" w:rsidRPr="00F11A6D" w:rsidRDefault="004C6AC8" w:rsidP="004C6AC8">
      <w:pPr>
        <w:widowControl w:val="0"/>
        <w:tabs>
          <w:tab w:val="left" w:pos="142"/>
          <w:tab w:val="left" w:pos="720"/>
        </w:tabs>
        <w:autoSpaceDE w:val="0"/>
        <w:autoSpaceDN w:val="0"/>
        <w:adjustRightInd w:val="0"/>
        <w:spacing w:before="240" w:line="360" w:lineRule="auto"/>
        <w:ind w:left="1134" w:hanging="1134"/>
        <w:jc w:val="both"/>
        <w:rPr>
          <w:rFonts w:eastAsia="Times New Roman" w:cs="Arial"/>
          <w:b/>
          <w:bCs/>
        </w:rPr>
      </w:pPr>
      <w:r w:rsidRPr="00F11A6D">
        <w:rPr>
          <w:rFonts w:eastAsia="Times New Roman" w:cs="Arial"/>
          <w:b/>
          <w:bCs/>
        </w:rPr>
        <w:t>2.</w:t>
      </w:r>
      <w:r w:rsidRPr="00F11A6D">
        <w:rPr>
          <w:rFonts w:eastAsia="Times New Roman" w:cs="Arial"/>
          <w:b/>
          <w:bCs/>
        </w:rPr>
        <w:tab/>
        <w:t>Obligations of the Recipient</w:t>
      </w:r>
    </w:p>
    <w:p w14:paraId="72BBEA5F" w14:textId="77777777" w:rsidR="004C6AC8" w:rsidRPr="00F11A6D" w:rsidRDefault="004C6AC8" w:rsidP="004C6AC8">
      <w:pPr>
        <w:widowControl w:val="0"/>
        <w:tabs>
          <w:tab w:val="left" w:pos="709"/>
        </w:tabs>
        <w:autoSpaceDE w:val="0"/>
        <w:autoSpaceDN w:val="0"/>
        <w:adjustRightInd w:val="0"/>
        <w:spacing w:before="120" w:line="360" w:lineRule="auto"/>
        <w:ind w:firstLine="720"/>
        <w:jc w:val="both"/>
        <w:rPr>
          <w:rFonts w:eastAsia="Times New Roman" w:cs="Arial"/>
          <w:color w:val="000000"/>
        </w:rPr>
      </w:pPr>
      <w:r w:rsidRPr="00F11A6D">
        <w:rPr>
          <w:rFonts w:eastAsia="Times New Roman" w:cs="Arial"/>
          <w:color w:val="000000"/>
        </w:rPr>
        <w:t>The Recipient shall:</w:t>
      </w:r>
    </w:p>
    <w:p w14:paraId="2E1B2311" w14:textId="77777777" w:rsidR="004C6AC8" w:rsidRPr="00F11A6D" w:rsidRDefault="004C6AC8" w:rsidP="004C6AC8">
      <w:pPr>
        <w:widowControl w:val="0"/>
        <w:autoSpaceDE w:val="0"/>
        <w:autoSpaceDN w:val="0"/>
        <w:adjustRightInd w:val="0"/>
        <w:spacing w:before="120" w:line="360" w:lineRule="auto"/>
        <w:ind w:left="1418" w:hanging="709"/>
        <w:jc w:val="both"/>
        <w:rPr>
          <w:rFonts w:eastAsia="Times New Roman" w:cs="Arial"/>
        </w:rPr>
      </w:pPr>
      <w:r w:rsidRPr="00F11A6D">
        <w:rPr>
          <w:rFonts w:eastAsia="Times New Roman" w:cs="Arial"/>
          <w:b/>
          <w:bCs/>
          <w:color w:val="000000"/>
        </w:rPr>
        <w:t>2.1</w:t>
      </w:r>
      <w:r w:rsidRPr="00F11A6D">
        <w:rPr>
          <w:rFonts w:eastAsia="Times New Roman" w:cs="Arial"/>
          <w:color w:val="000000"/>
        </w:rPr>
        <w:t>   </w:t>
      </w:r>
      <w:r w:rsidRPr="00F11A6D">
        <w:rPr>
          <w:rFonts w:eastAsia="Times New Roman" w:cs="Arial"/>
          <w:color w:val="000000"/>
        </w:rPr>
        <w:tab/>
        <w:t xml:space="preserve">use the confidential information disclosed to it solely for the purposes of </w:t>
      </w:r>
      <w:r w:rsidRPr="00F11A6D">
        <w:rPr>
          <w:rFonts w:eastAsia="Times New Roman" w:cs="Arial"/>
        </w:rPr>
        <w:t>……………………………………………</w:t>
      </w:r>
      <w:r w:rsidRPr="00F11A6D">
        <w:rPr>
          <w:rFonts w:eastAsia="Times New Roman" w:cs="Arial"/>
          <w:color w:val="000000"/>
        </w:rPr>
        <w:t>……………………………………………………………………………………………………………………………………………………………………………………………………………..</w:t>
      </w:r>
      <w:r w:rsidRPr="00F11A6D">
        <w:rPr>
          <w:rFonts w:eastAsia="Times New Roman" w:cs="Arial"/>
        </w:rPr>
        <w:t>and for no other purpose whatsoever (“Disclosing Purpose”);</w:t>
      </w:r>
    </w:p>
    <w:p w14:paraId="621D1406" w14:textId="77777777" w:rsidR="004C6AC8" w:rsidRPr="00F11A6D" w:rsidRDefault="004C6AC8" w:rsidP="004C6AC8">
      <w:pPr>
        <w:widowControl w:val="0"/>
        <w:autoSpaceDE w:val="0"/>
        <w:autoSpaceDN w:val="0"/>
        <w:adjustRightInd w:val="0"/>
        <w:spacing w:before="120" w:line="360" w:lineRule="auto"/>
        <w:ind w:firstLine="709"/>
        <w:jc w:val="both"/>
        <w:rPr>
          <w:rFonts w:eastAsia="Times New Roman" w:cs="Arial"/>
          <w:color w:val="000000"/>
        </w:rPr>
      </w:pPr>
      <w:r w:rsidRPr="00F11A6D">
        <w:rPr>
          <w:rFonts w:eastAsia="Times New Roman" w:cs="Arial"/>
          <w:b/>
          <w:color w:val="000000"/>
        </w:rPr>
        <w:t>2.2</w:t>
      </w:r>
      <w:r w:rsidRPr="00F11A6D">
        <w:rPr>
          <w:rFonts w:eastAsia="Times New Roman" w:cs="Arial"/>
          <w:color w:val="000000"/>
        </w:rPr>
        <w:t xml:space="preserve"> </w:t>
      </w:r>
      <w:r w:rsidRPr="00F11A6D">
        <w:rPr>
          <w:rFonts w:eastAsia="Times New Roman" w:cs="Arial"/>
          <w:color w:val="000000"/>
        </w:rPr>
        <w:tab/>
        <w:t>treat and safeguard the Confidential Information as private and confidential;</w:t>
      </w:r>
    </w:p>
    <w:p w14:paraId="109603A6" w14:textId="77777777" w:rsidR="004C6AC8" w:rsidRPr="00F11A6D" w:rsidRDefault="004C6AC8" w:rsidP="004C6AC8">
      <w:pPr>
        <w:widowControl w:val="0"/>
        <w:numPr>
          <w:ilvl w:val="1"/>
          <w:numId w:val="6"/>
        </w:numPr>
        <w:autoSpaceDE w:val="0"/>
        <w:autoSpaceDN w:val="0"/>
        <w:adjustRightInd w:val="0"/>
        <w:spacing w:before="120" w:after="0" w:line="360" w:lineRule="auto"/>
        <w:ind w:left="1070"/>
        <w:jc w:val="both"/>
        <w:rPr>
          <w:rFonts w:eastAsia="Times New Roman" w:cs="Arial"/>
          <w:color w:val="000000"/>
        </w:rPr>
      </w:pPr>
      <w:r w:rsidRPr="00F11A6D">
        <w:rPr>
          <w:rFonts w:eastAsia="Times New Roman" w:cs="Arial"/>
          <w:color w:val="000000"/>
        </w:rPr>
        <w:tab/>
        <w:t>ensure proper and secure storage of all Confidential Information;</w:t>
      </w:r>
    </w:p>
    <w:p w14:paraId="6616A622" w14:textId="77777777" w:rsidR="004C6AC8" w:rsidRPr="00F11A6D" w:rsidRDefault="004C6AC8" w:rsidP="004C6AC8">
      <w:pPr>
        <w:widowControl w:val="0"/>
        <w:numPr>
          <w:ilvl w:val="1"/>
          <w:numId w:val="6"/>
        </w:numPr>
        <w:autoSpaceDE w:val="0"/>
        <w:autoSpaceDN w:val="0"/>
        <w:adjustRightInd w:val="0"/>
        <w:spacing w:before="120" w:after="0" w:line="360" w:lineRule="auto"/>
        <w:ind w:left="1418" w:hanging="698"/>
        <w:jc w:val="both"/>
        <w:rPr>
          <w:rFonts w:eastAsia="Times New Roman" w:cs="Arial"/>
          <w:color w:val="000000"/>
        </w:rPr>
      </w:pPr>
      <w:r w:rsidRPr="00F11A6D">
        <w:rPr>
          <w:rFonts w:eastAsia="Times New Roman" w:cs="Arial"/>
          <w:color w:val="000000"/>
        </w:rPr>
        <w:t xml:space="preserve">not at any time without the prior written consent of the </w:t>
      </w:r>
      <w:r w:rsidRPr="00F11A6D">
        <w:rPr>
          <w:rFonts w:eastAsia="Times New Roman" w:cs="Arial"/>
        </w:rPr>
        <w:t xml:space="preserve">Discloser </w:t>
      </w:r>
      <w:r w:rsidRPr="00F11A6D">
        <w:rPr>
          <w:rFonts w:eastAsia="Times New Roman" w:cs="Arial"/>
          <w:color w:val="000000"/>
        </w:rPr>
        <w:t>or another employee of the disclosure from which he received the information,</w:t>
      </w:r>
    </w:p>
    <w:p w14:paraId="0DF0545A" w14:textId="77777777" w:rsidR="004C6AC8" w:rsidRPr="00F11A6D" w:rsidRDefault="004C6AC8" w:rsidP="004C6AC8">
      <w:pPr>
        <w:widowControl w:val="0"/>
        <w:numPr>
          <w:ilvl w:val="2"/>
          <w:numId w:val="6"/>
        </w:numPr>
        <w:tabs>
          <w:tab w:val="left" w:pos="2160"/>
        </w:tabs>
        <w:autoSpaceDE w:val="0"/>
        <w:autoSpaceDN w:val="0"/>
        <w:adjustRightInd w:val="0"/>
        <w:spacing w:before="120" w:after="0" w:line="360" w:lineRule="auto"/>
        <w:ind w:hanging="1440"/>
        <w:jc w:val="both"/>
        <w:rPr>
          <w:rFonts w:eastAsia="Times New Roman" w:cs="Arial"/>
          <w:color w:val="000000"/>
        </w:rPr>
      </w:pPr>
      <w:r w:rsidRPr="00F11A6D">
        <w:rPr>
          <w:rFonts w:eastAsia="Times New Roman" w:cs="Arial"/>
          <w:color w:val="000000"/>
        </w:rPr>
        <w:t>disclose or reveal to any person or party either the fact that discussions or negotiations are taking, or have taken place between the Board, employee and another employee or the content of any such discussions or other facts relating to the Disclosing Purpose, except where required by law or any governmental, or regulatory body;</w:t>
      </w:r>
    </w:p>
    <w:p w14:paraId="57E0A6AF" w14:textId="77777777" w:rsidR="004C6AC8" w:rsidRPr="00F11A6D" w:rsidRDefault="004C6AC8" w:rsidP="003A4718">
      <w:pPr>
        <w:widowControl w:val="0"/>
        <w:numPr>
          <w:ilvl w:val="1"/>
          <w:numId w:val="6"/>
        </w:numPr>
        <w:autoSpaceDE w:val="0"/>
        <w:autoSpaceDN w:val="0"/>
        <w:adjustRightInd w:val="0"/>
        <w:spacing w:before="120" w:after="0" w:line="360" w:lineRule="auto"/>
        <w:ind w:left="1418" w:hanging="698"/>
        <w:jc w:val="both"/>
        <w:rPr>
          <w:rFonts w:cs="Arial"/>
        </w:rPr>
      </w:pPr>
      <w:r w:rsidRPr="00F11A6D">
        <w:rPr>
          <w:rFonts w:cs="Arial"/>
        </w:rPr>
        <w:t xml:space="preserve">not create the impression with or lead any third party to interpret or construe any </w:t>
      </w:r>
    </w:p>
    <w:p w14:paraId="606764EF" w14:textId="77777777" w:rsidR="004C6AC8" w:rsidRPr="00F11A6D" w:rsidRDefault="004C6AC8" w:rsidP="00612D7E">
      <w:pPr>
        <w:pStyle w:val="ListParagraph"/>
      </w:pPr>
      <w:r w:rsidRPr="00F11A6D">
        <w:t>condition contained in this Agreement, that this Agreement is an Agency Agreement and/or Partnership Agreement and/or a Joint Venture and/or any other similar arrangement;</w:t>
      </w:r>
    </w:p>
    <w:p w14:paraId="79980B19"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2.6</w:t>
      </w:r>
      <w:r w:rsidRPr="00F11A6D">
        <w:rPr>
          <w:rFonts w:eastAsia="Times New Roman" w:cs="Arial"/>
          <w:color w:val="000000"/>
        </w:rPr>
        <w:tab/>
        <w:t xml:space="preserve">not allege that this Agreement grants it, either directly, or by implication, or by estoppel or otherwise a license under any patent or patent application, or that </w:t>
      </w:r>
      <w:r w:rsidRPr="00F11A6D">
        <w:rPr>
          <w:rFonts w:eastAsia="Times New Roman" w:cs="Arial"/>
          <w:color w:val="000000"/>
        </w:rPr>
        <w:lastRenderedPageBreak/>
        <w:t>it is entitled to utilize the Confidential Information in any way contrary to the stipulations contained in this Agreement;</w:t>
      </w:r>
    </w:p>
    <w:p w14:paraId="58EEBBF6"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2.7</w:t>
      </w:r>
      <w:r w:rsidRPr="00F11A6D">
        <w:rPr>
          <w:rFonts w:eastAsia="Times New Roman" w:cs="Arial"/>
          <w:color w:val="000000"/>
        </w:rPr>
        <w:t>  </w:t>
      </w:r>
      <w:r w:rsidRPr="00F11A6D">
        <w:rPr>
          <w:rFonts w:eastAsia="Times New Roman" w:cs="Arial"/>
          <w:color w:val="000000"/>
        </w:rPr>
        <w:tab/>
        <w:t>on termination of this Agreement act with the Confidential Information in accordance with a Notice delivered to it by the Discloser and if no such Notice was delivered, the Recipient shall destroy the Confidential Information in a similar manner to which it would destroy information that it would consider to be its own Confidential Information.</w:t>
      </w:r>
    </w:p>
    <w:p w14:paraId="59ADAC33" w14:textId="77777777" w:rsidR="004C6AC8" w:rsidRPr="00F11A6D"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F11A6D">
        <w:rPr>
          <w:rFonts w:eastAsia="Times New Roman" w:cs="Arial"/>
          <w:b/>
          <w:bCs/>
        </w:rPr>
        <w:t>3.</w:t>
      </w:r>
      <w:r w:rsidRPr="00F11A6D">
        <w:rPr>
          <w:rFonts w:eastAsia="Times New Roman" w:cs="Arial"/>
          <w:b/>
          <w:bCs/>
        </w:rPr>
        <w:tab/>
        <w:t>Obligations of the Discloser</w:t>
      </w:r>
    </w:p>
    <w:p w14:paraId="76B40694" w14:textId="77777777" w:rsidR="004C6AC8" w:rsidRPr="00F11A6D" w:rsidRDefault="004C6AC8" w:rsidP="004C6AC8">
      <w:pPr>
        <w:widowControl w:val="0"/>
        <w:autoSpaceDE w:val="0"/>
        <w:autoSpaceDN w:val="0"/>
        <w:adjustRightInd w:val="0"/>
        <w:spacing w:before="120" w:line="360" w:lineRule="auto"/>
        <w:ind w:firstLine="720"/>
        <w:jc w:val="both"/>
        <w:rPr>
          <w:rFonts w:eastAsia="Times New Roman" w:cs="Arial"/>
          <w:color w:val="000000"/>
        </w:rPr>
      </w:pPr>
      <w:r w:rsidRPr="00F11A6D">
        <w:rPr>
          <w:rFonts w:eastAsia="Times New Roman" w:cs="Arial"/>
          <w:color w:val="000000"/>
        </w:rPr>
        <w:t>Subject to clause 2, the Discloser shall:</w:t>
      </w:r>
    </w:p>
    <w:p w14:paraId="736D44BD"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rPr>
      </w:pPr>
      <w:r w:rsidRPr="00F11A6D">
        <w:rPr>
          <w:rFonts w:eastAsia="Times New Roman" w:cs="Arial"/>
          <w:b/>
          <w:bCs/>
        </w:rPr>
        <w:t>3.1</w:t>
      </w:r>
      <w:r w:rsidRPr="00F11A6D">
        <w:rPr>
          <w:rFonts w:eastAsia="Times New Roman" w:cs="Arial"/>
        </w:rPr>
        <w:t> </w:t>
      </w:r>
      <w:r w:rsidRPr="00F11A6D">
        <w:rPr>
          <w:rFonts w:eastAsia="Times New Roman" w:cs="Arial"/>
        </w:rPr>
        <w:tab/>
        <w:t>disclose to the Recipient, in writing any relevant information in their possession or under their care; and</w:t>
      </w:r>
    </w:p>
    <w:p w14:paraId="41F2F2EF"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rPr>
        <w:t>3.2</w:t>
      </w:r>
      <w:r w:rsidRPr="00F11A6D">
        <w:rPr>
          <w:rFonts w:eastAsia="Times New Roman" w:cs="Arial"/>
        </w:rPr>
        <w:t>  </w:t>
      </w:r>
      <w:r w:rsidRPr="00F11A6D">
        <w:rPr>
          <w:rFonts w:eastAsia="Times New Roman" w:cs="Arial"/>
        </w:rPr>
        <w:tab/>
        <w:t>furnish the Recipient at least 7 (seven) calendar days prior to this Agreement being terminated, for whatever reason, with a Notice instructing the Recipient about what it should do with the Confidential Information once the Agreement</w:t>
      </w:r>
      <w:r w:rsidRPr="00F11A6D">
        <w:rPr>
          <w:rFonts w:eastAsia="Times New Roman" w:cs="Arial"/>
          <w:color w:val="000000"/>
        </w:rPr>
        <w:t xml:space="preserve"> has been terminated.</w:t>
      </w:r>
    </w:p>
    <w:p w14:paraId="205E806F" w14:textId="77777777" w:rsidR="004C6AC8" w:rsidRPr="00F11A6D"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F11A6D">
        <w:rPr>
          <w:rFonts w:eastAsia="Times New Roman" w:cs="Arial"/>
          <w:b/>
          <w:bCs/>
        </w:rPr>
        <w:t>4.</w:t>
      </w:r>
      <w:r w:rsidRPr="00F11A6D">
        <w:rPr>
          <w:rFonts w:eastAsia="Times New Roman" w:cs="Arial"/>
          <w:b/>
          <w:bCs/>
        </w:rPr>
        <w:tab/>
        <w:t>Exclusions</w:t>
      </w:r>
    </w:p>
    <w:p w14:paraId="6471F259" w14:textId="77777777" w:rsidR="004C6AC8" w:rsidRPr="00F11A6D"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F11A6D">
        <w:rPr>
          <w:rFonts w:eastAsia="Times New Roman" w:cs="Arial"/>
          <w:color w:val="000000"/>
        </w:rPr>
        <w:t xml:space="preserve">The provisions of </w:t>
      </w:r>
      <w:r w:rsidRPr="00F11A6D">
        <w:rPr>
          <w:rFonts w:eastAsia="Times New Roman" w:cs="Arial"/>
          <w:b/>
          <w:color w:val="000000"/>
        </w:rPr>
        <w:t>Clause 3</w:t>
      </w:r>
      <w:r w:rsidRPr="00F11A6D">
        <w:rPr>
          <w:rFonts w:eastAsia="Times New Roman" w:cs="Arial"/>
          <w:color w:val="000000"/>
        </w:rPr>
        <w:t xml:space="preserve"> above will not apply to any Confidential Information which: </w:t>
      </w:r>
    </w:p>
    <w:p w14:paraId="026B19E0"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4.1</w:t>
      </w:r>
      <w:r w:rsidRPr="00F11A6D">
        <w:rPr>
          <w:rFonts w:eastAsia="Times New Roman" w:cs="Arial"/>
          <w:color w:val="000000"/>
        </w:rPr>
        <w:t> </w:t>
      </w:r>
      <w:r w:rsidRPr="00F11A6D">
        <w:rPr>
          <w:rFonts w:eastAsia="Times New Roman" w:cs="Arial"/>
          <w:color w:val="000000"/>
        </w:rPr>
        <w:tab/>
        <w:t>is at the time of disclosure to the Recipient, within the public domain and could be obtained by any person with no more than reasonable diligence;</w:t>
      </w:r>
    </w:p>
    <w:p w14:paraId="61CC5C2C"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4.2</w:t>
      </w:r>
      <w:r w:rsidRPr="00F11A6D">
        <w:rPr>
          <w:rFonts w:eastAsia="Times New Roman" w:cs="Arial"/>
          <w:color w:val="000000"/>
        </w:rPr>
        <w:t>  </w:t>
      </w:r>
      <w:r w:rsidRPr="00F11A6D">
        <w:rPr>
          <w:rFonts w:eastAsia="Times New Roman" w:cs="Arial"/>
          <w:color w:val="000000"/>
        </w:rPr>
        <w:tab/>
        <w:t>come into the public domain and could be obtained after such disclosure, otherwise than by reason of a breach of any of the undertakings contained in this Agreement;</w:t>
      </w:r>
    </w:p>
    <w:p w14:paraId="77F8EDDB"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4.3</w:t>
      </w:r>
      <w:r w:rsidRPr="00F11A6D">
        <w:rPr>
          <w:rFonts w:eastAsia="Times New Roman" w:cs="Arial"/>
          <w:color w:val="000000"/>
        </w:rPr>
        <w:t> </w:t>
      </w:r>
      <w:r w:rsidRPr="00F11A6D">
        <w:rPr>
          <w:rFonts w:eastAsia="Times New Roman" w:cs="Arial"/>
          <w:color w:val="000000"/>
        </w:rPr>
        <w:tab/>
        <w:t xml:space="preserve">is subsequently provided to the Recipient by a person who has not obtained such </w:t>
      </w:r>
    </w:p>
    <w:p w14:paraId="23C9F4A7" w14:textId="77777777" w:rsidR="004C6AC8" w:rsidRPr="00F11A6D" w:rsidRDefault="004C6AC8" w:rsidP="004C6AC8">
      <w:pPr>
        <w:widowControl w:val="0"/>
        <w:autoSpaceDE w:val="0"/>
        <w:autoSpaceDN w:val="0"/>
        <w:adjustRightInd w:val="0"/>
        <w:spacing w:before="120" w:line="360" w:lineRule="auto"/>
        <w:ind w:left="1440"/>
        <w:jc w:val="both"/>
        <w:rPr>
          <w:rFonts w:eastAsia="Times New Roman" w:cs="Arial"/>
          <w:color w:val="000000"/>
        </w:rPr>
      </w:pPr>
      <w:r w:rsidRPr="00F11A6D">
        <w:rPr>
          <w:rFonts w:eastAsia="Times New Roman" w:cs="Arial"/>
          <w:color w:val="000000"/>
        </w:rPr>
        <w:t>information from the Discloser, provided that, in any such case, such information was not obtained illegally or disclosed by any person in breach of any undertaking or duty as to confidentiality whether expressed or implied;</w:t>
      </w:r>
    </w:p>
    <w:p w14:paraId="15BB7B85" w14:textId="77777777" w:rsidR="004C6AC8" w:rsidRPr="00F11A6D" w:rsidRDefault="004C6AC8" w:rsidP="004C6AC8">
      <w:pPr>
        <w:widowControl w:val="0"/>
        <w:autoSpaceDE w:val="0"/>
        <w:autoSpaceDN w:val="0"/>
        <w:adjustRightInd w:val="0"/>
        <w:spacing w:before="120" w:line="360" w:lineRule="auto"/>
        <w:ind w:firstLine="720"/>
        <w:jc w:val="both"/>
        <w:rPr>
          <w:rFonts w:eastAsia="Times New Roman" w:cs="Arial"/>
          <w:color w:val="000000"/>
        </w:rPr>
      </w:pPr>
      <w:r w:rsidRPr="00F11A6D">
        <w:rPr>
          <w:rFonts w:eastAsia="Times New Roman" w:cs="Arial"/>
          <w:b/>
          <w:bCs/>
          <w:color w:val="000000"/>
        </w:rPr>
        <w:t>4.4</w:t>
      </w:r>
      <w:r w:rsidRPr="00F11A6D">
        <w:rPr>
          <w:rFonts w:eastAsia="Times New Roman" w:cs="Arial"/>
          <w:color w:val="000000"/>
        </w:rPr>
        <w:t>  </w:t>
      </w:r>
      <w:r w:rsidRPr="00F11A6D">
        <w:rPr>
          <w:rFonts w:eastAsia="Times New Roman" w:cs="Arial"/>
          <w:color w:val="000000"/>
        </w:rPr>
        <w:tab/>
        <w:t>is disclosed with the written approval of the Discloser;</w:t>
      </w:r>
    </w:p>
    <w:p w14:paraId="547E506B"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4.5</w:t>
      </w:r>
      <w:r w:rsidRPr="00F11A6D">
        <w:rPr>
          <w:rFonts w:eastAsia="Times New Roman" w:cs="Arial"/>
          <w:color w:val="000000"/>
        </w:rPr>
        <w:t>  </w:t>
      </w:r>
      <w:r w:rsidRPr="00F11A6D">
        <w:rPr>
          <w:rFonts w:eastAsia="Times New Roman" w:cs="Arial"/>
          <w:color w:val="000000"/>
        </w:rPr>
        <w:tab/>
        <w:t>is or becomes available to a third party from the Discloser on an unrestricted basis;</w:t>
      </w:r>
    </w:p>
    <w:p w14:paraId="0CDFEE11"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4.6</w:t>
      </w:r>
      <w:r w:rsidRPr="00F11A6D">
        <w:rPr>
          <w:rFonts w:eastAsia="Times New Roman" w:cs="Arial"/>
          <w:color w:val="000000"/>
        </w:rPr>
        <w:t>  </w:t>
      </w:r>
      <w:r w:rsidRPr="00F11A6D">
        <w:rPr>
          <w:rFonts w:eastAsia="Times New Roman" w:cs="Arial"/>
          <w:color w:val="000000"/>
        </w:rPr>
        <w:tab/>
        <w:t xml:space="preserve">is obliged to be reproduced under an order of court or government agency of </w:t>
      </w:r>
      <w:r w:rsidRPr="00F11A6D">
        <w:rPr>
          <w:rFonts w:eastAsia="Times New Roman" w:cs="Arial"/>
          <w:color w:val="000000"/>
        </w:rPr>
        <w:lastRenderedPageBreak/>
        <w:t>competent jurisdiction.</w:t>
      </w:r>
    </w:p>
    <w:p w14:paraId="05BCC9D0" w14:textId="77777777" w:rsidR="004C6AC8" w:rsidRPr="00F11A6D" w:rsidRDefault="004C6AC8" w:rsidP="004C6AC8">
      <w:pPr>
        <w:widowControl w:val="0"/>
        <w:tabs>
          <w:tab w:val="left" w:pos="142"/>
        </w:tabs>
        <w:autoSpaceDE w:val="0"/>
        <w:autoSpaceDN w:val="0"/>
        <w:adjustRightInd w:val="0"/>
        <w:spacing w:before="240" w:line="360" w:lineRule="auto"/>
        <w:ind w:left="720" w:hanging="720"/>
        <w:jc w:val="both"/>
        <w:rPr>
          <w:rFonts w:eastAsia="Times New Roman" w:cs="Arial"/>
          <w:b/>
          <w:bCs/>
        </w:rPr>
      </w:pPr>
      <w:r w:rsidRPr="00F11A6D">
        <w:rPr>
          <w:rFonts w:eastAsia="Times New Roman" w:cs="Arial"/>
          <w:b/>
          <w:bCs/>
        </w:rPr>
        <w:t>5.</w:t>
      </w:r>
      <w:r w:rsidRPr="00F11A6D">
        <w:rPr>
          <w:rFonts w:eastAsia="Times New Roman" w:cs="Arial"/>
          <w:b/>
          <w:bCs/>
        </w:rPr>
        <w:tab/>
        <w:t xml:space="preserve">Commencement </w:t>
      </w:r>
    </w:p>
    <w:p w14:paraId="3696D68D" w14:textId="77777777" w:rsidR="004C6AC8" w:rsidRPr="00F11A6D" w:rsidRDefault="004C6AC8" w:rsidP="004C6AC8">
      <w:pPr>
        <w:widowControl w:val="0"/>
        <w:autoSpaceDE w:val="0"/>
        <w:autoSpaceDN w:val="0"/>
        <w:adjustRightInd w:val="0"/>
        <w:spacing w:before="120" w:line="360" w:lineRule="auto"/>
        <w:ind w:firstLine="720"/>
        <w:jc w:val="both"/>
        <w:rPr>
          <w:rFonts w:eastAsia="Times New Roman" w:cs="Arial"/>
          <w:color w:val="000000"/>
        </w:rPr>
      </w:pPr>
      <w:r w:rsidRPr="00F11A6D">
        <w:rPr>
          <w:rFonts w:eastAsia="Times New Roman" w:cs="Arial"/>
          <w:color w:val="000000"/>
        </w:rPr>
        <w:t>This Agreement shall commence on the Commencement Date.</w:t>
      </w:r>
    </w:p>
    <w:p w14:paraId="53B1BC95" w14:textId="77777777" w:rsidR="004C6AC8" w:rsidRPr="00F11A6D" w:rsidRDefault="004C6AC8" w:rsidP="004C6AC8">
      <w:pPr>
        <w:widowControl w:val="0"/>
        <w:autoSpaceDE w:val="0"/>
        <w:autoSpaceDN w:val="0"/>
        <w:adjustRightInd w:val="0"/>
        <w:spacing w:before="120" w:line="360" w:lineRule="auto"/>
        <w:jc w:val="both"/>
        <w:rPr>
          <w:rFonts w:eastAsia="Times New Roman" w:cs="Arial"/>
          <w:color w:val="000000"/>
        </w:rPr>
      </w:pPr>
      <w:r w:rsidRPr="00F11A6D">
        <w:rPr>
          <w:rFonts w:eastAsia="Times New Roman" w:cs="Arial"/>
          <w:b/>
          <w:bCs/>
          <w:color w:val="000000"/>
        </w:rPr>
        <w:t>6.</w:t>
      </w:r>
      <w:r w:rsidRPr="00F11A6D">
        <w:rPr>
          <w:rFonts w:eastAsia="Times New Roman" w:cs="Arial"/>
          <w:b/>
          <w:bCs/>
          <w:color w:val="000000"/>
        </w:rPr>
        <w:tab/>
      </w:r>
      <w:r w:rsidRPr="00F11A6D">
        <w:rPr>
          <w:rFonts w:eastAsia="Times New Roman" w:cs="Arial"/>
          <w:b/>
          <w:color w:val="000000"/>
        </w:rPr>
        <w:t xml:space="preserve">Cancellation </w:t>
      </w:r>
    </w:p>
    <w:p w14:paraId="649C8667"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color w:val="000000"/>
        </w:rPr>
        <w:t>6</w:t>
      </w:r>
      <w:r w:rsidRPr="00F11A6D">
        <w:rPr>
          <w:rFonts w:eastAsia="Times New Roman" w:cs="Arial"/>
          <w:b/>
        </w:rPr>
        <w:t>.1</w:t>
      </w:r>
      <w:r w:rsidRPr="00F11A6D">
        <w:rPr>
          <w:rFonts w:eastAsia="Times New Roman" w:cs="Arial"/>
        </w:rPr>
        <w:tab/>
      </w:r>
      <w:r w:rsidRPr="00F11A6D">
        <w:rPr>
          <w:rFonts w:eastAsia="Times New Roman" w:cs="Arial"/>
          <w:color w:val="000000"/>
        </w:rPr>
        <w:t>The Agreement shall not terminate automatically. Either party must be able to terminate on written notice to the other party once the Disclosing Purpose is completed. The obligations of confidentiality under this Agreement shall continue to apply after assignment or termination of this Agreement.</w:t>
      </w:r>
    </w:p>
    <w:p w14:paraId="63DD1B4C" w14:textId="77777777" w:rsidR="004C6AC8" w:rsidRPr="00F11A6D" w:rsidRDefault="004C6AC8" w:rsidP="004C6AC8">
      <w:pPr>
        <w:widowControl w:val="0"/>
        <w:tabs>
          <w:tab w:val="left" w:pos="810"/>
        </w:tabs>
        <w:autoSpaceDE w:val="0"/>
        <w:autoSpaceDN w:val="0"/>
        <w:adjustRightInd w:val="0"/>
        <w:spacing w:line="360" w:lineRule="auto"/>
        <w:ind w:left="1440" w:hanging="720"/>
        <w:jc w:val="both"/>
        <w:rPr>
          <w:rFonts w:eastAsia="Times New Roman" w:cs="Arial"/>
          <w:color w:val="000000"/>
          <w:lang w:val="en-GB"/>
        </w:rPr>
      </w:pPr>
      <w:r w:rsidRPr="00F11A6D">
        <w:rPr>
          <w:rFonts w:eastAsia="Times New Roman" w:cs="Arial"/>
          <w:b/>
          <w:color w:val="000000"/>
          <w:lang w:val="en-GB"/>
        </w:rPr>
        <w:t>6.2</w:t>
      </w:r>
      <w:r w:rsidRPr="00F11A6D">
        <w:rPr>
          <w:rFonts w:eastAsia="Times New Roman" w:cs="Arial"/>
          <w:color w:val="000000"/>
          <w:lang w:val="en-GB"/>
        </w:rPr>
        <w:tab/>
        <w:t>The Parties further agree that either Party shall have the right at any time to give notice in writing to terminate this Agreement forthwith in the event of a material breach of any of the terms and conditions of the Agreement. If the breach in question is one which can effectively be remedied, the Parties shall endeavour to jointly try to remedy such breach, failing which, the Agreement shall be terminated.</w:t>
      </w:r>
    </w:p>
    <w:p w14:paraId="346D1272" w14:textId="77777777" w:rsidR="004C6AC8" w:rsidRPr="00F11A6D"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F11A6D">
        <w:rPr>
          <w:rFonts w:eastAsia="Times New Roman" w:cs="Arial"/>
          <w:b/>
          <w:bCs/>
        </w:rPr>
        <w:t>7.</w:t>
      </w:r>
      <w:r w:rsidRPr="00F11A6D">
        <w:rPr>
          <w:rFonts w:eastAsia="Times New Roman" w:cs="Arial"/>
          <w:b/>
          <w:bCs/>
        </w:rPr>
        <w:tab/>
        <w:t>Interpretation</w:t>
      </w:r>
    </w:p>
    <w:p w14:paraId="57695F1A"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7.1</w:t>
      </w:r>
      <w:r w:rsidRPr="00F11A6D">
        <w:rPr>
          <w:rFonts w:eastAsia="Times New Roman" w:cs="Arial"/>
          <w:color w:val="000000"/>
        </w:rPr>
        <w:t>  </w:t>
      </w:r>
      <w:r w:rsidRPr="00F11A6D">
        <w:rPr>
          <w:rFonts w:eastAsia="Times New Roman" w:cs="Arial"/>
          <w:color w:val="000000"/>
        </w:rPr>
        <w:tab/>
        <w:t>The clause headings in this Agreement have been inserted for convenience only and will not be taken into consideration in the interpretation of this Agreement;</w:t>
      </w:r>
    </w:p>
    <w:p w14:paraId="0072516D"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7.2</w:t>
      </w:r>
      <w:r w:rsidRPr="00F11A6D">
        <w:rPr>
          <w:rFonts w:eastAsia="Times New Roman" w:cs="Arial"/>
          <w:color w:val="000000"/>
        </w:rPr>
        <w:t>  </w:t>
      </w:r>
      <w:r w:rsidRPr="00F11A6D">
        <w:rPr>
          <w:rFonts w:eastAsia="Times New Roman" w:cs="Arial"/>
          <w:color w:val="000000"/>
        </w:rPr>
        <w:tab/>
        <w:t xml:space="preserve">Any reference in this Agreement to the singular includes the plural and </w:t>
      </w:r>
      <w:r w:rsidRPr="00F11A6D">
        <w:rPr>
          <w:rFonts w:eastAsia="Times New Roman" w:cs="Arial"/>
          <w:i/>
          <w:iCs/>
          <w:color w:val="000000"/>
        </w:rPr>
        <w:t>vice versa</w:t>
      </w:r>
      <w:r w:rsidRPr="00F11A6D">
        <w:rPr>
          <w:rFonts w:eastAsia="Times New Roman" w:cs="Arial"/>
          <w:color w:val="000000"/>
        </w:rPr>
        <w:t>;</w:t>
      </w:r>
    </w:p>
    <w:p w14:paraId="3CAA6211"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7.3</w:t>
      </w:r>
      <w:r w:rsidRPr="00F11A6D">
        <w:rPr>
          <w:rFonts w:eastAsia="Times New Roman" w:cs="Arial"/>
          <w:color w:val="000000"/>
        </w:rPr>
        <w:t>  </w:t>
      </w:r>
      <w:r w:rsidRPr="00F11A6D">
        <w:rPr>
          <w:rFonts w:eastAsia="Times New Roman" w:cs="Arial"/>
          <w:color w:val="000000"/>
        </w:rPr>
        <w:tab/>
        <w:t xml:space="preserve">Any reference in this Agreement to natural persons includes legal persons and references to any gender include references to the other genders and </w:t>
      </w:r>
      <w:r w:rsidRPr="00F11A6D">
        <w:rPr>
          <w:rFonts w:eastAsia="Times New Roman" w:cs="Arial"/>
          <w:i/>
          <w:iCs/>
          <w:color w:val="000000"/>
        </w:rPr>
        <w:t>vice versa</w:t>
      </w:r>
      <w:r w:rsidRPr="00F11A6D">
        <w:rPr>
          <w:rFonts w:eastAsia="Times New Roman" w:cs="Arial"/>
          <w:color w:val="000000"/>
        </w:rPr>
        <w:t>.</w:t>
      </w:r>
    </w:p>
    <w:p w14:paraId="6F810B1A" w14:textId="77777777" w:rsidR="004C6AC8" w:rsidRPr="00F11A6D" w:rsidRDefault="004C6AC8" w:rsidP="004C6AC8">
      <w:pPr>
        <w:widowControl w:val="0"/>
        <w:tabs>
          <w:tab w:val="left" w:pos="630"/>
        </w:tabs>
        <w:autoSpaceDE w:val="0"/>
        <w:autoSpaceDN w:val="0"/>
        <w:adjustRightInd w:val="0"/>
        <w:spacing w:before="240" w:line="360" w:lineRule="auto"/>
        <w:ind w:left="1134" w:hanging="1134"/>
        <w:jc w:val="both"/>
        <w:rPr>
          <w:rFonts w:eastAsia="Times New Roman" w:cs="Arial"/>
          <w:b/>
          <w:bCs/>
        </w:rPr>
      </w:pPr>
      <w:r w:rsidRPr="00F11A6D">
        <w:rPr>
          <w:rFonts w:eastAsia="Times New Roman" w:cs="Arial"/>
          <w:b/>
          <w:bCs/>
        </w:rPr>
        <w:t>8.</w:t>
      </w:r>
      <w:r w:rsidRPr="00F11A6D">
        <w:rPr>
          <w:rFonts w:eastAsia="Times New Roman" w:cs="Arial"/>
          <w:b/>
          <w:bCs/>
        </w:rPr>
        <w:tab/>
        <w:t>Dispute Resolution</w:t>
      </w:r>
    </w:p>
    <w:p w14:paraId="4493E373" w14:textId="77777777" w:rsidR="004C6AC8" w:rsidRPr="00F11A6D" w:rsidRDefault="004C6AC8" w:rsidP="004C6AC8">
      <w:pPr>
        <w:autoSpaceDE w:val="0"/>
        <w:autoSpaceDN w:val="0"/>
        <w:adjustRightInd w:val="0"/>
        <w:spacing w:before="240" w:line="360" w:lineRule="auto"/>
        <w:ind w:left="1440" w:hanging="720"/>
        <w:contextualSpacing/>
        <w:jc w:val="both"/>
        <w:rPr>
          <w:rFonts w:eastAsia="Times New Roman" w:cs="Arial"/>
          <w:color w:val="000000"/>
        </w:rPr>
      </w:pPr>
      <w:r w:rsidRPr="00F11A6D">
        <w:rPr>
          <w:rFonts w:eastAsia="Times New Roman" w:cs="Arial"/>
          <w:b/>
          <w:bCs/>
          <w:color w:val="000000"/>
          <w:lang w:val="en-GB"/>
        </w:rPr>
        <w:t>8.1</w:t>
      </w:r>
      <w:r w:rsidRPr="00F11A6D">
        <w:rPr>
          <w:rFonts w:eastAsia="Times New Roman" w:cs="Arial"/>
          <w:color w:val="000000"/>
          <w:lang w:val="en-GB"/>
        </w:rPr>
        <w:t>  </w:t>
      </w:r>
      <w:r w:rsidRPr="00F11A6D">
        <w:rPr>
          <w:rFonts w:eastAsia="Times New Roman" w:cs="Arial"/>
          <w:color w:val="000000"/>
          <w:lang w:val="en-GB"/>
        </w:rPr>
        <w:tab/>
        <w:t>A</w:t>
      </w:r>
      <w:r w:rsidRPr="00F11A6D">
        <w:rPr>
          <w:rFonts w:eastAsia="Times New Roman" w:cs="Arial"/>
          <w:color w:val="000000"/>
        </w:rPr>
        <w:t xml:space="preserve"> dispute concerning or arising out of this Agreement exists once a party notifies the others in writing of the nature of the dispute and requires it to be resolved under this clause. The parties must refer any dispute to be resolved by -</w:t>
      </w:r>
    </w:p>
    <w:p w14:paraId="7889881E" w14:textId="77777777" w:rsidR="004C6AC8" w:rsidRPr="00F11A6D" w:rsidRDefault="004C6AC8" w:rsidP="004C6AC8">
      <w:pPr>
        <w:widowControl w:val="0"/>
        <w:autoSpaceDE w:val="0"/>
        <w:autoSpaceDN w:val="0"/>
        <w:adjustRightInd w:val="0"/>
        <w:spacing w:line="360" w:lineRule="auto"/>
        <w:jc w:val="both"/>
        <w:rPr>
          <w:rFonts w:eastAsia="Times New Roman" w:cs="Arial"/>
          <w:color w:val="000000"/>
        </w:rPr>
      </w:pPr>
      <w:r w:rsidRPr="00F11A6D">
        <w:rPr>
          <w:rFonts w:eastAsia="Times New Roman" w:cs="Arial"/>
          <w:color w:val="000000"/>
        </w:rPr>
        <w:tab/>
      </w:r>
      <w:r w:rsidRPr="00F11A6D">
        <w:rPr>
          <w:rFonts w:eastAsia="Times New Roman" w:cs="Arial"/>
          <w:color w:val="000000"/>
        </w:rPr>
        <w:tab/>
        <w:t>• negotiation; failing which</w:t>
      </w:r>
    </w:p>
    <w:p w14:paraId="4F37E2D4" w14:textId="77777777" w:rsidR="004C6AC8" w:rsidRPr="00F11A6D" w:rsidRDefault="004C6AC8" w:rsidP="004C6AC8">
      <w:pPr>
        <w:widowControl w:val="0"/>
        <w:autoSpaceDE w:val="0"/>
        <w:autoSpaceDN w:val="0"/>
        <w:adjustRightInd w:val="0"/>
        <w:spacing w:line="360" w:lineRule="auto"/>
        <w:jc w:val="both"/>
        <w:rPr>
          <w:rFonts w:eastAsia="Times New Roman" w:cs="Arial"/>
          <w:color w:val="000000"/>
        </w:rPr>
      </w:pPr>
      <w:r w:rsidRPr="00F11A6D">
        <w:rPr>
          <w:rFonts w:eastAsia="Times New Roman" w:cs="Arial"/>
          <w:color w:val="000000"/>
        </w:rPr>
        <w:tab/>
      </w:r>
      <w:r w:rsidRPr="00F11A6D">
        <w:rPr>
          <w:rFonts w:eastAsia="Times New Roman" w:cs="Arial"/>
          <w:color w:val="000000"/>
        </w:rPr>
        <w:tab/>
        <w:t>• mediation; failing which</w:t>
      </w:r>
    </w:p>
    <w:p w14:paraId="2E05C9A4" w14:textId="77777777" w:rsidR="004C6AC8" w:rsidRPr="00F11A6D" w:rsidRDefault="004C6AC8" w:rsidP="004C6AC8">
      <w:pPr>
        <w:widowControl w:val="0"/>
        <w:autoSpaceDE w:val="0"/>
        <w:autoSpaceDN w:val="0"/>
        <w:adjustRightInd w:val="0"/>
        <w:spacing w:line="360" w:lineRule="auto"/>
        <w:jc w:val="both"/>
        <w:rPr>
          <w:rFonts w:eastAsia="Times New Roman" w:cs="Arial"/>
          <w:color w:val="000000"/>
        </w:rPr>
      </w:pPr>
      <w:r w:rsidRPr="00F11A6D">
        <w:rPr>
          <w:rFonts w:eastAsia="Times New Roman" w:cs="Arial"/>
          <w:color w:val="000000"/>
        </w:rPr>
        <w:tab/>
      </w:r>
      <w:r w:rsidRPr="00F11A6D">
        <w:rPr>
          <w:rFonts w:eastAsia="Times New Roman" w:cs="Arial"/>
          <w:color w:val="000000"/>
        </w:rPr>
        <w:tab/>
        <w:t>• arbitration</w:t>
      </w:r>
    </w:p>
    <w:p w14:paraId="2F155E43" w14:textId="77777777" w:rsidR="004C6AC8" w:rsidRPr="00F11A6D" w:rsidRDefault="004C6AC8" w:rsidP="006E2236">
      <w:pPr>
        <w:widowControl w:val="0"/>
        <w:numPr>
          <w:ilvl w:val="1"/>
          <w:numId w:val="7"/>
        </w:numPr>
        <w:autoSpaceDE w:val="0"/>
        <w:autoSpaceDN w:val="0"/>
        <w:adjustRightInd w:val="0"/>
        <w:spacing w:after="0" w:line="360" w:lineRule="auto"/>
        <w:contextualSpacing/>
        <w:jc w:val="both"/>
        <w:rPr>
          <w:rFonts w:eastAsia="Times New Roman" w:cs="Arial"/>
        </w:rPr>
      </w:pPr>
      <w:r w:rsidRPr="00F11A6D">
        <w:rPr>
          <w:rFonts w:eastAsia="Times New Roman" w:cs="Arial"/>
          <w:lang w:val="en-GB"/>
        </w:rPr>
        <w:lastRenderedPageBreak/>
        <w:t xml:space="preserve"> Within ten (10) Business Days of notification, the parties must seek an amicable     resolution to the dispute by referring it to designated and authorized representatives of each of the parties to negotiate and resolve it by the parties signing an agreement resolving it within fifteen (15) Business Days</w:t>
      </w:r>
    </w:p>
    <w:p w14:paraId="61CE0754" w14:textId="77777777" w:rsidR="004C6AC8" w:rsidRPr="00F11A6D" w:rsidRDefault="004C6AC8" w:rsidP="006E2236">
      <w:pPr>
        <w:widowControl w:val="0"/>
        <w:numPr>
          <w:ilvl w:val="1"/>
          <w:numId w:val="7"/>
        </w:numPr>
        <w:autoSpaceDE w:val="0"/>
        <w:autoSpaceDN w:val="0"/>
        <w:adjustRightInd w:val="0"/>
        <w:spacing w:after="0" w:line="360" w:lineRule="auto"/>
        <w:contextualSpacing/>
        <w:jc w:val="both"/>
        <w:rPr>
          <w:rFonts w:eastAsia="Times New Roman" w:cs="Arial"/>
        </w:rPr>
      </w:pPr>
      <w:r w:rsidRPr="00F11A6D">
        <w:rPr>
          <w:rFonts w:eastAsia="Times New Roman" w:cs="Arial"/>
          <w:lang w:val="en-GB"/>
        </w:rPr>
        <w:t>If negotiation fails, the parties must refer the dispute for resolution by mediation under the rules of the Arbitration Foundation of Southern Africa (or its successor or body nominated in writing by it in its stead)(”AFSA“).</w:t>
      </w:r>
    </w:p>
    <w:p w14:paraId="37FC1D4C" w14:textId="77777777" w:rsidR="004C6AC8" w:rsidRPr="00F11A6D" w:rsidRDefault="004C6AC8" w:rsidP="006E2236">
      <w:pPr>
        <w:widowControl w:val="0"/>
        <w:numPr>
          <w:ilvl w:val="1"/>
          <w:numId w:val="7"/>
        </w:numPr>
        <w:autoSpaceDE w:val="0"/>
        <w:autoSpaceDN w:val="0"/>
        <w:adjustRightInd w:val="0"/>
        <w:spacing w:after="0" w:line="360" w:lineRule="auto"/>
        <w:contextualSpacing/>
        <w:jc w:val="both"/>
        <w:rPr>
          <w:rFonts w:eastAsia="Times New Roman" w:cs="Arial"/>
          <w:color w:val="000000"/>
        </w:rPr>
      </w:pPr>
      <w:r w:rsidRPr="00F11A6D">
        <w:rPr>
          <w:rFonts w:eastAsia="Times New Roman" w:cs="Arial"/>
          <w:color w:val="000000"/>
        </w:rPr>
        <w:t xml:space="preserve"> If mediation fails, the parties must refer the dispute within fifteen (15) Business Days for resolution by arbitration (including any appeal against the arbitrator’s decision) by one arbitrator (appointed by agreement between the parties) as an expedited arbitration in Sandton under the then current </w:t>
      </w:r>
      <w:r w:rsidRPr="00F11A6D">
        <w:rPr>
          <w:rFonts w:eastAsia="Times New Roman" w:cs="Arial"/>
        </w:rPr>
        <w:t>rules for expedited arbitration of</w:t>
      </w:r>
      <w:r w:rsidRPr="00F11A6D">
        <w:rPr>
          <w:rFonts w:eastAsia="Times New Roman" w:cs="Arial"/>
          <w:color w:val="000000"/>
        </w:rPr>
        <w:t xml:space="preserve"> AFSA.</w:t>
      </w:r>
    </w:p>
    <w:p w14:paraId="5DFCC925" w14:textId="77777777" w:rsidR="004C6AC8" w:rsidRPr="00F11A6D" w:rsidRDefault="004C6AC8" w:rsidP="006E2236">
      <w:pPr>
        <w:widowControl w:val="0"/>
        <w:numPr>
          <w:ilvl w:val="1"/>
          <w:numId w:val="7"/>
        </w:numPr>
        <w:autoSpaceDE w:val="0"/>
        <w:autoSpaceDN w:val="0"/>
        <w:adjustRightInd w:val="0"/>
        <w:spacing w:after="0" w:line="360" w:lineRule="auto"/>
        <w:contextualSpacing/>
        <w:jc w:val="both"/>
        <w:rPr>
          <w:rFonts w:eastAsia="Times New Roman" w:cs="Arial"/>
          <w:color w:val="000000"/>
        </w:rPr>
      </w:pPr>
      <w:r w:rsidRPr="00F11A6D">
        <w:rPr>
          <w:rFonts w:eastAsia="Times New Roman" w:cs="Arial"/>
          <w:color w:val="000000"/>
        </w:rPr>
        <w:t xml:space="preserve">If the parties cannot agree on any arbitrator within a period of ten Business Days after the referral, the arbitrator will be appointed by the Secretariat of AFSA. </w:t>
      </w:r>
    </w:p>
    <w:p w14:paraId="45BD76CB" w14:textId="77777777" w:rsidR="004C6AC8" w:rsidRPr="00F11A6D" w:rsidRDefault="004C6AC8" w:rsidP="006E2236">
      <w:pPr>
        <w:widowControl w:val="0"/>
        <w:numPr>
          <w:ilvl w:val="1"/>
          <w:numId w:val="7"/>
        </w:numPr>
        <w:autoSpaceDE w:val="0"/>
        <w:autoSpaceDN w:val="0"/>
        <w:adjustRightInd w:val="0"/>
        <w:spacing w:after="0" w:line="360" w:lineRule="auto"/>
        <w:contextualSpacing/>
        <w:jc w:val="both"/>
        <w:rPr>
          <w:rFonts w:eastAsia="Times New Roman" w:cs="Arial"/>
          <w:color w:val="000000"/>
        </w:rPr>
      </w:pPr>
      <w:r w:rsidRPr="00F11A6D">
        <w:rPr>
          <w:rFonts w:eastAsia="Times New Roman" w:cs="Arial"/>
          <w:color w:val="000000"/>
        </w:rPr>
        <w:t xml:space="preserve">The periods for negotiation or mediation may be shortened or lengthened by written agreement between the parties. </w:t>
      </w:r>
    </w:p>
    <w:p w14:paraId="1083283C" w14:textId="77777777" w:rsidR="004C6AC8" w:rsidRPr="00F11A6D" w:rsidRDefault="004C6AC8" w:rsidP="006E2236">
      <w:pPr>
        <w:widowControl w:val="0"/>
        <w:numPr>
          <w:ilvl w:val="1"/>
          <w:numId w:val="7"/>
        </w:numPr>
        <w:autoSpaceDE w:val="0"/>
        <w:autoSpaceDN w:val="0"/>
        <w:adjustRightInd w:val="0"/>
        <w:spacing w:after="0" w:line="360" w:lineRule="auto"/>
        <w:contextualSpacing/>
        <w:jc w:val="both"/>
        <w:rPr>
          <w:rFonts w:eastAsia="Times New Roman" w:cs="Arial"/>
          <w:color w:val="000000"/>
        </w:rPr>
      </w:pPr>
      <w:r w:rsidRPr="00F11A6D">
        <w:rPr>
          <w:rFonts w:eastAsia="Times New Roman" w:cs="Arial"/>
          <w:color w:val="000000"/>
        </w:rPr>
        <w:t xml:space="preserve">This clause will not preclude any party from access to an appropriate court of law for interim relief in respect of urgent matters by way of an </w:t>
      </w:r>
      <w:r w:rsidRPr="00F11A6D">
        <w:rPr>
          <w:rFonts w:eastAsia="Times New Roman" w:cs="Arial"/>
          <w:color w:val="000000"/>
        </w:rPr>
        <w:tab/>
        <w:t xml:space="preserve">interdict, or mandamus pending finalisation of this dispute resolution process, for which purpose the parties irrevocably submit to the jurisdiction of a division of the High Court of the Republic of South Africa. </w:t>
      </w:r>
    </w:p>
    <w:p w14:paraId="12AB3B26" w14:textId="77777777" w:rsidR="004C6AC8" w:rsidRPr="00F11A6D" w:rsidRDefault="004C6AC8" w:rsidP="006E2236">
      <w:pPr>
        <w:widowControl w:val="0"/>
        <w:numPr>
          <w:ilvl w:val="1"/>
          <w:numId w:val="7"/>
        </w:numPr>
        <w:autoSpaceDE w:val="0"/>
        <w:autoSpaceDN w:val="0"/>
        <w:adjustRightInd w:val="0"/>
        <w:spacing w:after="0" w:line="360" w:lineRule="auto"/>
        <w:contextualSpacing/>
        <w:jc w:val="both"/>
        <w:rPr>
          <w:rFonts w:eastAsia="Times New Roman" w:cs="Arial"/>
          <w:color w:val="000000"/>
        </w:rPr>
      </w:pPr>
      <w:r w:rsidRPr="00F11A6D">
        <w:rPr>
          <w:rFonts w:eastAsia="Times New Roman" w:cs="Arial"/>
          <w:color w:val="000000"/>
        </w:rPr>
        <w:t>This clause is a separate, divisible agreement from the rest of this Agreement and must remain in effect even if the Agreement terminates, is nullified, or cancelled for any reason or cause.</w:t>
      </w:r>
    </w:p>
    <w:p w14:paraId="4E08E0DE" w14:textId="77777777" w:rsidR="004C6AC8" w:rsidRPr="00F11A6D" w:rsidRDefault="004C6AC8" w:rsidP="004C6AC8">
      <w:pPr>
        <w:widowControl w:val="0"/>
        <w:tabs>
          <w:tab w:val="left" w:pos="142"/>
          <w:tab w:val="left" w:pos="284"/>
        </w:tabs>
        <w:autoSpaceDE w:val="0"/>
        <w:autoSpaceDN w:val="0"/>
        <w:adjustRightInd w:val="0"/>
        <w:spacing w:before="240" w:line="360" w:lineRule="auto"/>
        <w:ind w:left="720" w:hanging="720"/>
        <w:jc w:val="both"/>
        <w:rPr>
          <w:rFonts w:eastAsia="Times New Roman" w:cs="Arial"/>
          <w:b/>
          <w:bCs/>
        </w:rPr>
      </w:pPr>
      <w:r w:rsidRPr="00F11A6D">
        <w:rPr>
          <w:rFonts w:eastAsia="Times New Roman" w:cs="Arial"/>
          <w:b/>
          <w:bCs/>
        </w:rPr>
        <w:t xml:space="preserve">9. </w:t>
      </w:r>
      <w:r w:rsidRPr="00F11A6D">
        <w:rPr>
          <w:rFonts w:eastAsia="Times New Roman" w:cs="Arial"/>
          <w:b/>
          <w:bCs/>
        </w:rPr>
        <w:tab/>
        <w:t>Domicilium and Notices</w:t>
      </w:r>
    </w:p>
    <w:p w14:paraId="45A78A1A" w14:textId="77777777" w:rsidR="004C6AC8" w:rsidRPr="00F11A6D"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F11A6D">
        <w:rPr>
          <w:rFonts w:eastAsia="Times New Roman" w:cs="Arial"/>
          <w:color w:val="000000"/>
        </w:rPr>
        <w:t xml:space="preserve">The Parties elect the following addresses as their respective </w:t>
      </w:r>
      <w:r w:rsidRPr="00F11A6D">
        <w:rPr>
          <w:rFonts w:eastAsia="Times New Roman" w:cs="Arial"/>
          <w:i/>
          <w:color w:val="000000"/>
        </w:rPr>
        <w:t xml:space="preserve">domicilium citandi et executandi, </w:t>
      </w:r>
      <w:r w:rsidRPr="00F11A6D">
        <w:rPr>
          <w:rFonts w:eastAsia="Times New Roman" w:cs="Arial"/>
          <w:color w:val="000000"/>
        </w:rPr>
        <w:t>at which all notices and other communications must be delivered for the purposes of this Agreement:</w:t>
      </w:r>
    </w:p>
    <w:p w14:paraId="4769DF09" w14:textId="77777777" w:rsidR="004C6AC8" w:rsidRPr="00F11A6D" w:rsidRDefault="004C6AC8" w:rsidP="004C6AC8">
      <w:pPr>
        <w:widowControl w:val="0"/>
        <w:tabs>
          <w:tab w:val="left" w:pos="709"/>
          <w:tab w:val="left" w:pos="1418"/>
        </w:tabs>
        <w:autoSpaceDE w:val="0"/>
        <w:autoSpaceDN w:val="0"/>
        <w:adjustRightInd w:val="0"/>
        <w:spacing w:before="120" w:line="360" w:lineRule="auto"/>
        <w:jc w:val="both"/>
        <w:rPr>
          <w:rFonts w:eastAsia="Times New Roman" w:cs="Arial"/>
          <w:color w:val="000000"/>
        </w:rPr>
      </w:pPr>
      <w:r w:rsidRPr="00F11A6D">
        <w:rPr>
          <w:rFonts w:eastAsia="Times New Roman" w:cs="Arial"/>
          <w:b/>
          <w:color w:val="000000"/>
        </w:rPr>
        <w:tab/>
        <w:t>9.1</w:t>
      </w:r>
      <w:r w:rsidRPr="00F11A6D">
        <w:rPr>
          <w:rFonts w:eastAsia="Times New Roman" w:cs="Arial"/>
          <w:b/>
          <w:color w:val="000000"/>
        </w:rPr>
        <w:tab/>
        <w:t>Discloser:</w:t>
      </w:r>
    </w:p>
    <w:p w14:paraId="439E4312" w14:textId="77777777" w:rsidR="004C6AC8" w:rsidRPr="00F11A6D" w:rsidRDefault="004C6AC8" w:rsidP="004C6AC8">
      <w:pPr>
        <w:widowControl w:val="0"/>
        <w:tabs>
          <w:tab w:val="left" w:pos="1418"/>
        </w:tabs>
        <w:autoSpaceDE w:val="0"/>
        <w:autoSpaceDN w:val="0"/>
        <w:adjustRightInd w:val="0"/>
        <w:spacing w:before="120" w:line="360" w:lineRule="auto"/>
        <w:ind w:left="720" w:hanging="11"/>
        <w:jc w:val="both"/>
        <w:rPr>
          <w:rFonts w:eastAsia="Times New Roman" w:cs="Arial"/>
          <w:color w:val="000000"/>
        </w:rPr>
      </w:pPr>
      <w:r w:rsidRPr="00F11A6D">
        <w:rPr>
          <w:rFonts w:eastAsia="Times New Roman" w:cs="Arial"/>
          <w:b/>
          <w:bCs/>
          <w:color w:val="000000"/>
        </w:rPr>
        <w:t>9.1.1</w:t>
      </w:r>
      <w:r w:rsidRPr="00F11A6D">
        <w:rPr>
          <w:rFonts w:eastAsia="Times New Roman" w:cs="Arial"/>
          <w:b/>
          <w:bCs/>
          <w:color w:val="000000"/>
        </w:rPr>
        <w:tab/>
      </w:r>
      <w:r w:rsidRPr="00F11A6D">
        <w:rPr>
          <w:rFonts w:eastAsia="Times New Roman" w:cs="Arial"/>
          <w:color w:val="000000"/>
        </w:rPr>
        <w:t>by hand at 36 Fricker Road, Illovo, S</w:t>
      </w:r>
      <w:r w:rsidRPr="00F11A6D">
        <w:rPr>
          <w:rFonts w:eastAsia="Times New Roman" w:cs="Arial"/>
          <w:i/>
          <w:iCs/>
          <w:color w:val="000000"/>
        </w:rPr>
        <w:t>andton, Johannesburg</w:t>
      </w:r>
      <w:r w:rsidRPr="00F11A6D">
        <w:rPr>
          <w:rFonts w:eastAsia="Times New Roman" w:cs="Arial"/>
          <w:color w:val="000000"/>
        </w:rPr>
        <w:t xml:space="preserve">                        </w:t>
      </w:r>
    </w:p>
    <w:p w14:paraId="297FEB79" w14:textId="77777777" w:rsidR="004C6AC8" w:rsidRPr="00F11A6D" w:rsidRDefault="004C6AC8" w:rsidP="004C6AC8">
      <w:pPr>
        <w:widowControl w:val="0"/>
        <w:autoSpaceDE w:val="0"/>
        <w:autoSpaceDN w:val="0"/>
        <w:adjustRightInd w:val="0"/>
        <w:spacing w:before="120" w:line="360" w:lineRule="auto"/>
        <w:ind w:left="1380"/>
        <w:jc w:val="both"/>
        <w:rPr>
          <w:rFonts w:eastAsia="Times New Roman" w:cs="Arial"/>
          <w:b/>
          <w:color w:val="000000"/>
        </w:rPr>
      </w:pPr>
      <w:r w:rsidRPr="00F11A6D">
        <w:rPr>
          <w:rFonts w:eastAsia="Times New Roman" w:cs="Arial"/>
          <w:color w:val="000000"/>
        </w:rPr>
        <w:t>Marked for the attention of: ………………………………….</w:t>
      </w:r>
    </w:p>
    <w:p w14:paraId="2B7943F2" w14:textId="77777777" w:rsidR="004C6AC8" w:rsidRPr="00F11A6D" w:rsidRDefault="004C6AC8" w:rsidP="004C6AC8">
      <w:pPr>
        <w:widowControl w:val="0"/>
        <w:autoSpaceDE w:val="0"/>
        <w:autoSpaceDN w:val="0"/>
        <w:adjustRightInd w:val="0"/>
        <w:spacing w:line="360" w:lineRule="auto"/>
        <w:jc w:val="both"/>
        <w:rPr>
          <w:rFonts w:eastAsia="Times New Roman" w:cs="Arial"/>
          <w:color w:val="1F497D"/>
        </w:rPr>
      </w:pPr>
      <w:r w:rsidRPr="00F11A6D">
        <w:rPr>
          <w:rFonts w:eastAsia="Times New Roman" w:cs="Arial"/>
          <w:b/>
          <w:bCs/>
          <w:color w:val="000000"/>
        </w:rPr>
        <w:t xml:space="preserve">           9.1.2 </w:t>
      </w:r>
      <w:r w:rsidRPr="00F11A6D">
        <w:rPr>
          <w:rFonts w:eastAsia="Times New Roman" w:cs="Arial"/>
          <w:b/>
          <w:bCs/>
          <w:color w:val="000000"/>
        </w:rPr>
        <w:tab/>
      </w:r>
      <w:r w:rsidRPr="00F11A6D">
        <w:rPr>
          <w:rFonts w:eastAsia="Times New Roman" w:cs="Arial"/>
          <w:color w:val="000000"/>
        </w:rPr>
        <w:t>by post at:</w:t>
      </w:r>
      <w:r w:rsidRPr="00F11A6D">
        <w:rPr>
          <w:rFonts w:eastAsia="Times New Roman" w:cs="Arial"/>
          <w:b/>
        </w:rPr>
        <w:t xml:space="preserve">  P.O. Box 653367, Benmore, 2010</w:t>
      </w:r>
    </w:p>
    <w:p w14:paraId="66305D39" w14:textId="77777777" w:rsidR="004C6AC8" w:rsidRPr="00F11A6D" w:rsidRDefault="004C6AC8" w:rsidP="004C6AC8">
      <w:pPr>
        <w:widowControl w:val="0"/>
        <w:autoSpaceDE w:val="0"/>
        <w:autoSpaceDN w:val="0"/>
        <w:adjustRightInd w:val="0"/>
        <w:spacing w:before="120" w:line="360" w:lineRule="auto"/>
        <w:ind w:left="1380"/>
        <w:jc w:val="both"/>
        <w:rPr>
          <w:rFonts w:eastAsia="Times New Roman" w:cs="Arial"/>
          <w:b/>
          <w:color w:val="000000"/>
        </w:rPr>
      </w:pPr>
      <w:r w:rsidRPr="00F11A6D">
        <w:rPr>
          <w:rFonts w:eastAsia="Times New Roman" w:cs="Arial"/>
          <w:color w:val="000000"/>
        </w:rPr>
        <w:t>Marked for the attention of …………………………………….</w:t>
      </w:r>
    </w:p>
    <w:p w14:paraId="68754A64" w14:textId="77777777" w:rsidR="004C6AC8" w:rsidRPr="00F11A6D" w:rsidRDefault="004C6AC8" w:rsidP="004C6AC8">
      <w:pPr>
        <w:widowControl w:val="0"/>
        <w:autoSpaceDE w:val="0"/>
        <w:autoSpaceDN w:val="0"/>
        <w:adjustRightInd w:val="0"/>
        <w:spacing w:before="120" w:line="360" w:lineRule="auto"/>
        <w:jc w:val="both"/>
        <w:rPr>
          <w:rFonts w:eastAsia="Times New Roman" w:cs="Arial"/>
          <w:color w:val="000000"/>
        </w:rPr>
      </w:pPr>
      <w:r w:rsidRPr="00F11A6D">
        <w:rPr>
          <w:rFonts w:eastAsia="Times New Roman" w:cs="Arial"/>
          <w:b/>
          <w:bCs/>
          <w:color w:val="000000"/>
        </w:rPr>
        <w:t xml:space="preserve">           9.1.3 </w:t>
      </w:r>
      <w:r w:rsidRPr="00F11A6D">
        <w:rPr>
          <w:rFonts w:eastAsia="Times New Roman" w:cs="Arial"/>
          <w:bCs/>
          <w:color w:val="000000"/>
        </w:rPr>
        <w:t>by</w:t>
      </w:r>
      <w:r w:rsidRPr="00F11A6D">
        <w:rPr>
          <w:rFonts w:eastAsia="Times New Roman" w:cs="Arial"/>
          <w:color w:val="000000"/>
        </w:rPr>
        <w:t xml:space="preserve"> telefax at (011</w:t>
      </w:r>
      <w:r w:rsidRPr="00F11A6D">
        <w:rPr>
          <w:rFonts w:eastAsia="Times New Roman" w:cs="Arial"/>
        </w:rPr>
        <w:t>) 447 8624</w:t>
      </w:r>
    </w:p>
    <w:p w14:paraId="76B3D3BD" w14:textId="77777777" w:rsidR="004C6AC8" w:rsidRPr="00F11A6D" w:rsidRDefault="004C6AC8" w:rsidP="004C6AC8">
      <w:pPr>
        <w:widowControl w:val="0"/>
        <w:autoSpaceDE w:val="0"/>
        <w:autoSpaceDN w:val="0"/>
        <w:adjustRightInd w:val="0"/>
        <w:spacing w:before="120" w:line="360" w:lineRule="auto"/>
        <w:ind w:left="1380"/>
        <w:jc w:val="both"/>
        <w:rPr>
          <w:rFonts w:eastAsia="Times New Roman" w:cs="Arial"/>
          <w:b/>
          <w:color w:val="000000"/>
        </w:rPr>
      </w:pPr>
      <w:r w:rsidRPr="00F11A6D">
        <w:rPr>
          <w:rFonts w:eastAsia="Times New Roman" w:cs="Arial"/>
          <w:bCs/>
          <w:color w:val="000000"/>
        </w:rPr>
        <w:lastRenderedPageBreak/>
        <w:t>M</w:t>
      </w:r>
      <w:r w:rsidRPr="00F11A6D">
        <w:rPr>
          <w:rFonts w:eastAsia="Times New Roman" w:cs="Arial"/>
          <w:color w:val="000000"/>
        </w:rPr>
        <w:t xml:space="preserve">arked for the attention of </w:t>
      </w:r>
      <w:r w:rsidRPr="00F11A6D">
        <w:rPr>
          <w:rFonts w:eastAsia="Times New Roman" w:cs="Arial"/>
          <w:b/>
          <w:color w:val="000000"/>
        </w:rPr>
        <w:t>………………………………….</w:t>
      </w:r>
    </w:p>
    <w:p w14:paraId="6BCEEBB3" w14:textId="77777777" w:rsidR="004C6AC8" w:rsidRPr="00F11A6D" w:rsidRDefault="004C6AC8" w:rsidP="004C6AC8">
      <w:pPr>
        <w:widowControl w:val="0"/>
        <w:autoSpaceDE w:val="0"/>
        <w:autoSpaceDN w:val="0"/>
        <w:adjustRightInd w:val="0"/>
        <w:spacing w:before="120" w:line="360" w:lineRule="auto"/>
        <w:ind w:left="709" w:hanging="709"/>
        <w:jc w:val="both"/>
        <w:rPr>
          <w:rFonts w:eastAsia="Times New Roman" w:cs="Arial"/>
          <w:color w:val="000000"/>
        </w:rPr>
      </w:pPr>
      <w:r w:rsidRPr="00F11A6D">
        <w:rPr>
          <w:rFonts w:eastAsia="Times New Roman" w:cs="Arial"/>
          <w:b/>
          <w:bCs/>
          <w:color w:val="000000"/>
        </w:rPr>
        <w:t xml:space="preserve">           9.2 </w:t>
      </w:r>
      <w:r w:rsidRPr="00F11A6D">
        <w:rPr>
          <w:rFonts w:eastAsia="Times New Roman" w:cs="Arial"/>
          <w:b/>
          <w:color w:val="000000"/>
        </w:rPr>
        <w:t>Recipient:</w:t>
      </w:r>
    </w:p>
    <w:p w14:paraId="7C351D8C" w14:textId="77777777" w:rsidR="004C6AC8" w:rsidRPr="00F11A6D" w:rsidRDefault="004C6AC8" w:rsidP="004C6AC8">
      <w:pPr>
        <w:widowControl w:val="0"/>
        <w:tabs>
          <w:tab w:val="left" w:pos="709"/>
        </w:tabs>
        <w:autoSpaceDE w:val="0"/>
        <w:autoSpaceDN w:val="0"/>
        <w:adjustRightInd w:val="0"/>
        <w:jc w:val="both"/>
        <w:rPr>
          <w:rFonts w:eastAsia="Times New Roman" w:cs="Arial"/>
          <w:color w:val="1F497D"/>
        </w:rPr>
      </w:pPr>
      <w:r w:rsidRPr="00F11A6D">
        <w:rPr>
          <w:rFonts w:eastAsia="Times New Roman" w:cs="Arial"/>
          <w:b/>
          <w:bCs/>
          <w:color w:val="000000"/>
        </w:rPr>
        <w:t xml:space="preserve">         </w:t>
      </w:r>
      <w:r w:rsidRPr="00F11A6D">
        <w:rPr>
          <w:rFonts w:eastAsia="Times New Roman" w:cs="Arial"/>
          <w:b/>
          <w:bCs/>
          <w:color w:val="000000"/>
        </w:rPr>
        <w:tab/>
        <w:t>9.2.1 </w:t>
      </w:r>
      <w:r w:rsidRPr="00F11A6D">
        <w:rPr>
          <w:rFonts w:eastAsia="Times New Roman" w:cs="Arial"/>
          <w:b/>
          <w:bCs/>
          <w:color w:val="000000"/>
        </w:rPr>
        <w:tab/>
      </w:r>
      <w:r w:rsidRPr="00F11A6D">
        <w:rPr>
          <w:rFonts w:eastAsia="Times New Roman" w:cs="Arial"/>
          <w:color w:val="000000"/>
        </w:rPr>
        <w:t>by hand at</w:t>
      </w:r>
      <w:r w:rsidRPr="00F11A6D">
        <w:rPr>
          <w:rFonts w:eastAsia="Times New Roman" w:cs="Arial"/>
          <w:color w:val="FF0000"/>
        </w:rPr>
        <w:t xml:space="preserve"> </w:t>
      </w:r>
      <w:r w:rsidRPr="00F11A6D">
        <w:rPr>
          <w:rFonts w:eastAsia="Times New Roman" w:cs="Arial"/>
        </w:rPr>
        <w:t>…………………………………………………..</w:t>
      </w:r>
    </w:p>
    <w:p w14:paraId="1CBB76E0" w14:textId="77777777" w:rsidR="004C6AC8" w:rsidRPr="00F11A6D" w:rsidRDefault="004C6AC8" w:rsidP="004C6AC8">
      <w:pPr>
        <w:widowControl w:val="0"/>
        <w:autoSpaceDE w:val="0"/>
        <w:autoSpaceDN w:val="0"/>
        <w:adjustRightInd w:val="0"/>
        <w:spacing w:before="120" w:line="360" w:lineRule="auto"/>
        <w:ind w:left="1418" w:hanging="1276"/>
        <w:rPr>
          <w:rFonts w:eastAsia="Times New Roman" w:cs="Arial"/>
          <w:b/>
          <w:iCs/>
          <w:color w:val="000000"/>
        </w:rPr>
      </w:pPr>
      <w:r w:rsidRPr="00F11A6D">
        <w:rPr>
          <w:rFonts w:eastAsia="Times New Roman" w:cs="Arial"/>
          <w:i/>
          <w:color w:val="000000"/>
        </w:rPr>
        <w:tab/>
      </w:r>
      <w:r w:rsidRPr="00F11A6D">
        <w:rPr>
          <w:rFonts w:eastAsia="Times New Roman" w:cs="Arial"/>
          <w:color w:val="000000"/>
        </w:rPr>
        <w:t>Marked for the attention of……………………………….</w:t>
      </w:r>
    </w:p>
    <w:p w14:paraId="5ECC4252" w14:textId="77777777" w:rsidR="004C6AC8" w:rsidRPr="00F11A6D" w:rsidRDefault="004C6AC8" w:rsidP="004C6AC8">
      <w:pPr>
        <w:widowControl w:val="0"/>
        <w:autoSpaceDE w:val="0"/>
        <w:autoSpaceDN w:val="0"/>
        <w:adjustRightInd w:val="0"/>
        <w:spacing w:before="120" w:line="360" w:lineRule="auto"/>
        <w:ind w:left="1418" w:hanging="698"/>
        <w:jc w:val="both"/>
        <w:rPr>
          <w:rFonts w:eastAsia="Times New Roman" w:cs="Arial"/>
          <w:color w:val="000000"/>
        </w:rPr>
      </w:pPr>
      <w:r w:rsidRPr="00F11A6D">
        <w:rPr>
          <w:rFonts w:eastAsia="Times New Roman" w:cs="Arial"/>
          <w:b/>
          <w:bCs/>
          <w:color w:val="000000"/>
        </w:rPr>
        <w:t xml:space="preserve">9.2.2 </w:t>
      </w:r>
      <w:r w:rsidRPr="00F11A6D">
        <w:rPr>
          <w:rFonts w:eastAsia="Times New Roman" w:cs="Arial"/>
          <w:bCs/>
          <w:color w:val="000000"/>
        </w:rPr>
        <w:t>by</w:t>
      </w:r>
      <w:r w:rsidRPr="00F11A6D">
        <w:rPr>
          <w:rFonts w:eastAsia="Times New Roman" w:cs="Arial"/>
          <w:color w:val="000000"/>
        </w:rPr>
        <w:t xml:space="preserve"> post to: ________________________________________________</w:t>
      </w:r>
    </w:p>
    <w:p w14:paraId="5D19208D" w14:textId="77777777" w:rsidR="004C6AC8" w:rsidRPr="00F11A6D" w:rsidRDefault="004C6AC8" w:rsidP="004C6AC8">
      <w:pPr>
        <w:widowControl w:val="0"/>
        <w:autoSpaceDE w:val="0"/>
        <w:autoSpaceDN w:val="0"/>
        <w:adjustRightInd w:val="0"/>
        <w:spacing w:before="120" w:line="360" w:lineRule="auto"/>
        <w:ind w:left="1418" w:hanging="698"/>
        <w:jc w:val="both"/>
        <w:rPr>
          <w:rFonts w:eastAsia="Times New Roman" w:cs="Arial"/>
          <w:b/>
          <w:color w:val="000000"/>
        </w:rPr>
      </w:pPr>
      <w:r w:rsidRPr="00F11A6D">
        <w:rPr>
          <w:rFonts w:eastAsia="Times New Roman" w:cs="Arial"/>
          <w:color w:val="000000"/>
        </w:rPr>
        <w:tab/>
      </w:r>
      <w:r w:rsidRPr="00F11A6D">
        <w:rPr>
          <w:rFonts w:eastAsia="Times New Roman" w:cs="Arial"/>
          <w:color w:val="000000"/>
        </w:rPr>
        <w:tab/>
        <w:t>Marked for the attention of: …………………………………………</w:t>
      </w:r>
    </w:p>
    <w:p w14:paraId="2802961E" w14:textId="77777777" w:rsidR="004C6AC8" w:rsidRPr="00F11A6D" w:rsidRDefault="004C6AC8" w:rsidP="004C6AC8">
      <w:pPr>
        <w:widowControl w:val="0"/>
        <w:autoSpaceDE w:val="0"/>
        <w:autoSpaceDN w:val="0"/>
        <w:adjustRightInd w:val="0"/>
        <w:spacing w:before="120" w:line="360" w:lineRule="auto"/>
        <w:ind w:left="1418" w:hanging="709"/>
        <w:rPr>
          <w:rFonts w:eastAsia="Times New Roman" w:cs="Arial"/>
          <w:color w:val="000000"/>
        </w:rPr>
      </w:pPr>
      <w:r w:rsidRPr="00F11A6D">
        <w:rPr>
          <w:rFonts w:eastAsia="Times New Roman" w:cs="Arial"/>
          <w:b/>
          <w:bCs/>
          <w:color w:val="000000"/>
        </w:rPr>
        <w:t>9.2.3</w:t>
      </w:r>
      <w:r w:rsidRPr="00F11A6D">
        <w:rPr>
          <w:rFonts w:eastAsia="Times New Roman" w:cs="Arial"/>
          <w:b/>
          <w:bCs/>
          <w:color w:val="000000"/>
        </w:rPr>
        <w:tab/>
      </w:r>
      <w:r w:rsidRPr="00F11A6D">
        <w:rPr>
          <w:rFonts w:eastAsia="Times New Roman" w:cs="Arial"/>
          <w:color w:val="000000"/>
        </w:rPr>
        <w:t>by telefax at …………………Marked for the attention of: ……………………………</w:t>
      </w:r>
    </w:p>
    <w:p w14:paraId="0645CF06" w14:textId="77777777" w:rsidR="004C6AC8" w:rsidRPr="00F11A6D" w:rsidRDefault="004C6AC8" w:rsidP="004C6AC8">
      <w:pPr>
        <w:widowControl w:val="0"/>
        <w:tabs>
          <w:tab w:val="left" w:pos="709"/>
        </w:tabs>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9.3</w:t>
      </w:r>
      <w:r w:rsidRPr="00F11A6D">
        <w:rPr>
          <w:rFonts w:eastAsia="Times New Roman" w:cs="Arial"/>
          <w:bCs/>
          <w:color w:val="000000"/>
        </w:rPr>
        <w:t xml:space="preserve"> </w:t>
      </w:r>
      <w:r w:rsidRPr="00F11A6D">
        <w:rPr>
          <w:rFonts w:eastAsia="Times New Roman" w:cs="Arial"/>
          <w:bCs/>
          <w:color w:val="000000"/>
        </w:rPr>
        <w:tab/>
        <w:t>Any</w:t>
      </w:r>
      <w:r w:rsidRPr="00F11A6D">
        <w:rPr>
          <w:rFonts w:eastAsia="Times New Roman" w:cs="Arial"/>
          <w:color w:val="000000"/>
        </w:rPr>
        <w:t xml:space="preserve"> notice or communication required or permitted to be given in terms of this agreement shall only be valid and effective if it is in writing.</w:t>
      </w:r>
    </w:p>
    <w:p w14:paraId="3F23CFA7"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9.4</w:t>
      </w:r>
      <w:r w:rsidRPr="00F11A6D">
        <w:rPr>
          <w:rFonts w:eastAsia="Times New Roman" w:cs="Arial"/>
          <w:color w:val="000000"/>
        </w:rPr>
        <w:t> </w:t>
      </w:r>
      <w:r w:rsidRPr="00F11A6D">
        <w:rPr>
          <w:rFonts w:eastAsia="Times New Roman" w:cs="Arial"/>
          <w:color w:val="000000"/>
        </w:rPr>
        <w:tab/>
        <w:t>Any notice addressed to either of the Parties and contained in a correctly addressed envelope and sent by registered post to it at its chosen address or delivered by hand at its chosen address to a responsible person on any day of the week between 09h00 and 16h00, excluding Saturdays, Sundays and South African public holidays, shall be deemed to have been received, unless the contrary is proved, if sent by registered post, on the 14</w:t>
      </w:r>
      <w:r w:rsidRPr="00F11A6D">
        <w:rPr>
          <w:rFonts w:eastAsia="Times New Roman" w:cs="Arial"/>
          <w:color w:val="000000"/>
          <w:position w:val="10"/>
        </w:rPr>
        <w:t>th</w:t>
      </w:r>
      <w:r w:rsidRPr="00F11A6D">
        <w:rPr>
          <w:rFonts w:eastAsia="Times New Roman" w:cs="Arial"/>
          <w:color w:val="000000"/>
        </w:rPr>
        <w:t xml:space="preserve"> (fourteenth) calendar day after posting and, in the case of hand delivery, on the day of delivery.</w:t>
      </w:r>
    </w:p>
    <w:p w14:paraId="5BE21587"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9.5</w:t>
      </w:r>
      <w:r w:rsidRPr="00F11A6D">
        <w:rPr>
          <w:rFonts w:eastAsia="Times New Roman" w:cs="Arial"/>
          <w:color w:val="000000"/>
        </w:rPr>
        <w:t>   Any notice sent by telefax to either of the Parties at its telefax number shall be deemed, unless the contrary is proved, to have been received:</w:t>
      </w:r>
    </w:p>
    <w:p w14:paraId="0B60D069" w14:textId="77777777" w:rsidR="004C6AC8" w:rsidRPr="00F11A6D" w:rsidRDefault="004C6AC8" w:rsidP="004C6AC8">
      <w:pPr>
        <w:widowControl w:val="0"/>
        <w:tabs>
          <w:tab w:val="left" w:pos="709"/>
        </w:tabs>
        <w:autoSpaceDE w:val="0"/>
        <w:autoSpaceDN w:val="0"/>
        <w:adjustRightInd w:val="0"/>
        <w:spacing w:before="120" w:line="360" w:lineRule="auto"/>
        <w:ind w:left="1418" w:hanging="709"/>
        <w:jc w:val="both"/>
        <w:rPr>
          <w:rFonts w:eastAsia="Times New Roman" w:cs="Arial"/>
          <w:color w:val="000000"/>
        </w:rPr>
      </w:pPr>
      <w:r w:rsidRPr="00F11A6D">
        <w:rPr>
          <w:rFonts w:eastAsia="Times New Roman" w:cs="Arial"/>
          <w:b/>
          <w:bCs/>
          <w:color w:val="000000"/>
        </w:rPr>
        <w:t>9.5.1</w:t>
      </w:r>
      <w:r w:rsidRPr="00F11A6D">
        <w:rPr>
          <w:rFonts w:eastAsia="Times New Roman" w:cs="Arial"/>
          <w:color w:val="000000"/>
        </w:rPr>
        <w:t> if it is transmitted on any day of the week between 09h00 and 16h00, excluding  Saturdays, Sundays and South African public holidays, within 2 (two) hours of transmission;</w:t>
      </w:r>
    </w:p>
    <w:p w14:paraId="1C2802FF" w14:textId="77777777" w:rsidR="004C6AC8" w:rsidRPr="00F11A6D" w:rsidRDefault="004C6AC8" w:rsidP="004C6AC8">
      <w:pPr>
        <w:widowControl w:val="0"/>
        <w:tabs>
          <w:tab w:val="left" w:pos="1276"/>
        </w:tabs>
        <w:autoSpaceDE w:val="0"/>
        <w:autoSpaceDN w:val="0"/>
        <w:adjustRightInd w:val="0"/>
        <w:spacing w:before="120" w:line="360" w:lineRule="auto"/>
        <w:ind w:left="1418" w:hanging="709"/>
        <w:jc w:val="both"/>
        <w:rPr>
          <w:rFonts w:eastAsia="Times New Roman" w:cs="Arial"/>
          <w:color w:val="000000"/>
        </w:rPr>
      </w:pPr>
      <w:r w:rsidRPr="00F11A6D">
        <w:rPr>
          <w:rFonts w:eastAsia="Times New Roman" w:cs="Arial"/>
          <w:b/>
          <w:bCs/>
          <w:color w:val="000000"/>
        </w:rPr>
        <w:t>9.5.2</w:t>
      </w:r>
      <w:r w:rsidRPr="00F11A6D">
        <w:rPr>
          <w:rFonts w:eastAsia="Times New Roman" w:cs="Arial"/>
          <w:color w:val="000000"/>
        </w:rPr>
        <w:t> </w:t>
      </w:r>
      <w:r w:rsidRPr="00F11A6D">
        <w:rPr>
          <w:rFonts w:eastAsia="Times New Roman" w:cs="Arial"/>
          <w:color w:val="000000"/>
        </w:rPr>
        <w:tab/>
        <w:t>if it is transmitted outside of these times, within 2 (two) hours of the  commencement any day of the week between 09h00 and 16h00, excluding Saturdays, Sundays and South African public holidays, after it has been transmitted.</w:t>
      </w:r>
    </w:p>
    <w:p w14:paraId="4607A29D" w14:textId="77777777" w:rsidR="004C6AC8" w:rsidRPr="00F11A6D"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F11A6D">
        <w:rPr>
          <w:rFonts w:eastAsia="Times New Roman" w:cs="Arial"/>
          <w:b/>
          <w:bCs/>
        </w:rPr>
        <w:t>10.</w:t>
      </w:r>
      <w:r w:rsidRPr="00F11A6D">
        <w:rPr>
          <w:rFonts w:eastAsia="Times New Roman" w:cs="Arial"/>
          <w:b/>
          <w:bCs/>
        </w:rPr>
        <w:tab/>
        <w:t xml:space="preserve">Entire Agreement and Variations </w:t>
      </w:r>
    </w:p>
    <w:p w14:paraId="2DF640CC"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10.1</w:t>
      </w:r>
      <w:r w:rsidRPr="00F11A6D">
        <w:rPr>
          <w:rFonts w:eastAsia="Times New Roman" w:cs="Arial"/>
          <w:color w:val="000000"/>
        </w:rPr>
        <w:t>  </w:t>
      </w:r>
      <w:r w:rsidRPr="00F11A6D">
        <w:rPr>
          <w:rFonts w:eastAsia="Times New Roman" w:cs="Arial"/>
          <w:color w:val="000000"/>
        </w:rPr>
        <w:tab/>
        <w:t xml:space="preserve">This Agreement constitutes the whole agreement between the Parties and supersedes all prior verbal or written agreements or understandings or representations by or between the Parties regarding the subject matter of this Agreement, and the Parties will not be entitled to rely, in any dispute regarding this Agreement, on any terms, conditions or representations not expressly </w:t>
      </w:r>
      <w:r w:rsidRPr="00F11A6D">
        <w:rPr>
          <w:rFonts w:eastAsia="Times New Roman" w:cs="Arial"/>
          <w:color w:val="000000"/>
        </w:rPr>
        <w:lastRenderedPageBreak/>
        <w:t>contained in this Agreement.</w:t>
      </w:r>
    </w:p>
    <w:p w14:paraId="5B208AD4"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10.2</w:t>
      </w:r>
      <w:r w:rsidRPr="00F11A6D">
        <w:rPr>
          <w:rFonts w:eastAsia="Times New Roman" w:cs="Arial"/>
          <w:color w:val="000000"/>
        </w:rPr>
        <w:t>  </w:t>
      </w:r>
      <w:r w:rsidRPr="00F11A6D">
        <w:rPr>
          <w:rFonts w:eastAsia="Times New Roman" w:cs="Arial"/>
          <w:color w:val="000000"/>
        </w:rPr>
        <w:tab/>
        <w:t>No variation of or addition to this Agreement will be of any force or effect unless reduced to writing and signed by or on behalf of the Parties.</w:t>
      </w:r>
    </w:p>
    <w:p w14:paraId="0A7AD41D" w14:textId="77777777" w:rsidR="004C6AC8" w:rsidRPr="00F11A6D" w:rsidRDefault="004C6AC8" w:rsidP="004C6AC8">
      <w:pPr>
        <w:widowControl w:val="0"/>
        <w:autoSpaceDE w:val="0"/>
        <w:autoSpaceDN w:val="0"/>
        <w:adjustRightInd w:val="0"/>
        <w:spacing w:before="120" w:line="360" w:lineRule="auto"/>
        <w:ind w:left="1440" w:hanging="720"/>
        <w:jc w:val="both"/>
        <w:rPr>
          <w:rFonts w:eastAsia="Times New Roman" w:cs="Arial"/>
          <w:color w:val="000000"/>
        </w:rPr>
      </w:pPr>
      <w:r w:rsidRPr="00F11A6D">
        <w:rPr>
          <w:rFonts w:eastAsia="Times New Roman" w:cs="Arial"/>
          <w:b/>
          <w:bCs/>
          <w:color w:val="000000"/>
        </w:rPr>
        <w:t>10.3</w:t>
      </w:r>
      <w:r w:rsidRPr="00F11A6D">
        <w:rPr>
          <w:rFonts w:eastAsia="Times New Roman" w:cs="Arial"/>
          <w:color w:val="000000"/>
        </w:rPr>
        <w:t>  </w:t>
      </w:r>
      <w:r w:rsidRPr="00F11A6D">
        <w:rPr>
          <w:rFonts w:eastAsia="Times New Roman" w:cs="Arial"/>
          <w:color w:val="000000"/>
        </w:rPr>
        <w:tab/>
        <w:t>Neither party to this Agreement has given any warranty or made any representation to the other party, other than any warranty or representation which may be expressly set out in this Agreement.</w:t>
      </w:r>
    </w:p>
    <w:p w14:paraId="252821FF" w14:textId="77777777" w:rsidR="004C6AC8" w:rsidRPr="00F11A6D" w:rsidRDefault="004C6AC8" w:rsidP="004C6AC8">
      <w:pPr>
        <w:widowControl w:val="0"/>
        <w:autoSpaceDE w:val="0"/>
        <w:autoSpaceDN w:val="0"/>
        <w:adjustRightInd w:val="0"/>
        <w:spacing w:before="120" w:line="360" w:lineRule="auto"/>
        <w:jc w:val="both"/>
        <w:rPr>
          <w:rFonts w:cs="Arial"/>
          <w:b/>
          <w:color w:val="000000"/>
        </w:rPr>
      </w:pPr>
      <w:bookmarkStart w:id="35" w:name="_Ref500327578"/>
      <w:r w:rsidRPr="00F11A6D">
        <w:rPr>
          <w:rFonts w:cs="Arial"/>
          <w:b/>
          <w:color w:val="000000"/>
        </w:rPr>
        <w:t>11.</w:t>
      </w:r>
      <w:r w:rsidRPr="00F11A6D">
        <w:rPr>
          <w:rFonts w:cs="Arial"/>
          <w:b/>
          <w:color w:val="000000"/>
        </w:rPr>
        <w:tab/>
      </w:r>
      <w:bookmarkEnd w:id="35"/>
      <w:r w:rsidRPr="00F11A6D">
        <w:rPr>
          <w:rFonts w:eastAsia="Times New Roman" w:cs="Arial"/>
          <w:b/>
          <w:bCs/>
        </w:rPr>
        <w:t>Data Security</w:t>
      </w:r>
    </w:p>
    <w:p w14:paraId="0FACF5BA" w14:textId="77777777" w:rsidR="004C6AC8" w:rsidRPr="00F11A6D" w:rsidRDefault="004C6AC8" w:rsidP="004C6AC8">
      <w:pPr>
        <w:widowControl w:val="0"/>
        <w:autoSpaceDE w:val="0"/>
        <w:autoSpaceDN w:val="0"/>
        <w:adjustRightInd w:val="0"/>
        <w:spacing w:before="120" w:line="360" w:lineRule="auto"/>
        <w:ind w:left="720" w:hanging="720"/>
        <w:jc w:val="both"/>
        <w:rPr>
          <w:rFonts w:eastAsia="Times New Roman" w:cs="Arial"/>
          <w:color w:val="000000"/>
        </w:rPr>
      </w:pPr>
      <w:r w:rsidRPr="00F11A6D">
        <w:rPr>
          <w:rFonts w:cs="Arial"/>
          <w:color w:val="000000"/>
        </w:rPr>
        <w:t xml:space="preserve">11.1. </w:t>
      </w:r>
      <w:r w:rsidRPr="00F11A6D">
        <w:rPr>
          <w:rFonts w:cs="Arial"/>
          <w:color w:val="000000"/>
        </w:rPr>
        <w:tab/>
      </w:r>
      <w:r w:rsidRPr="00F11A6D">
        <w:rPr>
          <w:rFonts w:eastAsia="Times New Roman" w:cs="Arial"/>
          <w:color w:val="000000"/>
        </w:rPr>
        <w:t xml:space="preserve">The Recipient shall, at all times, ensure compliance with any local and international laws, regulations, policies or codes that may be enacted from time to time and put in place and maintain sufficient measures, policies and systems to manage and secure against all forms of risk to any information that may be shared or accessed through a computer or any other form of electronic communication pursuant to the Agreement. For purposes of this clause </w:t>
      </w:r>
      <w:r w:rsidRPr="00F11A6D">
        <w:rPr>
          <w:rFonts w:eastAsia="Times New Roman" w:cs="Arial"/>
          <w:color w:val="000000"/>
        </w:rPr>
        <w:fldChar w:fldCharType="begin"/>
      </w:r>
      <w:r w:rsidRPr="00F11A6D">
        <w:rPr>
          <w:rFonts w:eastAsia="Times New Roman" w:cs="Arial"/>
          <w:color w:val="000000"/>
        </w:rPr>
        <w:instrText xml:space="preserve"> REF _Ref500327578 \r \h  \* MERGEFORMAT </w:instrText>
      </w:r>
      <w:r w:rsidRPr="00F11A6D">
        <w:rPr>
          <w:rFonts w:eastAsia="Times New Roman" w:cs="Arial"/>
          <w:color w:val="000000"/>
        </w:rPr>
      </w:r>
      <w:r w:rsidRPr="00F11A6D">
        <w:rPr>
          <w:rFonts w:eastAsia="Times New Roman" w:cs="Arial"/>
          <w:color w:val="000000"/>
        </w:rPr>
        <w:fldChar w:fldCharType="separate"/>
      </w:r>
      <w:r w:rsidRPr="00F11A6D">
        <w:rPr>
          <w:rFonts w:eastAsia="Times New Roman" w:cs="Arial"/>
          <w:color w:val="000000"/>
        </w:rPr>
        <w:t>1</w:t>
      </w:r>
      <w:r w:rsidRPr="00F11A6D">
        <w:rPr>
          <w:rFonts w:eastAsia="Times New Roman" w:cs="Arial"/>
          <w:color w:val="000000"/>
        </w:rPr>
        <w:fldChar w:fldCharType="end"/>
      </w:r>
      <w:r w:rsidRPr="00F11A6D">
        <w:rPr>
          <w:rFonts w:eastAsia="Times New Roman" w:cs="Arial"/>
          <w:color w:val="000000"/>
        </w:rPr>
        <w:t xml:space="preserve">, </w:t>
      </w:r>
    </w:p>
    <w:p w14:paraId="795B9BFC" w14:textId="77777777" w:rsidR="004C6AC8" w:rsidRPr="00F11A6D"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F11A6D">
        <w:rPr>
          <w:rFonts w:eastAsia="Times New Roman" w:cs="Arial"/>
          <w:color w:val="000000"/>
        </w:rPr>
        <w:t>“Information” shall mean, but not be limited to:</w:t>
      </w:r>
    </w:p>
    <w:p w14:paraId="4A7C1453" w14:textId="77777777" w:rsidR="004C6AC8" w:rsidRPr="00F11A6D" w:rsidRDefault="004C6AC8" w:rsidP="00612D7E">
      <w:pPr>
        <w:pStyle w:val="ListParagraph"/>
        <w:numPr>
          <w:ilvl w:val="2"/>
          <w:numId w:val="8"/>
        </w:numPr>
      </w:pPr>
      <w:r w:rsidRPr="00F11A6D">
        <w:t xml:space="preserve">all cyber related information, including data; a computer program; output of a computer program; a computer system; article; data message; a computer data storage medium; output of a computer program and output of data; </w:t>
      </w:r>
    </w:p>
    <w:p w14:paraId="15247EB5" w14:textId="77777777" w:rsidR="004C6AC8" w:rsidRPr="00F11A6D" w:rsidRDefault="004C6AC8" w:rsidP="00612D7E">
      <w:pPr>
        <w:pStyle w:val="ListParagraph"/>
      </w:pPr>
    </w:p>
    <w:p w14:paraId="341DB554" w14:textId="77777777" w:rsidR="004C6AC8" w:rsidRPr="00F11A6D" w:rsidRDefault="004C6AC8" w:rsidP="00612D7E">
      <w:pPr>
        <w:pStyle w:val="ListParagraph"/>
        <w:numPr>
          <w:ilvl w:val="2"/>
          <w:numId w:val="8"/>
        </w:numPr>
      </w:pPr>
      <w:r w:rsidRPr="00F11A6D">
        <w:t>Personal Information as defined in section 1 of the Protection of Personal Information Act No. 4 OF 2013 (“POPIA”) read with Section 1 of the Promotion of Access to Information Act No. 2 of 2000; and</w:t>
      </w:r>
    </w:p>
    <w:p w14:paraId="72C22D9B"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Any other information that may be shared or accessed pursuant to the Agreement.</w:t>
      </w:r>
    </w:p>
    <w:p w14:paraId="1E5C8833" w14:textId="77777777" w:rsidR="004C6AC8" w:rsidRPr="00F11A6D" w:rsidRDefault="004C6AC8" w:rsidP="00612D7E">
      <w:pPr>
        <w:pStyle w:val="ListParagraph"/>
        <w:numPr>
          <w:ilvl w:val="1"/>
          <w:numId w:val="8"/>
        </w:numPr>
      </w:pPr>
      <w:r w:rsidRPr="00F11A6D">
        <w:t>The Recipient shall notify the Discloser in writing of any cybercrimes or any suspected cybercrimes in its knowledge and to report such crimes or suspected crimes to the relevant authorities in accordance with applicable laws, within 10 days of becoming aware of such crime or suspected crime.</w:t>
      </w:r>
    </w:p>
    <w:p w14:paraId="5EE1CDCA" w14:textId="77777777" w:rsidR="004C6AC8" w:rsidRPr="00F11A6D" w:rsidRDefault="004C6AC8" w:rsidP="006E2236">
      <w:pPr>
        <w:widowControl w:val="0"/>
        <w:numPr>
          <w:ilvl w:val="0"/>
          <w:numId w:val="8"/>
        </w:numPr>
        <w:autoSpaceDE w:val="0"/>
        <w:autoSpaceDN w:val="0"/>
        <w:adjustRightInd w:val="0"/>
        <w:spacing w:before="120" w:after="0" w:line="360" w:lineRule="auto"/>
        <w:jc w:val="both"/>
        <w:rPr>
          <w:rFonts w:eastAsia="Times New Roman" w:cs="Arial"/>
          <w:b/>
          <w:color w:val="000000"/>
        </w:rPr>
      </w:pPr>
      <w:bookmarkStart w:id="36" w:name="_Ref500404950"/>
      <w:r w:rsidRPr="00F11A6D">
        <w:rPr>
          <w:rFonts w:eastAsia="Times New Roman" w:cs="Arial"/>
          <w:b/>
          <w:color w:val="000000"/>
        </w:rPr>
        <w:t>Protection Of Personal Information</w:t>
      </w:r>
      <w:bookmarkEnd w:id="36"/>
    </w:p>
    <w:p w14:paraId="17A0A03E" w14:textId="77777777" w:rsidR="004C6AC8" w:rsidRPr="00F11A6D" w:rsidRDefault="004C6AC8" w:rsidP="006E2236">
      <w:pPr>
        <w:widowControl w:val="0"/>
        <w:numPr>
          <w:ilvl w:val="1"/>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For purposes of this clause 1</w:t>
      </w:r>
      <w:r w:rsidRPr="00F11A6D">
        <w:rPr>
          <w:rFonts w:eastAsia="Times New Roman" w:cs="Arial"/>
          <w:color w:val="000000"/>
        </w:rPr>
        <w:fldChar w:fldCharType="begin"/>
      </w:r>
      <w:r w:rsidRPr="00F11A6D">
        <w:rPr>
          <w:rFonts w:eastAsia="Times New Roman" w:cs="Arial"/>
          <w:color w:val="000000"/>
        </w:rPr>
        <w:instrText xml:space="preserve"> REF _Ref500404950 \r \h </w:instrText>
      </w:r>
      <w:r w:rsidR="00F11A6D">
        <w:rPr>
          <w:rFonts w:eastAsia="Times New Roman" w:cs="Arial"/>
          <w:color w:val="000000"/>
        </w:rPr>
        <w:instrText xml:space="preserve"> \* MERGEFORMAT </w:instrText>
      </w:r>
      <w:r w:rsidRPr="00F11A6D">
        <w:rPr>
          <w:rFonts w:eastAsia="Times New Roman" w:cs="Arial"/>
          <w:color w:val="000000"/>
        </w:rPr>
      </w:r>
      <w:r w:rsidRPr="00F11A6D">
        <w:rPr>
          <w:rFonts w:eastAsia="Times New Roman" w:cs="Arial"/>
          <w:color w:val="000000"/>
        </w:rPr>
        <w:fldChar w:fldCharType="separate"/>
      </w:r>
      <w:r w:rsidRPr="00F11A6D">
        <w:rPr>
          <w:rFonts w:eastAsia="Times New Roman" w:cs="Arial"/>
          <w:color w:val="000000"/>
        </w:rPr>
        <w:t>2</w:t>
      </w:r>
      <w:r w:rsidRPr="00F11A6D">
        <w:rPr>
          <w:rFonts w:eastAsia="Times New Roman" w:cs="Arial"/>
          <w:color w:val="000000"/>
        </w:rPr>
        <w:fldChar w:fldCharType="end"/>
      </w:r>
      <w:r w:rsidRPr="00F11A6D">
        <w:rPr>
          <w:rFonts w:eastAsia="Times New Roman" w:cs="Arial"/>
          <w:color w:val="000000"/>
        </w:rPr>
        <w:t xml:space="preserve"> -</w:t>
      </w:r>
    </w:p>
    <w:p w14:paraId="0830268B"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lang w:val="en-GB"/>
        </w:rPr>
      </w:pPr>
      <w:r w:rsidRPr="00F11A6D">
        <w:rPr>
          <w:rFonts w:eastAsia="Times New Roman" w:cs="Arial"/>
          <w:color w:val="000000"/>
        </w:rPr>
        <w:t xml:space="preserve">the following terms shall bear meanings contemplated in Section 1 of the POPIA: </w:t>
      </w:r>
      <w:r w:rsidRPr="00F11A6D">
        <w:rPr>
          <w:rFonts w:eastAsia="Times New Roman" w:cs="Arial"/>
          <w:b/>
          <w:color w:val="000000"/>
        </w:rPr>
        <w:t>consent; data subject; electronic communication; information officer; operator; person; personal information; processing; record; Regulator; responsible party; special information</w:t>
      </w:r>
      <w:r w:rsidRPr="00F11A6D">
        <w:rPr>
          <w:rFonts w:eastAsia="Times New Roman" w:cs="Arial"/>
          <w:color w:val="000000"/>
        </w:rPr>
        <w:t xml:space="preserve">; as well as any terms derived from these terms. </w:t>
      </w:r>
    </w:p>
    <w:p w14:paraId="3A4368EE"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b/>
          <w:color w:val="000000"/>
        </w:rPr>
        <w:t>“binding corporate rules”</w:t>
      </w:r>
      <w:r w:rsidRPr="00F11A6D">
        <w:rPr>
          <w:rFonts w:eastAsia="Times New Roman" w:cs="Arial"/>
          <w:color w:val="000000"/>
        </w:rPr>
        <w:t xml:space="preserve"> means personal information processing policies, within a group of undertakings, which are adhered to by a responsible party or operator within that group of undertakings when transferring personal information to a responsible party or operator within that same group of undertakings in a foreign country; and </w:t>
      </w:r>
      <w:r w:rsidRPr="00F11A6D">
        <w:rPr>
          <w:rFonts w:eastAsia="Times New Roman" w:cs="Arial"/>
          <w:b/>
          <w:color w:val="000000"/>
        </w:rPr>
        <w:lastRenderedPageBreak/>
        <w:t>“group of undertakings”</w:t>
      </w:r>
      <w:r w:rsidRPr="00F11A6D">
        <w:rPr>
          <w:rFonts w:eastAsia="Times New Roman" w:cs="Arial"/>
          <w:color w:val="000000"/>
        </w:rPr>
        <w:t xml:space="preserve"> means a controlling undertaking and its controlled undertakings.</w:t>
      </w:r>
    </w:p>
    <w:p w14:paraId="471D4269" w14:textId="77777777" w:rsidR="004C6AC8" w:rsidRPr="00F11A6D" w:rsidRDefault="004C6AC8" w:rsidP="006E2236">
      <w:pPr>
        <w:widowControl w:val="0"/>
        <w:numPr>
          <w:ilvl w:val="1"/>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 xml:space="preserve">The Parties acknowledge and agree that, in relation to personal information that may be processed pursuant to the Agreement, the Discloser is the responsible party and the </w:t>
      </w:r>
    </w:p>
    <w:p w14:paraId="488988B7" w14:textId="77777777" w:rsidR="004C6AC8" w:rsidRPr="00F11A6D"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F11A6D">
        <w:rPr>
          <w:rFonts w:eastAsia="Times New Roman" w:cs="Arial"/>
          <w:color w:val="000000"/>
        </w:rPr>
        <w:t>Recipient is the operator.</w:t>
      </w:r>
    </w:p>
    <w:p w14:paraId="5F4EB4C3" w14:textId="77777777" w:rsidR="004C6AC8" w:rsidRPr="00F11A6D" w:rsidRDefault="004C6AC8" w:rsidP="006E2236">
      <w:pPr>
        <w:widowControl w:val="0"/>
        <w:numPr>
          <w:ilvl w:val="1"/>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The Recipient must process such personal information only with the knowledge or authorisation of the Discloser and treat personal information which comes to its knowledge as confidential and must not disclose it, unless so required by law.</w:t>
      </w:r>
    </w:p>
    <w:p w14:paraId="69798656" w14:textId="77777777" w:rsidR="004C6AC8" w:rsidRPr="00F11A6D" w:rsidRDefault="004C6AC8" w:rsidP="006E2236">
      <w:pPr>
        <w:widowControl w:val="0"/>
        <w:numPr>
          <w:ilvl w:val="1"/>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The Recipient must secure the integrity and confidentiality of personal information in its possession or under its control by taking appropriate, reasonable technical and organisational measures to prevent loss of, damage to or unauthorised destruction of personal information and unlawful access to or processing of personal information.</w:t>
      </w:r>
    </w:p>
    <w:p w14:paraId="762387DA" w14:textId="77777777" w:rsidR="004C6AC8" w:rsidRPr="00F11A6D" w:rsidRDefault="004C6AC8" w:rsidP="006E2236">
      <w:pPr>
        <w:widowControl w:val="0"/>
        <w:numPr>
          <w:ilvl w:val="1"/>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In order to give effect to the obligations set out in this clause 1</w:t>
      </w:r>
      <w:r w:rsidRPr="00F11A6D">
        <w:rPr>
          <w:rFonts w:eastAsia="Times New Roman" w:cs="Arial"/>
          <w:color w:val="000000"/>
        </w:rPr>
        <w:fldChar w:fldCharType="begin"/>
      </w:r>
      <w:r w:rsidRPr="00F11A6D">
        <w:rPr>
          <w:rFonts w:eastAsia="Times New Roman" w:cs="Arial"/>
          <w:color w:val="000000"/>
        </w:rPr>
        <w:instrText xml:space="preserve"> REF _Ref500404950 \r \h  \* MERGEFORMAT </w:instrText>
      </w:r>
      <w:r w:rsidRPr="00F11A6D">
        <w:rPr>
          <w:rFonts w:eastAsia="Times New Roman" w:cs="Arial"/>
          <w:color w:val="000000"/>
        </w:rPr>
      </w:r>
      <w:r w:rsidRPr="00F11A6D">
        <w:rPr>
          <w:rFonts w:eastAsia="Times New Roman" w:cs="Arial"/>
          <w:color w:val="000000"/>
        </w:rPr>
        <w:fldChar w:fldCharType="separate"/>
      </w:r>
      <w:r w:rsidRPr="00F11A6D">
        <w:rPr>
          <w:rFonts w:eastAsia="Times New Roman" w:cs="Arial"/>
          <w:color w:val="000000"/>
        </w:rPr>
        <w:t>2</w:t>
      </w:r>
      <w:r w:rsidRPr="00F11A6D">
        <w:rPr>
          <w:rFonts w:eastAsia="Times New Roman" w:cs="Arial"/>
          <w:color w:val="000000"/>
        </w:rPr>
        <w:fldChar w:fldCharType="end"/>
      </w:r>
      <w:r w:rsidRPr="00F11A6D">
        <w:rPr>
          <w:rFonts w:eastAsia="Times New Roman" w:cs="Arial"/>
          <w:color w:val="000000"/>
        </w:rPr>
        <w:t>, the Recipient must take reasonable measures to-</w:t>
      </w:r>
    </w:p>
    <w:p w14:paraId="4C1FA4A4"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identify all reasonably foreseeable internal and external risks to personal information in its possession or under its control;</w:t>
      </w:r>
    </w:p>
    <w:p w14:paraId="74FBF786"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establish and maintain appropriate safeguards against the risks identified;</w:t>
      </w:r>
    </w:p>
    <w:p w14:paraId="0153C89E"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regularly verify that the safeguards are effectively implemented; and</w:t>
      </w:r>
    </w:p>
    <w:p w14:paraId="06440F79"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ensure that the safeguards are continually updated in response to new risks or deficiencies in previously implemented safeguards.</w:t>
      </w:r>
    </w:p>
    <w:p w14:paraId="7C123FAA" w14:textId="77777777" w:rsidR="004C6AC8" w:rsidRPr="00F11A6D" w:rsidRDefault="004C6AC8" w:rsidP="006E2236">
      <w:pPr>
        <w:widowControl w:val="0"/>
        <w:numPr>
          <w:ilvl w:val="1"/>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The Recipient shall have due regard to generally accepted information security practices and procedures which may apply to it generally or be required in terms of specific industry or professional rules and regulations.</w:t>
      </w:r>
    </w:p>
    <w:p w14:paraId="6321569F" w14:textId="77777777" w:rsidR="004C6AC8" w:rsidRPr="00F11A6D" w:rsidRDefault="004C6AC8" w:rsidP="006E2236">
      <w:pPr>
        <w:widowControl w:val="0"/>
        <w:numPr>
          <w:ilvl w:val="1"/>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The Recipient shall notify the Discloser immediately where there are reasonable grounds to believe that the personal information of a data subject has been accessed or acquired by any unauthorised person.</w:t>
      </w:r>
    </w:p>
    <w:p w14:paraId="11050814" w14:textId="77777777" w:rsidR="004C6AC8" w:rsidRPr="00F11A6D" w:rsidRDefault="004C6AC8" w:rsidP="006E2236">
      <w:pPr>
        <w:widowControl w:val="0"/>
        <w:numPr>
          <w:ilvl w:val="1"/>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The Recipient shall appoint an information officer and an appropriate number of deputy information officers as may be required by the POPIA, and must provide the Discloser with the details of such officers, whose responsibilities shall include-</w:t>
      </w:r>
    </w:p>
    <w:p w14:paraId="0913937A"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the encouragement of compliance, by the Recipient, with the conditions for the lawful processing of personal information;</w:t>
      </w:r>
    </w:p>
    <w:p w14:paraId="4F0D693D"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dealing with requests made to the Recipient pursuant to the POPIA;</w:t>
      </w:r>
    </w:p>
    <w:p w14:paraId="508B32A9"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lastRenderedPageBreak/>
        <w:t>working with the Regulator in relation to investigations conducted under the POPIA;</w:t>
      </w:r>
    </w:p>
    <w:p w14:paraId="07234DA6"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otherwise ensuring compliance by the Recipient with the provisions of the POPIA; and</w:t>
      </w:r>
    </w:p>
    <w:p w14:paraId="70667B05"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as may be prescribed by the POPIA.</w:t>
      </w:r>
    </w:p>
    <w:p w14:paraId="268A64FB" w14:textId="77777777" w:rsidR="004C6AC8" w:rsidRPr="00F11A6D" w:rsidRDefault="004C6AC8" w:rsidP="006E2236">
      <w:pPr>
        <w:widowControl w:val="0"/>
        <w:numPr>
          <w:ilvl w:val="1"/>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The Recipient shall not transfer personal information about a data subject to a third party who is in a foreign country without Prior written consent of the Discloser. The Discloser will not grant such consent unless-</w:t>
      </w:r>
    </w:p>
    <w:p w14:paraId="2650B5E5"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the third party who is the recipient of the information is subject to a law, binding corporate rules or binding agreement which provide an adequate level of protection that-</w:t>
      </w:r>
    </w:p>
    <w:p w14:paraId="015EDB53" w14:textId="77777777" w:rsidR="004C6AC8" w:rsidRPr="00F11A6D" w:rsidRDefault="004C6AC8" w:rsidP="006E2236">
      <w:pPr>
        <w:widowControl w:val="0"/>
        <w:numPr>
          <w:ilvl w:val="3"/>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effectively upholds principles for reasonable processing of the information that are substantially similar to the conditions for the lawful processing of personal information relating to a data subject who is a natural person and, where applicable, a juristic person; and</w:t>
      </w:r>
    </w:p>
    <w:p w14:paraId="2F10BD6B" w14:textId="77777777" w:rsidR="004C6AC8" w:rsidRPr="00F11A6D" w:rsidRDefault="004C6AC8" w:rsidP="006E2236">
      <w:pPr>
        <w:widowControl w:val="0"/>
        <w:numPr>
          <w:ilvl w:val="3"/>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includes provisions, that are substantially similar to this section, relating to the further transfer of personal information from the recipient to third parties who are in a foreign country;</w:t>
      </w:r>
    </w:p>
    <w:p w14:paraId="303F898A"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the data subject consents to the transfer;</w:t>
      </w:r>
    </w:p>
    <w:p w14:paraId="108C460B"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the transfer is necessary for the performance of a contract between the data subject and the responsible party, or for the implementation of pre-contractual measures taken in response to the data subject’s request;</w:t>
      </w:r>
    </w:p>
    <w:p w14:paraId="7067DA17"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the transfer is necessary for the conclusion or performance of a contract concluded in the interest of the data subject between the responsible party and a third party; or</w:t>
      </w:r>
    </w:p>
    <w:p w14:paraId="5B268E7D" w14:textId="77777777" w:rsidR="004C6AC8" w:rsidRPr="00F11A6D" w:rsidRDefault="004C6AC8" w:rsidP="006E2236">
      <w:pPr>
        <w:widowControl w:val="0"/>
        <w:numPr>
          <w:ilvl w:val="2"/>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the transfer is for the benefit of the data subject, and-</w:t>
      </w:r>
    </w:p>
    <w:p w14:paraId="713549D1" w14:textId="77777777" w:rsidR="004C6AC8" w:rsidRPr="00F11A6D" w:rsidRDefault="004C6AC8" w:rsidP="006E2236">
      <w:pPr>
        <w:widowControl w:val="0"/>
        <w:numPr>
          <w:ilvl w:val="3"/>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it is not reasonably practicable to obtain the consent of the data subject to that transfer; and</w:t>
      </w:r>
    </w:p>
    <w:p w14:paraId="245DD329" w14:textId="77777777" w:rsidR="004C6AC8" w:rsidRPr="00F11A6D" w:rsidRDefault="004C6AC8" w:rsidP="006E2236">
      <w:pPr>
        <w:widowControl w:val="0"/>
        <w:numPr>
          <w:ilvl w:val="3"/>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if it were reasonably practicable to obtain such consent, the data subject would be likely to give it.</w:t>
      </w:r>
    </w:p>
    <w:p w14:paraId="3E7A85AA" w14:textId="77777777" w:rsidR="004C6AC8" w:rsidRPr="00F11A6D" w:rsidRDefault="004C6AC8" w:rsidP="006E2236">
      <w:pPr>
        <w:widowControl w:val="0"/>
        <w:numPr>
          <w:ilvl w:val="1"/>
          <w:numId w:val="8"/>
        </w:numPr>
        <w:autoSpaceDE w:val="0"/>
        <w:autoSpaceDN w:val="0"/>
        <w:adjustRightInd w:val="0"/>
        <w:spacing w:before="120" w:after="0" w:line="360" w:lineRule="auto"/>
        <w:jc w:val="both"/>
        <w:rPr>
          <w:rFonts w:eastAsia="Times New Roman" w:cs="Arial"/>
          <w:color w:val="000000"/>
        </w:rPr>
      </w:pPr>
      <w:r w:rsidRPr="00F11A6D">
        <w:rPr>
          <w:rFonts w:eastAsia="Times New Roman" w:cs="Arial"/>
          <w:color w:val="000000"/>
        </w:rPr>
        <w:t>The Recipient shall process personal information of data subjects in accordance with the conditions for the lawful processing of personal information as contemplated in the POPIA, and shall at all times put sufficient measures in place to ensure compliance with the POPIA, including compliance with any compliance notices and information notices served on the Recipient under the POPIA.</w:t>
      </w:r>
    </w:p>
    <w:p w14:paraId="7D66A651" w14:textId="77777777" w:rsidR="004C6AC8" w:rsidRPr="00F11A6D"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F11A6D">
        <w:rPr>
          <w:rFonts w:eastAsia="Times New Roman" w:cs="Arial"/>
          <w:b/>
          <w:bCs/>
        </w:rPr>
        <w:t>13.</w:t>
      </w:r>
      <w:r w:rsidRPr="00F11A6D">
        <w:rPr>
          <w:rFonts w:eastAsia="Times New Roman" w:cs="Arial"/>
          <w:b/>
          <w:bCs/>
        </w:rPr>
        <w:tab/>
        <w:t>Assignment, Cession and Delegation</w:t>
      </w:r>
    </w:p>
    <w:p w14:paraId="66077047" w14:textId="77777777" w:rsidR="004C6AC8" w:rsidRPr="00F11A6D"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F11A6D">
        <w:rPr>
          <w:rFonts w:eastAsia="Times New Roman" w:cs="Arial"/>
          <w:color w:val="000000"/>
        </w:rPr>
        <w:lastRenderedPageBreak/>
        <w:t xml:space="preserve">Neither of the Parties shall be entitled to assign, cede, delegate or transfer any rights, obligations, share or interest acquired in terms of this Agreement, in whole or in part, to any other party or person without the prior written consent of the other, which consent shall not unreasonably be withheld or delayed. </w:t>
      </w:r>
    </w:p>
    <w:p w14:paraId="466B4190" w14:textId="77777777" w:rsidR="004C6AC8" w:rsidRPr="00F11A6D"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F11A6D">
        <w:rPr>
          <w:rFonts w:eastAsia="Times New Roman" w:cs="Arial"/>
          <w:b/>
          <w:bCs/>
        </w:rPr>
        <w:t>14.</w:t>
      </w:r>
      <w:r w:rsidRPr="00F11A6D">
        <w:rPr>
          <w:rFonts w:eastAsia="Times New Roman" w:cs="Arial"/>
          <w:b/>
          <w:bCs/>
        </w:rPr>
        <w:tab/>
        <w:t>Relaxation</w:t>
      </w:r>
    </w:p>
    <w:p w14:paraId="1BBF0F20" w14:textId="77777777" w:rsidR="004C6AC8" w:rsidRPr="00F11A6D"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F11A6D">
        <w:rPr>
          <w:rFonts w:eastAsia="Times New Roman" w:cs="Arial"/>
          <w:color w:val="000000"/>
        </w:rPr>
        <w:t>No indulgence, leniency or extension of a right, which either of the Parties may have in terms of this Agreement, and which either party (“the grantor”) may grant or show to the other party, shall in any way prejudice the grantor, or preclude the grantor from exercising any of the rights that it has derived from this Agreement, or be construed as a waiver by the grantor of that right.</w:t>
      </w:r>
    </w:p>
    <w:p w14:paraId="0BB401FD" w14:textId="77777777" w:rsidR="004C6AC8" w:rsidRPr="00F11A6D"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F11A6D">
        <w:rPr>
          <w:rFonts w:eastAsia="Times New Roman" w:cs="Arial"/>
          <w:b/>
          <w:bCs/>
        </w:rPr>
        <w:t>15.</w:t>
      </w:r>
      <w:r w:rsidRPr="00F11A6D">
        <w:rPr>
          <w:rFonts w:eastAsia="Times New Roman" w:cs="Arial"/>
          <w:b/>
          <w:bCs/>
        </w:rPr>
        <w:tab/>
        <w:t>Waiver</w:t>
      </w:r>
    </w:p>
    <w:p w14:paraId="13BD05B4" w14:textId="77777777" w:rsidR="004C6AC8" w:rsidRPr="00F11A6D"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F11A6D">
        <w:rPr>
          <w:rFonts w:eastAsia="Times New Roman" w:cs="Arial"/>
          <w:color w:val="000000"/>
        </w:rPr>
        <w:t>No waiver on the part of either party to this Agreement of any rights arising from a breach of any provision of this Agreement will constitute a waiver of rights in respect of any subsequent breach of the same or any other provision.</w:t>
      </w:r>
    </w:p>
    <w:p w14:paraId="5590861C" w14:textId="77777777" w:rsidR="004C6AC8" w:rsidRPr="00F11A6D"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F11A6D">
        <w:rPr>
          <w:rFonts w:eastAsia="Times New Roman" w:cs="Arial"/>
          <w:b/>
          <w:bCs/>
        </w:rPr>
        <w:t>16.</w:t>
      </w:r>
      <w:r w:rsidRPr="00F11A6D">
        <w:rPr>
          <w:rFonts w:eastAsia="Times New Roman" w:cs="Arial"/>
          <w:b/>
          <w:bCs/>
        </w:rPr>
        <w:tab/>
        <w:t>Severability</w:t>
      </w:r>
    </w:p>
    <w:p w14:paraId="2475B119" w14:textId="77777777" w:rsidR="004C6AC8" w:rsidRPr="00F11A6D"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F11A6D">
        <w:rPr>
          <w:rFonts w:eastAsia="Times New Roman" w:cs="Arial"/>
          <w:color w:val="000000"/>
        </w:rPr>
        <w:t>In the event that any of the terms of this Agreement are found to be invalid, unlawful or unenforceable, such terms will be severable from the remaining terms, which will continue to be valid and enforceable.</w:t>
      </w:r>
    </w:p>
    <w:p w14:paraId="5217C627" w14:textId="77777777" w:rsidR="004C6AC8" w:rsidRPr="00F11A6D" w:rsidRDefault="004C6AC8" w:rsidP="004C6AC8">
      <w:pPr>
        <w:widowControl w:val="0"/>
        <w:tabs>
          <w:tab w:val="left" w:pos="720"/>
        </w:tabs>
        <w:autoSpaceDE w:val="0"/>
        <w:autoSpaceDN w:val="0"/>
        <w:adjustRightInd w:val="0"/>
        <w:spacing w:before="240" w:line="360" w:lineRule="auto"/>
        <w:ind w:left="1134" w:hanging="1134"/>
        <w:jc w:val="both"/>
        <w:rPr>
          <w:rFonts w:eastAsia="Times New Roman" w:cs="Arial"/>
          <w:b/>
          <w:bCs/>
        </w:rPr>
      </w:pPr>
      <w:r w:rsidRPr="00F11A6D">
        <w:rPr>
          <w:rFonts w:eastAsia="Times New Roman" w:cs="Arial"/>
          <w:b/>
          <w:bCs/>
        </w:rPr>
        <w:t>17.</w:t>
      </w:r>
      <w:r w:rsidRPr="00F11A6D">
        <w:rPr>
          <w:rFonts w:eastAsia="Times New Roman" w:cs="Arial"/>
          <w:b/>
          <w:bCs/>
        </w:rPr>
        <w:tab/>
      </w:r>
      <w:bookmarkStart w:id="37" w:name="Computer_Contracts___Contracts_Contract_"/>
      <w:bookmarkEnd w:id="37"/>
      <w:r w:rsidRPr="00F11A6D">
        <w:rPr>
          <w:rFonts w:eastAsia="Times New Roman" w:cs="Arial"/>
          <w:b/>
          <w:bCs/>
        </w:rPr>
        <w:t>Governing Law</w:t>
      </w:r>
    </w:p>
    <w:p w14:paraId="7519973D" w14:textId="77777777" w:rsidR="004C6AC8" w:rsidRPr="00F11A6D" w:rsidRDefault="004C6AC8" w:rsidP="004C6AC8">
      <w:pPr>
        <w:widowControl w:val="0"/>
        <w:autoSpaceDE w:val="0"/>
        <w:autoSpaceDN w:val="0"/>
        <w:adjustRightInd w:val="0"/>
        <w:spacing w:before="120" w:line="360" w:lineRule="auto"/>
        <w:ind w:left="720"/>
        <w:jc w:val="both"/>
        <w:rPr>
          <w:rFonts w:eastAsia="Times New Roman" w:cs="Arial"/>
          <w:color w:val="000000"/>
        </w:rPr>
      </w:pPr>
      <w:r w:rsidRPr="00F11A6D">
        <w:rPr>
          <w:rFonts w:eastAsia="Times New Roman" w:cs="Arial"/>
          <w:color w:val="000000"/>
        </w:rPr>
        <w:t>The validity and interpretation of this Agreement will be governed by the laws of the Republic of South Africa.</w:t>
      </w:r>
    </w:p>
    <w:p w14:paraId="71CBED87" w14:textId="77777777" w:rsidR="004C6AC8" w:rsidRPr="00F11A6D" w:rsidRDefault="004C6AC8" w:rsidP="004C6AC8">
      <w:pPr>
        <w:widowControl w:val="0"/>
        <w:autoSpaceDE w:val="0"/>
        <w:autoSpaceDN w:val="0"/>
        <w:adjustRightInd w:val="0"/>
        <w:spacing w:before="120" w:line="360" w:lineRule="auto"/>
        <w:ind w:left="720"/>
        <w:jc w:val="both"/>
        <w:rPr>
          <w:rFonts w:eastAsia="Times New Roman" w:cs="Arial"/>
          <w:color w:val="000000"/>
        </w:rPr>
      </w:pPr>
    </w:p>
    <w:p w14:paraId="37644350" w14:textId="77777777" w:rsidR="004C6AC8" w:rsidRPr="00F11A6D" w:rsidRDefault="004C6AC8" w:rsidP="004C6AC8">
      <w:pPr>
        <w:widowControl w:val="0"/>
        <w:autoSpaceDE w:val="0"/>
        <w:autoSpaceDN w:val="0"/>
        <w:adjustRightInd w:val="0"/>
        <w:spacing w:before="120" w:line="360" w:lineRule="auto"/>
        <w:ind w:left="720"/>
        <w:jc w:val="both"/>
        <w:rPr>
          <w:rFonts w:eastAsia="Times New Roman" w:cs="Arial"/>
          <w:b/>
          <w:color w:val="000000"/>
        </w:rPr>
      </w:pPr>
      <w:r w:rsidRPr="00F11A6D">
        <w:rPr>
          <w:rFonts w:eastAsia="Times New Roman" w:cs="Arial"/>
          <w:b/>
          <w:color w:val="000000"/>
        </w:rPr>
        <w:t>SIGNATURES</w:t>
      </w:r>
    </w:p>
    <w:tbl>
      <w:tblPr>
        <w:tblW w:w="0" w:type="auto"/>
        <w:jc w:val="right"/>
        <w:tblLayout w:type="fixed"/>
        <w:tblCellMar>
          <w:left w:w="0" w:type="dxa"/>
          <w:right w:w="0" w:type="dxa"/>
        </w:tblCellMar>
        <w:tblLook w:val="0000" w:firstRow="0" w:lastRow="0" w:firstColumn="0" w:lastColumn="0" w:noHBand="0" w:noVBand="0"/>
      </w:tblPr>
      <w:tblGrid>
        <w:gridCol w:w="4672"/>
        <w:gridCol w:w="567"/>
        <w:gridCol w:w="3685"/>
      </w:tblGrid>
      <w:tr w:rsidR="004C6AC8" w:rsidRPr="00F11A6D" w14:paraId="14B49200" w14:textId="77777777" w:rsidTr="00C02748">
        <w:trPr>
          <w:jc w:val="right"/>
        </w:trPr>
        <w:tc>
          <w:tcPr>
            <w:tcW w:w="8924" w:type="dxa"/>
            <w:gridSpan w:val="3"/>
            <w:tcBorders>
              <w:top w:val="nil"/>
              <w:left w:val="nil"/>
              <w:bottom w:val="nil"/>
              <w:right w:val="nil"/>
            </w:tcBorders>
          </w:tcPr>
          <w:p w14:paraId="1C7723DD" w14:textId="77777777" w:rsidR="004C6AC8" w:rsidRPr="00F11A6D" w:rsidRDefault="004C6AC8" w:rsidP="00C02748">
            <w:pPr>
              <w:widowControl w:val="0"/>
              <w:autoSpaceDE w:val="0"/>
              <w:autoSpaceDN w:val="0"/>
              <w:adjustRightInd w:val="0"/>
              <w:spacing w:line="360" w:lineRule="auto"/>
              <w:jc w:val="both"/>
              <w:rPr>
                <w:rFonts w:eastAsia="Times New Roman" w:cs="Arial"/>
                <w:color w:val="000000"/>
              </w:rPr>
            </w:pPr>
          </w:p>
          <w:p w14:paraId="21A799EC" w14:textId="77777777" w:rsidR="004C6AC8" w:rsidRPr="00F11A6D" w:rsidRDefault="004C6AC8" w:rsidP="00C02748">
            <w:pPr>
              <w:widowControl w:val="0"/>
              <w:autoSpaceDE w:val="0"/>
              <w:autoSpaceDN w:val="0"/>
              <w:adjustRightInd w:val="0"/>
              <w:spacing w:line="360" w:lineRule="auto"/>
              <w:jc w:val="both"/>
              <w:rPr>
                <w:rFonts w:eastAsia="Times New Roman" w:cs="Arial"/>
                <w:color w:val="000000"/>
              </w:rPr>
            </w:pPr>
            <w:r w:rsidRPr="00F11A6D">
              <w:rPr>
                <w:rFonts w:eastAsia="Times New Roman" w:cs="Arial"/>
                <w:color w:val="000000"/>
              </w:rPr>
              <w:t xml:space="preserve">I, the undersigned, </w:t>
            </w:r>
            <w:r w:rsidRPr="00F11A6D">
              <w:rPr>
                <w:rFonts w:eastAsia="Times New Roman" w:cs="Arial"/>
                <w:b/>
                <w:bCs/>
              </w:rPr>
              <w:t xml:space="preserve">………………………………… </w:t>
            </w:r>
            <w:r w:rsidRPr="00F11A6D">
              <w:rPr>
                <w:rFonts w:eastAsia="Times New Roman" w:cs="Arial"/>
                <w:color w:val="000000"/>
              </w:rPr>
              <w:t xml:space="preserve">, herewith confirms that my position within the Recipient is that of </w:t>
            </w:r>
            <w:r w:rsidRPr="00F11A6D">
              <w:rPr>
                <w:rFonts w:eastAsia="Times New Roman" w:cs="Arial"/>
                <w:b/>
                <w:color w:val="000000"/>
              </w:rPr>
              <w:t xml:space="preserve">………………………………………. </w:t>
            </w:r>
            <w:r w:rsidRPr="00F11A6D">
              <w:rPr>
                <w:rFonts w:eastAsia="Times New Roman" w:cs="Arial"/>
                <w:color w:val="000000"/>
              </w:rPr>
              <w:t xml:space="preserve">and state that I am duly authorised to enter into this Agreement, which I herewith do, on this the </w:t>
            </w:r>
            <w:r w:rsidRPr="00F11A6D">
              <w:rPr>
                <w:rFonts w:eastAsia="Times New Roman" w:cs="Arial"/>
                <w:b/>
                <w:color w:val="000000"/>
              </w:rPr>
              <w:t>…….</w:t>
            </w:r>
            <w:r w:rsidRPr="00F11A6D">
              <w:rPr>
                <w:rFonts w:eastAsia="Times New Roman" w:cs="Arial"/>
                <w:color w:val="000000"/>
              </w:rPr>
              <w:t>day</w:t>
            </w:r>
            <w:r w:rsidRPr="00F11A6D">
              <w:rPr>
                <w:rFonts w:eastAsia="Times New Roman" w:cs="Arial"/>
                <w:iCs/>
                <w:color w:val="000000"/>
              </w:rPr>
              <w:t xml:space="preserve">, of </w:t>
            </w:r>
            <w:r w:rsidRPr="00F11A6D">
              <w:rPr>
                <w:rFonts w:eastAsia="Times New Roman" w:cs="Arial"/>
                <w:color w:val="000000"/>
              </w:rPr>
              <w:t xml:space="preserve"> </w:t>
            </w:r>
            <w:r w:rsidRPr="00F11A6D">
              <w:rPr>
                <w:rFonts w:eastAsia="Times New Roman" w:cs="Arial"/>
                <w:b/>
                <w:color w:val="000000"/>
              </w:rPr>
              <w:t>…………………..,</w:t>
            </w:r>
            <w:r w:rsidRPr="00F11A6D">
              <w:rPr>
                <w:rFonts w:eastAsia="Times New Roman" w:cs="Arial"/>
                <w:color w:val="000000"/>
              </w:rPr>
              <w:t xml:space="preserve"> for and on behalf of the Recipient.</w:t>
            </w:r>
          </w:p>
          <w:p w14:paraId="35C8B4E6" w14:textId="77777777" w:rsidR="004C6AC8" w:rsidRPr="00F11A6D" w:rsidRDefault="004C6AC8" w:rsidP="00C02748">
            <w:pPr>
              <w:widowControl w:val="0"/>
              <w:autoSpaceDE w:val="0"/>
              <w:autoSpaceDN w:val="0"/>
              <w:adjustRightInd w:val="0"/>
              <w:spacing w:line="360" w:lineRule="auto"/>
              <w:jc w:val="both"/>
              <w:rPr>
                <w:rFonts w:eastAsia="Times New Roman" w:cs="Arial"/>
                <w:color w:val="000000"/>
              </w:rPr>
            </w:pPr>
          </w:p>
          <w:p w14:paraId="6FD09DF0" w14:textId="77777777" w:rsidR="004C6AC8" w:rsidRPr="00F11A6D" w:rsidRDefault="004C6AC8" w:rsidP="00C02748">
            <w:pPr>
              <w:widowControl w:val="0"/>
              <w:autoSpaceDE w:val="0"/>
              <w:autoSpaceDN w:val="0"/>
              <w:adjustRightInd w:val="0"/>
              <w:spacing w:before="120" w:after="120" w:line="360" w:lineRule="auto"/>
              <w:jc w:val="both"/>
              <w:rPr>
                <w:rFonts w:eastAsia="Times New Roman" w:cs="Arial"/>
                <w:color w:val="000000"/>
              </w:rPr>
            </w:pPr>
            <w:r w:rsidRPr="00F11A6D">
              <w:rPr>
                <w:rFonts w:eastAsia="Times New Roman" w:cs="Arial"/>
                <w:color w:val="000000"/>
              </w:rPr>
              <w:t xml:space="preserve">I, the undersigned </w:t>
            </w:r>
            <w:r w:rsidRPr="00F11A6D">
              <w:rPr>
                <w:rFonts w:eastAsia="Times New Roman" w:cs="Arial"/>
                <w:b/>
                <w:color w:val="000000"/>
              </w:rPr>
              <w:t>…………………</w:t>
            </w:r>
            <w:r w:rsidRPr="00F11A6D">
              <w:rPr>
                <w:rFonts w:eastAsia="Times New Roman" w:cs="Arial"/>
                <w:color w:val="000000"/>
              </w:rPr>
              <w:t xml:space="preserve">, herewith confirms that my position within the Discloser is </w:t>
            </w:r>
            <w:r w:rsidRPr="00F11A6D">
              <w:rPr>
                <w:rFonts w:eastAsia="Times New Roman" w:cs="Arial"/>
                <w:color w:val="000000"/>
              </w:rPr>
              <w:lastRenderedPageBreak/>
              <w:t>that of Executive Manager: ……………….. and state that I am duly authorised to enter into this Agreement, which I herewith do, on this the _____ day</w:t>
            </w:r>
            <w:r w:rsidRPr="00F11A6D">
              <w:rPr>
                <w:rFonts w:eastAsia="Times New Roman" w:cs="Arial"/>
                <w:iCs/>
                <w:color w:val="000000"/>
              </w:rPr>
              <w:t>, of …………………………..</w:t>
            </w:r>
            <w:r w:rsidRPr="00F11A6D">
              <w:rPr>
                <w:rFonts w:eastAsia="Times New Roman" w:cs="Arial"/>
                <w:color w:val="000000"/>
              </w:rPr>
              <w:t xml:space="preserve"> by signing this Agreement, for and on behalf of the Discloser.</w:t>
            </w:r>
          </w:p>
          <w:p w14:paraId="3147FDD8" w14:textId="77777777" w:rsidR="004C6AC8" w:rsidRPr="00F11A6D" w:rsidRDefault="004C6AC8" w:rsidP="00C02748">
            <w:pPr>
              <w:widowControl w:val="0"/>
              <w:autoSpaceDE w:val="0"/>
              <w:autoSpaceDN w:val="0"/>
              <w:adjustRightInd w:val="0"/>
              <w:spacing w:before="120" w:after="120" w:line="360" w:lineRule="auto"/>
              <w:jc w:val="both"/>
              <w:rPr>
                <w:rFonts w:eastAsia="Times New Roman" w:cs="Arial"/>
                <w:iCs/>
                <w:color w:val="000000"/>
              </w:rPr>
            </w:pPr>
          </w:p>
          <w:p w14:paraId="31E21279" w14:textId="77777777" w:rsidR="004C6AC8" w:rsidRPr="00F11A6D" w:rsidRDefault="004C6AC8" w:rsidP="00C02748">
            <w:pPr>
              <w:widowControl w:val="0"/>
              <w:autoSpaceDE w:val="0"/>
              <w:autoSpaceDN w:val="0"/>
              <w:adjustRightInd w:val="0"/>
              <w:spacing w:before="120" w:after="120" w:line="360" w:lineRule="auto"/>
              <w:jc w:val="both"/>
              <w:rPr>
                <w:rFonts w:eastAsia="Times New Roman" w:cs="Arial"/>
                <w:iCs/>
                <w:color w:val="000000"/>
              </w:rPr>
            </w:pPr>
            <w:r w:rsidRPr="00F11A6D">
              <w:rPr>
                <w:rFonts w:eastAsia="Times New Roman" w:cs="Arial"/>
                <w:iCs/>
                <w:color w:val="000000"/>
              </w:rPr>
              <w:t>________________________</w:t>
            </w:r>
          </w:p>
          <w:p w14:paraId="48EB7EFA" w14:textId="77777777" w:rsidR="004C6AC8" w:rsidRPr="00F11A6D" w:rsidRDefault="004C6AC8" w:rsidP="00C02748">
            <w:pPr>
              <w:widowControl w:val="0"/>
              <w:autoSpaceDE w:val="0"/>
              <w:autoSpaceDN w:val="0"/>
              <w:adjustRightInd w:val="0"/>
              <w:spacing w:before="120" w:after="120" w:line="360" w:lineRule="auto"/>
              <w:jc w:val="both"/>
              <w:rPr>
                <w:rFonts w:eastAsia="Times New Roman" w:cs="Arial"/>
                <w:iCs/>
                <w:color w:val="000000"/>
              </w:rPr>
            </w:pPr>
            <w:r w:rsidRPr="00F11A6D">
              <w:rPr>
                <w:rFonts w:eastAsia="Times New Roman" w:cs="Arial"/>
                <w:iCs/>
                <w:color w:val="000000"/>
              </w:rPr>
              <w:t>Signature for and on behalf of Discloser</w:t>
            </w:r>
          </w:p>
          <w:p w14:paraId="0D73208E" w14:textId="77777777" w:rsidR="004C6AC8" w:rsidRPr="00F11A6D" w:rsidRDefault="004C6AC8" w:rsidP="00C02748">
            <w:pPr>
              <w:widowControl w:val="0"/>
              <w:autoSpaceDE w:val="0"/>
              <w:autoSpaceDN w:val="0"/>
              <w:adjustRightInd w:val="0"/>
              <w:spacing w:before="240" w:line="360" w:lineRule="auto"/>
              <w:jc w:val="both"/>
              <w:rPr>
                <w:rFonts w:eastAsia="Times New Roman" w:cs="Arial"/>
                <w:color w:val="000000"/>
              </w:rPr>
            </w:pPr>
          </w:p>
        </w:tc>
      </w:tr>
      <w:tr w:rsidR="004C6AC8" w:rsidRPr="00F11A6D" w14:paraId="11F45A32" w14:textId="77777777" w:rsidTr="00C02748">
        <w:trPr>
          <w:jc w:val="right"/>
        </w:trPr>
        <w:tc>
          <w:tcPr>
            <w:tcW w:w="4672" w:type="dxa"/>
            <w:tcBorders>
              <w:top w:val="nil"/>
              <w:left w:val="nil"/>
              <w:bottom w:val="nil"/>
              <w:right w:val="nil"/>
            </w:tcBorders>
          </w:tcPr>
          <w:p w14:paraId="6E51B621" w14:textId="77777777" w:rsidR="004C6AC8" w:rsidRPr="00F11A6D" w:rsidRDefault="004C6AC8" w:rsidP="00C02748">
            <w:pPr>
              <w:widowControl w:val="0"/>
              <w:autoSpaceDE w:val="0"/>
              <w:autoSpaceDN w:val="0"/>
              <w:adjustRightInd w:val="0"/>
              <w:spacing w:before="120" w:after="120" w:line="360" w:lineRule="auto"/>
              <w:jc w:val="both"/>
              <w:rPr>
                <w:rFonts w:eastAsia="Times New Roman" w:cs="Arial"/>
                <w:iCs/>
                <w:color w:val="000000"/>
              </w:rPr>
            </w:pPr>
            <w:r w:rsidRPr="00F11A6D">
              <w:rPr>
                <w:rFonts w:eastAsia="Times New Roman" w:cs="Arial"/>
                <w:iCs/>
                <w:color w:val="000000"/>
              </w:rPr>
              <w:lastRenderedPageBreak/>
              <w:t>________________________</w:t>
            </w:r>
          </w:p>
          <w:p w14:paraId="4FC50FAA" w14:textId="77777777" w:rsidR="004C6AC8" w:rsidRPr="00F11A6D" w:rsidRDefault="004C6AC8" w:rsidP="00C02748">
            <w:pPr>
              <w:widowControl w:val="0"/>
              <w:autoSpaceDE w:val="0"/>
              <w:autoSpaceDN w:val="0"/>
              <w:adjustRightInd w:val="0"/>
              <w:spacing w:before="120" w:after="120" w:line="360" w:lineRule="auto"/>
              <w:jc w:val="both"/>
              <w:rPr>
                <w:rFonts w:eastAsia="Times New Roman" w:cs="Arial"/>
                <w:iCs/>
                <w:color w:val="000000"/>
              </w:rPr>
            </w:pPr>
            <w:r w:rsidRPr="00F11A6D">
              <w:rPr>
                <w:rFonts w:eastAsia="Times New Roman" w:cs="Arial"/>
                <w:iCs/>
                <w:color w:val="000000"/>
              </w:rPr>
              <w:t>Signature for and on behalf of Recipient</w:t>
            </w:r>
          </w:p>
          <w:p w14:paraId="55F6DA60" w14:textId="77777777" w:rsidR="004C6AC8" w:rsidRPr="00F11A6D" w:rsidRDefault="004C6AC8" w:rsidP="00C02748">
            <w:pPr>
              <w:widowControl w:val="0"/>
              <w:autoSpaceDE w:val="0"/>
              <w:autoSpaceDN w:val="0"/>
              <w:adjustRightInd w:val="0"/>
              <w:spacing w:before="240" w:line="360" w:lineRule="auto"/>
              <w:jc w:val="both"/>
              <w:rPr>
                <w:rFonts w:eastAsia="Times New Roman" w:cs="Arial"/>
                <w:color w:val="000000"/>
              </w:rPr>
            </w:pPr>
          </w:p>
        </w:tc>
        <w:tc>
          <w:tcPr>
            <w:tcW w:w="567" w:type="dxa"/>
            <w:tcBorders>
              <w:top w:val="nil"/>
              <w:left w:val="nil"/>
              <w:bottom w:val="nil"/>
              <w:right w:val="nil"/>
            </w:tcBorders>
          </w:tcPr>
          <w:p w14:paraId="7A248B1C" w14:textId="77777777" w:rsidR="004C6AC8" w:rsidRPr="00F11A6D" w:rsidRDefault="004C6AC8" w:rsidP="00C02748">
            <w:pPr>
              <w:widowControl w:val="0"/>
              <w:tabs>
                <w:tab w:val="decimal" w:leader="hyphen" w:pos="3685"/>
              </w:tabs>
              <w:autoSpaceDE w:val="0"/>
              <w:autoSpaceDN w:val="0"/>
              <w:adjustRightInd w:val="0"/>
              <w:spacing w:before="120" w:line="360" w:lineRule="auto"/>
              <w:jc w:val="both"/>
              <w:rPr>
                <w:rFonts w:eastAsia="Times New Roman" w:cs="Arial"/>
                <w:color w:val="000000"/>
              </w:rPr>
            </w:pPr>
          </w:p>
        </w:tc>
        <w:tc>
          <w:tcPr>
            <w:tcW w:w="3685" w:type="dxa"/>
            <w:tcBorders>
              <w:top w:val="nil"/>
              <w:left w:val="nil"/>
              <w:bottom w:val="nil"/>
              <w:right w:val="nil"/>
            </w:tcBorders>
          </w:tcPr>
          <w:p w14:paraId="66F9A323" w14:textId="77777777" w:rsidR="004C6AC8" w:rsidRPr="00F11A6D" w:rsidRDefault="004C6AC8" w:rsidP="00C02748">
            <w:pPr>
              <w:widowControl w:val="0"/>
              <w:tabs>
                <w:tab w:val="decimal" w:leader="hyphen" w:pos="3685"/>
              </w:tabs>
              <w:autoSpaceDE w:val="0"/>
              <w:autoSpaceDN w:val="0"/>
              <w:adjustRightInd w:val="0"/>
              <w:spacing w:before="120" w:line="360" w:lineRule="auto"/>
              <w:jc w:val="both"/>
              <w:rPr>
                <w:rFonts w:eastAsia="Times New Roman" w:cs="Arial"/>
                <w:color w:val="000000"/>
              </w:rPr>
            </w:pPr>
          </w:p>
        </w:tc>
      </w:tr>
    </w:tbl>
    <w:p w14:paraId="6634F9E4" w14:textId="77777777" w:rsidR="00B3035C" w:rsidRPr="00F11A6D" w:rsidRDefault="00B3035C" w:rsidP="004C6AC8">
      <w:pPr>
        <w:pStyle w:val="BodyText1"/>
        <w:tabs>
          <w:tab w:val="left" w:pos="851"/>
        </w:tabs>
        <w:spacing w:line="360" w:lineRule="auto"/>
        <w:jc w:val="both"/>
        <w:rPr>
          <w:rFonts w:ascii="Arial" w:hAnsi="Arial" w:cs="Arial"/>
        </w:rPr>
      </w:pPr>
    </w:p>
    <w:p w14:paraId="196395D8" w14:textId="77777777" w:rsidR="00B3035C" w:rsidRPr="00F11A6D" w:rsidRDefault="00B3035C">
      <w:pPr>
        <w:rPr>
          <w:rFonts w:eastAsia="Times New Roman" w:cs="Arial"/>
          <w:sz w:val="24"/>
          <w:szCs w:val="24"/>
          <w:lang w:val="en-US"/>
        </w:rPr>
      </w:pPr>
      <w:r w:rsidRPr="00F11A6D">
        <w:rPr>
          <w:rFonts w:cs="Arial"/>
        </w:rPr>
        <w:br w:type="page"/>
      </w:r>
    </w:p>
    <w:p w14:paraId="1C78362B" w14:textId="77777777" w:rsidR="00B3035C" w:rsidRPr="00F11A6D" w:rsidRDefault="00B3035C" w:rsidP="00A94E07">
      <w:pPr>
        <w:pStyle w:val="Heading1"/>
        <w:numPr>
          <w:ilvl w:val="0"/>
          <w:numId w:val="0"/>
        </w:numPr>
        <w:ind w:left="142"/>
      </w:pPr>
      <w:bookmarkStart w:id="38" w:name="_Toc532403413"/>
      <w:r w:rsidRPr="00F11A6D">
        <w:lastRenderedPageBreak/>
        <w:t>ANNEXURE B</w:t>
      </w:r>
      <w:r w:rsidR="00451553" w:rsidRPr="00F11A6D">
        <w:t>: ACCEPTANCE OF BID CONDITIONS AND BIDDER’S DETAILS</w:t>
      </w:r>
      <w:bookmarkEnd w:id="38"/>
    </w:p>
    <w:tbl>
      <w:tblPr>
        <w:tblW w:w="9039" w:type="dxa"/>
        <w:tblInd w:w="-459" w:type="dxa"/>
        <w:tblLook w:val="01E0" w:firstRow="1" w:lastRow="1" w:firstColumn="1" w:lastColumn="1" w:noHBand="0" w:noVBand="0"/>
      </w:tblPr>
      <w:tblGrid>
        <w:gridCol w:w="2376"/>
        <w:gridCol w:w="160"/>
        <w:gridCol w:w="6503"/>
      </w:tblGrid>
      <w:tr w:rsidR="00451553" w:rsidRPr="00F11A6D" w14:paraId="2F9AC30C" w14:textId="77777777" w:rsidTr="00451553">
        <w:tc>
          <w:tcPr>
            <w:tcW w:w="2536" w:type="dxa"/>
            <w:gridSpan w:val="2"/>
          </w:tcPr>
          <w:p w14:paraId="4AC2DA06" w14:textId="77777777" w:rsidR="00451553" w:rsidRPr="00F11A6D" w:rsidRDefault="00451553" w:rsidP="00451553">
            <w:pPr>
              <w:spacing w:line="240" w:lineRule="auto"/>
              <w:ind w:left="-108"/>
              <w:rPr>
                <w:rFonts w:cs="Arial"/>
              </w:rPr>
            </w:pPr>
            <w:r w:rsidRPr="00F11A6D">
              <w:rPr>
                <w:rFonts w:cs="Arial"/>
              </w:rPr>
              <w:t>RFP No:</w:t>
            </w:r>
          </w:p>
        </w:tc>
        <w:tc>
          <w:tcPr>
            <w:tcW w:w="6503" w:type="dxa"/>
            <w:tcBorders>
              <w:bottom w:val="single" w:sz="4" w:space="0" w:color="auto"/>
            </w:tcBorders>
          </w:tcPr>
          <w:p w14:paraId="3033002E" w14:textId="77777777" w:rsidR="00451553" w:rsidRPr="00F11A6D" w:rsidRDefault="00451553" w:rsidP="00451553">
            <w:pPr>
              <w:spacing w:line="240" w:lineRule="auto"/>
              <w:rPr>
                <w:rFonts w:cs="Arial"/>
              </w:rPr>
            </w:pPr>
          </w:p>
        </w:tc>
      </w:tr>
      <w:tr w:rsidR="00451553" w:rsidRPr="00F11A6D" w14:paraId="192AE886" w14:textId="77777777" w:rsidTr="00451553">
        <w:tc>
          <w:tcPr>
            <w:tcW w:w="2376" w:type="dxa"/>
          </w:tcPr>
          <w:p w14:paraId="5F397122" w14:textId="77777777" w:rsidR="00451553" w:rsidRPr="00F11A6D" w:rsidRDefault="00451553" w:rsidP="00451553">
            <w:pPr>
              <w:ind w:left="-108"/>
              <w:rPr>
                <w:rFonts w:cs="Arial"/>
              </w:rPr>
            </w:pPr>
            <w:r w:rsidRPr="00F11A6D">
              <w:rPr>
                <w:rFonts w:cs="Arial"/>
              </w:rPr>
              <w:t>Name of Bidder:</w:t>
            </w:r>
          </w:p>
        </w:tc>
        <w:tc>
          <w:tcPr>
            <w:tcW w:w="6663" w:type="dxa"/>
            <w:gridSpan w:val="2"/>
            <w:tcBorders>
              <w:top w:val="single" w:sz="4" w:space="0" w:color="auto"/>
              <w:bottom w:val="single" w:sz="4" w:space="0" w:color="auto"/>
            </w:tcBorders>
          </w:tcPr>
          <w:p w14:paraId="39B61405" w14:textId="77777777" w:rsidR="00451553" w:rsidRPr="00F11A6D" w:rsidRDefault="00451553" w:rsidP="00451553">
            <w:pPr>
              <w:rPr>
                <w:rFonts w:cs="Arial"/>
              </w:rPr>
            </w:pPr>
          </w:p>
        </w:tc>
      </w:tr>
      <w:tr w:rsidR="00451553" w:rsidRPr="00F11A6D" w14:paraId="40E03D48" w14:textId="77777777" w:rsidTr="00451553">
        <w:tc>
          <w:tcPr>
            <w:tcW w:w="2376" w:type="dxa"/>
          </w:tcPr>
          <w:p w14:paraId="1E2714F4" w14:textId="77777777" w:rsidR="00451553" w:rsidRPr="00F11A6D" w:rsidRDefault="00451553" w:rsidP="00451553">
            <w:pPr>
              <w:ind w:left="-108"/>
              <w:rPr>
                <w:rFonts w:cs="Arial"/>
              </w:rPr>
            </w:pPr>
            <w:r w:rsidRPr="00F11A6D">
              <w:rPr>
                <w:rFonts w:cs="Arial"/>
              </w:rPr>
              <w:t>Authorised signatory:</w:t>
            </w:r>
          </w:p>
        </w:tc>
        <w:tc>
          <w:tcPr>
            <w:tcW w:w="6663" w:type="dxa"/>
            <w:gridSpan w:val="2"/>
            <w:tcBorders>
              <w:top w:val="single" w:sz="4" w:space="0" w:color="auto"/>
              <w:bottom w:val="single" w:sz="4" w:space="0" w:color="auto"/>
            </w:tcBorders>
          </w:tcPr>
          <w:p w14:paraId="5C5B97ED" w14:textId="77777777" w:rsidR="00451553" w:rsidRPr="00F11A6D" w:rsidRDefault="00451553" w:rsidP="00451553">
            <w:pPr>
              <w:rPr>
                <w:rFonts w:cs="Arial"/>
              </w:rPr>
            </w:pPr>
          </w:p>
        </w:tc>
      </w:tr>
      <w:tr w:rsidR="00451553" w:rsidRPr="00F11A6D" w14:paraId="34240420" w14:textId="77777777" w:rsidTr="00451553">
        <w:tc>
          <w:tcPr>
            <w:tcW w:w="2376" w:type="dxa"/>
          </w:tcPr>
          <w:p w14:paraId="759BD95B" w14:textId="77777777" w:rsidR="00451553" w:rsidRPr="00F11A6D" w:rsidRDefault="00451553" w:rsidP="00451553">
            <w:pPr>
              <w:ind w:left="-108"/>
              <w:rPr>
                <w:rFonts w:cs="Arial"/>
              </w:rPr>
            </w:pPr>
            <w:r w:rsidRPr="00F11A6D">
              <w:rPr>
                <w:rFonts w:cs="Arial"/>
              </w:rPr>
              <w:t>Name of Authorised Signatory</w:t>
            </w:r>
          </w:p>
        </w:tc>
        <w:tc>
          <w:tcPr>
            <w:tcW w:w="6663" w:type="dxa"/>
            <w:gridSpan w:val="2"/>
            <w:tcBorders>
              <w:top w:val="single" w:sz="4" w:space="0" w:color="auto"/>
              <w:bottom w:val="single" w:sz="4" w:space="0" w:color="auto"/>
            </w:tcBorders>
          </w:tcPr>
          <w:p w14:paraId="76EE6EF7" w14:textId="77777777" w:rsidR="00451553" w:rsidRPr="00F11A6D" w:rsidRDefault="00451553" w:rsidP="00451553">
            <w:pPr>
              <w:ind w:firstLine="709"/>
              <w:rPr>
                <w:rFonts w:cs="Arial"/>
              </w:rPr>
            </w:pPr>
          </w:p>
        </w:tc>
      </w:tr>
      <w:tr w:rsidR="00451553" w:rsidRPr="00F11A6D" w14:paraId="58F1DABC" w14:textId="77777777" w:rsidTr="00451553">
        <w:tc>
          <w:tcPr>
            <w:tcW w:w="2376" w:type="dxa"/>
          </w:tcPr>
          <w:p w14:paraId="64BF05FB" w14:textId="77777777" w:rsidR="00451553" w:rsidRPr="00F11A6D" w:rsidRDefault="00451553" w:rsidP="00451553">
            <w:pPr>
              <w:ind w:left="-108"/>
              <w:rPr>
                <w:rFonts w:cs="Arial"/>
              </w:rPr>
            </w:pPr>
            <w:r w:rsidRPr="00F11A6D">
              <w:rPr>
                <w:rFonts w:cs="Arial"/>
              </w:rPr>
              <w:t>Position of Authorised Signatory</w:t>
            </w:r>
          </w:p>
        </w:tc>
        <w:tc>
          <w:tcPr>
            <w:tcW w:w="6663" w:type="dxa"/>
            <w:gridSpan w:val="2"/>
            <w:tcBorders>
              <w:top w:val="single" w:sz="4" w:space="0" w:color="auto"/>
              <w:bottom w:val="single" w:sz="4" w:space="0" w:color="auto"/>
            </w:tcBorders>
          </w:tcPr>
          <w:p w14:paraId="0F555D88" w14:textId="77777777" w:rsidR="00451553" w:rsidRPr="00F11A6D" w:rsidRDefault="00451553" w:rsidP="00451553">
            <w:pPr>
              <w:ind w:firstLine="709"/>
              <w:rPr>
                <w:rFonts w:cs="Arial"/>
              </w:rPr>
            </w:pPr>
          </w:p>
        </w:tc>
      </w:tr>
    </w:tbl>
    <w:p w14:paraId="51613E34" w14:textId="77777777" w:rsidR="00451553" w:rsidRPr="00F11A6D" w:rsidRDefault="00451553" w:rsidP="00451553">
      <w:pPr>
        <w:pStyle w:val="NormalIndent"/>
        <w:ind w:left="-567"/>
        <w:jc w:val="both"/>
        <w:rPr>
          <w:rFonts w:cs="Arial"/>
        </w:rPr>
      </w:pPr>
      <w:r w:rsidRPr="00F11A6D">
        <w:rPr>
          <w:rFonts w:cs="Arial"/>
          <w:iCs/>
          <w:spacing w:val="-1"/>
        </w:rPr>
        <w:t>By signing above the bidder hereby accept full responsibility for the proper execution and fulfilment of all obligations and conditions devolving on him/her under this RFP.</w:t>
      </w:r>
    </w:p>
    <w:p w14:paraId="1A9C3DEA" w14:textId="77777777" w:rsidR="00451553" w:rsidRPr="00F11A6D" w:rsidRDefault="00451553" w:rsidP="00451553">
      <w:pPr>
        <w:pStyle w:val="NormalIndent"/>
        <w:spacing w:line="240" w:lineRule="auto"/>
        <w:ind w:left="0"/>
        <w:rPr>
          <w:rFonts w:cs="Arial"/>
          <w:b/>
        </w:rPr>
      </w:pPr>
      <w:r w:rsidRPr="00F11A6D">
        <w:rPr>
          <w:rFonts w:cs="Arial"/>
          <w:b/>
        </w:rPr>
        <w:t>[</w:t>
      </w:r>
      <w:r w:rsidRPr="00F11A6D">
        <w:rPr>
          <w:rFonts w:cs="Arial"/>
          <w:b/>
          <w:i/>
        </w:rPr>
        <w:t>Note to the Bidder: The Bidder must complete all relevant information set out below</w:t>
      </w:r>
      <w:r w:rsidRPr="00F11A6D">
        <w:rPr>
          <w:rFonts w:cs="Arial"/>
          <w:b/>
        </w:rPr>
        <w:t>.]</w:t>
      </w:r>
      <w:r w:rsidRPr="00F11A6D">
        <w:rPr>
          <w:rFonts w:cs="Arial"/>
          <w:b/>
        </w:rPr>
        <w:br/>
      </w:r>
    </w:p>
    <w:p w14:paraId="76FFF87F" w14:textId="77777777" w:rsidR="00451553" w:rsidRPr="00F11A6D" w:rsidRDefault="00451553" w:rsidP="00451553">
      <w:pPr>
        <w:tabs>
          <w:tab w:val="left" w:pos="1134"/>
          <w:tab w:val="left" w:pos="1944"/>
          <w:tab w:val="left" w:pos="3384"/>
          <w:tab w:val="left" w:pos="3744"/>
          <w:tab w:val="left" w:pos="4644"/>
          <w:tab w:val="left" w:pos="5760"/>
          <w:tab w:val="left" w:pos="7920"/>
        </w:tabs>
        <w:spacing w:line="360" w:lineRule="auto"/>
        <w:rPr>
          <w:rFonts w:cs="Arial"/>
          <w:b/>
          <w:lang w:val="en-GB"/>
        </w:rPr>
      </w:pPr>
      <w:r w:rsidRPr="00F11A6D">
        <w:rPr>
          <w:rFonts w:cs="Arial"/>
          <w:b/>
          <w:lang w:val="en-GB"/>
        </w:rPr>
        <w:t>CENTRAL SUPPLIER DATABASE (CSD) INFORMATION</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3"/>
      </w:tblGrid>
      <w:tr w:rsidR="00451553" w:rsidRPr="00F11A6D" w14:paraId="250D5D3D" w14:textId="77777777" w:rsidTr="00451553">
        <w:tc>
          <w:tcPr>
            <w:tcW w:w="9923" w:type="dxa"/>
            <w:gridSpan w:val="2"/>
            <w:shd w:val="clear" w:color="auto" w:fill="D9D9D9"/>
          </w:tcPr>
          <w:p w14:paraId="54ED0CB5" w14:textId="77777777" w:rsidR="00451553" w:rsidRPr="00F11A6D" w:rsidRDefault="00451553" w:rsidP="00451553">
            <w:pPr>
              <w:tabs>
                <w:tab w:val="left" w:pos="1134"/>
                <w:tab w:val="left" w:pos="1944"/>
                <w:tab w:val="left" w:pos="3384"/>
                <w:tab w:val="left" w:pos="3744"/>
                <w:tab w:val="left" w:pos="4644"/>
                <w:tab w:val="left" w:pos="5760"/>
                <w:tab w:val="left" w:pos="7920"/>
              </w:tabs>
              <w:spacing w:line="276" w:lineRule="auto"/>
              <w:jc w:val="both"/>
              <w:rPr>
                <w:rFonts w:cs="Arial"/>
                <w:b/>
                <w:lang w:val="en-GB"/>
              </w:rPr>
            </w:pPr>
            <w:r w:rsidRPr="00F11A6D">
              <w:rPr>
                <w:rFonts w:cs="Arial"/>
                <w:b/>
              </w:rPr>
              <w:t>Bidders are required to be registered on the Central Supplier Database (CSD) of National Treasury. Failure to submit the requested information may lead to disqualification.  Bidders are therefore required to submit as part of this proposal both their CSD supplier number and CSD unique registration reference numbers below:</w:t>
            </w:r>
          </w:p>
        </w:tc>
      </w:tr>
      <w:tr w:rsidR="00451553" w:rsidRPr="00F11A6D" w14:paraId="76FE9C3F" w14:textId="77777777" w:rsidTr="00451553">
        <w:tc>
          <w:tcPr>
            <w:tcW w:w="5670" w:type="dxa"/>
            <w:shd w:val="clear" w:color="auto" w:fill="D9D9D9"/>
            <w:vAlign w:val="center"/>
          </w:tcPr>
          <w:p w14:paraId="0CBEACB4" w14:textId="77777777" w:rsidR="00451553" w:rsidRPr="00F11A6D" w:rsidRDefault="00451553" w:rsidP="00F36CF0">
            <w:pPr>
              <w:tabs>
                <w:tab w:val="left" w:pos="1134"/>
                <w:tab w:val="left" w:pos="1944"/>
                <w:tab w:val="left" w:pos="3384"/>
                <w:tab w:val="left" w:pos="3744"/>
                <w:tab w:val="left" w:pos="4644"/>
                <w:tab w:val="left" w:pos="5760"/>
                <w:tab w:val="left" w:pos="7920"/>
              </w:tabs>
              <w:spacing w:line="276" w:lineRule="auto"/>
              <w:rPr>
                <w:rFonts w:cs="Arial"/>
                <w:b/>
              </w:rPr>
            </w:pPr>
            <w:r w:rsidRPr="00F11A6D">
              <w:rPr>
                <w:rFonts w:cs="Arial"/>
                <w:b/>
              </w:rPr>
              <w:t>Supplier Number</w:t>
            </w:r>
          </w:p>
        </w:tc>
        <w:tc>
          <w:tcPr>
            <w:tcW w:w="4253" w:type="dxa"/>
            <w:shd w:val="clear" w:color="auto" w:fill="auto"/>
          </w:tcPr>
          <w:p w14:paraId="09F42A12" w14:textId="77777777" w:rsidR="00451553" w:rsidRPr="00F11A6D" w:rsidRDefault="00451553" w:rsidP="00F36CF0">
            <w:pPr>
              <w:tabs>
                <w:tab w:val="left" w:pos="1134"/>
                <w:tab w:val="left" w:pos="1944"/>
                <w:tab w:val="left" w:pos="3384"/>
                <w:tab w:val="left" w:pos="3744"/>
                <w:tab w:val="left" w:pos="4644"/>
                <w:tab w:val="left" w:pos="5760"/>
                <w:tab w:val="left" w:pos="7920"/>
              </w:tabs>
              <w:spacing w:line="276" w:lineRule="auto"/>
              <w:rPr>
                <w:rFonts w:cs="Arial"/>
                <w:b/>
                <w:lang w:val="en-GB"/>
              </w:rPr>
            </w:pPr>
          </w:p>
        </w:tc>
      </w:tr>
      <w:tr w:rsidR="00451553" w:rsidRPr="00F11A6D" w14:paraId="41EB53B7" w14:textId="77777777" w:rsidTr="00451553">
        <w:tc>
          <w:tcPr>
            <w:tcW w:w="5670" w:type="dxa"/>
            <w:shd w:val="clear" w:color="auto" w:fill="D9D9D9"/>
            <w:vAlign w:val="center"/>
          </w:tcPr>
          <w:p w14:paraId="20BD276E" w14:textId="77777777" w:rsidR="00451553" w:rsidRPr="00F11A6D" w:rsidRDefault="00451553" w:rsidP="00F36CF0">
            <w:pPr>
              <w:tabs>
                <w:tab w:val="left" w:pos="1134"/>
                <w:tab w:val="left" w:pos="1944"/>
                <w:tab w:val="left" w:pos="3384"/>
                <w:tab w:val="left" w:pos="3744"/>
                <w:tab w:val="left" w:pos="4644"/>
                <w:tab w:val="left" w:pos="5760"/>
                <w:tab w:val="left" w:pos="7920"/>
              </w:tabs>
              <w:spacing w:line="276" w:lineRule="auto"/>
              <w:rPr>
                <w:rFonts w:cs="Arial"/>
                <w:b/>
              </w:rPr>
            </w:pPr>
            <w:r w:rsidRPr="00F11A6D">
              <w:rPr>
                <w:rFonts w:cs="Arial"/>
                <w:b/>
              </w:rPr>
              <w:t>Unique registration reference number</w:t>
            </w:r>
          </w:p>
        </w:tc>
        <w:tc>
          <w:tcPr>
            <w:tcW w:w="4253" w:type="dxa"/>
            <w:shd w:val="clear" w:color="auto" w:fill="auto"/>
          </w:tcPr>
          <w:p w14:paraId="139E7B42" w14:textId="77777777" w:rsidR="00451553" w:rsidRPr="00F11A6D" w:rsidRDefault="00451553" w:rsidP="00F36CF0">
            <w:pPr>
              <w:tabs>
                <w:tab w:val="left" w:pos="1134"/>
                <w:tab w:val="left" w:pos="1944"/>
                <w:tab w:val="left" w:pos="3384"/>
                <w:tab w:val="left" w:pos="3744"/>
                <w:tab w:val="left" w:pos="4644"/>
                <w:tab w:val="left" w:pos="5760"/>
                <w:tab w:val="left" w:pos="7920"/>
              </w:tabs>
              <w:spacing w:line="276" w:lineRule="auto"/>
              <w:rPr>
                <w:rFonts w:cs="Arial"/>
                <w:b/>
                <w:lang w:val="en-GB"/>
              </w:rPr>
            </w:pPr>
          </w:p>
        </w:tc>
      </w:tr>
    </w:tbl>
    <w:p w14:paraId="7BF76AEB" w14:textId="77777777" w:rsidR="00451553" w:rsidRPr="00F11A6D" w:rsidRDefault="00451553" w:rsidP="00451553">
      <w:pPr>
        <w:tabs>
          <w:tab w:val="left" w:pos="1134"/>
          <w:tab w:val="left" w:pos="1944"/>
          <w:tab w:val="left" w:pos="3384"/>
          <w:tab w:val="left" w:pos="3744"/>
          <w:tab w:val="left" w:pos="4644"/>
          <w:tab w:val="left" w:pos="5760"/>
          <w:tab w:val="left" w:pos="7920"/>
        </w:tabs>
        <w:spacing w:line="240" w:lineRule="auto"/>
        <w:rPr>
          <w:rFonts w:cs="Arial"/>
          <w:b/>
          <w:lang w:val="en-GB"/>
        </w:rPr>
      </w:pPr>
    </w:p>
    <w:p w14:paraId="5DCDB899" w14:textId="77777777" w:rsidR="00451553" w:rsidRPr="00F11A6D" w:rsidRDefault="00451553" w:rsidP="00451553">
      <w:pPr>
        <w:tabs>
          <w:tab w:val="left" w:pos="1134"/>
          <w:tab w:val="left" w:pos="1944"/>
          <w:tab w:val="left" w:pos="3384"/>
          <w:tab w:val="left" w:pos="3744"/>
          <w:tab w:val="left" w:pos="4644"/>
          <w:tab w:val="left" w:pos="5760"/>
          <w:tab w:val="left" w:pos="7920"/>
        </w:tabs>
        <w:spacing w:line="360" w:lineRule="auto"/>
        <w:rPr>
          <w:rFonts w:cs="Arial"/>
          <w:b/>
          <w:lang w:val="en-GB"/>
        </w:rPr>
      </w:pPr>
      <w:r w:rsidRPr="00F11A6D">
        <w:rPr>
          <w:rFonts w:cs="Arial"/>
          <w:b/>
          <w:lang w:val="en-GB"/>
        </w:rPr>
        <w:t>BIDDING STRUCTURE</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3"/>
      </w:tblGrid>
      <w:tr w:rsidR="00451553" w:rsidRPr="00F11A6D" w14:paraId="187C2775" w14:textId="77777777" w:rsidTr="00F36CF0">
        <w:tc>
          <w:tcPr>
            <w:tcW w:w="9923" w:type="dxa"/>
            <w:gridSpan w:val="2"/>
            <w:shd w:val="clear" w:color="auto" w:fill="D9D9D9"/>
            <w:vAlign w:val="center"/>
          </w:tcPr>
          <w:p w14:paraId="382FAFE8" w14:textId="77777777" w:rsidR="00451553" w:rsidRPr="00F11A6D" w:rsidRDefault="00451553" w:rsidP="00F36CF0">
            <w:pPr>
              <w:tabs>
                <w:tab w:val="left" w:pos="1134"/>
                <w:tab w:val="left" w:pos="1944"/>
                <w:tab w:val="left" w:pos="3384"/>
                <w:tab w:val="left" w:pos="3744"/>
                <w:tab w:val="left" w:pos="4644"/>
                <w:tab w:val="left" w:pos="5760"/>
                <w:tab w:val="left" w:pos="7920"/>
              </w:tabs>
              <w:spacing w:after="0" w:line="360" w:lineRule="auto"/>
              <w:rPr>
                <w:rFonts w:cs="Arial"/>
                <w:b/>
                <w:lang w:val="en-GB"/>
              </w:rPr>
            </w:pPr>
            <w:r w:rsidRPr="00F11A6D">
              <w:rPr>
                <w:rFonts w:cs="Arial"/>
                <w:b/>
              </w:rPr>
              <w:t xml:space="preserve">Indicate the type of Bidding Structure by marking with an </w:t>
            </w:r>
            <w:r w:rsidRPr="00F11A6D">
              <w:rPr>
                <w:rFonts w:cs="Arial"/>
                <w:b/>
                <w:bCs/>
              </w:rPr>
              <w:t>‘X’:</w:t>
            </w:r>
          </w:p>
        </w:tc>
      </w:tr>
      <w:tr w:rsidR="00451553" w:rsidRPr="00F11A6D" w14:paraId="1E12FF0D" w14:textId="77777777" w:rsidTr="00F36CF0">
        <w:tc>
          <w:tcPr>
            <w:tcW w:w="5670" w:type="dxa"/>
            <w:shd w:val="clear" w:color="auto" w:fill="D9D9D9"/>
            <w:vAlign w:val="center"/>
          </w:tcPr>
          <w:p w14:paraId="6E02749D" w14:textId="77777777" w:rsidR="00451553" w:rsidRPr="00F11A6D" w:rsidRDefault="00451553" w:rsidP="00F36CF0">
            <w:pPr>
              <w:pStyle w:val="Header"/>
              <w:spacing w:line="276" w:lineRule="auto"/>
              <w:rPr>
                <w:rFonts w:cs="Arial"/>
                <w:b/>
                <w:sz w:val="20"/>
              </w:rPr>
            </w:pPr>
            <w:r w:rsidRPr="00F11A6D">
              <w:rPr>
                <w:rFonts w:cs="Arial"/>
                <w:b/>
                <w:sz w:val="20"/>
              </w:rPr>
              <w:t>Individual Bidder</w:t>
            </w:r>
          </w:p>
        </w:tc>
        <w:tc>
          <w:tcPr>
            <w:tcW w:w="4253" w:type="dxa"/>
            <w:shd w:val="clear" w:color="auto" w:fill="auto"/>
            <w:vAlign w:val="center"/>
          </w:tcPr>
          <w:p w14:paraId="6F40A551" w14:textId="77777777" w:rsidR="00451553" w:rsidRPr="00F11A6D" w:rsidRDefault="00451553" w:rsidP="00F36CF0">
            <w:pPr>
              <w:tabs>
                <w:tab w:val="left" w:pos="1134"/>
                <w:tab w:val="left" w:pos="1944"/>
                <w:tab w:val="left" w:pos="3384"/>
                <w:tab w:val="left" w:pos="3744"/>
                <w:tab w:val="left" w:pos="4644"/>
                <w:tab w:val="left" w:pos="5760"/>
                <w:tab w:val="left" w:pos="7920"/>
              </w:tabs>
              <w:spacing w:line="276" w:lineRule="auto"/>
              <w:rPr>
                <w:rFonts w:cs="Arial"/>
                <w:b/>
                <w:lang w:val="en-GB"/>
              </w:rPr>
            </w:pPr>
          </w:p>
        </w:tc>
      </w:tr>
      <w:tr w:rsidR="00451553" w:rsidRPr="00F11A6D" w14:paraId="19C99A3E" w14:textId="77777777" w:rsidTr="00F36CF0">
        <w:tc>
          <w:tcPr>
            <w:tcW w:w="5670" w:type="dxa"/>
            <w:shd w:val="clear" w:color="auto" w:fill="D9D9D9"/>
            <w:vAlign w:val="center"/>
          </w:tcPr>
          <w:p w14:paraId="59CF5B7B" w14:textId="77777777" w:rsidR="00451553" w:rsidRPr="00F11A6D" w:rsidRDefault="00451553" w:rsidP="00F36CF0">
            <w:pPr>
              <w:pStyle w:val="Header"/>
              <w:spacing w:line="276" w:lineRule="auto"/>
              <w:rPr>
                <w:rFonts w:cs="Arial"/>
                <w:b/>
                <w:sz w:val="20"/>
              </w:rPr>
            </w:pPr>
            <w:r w:rsidRPr="00F11A6D">
              <w:rPr>
                <w:rFonts w:cs="Arial"/>
                <w:b/>
                <w:sz w:val="20"/>
              </w:rPr>
              <w:t>Joint Venture/ Consortium</w:t>
            </w:r>
          </w:p>
        </w:tc>
        <w:tc>
          <w:tcPr>
            <w:tcW w:w="4253" w:type="dxa"/>
            <w:shd w:val="clear" w:color="auto" w:fill="auto"/>
            <w:vAlign w:val="center"/>
          </w:tcPr>
          <w:p w14:paraId="02F55BA6" w14:textId="77777777" w:rsidR="00451553" w:rsidRPr="00F11A6D" w:rsidRDefault="00451553" w:rsidP="00F36CF0">
            <w:pPr>
              <w:tabs>
                <w:tab w:val="left" w:pos="1134"/>
                <w:tab w:val="left" w:pos="1944"/>
                <w:tab w:val="left" w:pos="3384"/>
                <w:tab w:val="left" w:pos="3744"/>
                <w:tab w:val="left" w:pos="4644"/>
                <w:tab w:val="left" w:pos="5760"/>
                <w:tab w:val="left" w:pos="7920"/>
              </w:tabs>
              <w:spacing w:line="276" w:lineRule="auto"/>
              <w:rPr>
                <w:rFonts w:cs="Arial"/>
                <w:b/>
                <w:lang w:val="en-GB"/>
              </w:rPr>
            </w:pPr>
          </w:p>
        </w:tc>
      </w:tr>
      <w:tr w:rsidR="00451553" w:rsidRPr="00F11A6D" w14:paraId="74986AAF" w14:textId="77777777" w:rsidTr="00F36CF0">
        <w:tc>
          <w:tcPr>
            <w:tcW w:w="5670" w:type="dxa"/>
            <w:shd w:val="clear" w:color="auto" w:fill="D9D9D9"/>
            <w:vAlign w:val="center"/>
          </w:tcPr>
          <w:p w14:paraId="662EF312" w14:textId="77777777" w:rsidR="00451553" w:rsidRPr="00F11A6D" w:rsidRDefault="00451553" w:rsidP="00F36CF0">
            <w:pPr>
              <w:pStyle w:val="Header"/>
              <w:spacing w:line="276" w:lineRule="auto"/>
              <w:rPr>
                <w:rFonts w:cs="Arial"/>
                <w:b/>
                <w:sz w:val="20"/>
              </w:rPr>
            </w:pPr>
            <w:r w:rsidRPr="00F11A6D">
              <w:rPr>
                <w:rFonts w:cs="Arial"/>
                <w:b/>
                <w:sz w:val="20"/>
              </w:rPr>
              <w:t>Prime Contractor with Sub Contractors</w:t>
            </w:r>
          </w:p>
        </w:tc>
        <w:tc>
          <w:tcPr>
            <w:tcW w:w="4253" w:type="dxa"/>
            <w:shd w:val="clear" w:color="auto" w:fill="auto"/>
            <w:vAlign w:val="center"/>
          </w:tcPr>
          <w:p w14:paraId="322FF360" w14:textId="77777777" w:rsidR="00451553" w:rsidRPr="00F11A6D" w:rsidRDefault="00451553" w:rsidP="00F36CF0">
            <w:pPr>
              <w:tabs>
                <w:tab w:val="left" w:pos="1134"/>
                <w:tab w:val="left" w:pos="1944"/>
                <w:tab w:val="left" w:pos="3384"/>
                <w:tab w:val="left" w:pos="3744"/>
                <w:tab w:val="left" w:pos="4644"/>
                <w:tab w:val="left" w:pos="5760"/>
                <w:tab w:val="left" w:pos="7920"/>
              </w:tabs>
              <w:spacing w:line="276" w:lineRule="auto"/>
              <w:rPr>
                <w:rFonts w:cs="Arial"/>
                <w:b/>
                <w:lang w:val="en-GB"/>
              </w:rPr>
            </w:pPr>
          </w:p>
        </w:tc>
      </w:tr>
      <w:tr w:rsidR="00451553" w:rsidRPr="00F11A6D" w14:paraId="1A532274" w14:textId="77777777" w:rsidTr="00F36CF0">
        <w:trPr>
          <w:trHeight w:val="256"/>
        </w:trPr>
        <w:tc>
          <w:tcPr>
            <w:tcW w:w="5670" w:type="dxa"/>
            <w:shd w:val="clear" w:color="auto" w:fill="D9D9D9"/>
            <w:vAlign w:val="center"/>
          </w:tcPr>
          <w:p w14:paraId="1641C05A" w14:textId="77777777" w:rsidR="00451553" w:rsidRPr="00F11A6D" w:rsidRDefault="00451553" w:rsidP="00F36CF0">
            <w:pPr>
              <w:pStyle w:val="Header"/>
              <w:spacing w:line="276" w:lineRule="auto"/>
              <w:rPr>
                <w:rFonts w:cs="Arial"/>
                <w:b/>
                <w:sz w:val="20"/>
              </w:rPr>
            </w:pPr>
            <w:r w:rsidRPr="00F11A6D">
              <w:rPr>
                <w:rFonts w:cs="Arial"/>
                <w:b/>
                <w:sz w:val="20"/>
              </w:rPr>
              <w:t>Other</w:t>
            </w:r>
          </w:p>
        </w:tc>
        <w:tc>
          <w:tcPr>
            <w:tcW w:w="4253" w:type="dxa"/>
            <w:shd w:val="clear" w:color="auto" w:fill="auto"/>
            <w:vAlign w:val="center"/>
          </w:tcPr>
          <w:p w14:paraId="737CEB13" w14:textId="77777777" w:rsidR="00451553" w:rsidRPr="00F11A6D" w:rsidRDefault="00451553" w:rsidP="00F36CF0">
            <w:pPr>
              <w:tabs>
                <w:tab w:val="left" w:pos="1134"/>
                <w:tab w:val="left" w:pos="1944"/>
                <w:tab w:val="left" w:pos="3384"/>
                <w:tab w:val="left" w:pos="3744"/>
                <w:tab w:val="left" w:pos="4644"/>
                <w:tab w:val="left" w:pos="5760"/>
                <w:tab w:val="left" w:pos="7920"/>
              </w:tabs>
              <w:spacing w:line="276" w:lineRule="auto"/>
              <w:rPr>
                <w:rFonts w:cs="Arial"/>
                <w:b/>
                <w:lang w:val="en-GB"/>
              </w:rPr>
            </w:pPr>
          </w:p>
        </w:tc>
      </w:tr>
    </w:tbl>
    <w:p w14:paraId="025D7B02" w14:textId="77777777" w:rsidR="00451553" w:rsidRPr="00F11A6D" w:rsidRDefault="00451553" w:rsidP="00451553">
      <w:pPr>
        <w:tabs>
          <w:tab w:val="left" w:pos="1134"/>
          <w:tab w:val="left" w:pos="1944"/>
          <w:tab w:val="left" w:pos="3384"/>
          <w:tab w:val="left" w:pos="3744"/>
          <w:tab w:val="left" w:pos="4644"/>
          <w:tab w:val="left" w:pos="5760"/>
          <w:tab w:val="left" w:pos="7920"/>
        </w:tabs>
        <w:spacing w:line="240" w:lineRule="auto"/>
        <w:rPr>
          <w:rFonts w:cs="Arial"/>
          <w:lang w:val="en-GB"/>
        </w:rPr>
      </w:pPr>
    </w:p>
    <w:p w14:paraId="5744BE69" w14:textId="77777777" w:rsidR="00451553" w:rsidRPr="00F11A6D" w:rsidRDefault="00451553" w:rsidP="00451553">
      <w:pPr>
        <w:tabs>
          <w:tab w:val="left" w:pos="1134"/>
          <w:tab w:val="left" w:pos="1944"/>
          <w:tab w:val="left" w:pos="3384"/>
          <w:tab w:val="left" w:pos="3744"/>
          <w:tab w:val="left" w:pos="4644"/>
          <w:tab w:val="left" w:pos="5760"/>
          <w:tab w:val="left" w:pos="7920"/>
        </w:tabs>
        <w:spacing w:line="276" w:lineRule="auto"/>
        <w:rPr>
          <w:rFonts w:cs="Arial"/>
          <w:b/>
          <w:lang w:val="en-GB"/>
        </w:rPr>
      </w:pPr>
      <w:r w:rsidRPr="00F11A6D">
        <w:rPr>
          <w:rFonts w:cs="Arial"/>
          <w:b/>
          <w:lang w:val="en-GB"/>
        </w:rPr>
        <w:t>REQUIRED INFORMATION</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3"/>
      </w:tblGrid>
      <w:tr w:rsidR="00451553" w:rsidRPr="00F11A6D" w14:paraId="3DBD8F83" w14:textId="77777777" w:rsidTr="00451553">
        <w:trPr>
          <w:tblHeader/>
        </w:trPr>
        <w:tc>
          <w:tcPr>
            <w:tcW w:w="9923" w:type="dxa"/>
            <w:gridSpan w:val="2"/>
            <w:shd w:val="clear" w:color="auto" w:fill="D9D9D9"/>
            <w:vAlign w:val="center"/>
          </w:tcPr>
          <w:p w14:paraId="0349B551"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r w:rsidRPr="00F11A6D">
              <w:rPr>
                <w:rFonts w:cs="Arial"/>
                <w:b/>
              </w:rPr>
              <w:t>If Individual Bidder</w:t>
            </w:r>
            <w:r w:rsidRPr="00F11A6D">
              <w:rPr>
                <w:rFonts w:cs="Arial"/>
              </w:rPr>
              <w:t>:</w:t>
            </w:r>
          </w:p>
        </w:tc>
      </w:tr>
      <w:tr w:rsidR="00451553" w:rsidRPr="00F11A6D" w14:paraId="43020CB3" w14:textId="77777777" w:rsidTr="00451553">
        <w:tc>
          <w:tcPr>
            <w:tcW w:w="5670" w:type="dxa"/>
            <w:shd w:val="clear" w:color="auto" w:fill="D9D9D9"/>
            <w:vAlign w:val="center"/>
          </w:tcPr>
          <w:p w14:paraId="2C375914" w14:textId="77777777" w:rsidR="00451553" w:rsidRPr="00F11A6D" w:rsidRDefault="00451553" w:rsidP="00990144">
            <w:pPr>
              <w:pStyle w:val="Header"/>
              <w:spacing w:after="120" w:line="276" w:lineRule="auto"/>
              <w:rPr>
                <w:rFonts w:cs="Arial"/>
                <w:sz w:val="20"/>
              </w:rPr>
            </w:pPr>
            <w:r w:rsidRPr="00F11A6D">
              <w:rPr>
                <w:rFonts w:cs="Arial"/>
                <w:sz w:val="20"/>
              </w:rPr>
              <w:t>Name of Company</w:t>
            </w:r>
          </w:p>
        </w:tc>
        <w:tc>
          <w:tcPr>
            <w:tcW w:w="4253" w:type="dxa"/>
            <w:shd w:val="clear" w:color="auto" w:fill="auto"/>
            <w:vAlign w:val="center"/>
          </w:tcPr>
          <w:p w14:paraId="62611F7E"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5793C2C9" w14:textId="77777777" w:rsidTr="00451553">
        <w:tc>
          <w:tcPr>
            <w:tcW w:w="5670" w:type="dxa"/>
            <w:shd w:val="clear" w:color="auto" w:fill="D9D9D9"/>
            <w:vAlign w:val="center"/>
          </w:tcPr>
          <w:p w14:paraId="40AE0665" w14:textId="77777777" w:rsidR="00451553" w:rsidRPr="00F11A6D" w:rsidRDefault="00451553" w:rsidP="00990144">
            <w:pPr>
              <w:pStyle w:val="Header"/>
              <w:spacing w:after="120" w:line="276" w:lineRule="auto"/>
              <w:rPr>
                <w:rFonts w:cs="Arial"/>
                <w:sz w:val="20"/>
              </w:rPr>
            </w:pPr>
            <w:r w:rsidRPr="00F11A6D">
              <w:rPr>
                <w:rFonts w:cs="Arial"/>
                <w:sz w:val="20"/>
              </w:rPr>
              <w:t>Registration Number</w:t>
            </w:r>
          </w:p>
        </w:tc>
        <w:tc>
          <w:tcPr>
            <w:tcW w:w="4253" w:type="dxa"/>
            <w:shd w:val="clear" w:color="auto" w:fill="auto"/>
            <w:vAlign w:val="center"/>
          </w:tcPr>
          <w:p w14:paraId="6F382296"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1CB2929E" w14:textId="77777777" w:rsidTr="00451553">
        <w:tc>
          <w:tcPr>
            <w:tcW w:w="5670" w:type="dxa"/>
            <w:shd w:val="clear" w:color="auto" w:fill="D9D9D9"/>
            <w:vAlign w:val="center"/>
          </w:tcPr>
          <w:p w14:paraId="5AA4813E" w14:textId="77777777" w:rsidR="00451553" w:rsidRPr="00F11A6D" w:rsidRDefault="00451553" w:rsidP="00990144">
            <w:pPr>
              <w:pStyle w:val="Header"/>
              <w:spacing w:after="120" w:line="276" w:lineRule="auto"/>
              <w:rPr>
                <w:rFonts w:cs="Arial"/>
                <w:sz w:val="20"/>
              </w:rPr>
            </w:pPr>
            <w:r w:rsidRPr="00F11A6D">
              <w:rPr>
                <w:rFonts w:cs="Arial"/>
                <w:sz w:val="20"/>
              </w:rPr>
              <w:t>Vat registration Number</w:t>
            </w:r>
          </w:p>
        </w:tc>
        <w:tc>
          <w:tcPr>
            <w:tcW w:w="4253" w:type="dxa"/>
            <w:shd w:val="clear" w:color="auto" w:fill="auto"/>
            <w:vAlign w:val="center"/>
          </w:tcPr>
          <w:p w14:paraId="73FF1AC3"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3474729B" w14:textId="77777777" w:rsidTr="00451553">
        <w:tc>
          <w:tcPr>
            <w:tcW w:w="5670" w:type="dxa"/>
            <w:shd w:val="clear" w:color="auto" w:fill="D9D9D9"/>
            <w:vAlign w:val="center"/>
          </w:tcPr>
          <w:p w14:paraId="09AF80E8" w14:textId="77777777" w:rsidR="00451553" w:rsidRPr="00F11A6D" w:rsidRDefault="00451553" w:rsidP="00990144">
            <w:pPr>
              <w:pStyle w:val="Header"/>
              <w:spacing w:after="120" w:line="276" w:lineRule="auto"/>
              <w:rPr>
                <w:rFonts w:cs="Arial"/>
                <w:sz w:val="20"/>
              </w:rPr>
            </w:pPr>
            <w:r w:rsidRPr="00F11A6D">
              <w:rPr>
                <w:rFonts w:cs="Arial"/>
                <w:sz w:val="20"/>
              </w:rPr>
              <w:t>Contact Person</w:t>
            </w:r>
          </w:p>
        </w:tc>
        <w:tc>
          <w:tcPr>
            <w:tcW w:w="4253" w:type="dxa"/>
            <w:shd w:val="clear" w:color="auto" w:fill="auto"/>
            <w:vAlign w:val="center"/>
          </w:tcPr>
          <w:p w14:paraId="2CF0FF07"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50EF3CF3" w14:textId="77777777" w:rsidTr="00451553">
        <w:tc>
          <w:tcPr>
            <w:tcW w:w="5670" w:type="dxa"/>
            <w:shd w:val="clear" w:color="auto" w:fill="D9D9D9"/>
            <w:vAlign w:val="center"/>
          </w:tcPr>
          <w:p w14:paraId="725D6D96" w14:textId="77777777" w:rsidR="00451553" w:rsidRPr="00F11A6D" w:rsidRDefault="00451553" w:rsidP="00990144">
            <w:pPr>
              <w:pStyle w:val="Header"/>
              <w:spacing w:after="120" w:line="276" w:lineRule="auto"/>
              <w:rPr>
                <w:rFonts w:cs="Arial"/>
                <w:sz w:val="20"/>
              </w:rPr>
            </w:pPr>
            <w:r w:rsidRPr="00F11A6D">
              <w:rPr>
                <w:rFonts w:cs="Arial"/>
                <w:sz w:val="20"/>
              </w:rPr>
              <w:t>Telephone Number</w:t>
            </w:r>
          </w:p>
        </w:tc>
        <w:tc>
          <w:tcPr>
            <w:tcW w:w="4253" w:type="dxa"/>
            <w:shd w:val="clear" w:color="auto" w:fill="auto"/>
            <w:vAlign w:val="center"/>
          </w:tcPr>
          <w:p w14:paraId="05420610"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4D663410" w14:textId="77777777" w:rsidTr="00451553">
        <w:tc>
          <w:tcPr>
            <w:tcW w:w="5670" w:type="dxa"/>
            <w:shd w:val="clear" w:color="auto" w:fill="D9D9D9"/>
            <w:vAlign w:val="center"/>
          </w:tcPr>
          <w:p w14:paraId="05020568" w14:textId="77777777" w:rsidR="00451553" w:rsidRPr="00F11A6D" w:rsidRDefault="00566B36" w:rsidP="00990144">
            <w:pPr>
              <w:pStyle w:val="Header"/>
              <w:spacing w:after="120" w:line="276" w:lineRule="auto"/>
              <w:rPr>
                <w:rFonts w:cs="Arial"/>
                <w:sz w:val="20"/>
              </w:rPr>
            </w:pPr>
            <w:r w:rsidRPr="00F11A6D">
              <w:rPr>
                <w:rFonts w:cs="Arial"/>
                <w:sz w:val="20"/>
              </w:rPr>
              <w:lastRenderedPageBreak/>
              <w:t>Cell phone</w:t>
            </w:r>
            <w:r w:rsidR="00451553" w:rsidRPr="00F11A6D">
              <w:rPr>
                <w:rFonts w:cs="Arial"/>
                <w:sz w:val="20"/>
              </w:rPr>
              <w:t xml:space="preserve"> Number</w:t>
            </w:r>
          </w:p>
        </w:tc>
        <w:tc>
          <w:tcPr>
            <w:tcW w:w="4253" w:type="dxa"/>
            <w:shd w:val="clear" w:color="auto" w:fill="auto"/>
            <w:vAlign w:val="center"/>
          </w:tcPr>
          <w:p w14:paraId="39961311"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255F8929" w14:textId="77777777" w:rsidTr="00451553">
        <w:tc>
          <w:tcPr>
            <w:tcW w:w="5670" w:type="dxa"/>
            <w:shd w:val="clear" w:color="auto" w:fill="D9D9D9"/>
            <w:vAlign w:val="center"/>
          </w:tcPr>
          <w:p w14:paraId="64E82F30" w14:textId="77777777" w:rsidR="00451553" w:rsidRPr="00F11A6D" w:rsidRDefault="00451553" w:rsidP="00990144">
            <w:pPr>
              <w:pStyle w:val="Header"/>
              <w:spacing w:after="120" w:line="276" w:lineRule="auto"/>
              <w:rPr>
                <w:rFonts w:cs="Arial"/>
                <w:sz w:val="20"/>
              </w:rPr>
            </w:pPr>
            <w:r w:rsidRPr="00F11A6D">
              <w:rPr>
                <w:rFonts w:cs="Arial"/>
                <w:sz w:val="20"/>
              </w:rPr>
              <w:t>Fax Number</w:t>
            </w:r>
          </w:p>
        </w:tc>
        <w:tc>
          <w:tcPr>
            <w:tcW w:w="4253" w:type="dxa"/>
            <w:shd w:val="clear" w:color="auto" w:fill="auto"/>
            <w:vAlign w:val="center"/>
          </w:tcPr>
          <w:p w14:paraId="3A673B6D"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7279DA33" w14:textId="77777777" w:rsidTr="00451553">
        <w:tc>
          <w:tcPr>
            <w:tcW w:w="5670" w:type="dxa"/>
            <w:shd w:val="clear" w:color="auto" w:fill="D9D9D9"/>
            <w:vAlign w:val="center"/>
          </w:tcPr>
          <w:p w14:paraId="5D1DA516" w14:textId="77777777" w:rsidR="00451553" w:rsidRPr="00F11A6D" w:rsidRDefault="00451553" w:rsidP="00990144">
            <w:pPr>
              <w:pStyle w:val="Header"/>
              <w:spacing w:after="120" w:line="276" w:lineRule="auto"/>
              <w:rPr>
                <w:rFonts w:cs="Arial"/>
                <w:sz w:val="20"/>
              </w:rPr>
            </w:pPr>
            <w:r w:rsidRPr="00F11A6D">
              <w:rPr>
                <w:rFonts w:cs="Arial"/>
                <w:sz w:val="20"/>
              </w:rPr>
              <w:t>Email address</w:t>
            </w:r>
          </w:p>
        </w:tc>
        <w:tc>
          <w:tcPr>
            <w:tcW w:w="4253" w:type="dxa"/>
            <w:shd w:val="clear" w:color="auto" w:fill="auto"/>
            <w:vAlign w:val="center"/>
          </w:tcPr>
          <w:p w14:paraId="555329DD"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08123531" w14:textId="77777777" w:rsidTr="00451553">
        <w:tc>
          <w:tcPr>
            <w:tcW w:w="5670" w:type="dxa"/>
            <w:shd w:val="clear" w:color="auto" w:fill="D9D9D9"/>
            <w:vAlign w:val="center"/>
          </w:tcPr>
          <w:p w14:paraId="47B4CB57" w14:textId="77777777" w:rsidR="00451553" w:rsidRPr="00F11A6D" w:rsidRDefault="00451553" w:rsidP="00990144">
            <w:pPr>
              <w:pStyle w:val="Header"/>
              <w:spacing w:after="120" w:line="276" w:lineRule="auto"/>
              <w:rPr>
                <w:rFonts w:cs="Arial"/>
                <w:sz w:val="20"/>
              </w:rPr>
            </w:pPr>
            <w:r w:rsidRPr="00F11A6D">
              <w:rPr>
                <w:rFonts w:cs="Arial"/>
                <w:sz w:val="20"/>
              </w:rPr>
              <w:t>Postal Address</w:t>
            </w:r>
          </w:p>
        </w:tc>
        <w:tc>
          <w:tcPr>
            <w:tcW w:w="4253" w:type="dxa"/>
            <w:shd w:val="clear" w:color="auto" w:fill="auto"/>
            <w:vAlign w:val="center"/>
          </w:tcPr>
          <w:p w14:paraId="7DE9A956"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6208057F" w14:textId="77777777" w:rsidTr="00451553">
        <w:tc>
          <w:tcPr>
            <w:tcW w:w="5670" w:type="dxa"/>
            <w:shd w:val="clear" w:color="auto" w:fill="D9D9D9"/>
            <w:vAlign w:val="center"/>
          </w:tcPr>
          <w:p w14:paraId="3D8F5079" w14:textId="77777777" w:rsidR="00451553" w:rsidRPr="00F11A6D" w:rsidRDefault="00451553" w:rsidP="00990144">
            <w:pPr>
              <w:pStyle w:val="Header"/>
              <w:spacing w:after="120" w:line="276" w:lineRule="auto"/>
              <w:rPr>
                <w:rFonts w:cs="Arial"/>
                <w:sz w:val="20"/>
              </w:rPr>
            </w:pPr>
            <w:r w:rsidRPr="00F11A6D">
              <w:rPr>
                <w:rFonts w:cs="Arial"/>
                <w:sz w:val="20"/>
              </w:rPr>
              <w:t>Physical Address</w:t>
            </w:r>
          </w:p>
        </w:tc>
        <w:tc>
          <w:tcPr>
            <w:tcW w:w="4253" w:type="dxa"/>
            <w:shd w:val="clear" w:color="auto" w:fill="auto"/>
            <w:vAlign w:val="center"/>
          </w:tcPr>
          <w:p w14:paraId="3E0F0A39"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bl>
    <w:p w14:paraId="68C7BC57" w14:textId="77777777" w:rsidR="00451553" w:rsidRPr="00F11A6D" w:rsidRDefault="00451553" w:rsidP="00451553">
      <w:pPr>
        <w:tabs>
          <w:tab w:val="left" w:pos="1134"/>
          <w:tab w:val="left" w:pos="1944"/>
          <w:tab w:val="left" w:pos="3384"/>
          <w:tab w:val="left" w:pos="3744"/>
          <w:tab w:val="left" w:pos="4644"/>
          <w:tab w:val="left" w:pos="5760"/>
          <w:tab w:val="left" w:pos="7920"/>
        </w:tabs>
        <w:spacing w:line="240" w:lineRule="auto"/>
        <w:rPr>
          <w:rFonts w:cs="Arial"/>
          <w:lang w:val="en-GB"/>
        </w:rPr>
      </w:pPr>
    </w:p>
    <w:tbl>
      <w:tblPr>
        <w:tblW w:w="99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71"/>
      </w:tblGrid>
      <w:tr w:rsidR="00451553" w:rsidRPr="00F11A6D" w14:paraId="4CAA597F" w14:textId="77777777" w:rsidTr="00F36CF0">
        <w:trPr>
          <w:tblHeader/>
        </w:trPr>
        <w:tc>
          <w:tcPr>
            <w:tcW w:w="9941" w:type="dxa"/>
            <w:gridSpan w:val="2"/>
            <w:shd w:val="clear" w:color="auto" w:fill="D9D9D9"/>
            <w:vAlign w:val="center"/>
          </w:tcPr>
          <w:p w14:paraId="51914253"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r w:rsidRPr="00F11A6D">
              <w:rPr>
                <w:rFonts w:cs="Arial"/>
                <w:b/>
              </w:rPr>
              <w:t>If Joint Venture or Consortium, indicate the following for each partner:</w:t>
            </w:r>
          </w:p>
        </w:tc>
      </w:tr>
      <w:tr w:rsidR="00451553" w:rsidRPr="00F11A6D" w14:paraId="0D292BED" w14:textId="77777777" w:rsidTr="00451553">
        <w:tc>
          <w:tcPr>
            <w:tcW w:w="9941" w:type="dxa"/>
            <w:gridSpan w:val="2"/>
            <w:shd w:val="clear" w:color="auto" w:fill="D9D9D9"/>
            <w:vAlign w:val="center"/>
          </w:tcPr>
          <w:p w14:paraId="3E3833D4"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b/>
              </w:rPr>
            </w:pPr>
            <w:r w:rsidRPr="00F11A6D">
              <w:rPr>
                <w:rFonts w:cs="Arial"/>
                <w:b/>
              </w:rPr>
              <w:t>Partner 1</w:t>
            </w:r>
          </w:p>
        </w:tc>
      </w:tr>
      <w:tr w:rsidR="00451553" w:rsidRPr="00F11A6D" w14:paraId="40347174" w14:textId="77777777" w:rsidTr="00451553">
        <w:tc>
          <w:tcPr>
            <w:tcW w:w="5670" w:type="dxa"/>
            <w:shd w:val="clear" w:color="auto" w:fill="D9D9D9"/>
            <w:vAlign w:val="center"/>
          </w:tcPr>
          <w:p w14:paraId="7F86E9C0" w14:textId="77777777" w:rsidR="00451553" w:rsidRPr="00F11A6D" w:rsidRDefault="00451553" w:rsidP="00990144">
            <w:pPr>
              <w:pStyle w:val="Header"/>
              <w:spacing w:after="120" w:line="276" w:lineRule="auto"/>
              <w:rPr>
                <w:rFonts w:cs="Arial"/>
                <w:sz w:val="20"/>
              </w:rPr>
            </w:pPr>
            <w:r w:rsidRPr="00F11A6D">
              <w:rPr>
                <w:rFonts w:cs="Arial"/>
                <w:sz w:val="20"/>
              </w:rPr>
              <w:t>Name of Company</w:t>
            </w:r>
          </w:p>
        </w:tc>
        <w:tc>
          <w:tcPr>
            <w:tcW w:w="4271" w:type="dxa"/>
            <w:shd w:val="clear" w:color="auto" w:fill="auto"/>
            <w:vAlign w:val="center"/>
          </w:tcPr>
          <w:p w14:paraId="75C275F7"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78D08170" w14:textId="77777777" w:rsidTr="00451553">
        <w:tc>
          <w:tcPr>
            <w:tcW w:w="5670" w:type="dxa"/>
            <w:shd w:val="clear" w:color="auto" w:fill="D9D9D9"/>
            <w:vAlign w:val="center"/>
          </w:tcPr>
          <w:p w14:paraId="36F13832" w14:textId="77777777" w:rsidR="00451553" w:rsidRPr="00F11A6D" w:rsidRDefault="00451553" w:rsidP="00990144">
            <w:pPr>
              <w:pStyle w:val="Header"/>
              <w:spacing w:after="120" w:line="276" w:lineRule="auto"/>
              <w:rPr>
                <w:rFonts w:cs="Arial"/>
                <w:sz w:val="20"/>
              </w:rPr>
            </w:pPr>
            <w:r w:rsidRPr="00F11A6D">
              <w:rPr>
                <w:rFonts w:cs="Arial"/>
                <w:sz w:val="20"/>
              </w:rPr>
              <w:t>Registration Number</w:t>
            </w:r>
          </w:p>
        </w:tc>
        <w:tc>
          <w:tcPr>
            <w:tcW w:w="4271" w:type="dxa"/>
            <w:shd w:val="clear" w:color="auto" w:fill="auto"/>
            <w:vAlign w:val="center"/>
          </w:tcPr>
          <w:p w14:paraId="5F05B3D3"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68744E68" w14:textId="77777777" w:rsidTr="00451553">
        <w:tc>
          <w:tcPr>
            <w:tcW w:w="5670" w:type="dxa"/>
            <w:shd w:val="clear" w:color="auto" w:fill="D9D9D9"/>
            <w:vAlign w:val="center"/>
          </w:tcPr>
          <w:p w14:paraId="72029314" w14:textId="77777777" w:rsidR="00451553" w:rsidRPr="00F11A6D" w:rsidRDefault="00451553" w:rsidP="00990144">
            <w:pPr>
              <w:pStyle w:val="Header"/>
              <w:spacing w:after="120" w:line="276" w:lineRule="auto"/>
              <w:rPr>
                <w:rFonts w:cs="Arial"/>
                <w:sz w:val="20"/>
              </w:rPr>
            </w:pPr>
            <w:r w:rsidRPr="00F11A6D">
              <w:rPr>
                <w:rFonts w:cs="Arial"/>
                <w:sz w:val="20"/>
              </w:rPr>
              <w:t>Vat registration Number</w:t>
            </w:r>
          </w:p>
        </w:tc>
        <w:tc>
          <w:tcPr>
            <w:tcW w:w="4271" w:type="dxa"/>
            <w:shd w:val="clear" w:color="auto" w:fill="auto"/>
            <w:vAlign w:val="center"/>
          </w:tcPr>
          <w:p w14:paraId="67D16DF5"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07A3AFC6" w14:textId="77777777" w:rsidTr="00451553">
        <w:tc>
          <w:tcPr>
            <w:tcW w:w="5670" w:type="dxa"/>
            <w:shd w:val="clear" w:color="auto" w:fill="D9D9D9"/>
            <w:vAlign w:val="center"/>
          </w:tcPr>
          <w:p w14:paraId="50F0D607" w14:textId="77777777" w:rsidR="00451553" w:rsidRPr="00F11A6D" w:rsidRDefault="00451553" w:rsidP="00990144">
            <w:pPr>
              <w:pStyle w:val="Header"/>
              <w:spacing w:after="120" w:line="276" w:lineRule="auto"/>
              <w:rPr>
                <w:rFonts w:cs="Arial"/>
                <w:sz w:val="20"/>
              </w:rPr>
            </w:pPr>
            <w:r w:rsidRPr="00F11A6D">
              <w:rPr>
                <w:rFonts w:cs="Arial"/>
                <w:sz w:val="20"/>
              </w:rPr>
              <w:t>Contact Person</w:t>
            </w:r>
          </w:p>
        </w:tc>
        <w:tc>
          <w:tcPr>
            <w:tcW w:w="4271" w:type="dxa"/>
            <w:shd w:val="clear" w:color="auto" w:fill="auto"/>
            <w:vAlign w:val="center"/>
          </w:tcPr>
          <w:p w14:paraId="424FBA1D"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3DF0E9B7" w14:textId="77777777" w:rsidTr="00451553">
        <w:tc>
          <w:tcPr>
            <w:tcW w:w="5670" w:type="dxa"/>
            <w:shd w:val="clear" w:color="auto" w:fill="D9D9D9"/>
            <w:vAlign w:val="center"/>
          </w:tcPr>
          <w:p w14:paraId="2D9AEC1D" w14:textId="77777777" w:rsidR="00451553" w:rsidRPr="00F11A6D" w:rsidRDefault="00451553" w:rsidP="00990144">
            <w:pPr>
              <w:pStyle w:val="Header"/>
              <w:spacing w:after="120" w:line="276" w:lineRule="auto"/>
              <w:rPr>
                <w:rFonts w:cs="Arial"/>
                <w:sz w:val="20"/>
              </w:rPr>
            </w:pPr>
            <w:r w:rsidRPr="00F11A6D">
              <w:rPr>
                <w:rFonts w:cs="Arial"/>
                <w:sz w:val="20"/>
              </w:rPr>
              <w:t>Telephone Number</w:t>
            </w:r>
          </w:p>
        </w:tc>
        <w:tc>
          <w:tcPr>
            <w:tcW w:w="4271" w:type="dxa"/>
            <w:shd w:val="clear" w:color="auto" w:fill="auto"/>
            <w:vAlign w:val="center"/>
          </w:tcPr>
          <w:p w14:paraId="2B60DC51"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48F4CB25" w14:textId="77777777" w:rsidTr="00451553">
        <w:tc>
          <w:tcPr>
            <w:tcW w:w="5670" w:type="dxa"/>
            <w:shd w:val="clear" w:color="auto" w:fill="D9D9D9"/>
            <w:vAlign w:val="center"/>
          </w:tcPr>
          <w:p w14:paraId="5E42E699" w14:textId="77777777" w:rsidR="00451553" w:rsidRPr="00F11A6D" w:rsidRDefault="00566B36" w:rsidP="00990144">
            <w:pPr>
              <w:pStyle w:val="Header"/>
              <w:spacing w:after="120" w:line="276" w:lineRule="auto"/>
              <w:rPr>
                <w:rFonts w:cs="Arial"/>
                <w:sz w:val="20"/>
              </w:rPr>
            </w:pPr>
            <w:r w:rsidRPr="00F11A6D">
              <w:rPr>
                <w:rFonts w:cs="Arial"/>
                <w:sz w:val="20"/>
              </w:rPr>
              <w:t>Cell phone</w:t>
            </w:r>
            <w:r w:rsidR="00451553" w:rsidRPr="00F11A6D">
              <w:rPr>
                <w:rFonts w:cs="Arial"/>
                <w:sz w:val="20"/>
              </w:rPr>
              <w:t xml:space="preserve"> Number</w:t>
            </w:r>
          </w:p>
        </w:tc>
        <w:tc>
          <w:tcPr>
            <w:tcW w:w="4271" w:type="dxa"/>
            <w:shd w:val="clear" w:color="auto" w:fill="auto"/>
            <w:vAlign w:val="center"/>
          </w:tcPr>
          <w:p w14:paraId="4795629C"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38B190D0" w14:textId="77777777" w:rsidTr="00451553">
        <w:tc>
          <w:tcPr>
            <w:tcW w:w="5670" w:type="dxa"/>
            <w:shd w:val="clear" w:color="auto" w:fill="D9D9D9"/>
            <w:vAlign w:val="center"/>
          </w:tcPr>
          <w:p w14:paraId="7222276D" w14:textId="77777777" w:rsidR="00451553" w:rsidRPr="00F11A6D" w:rsidRDefault="00451553" w:rsidP="00990144">
            <w:pPr>
              <w:pStyle w:val="Header"/>
              <w:spacing w:after="120" w:line="276" w:lineRule="auto"/>
              <w:rPr>
                <w:rFonts w:cs="Arial"/>
                <w:sz w:val="20"/>
              </w:rPr>
            </w:pPr>
            <w:r w:rsidRPr="00F11A6D">
              <w:rPr>
                <w:rFonts w:cs="Arial"/>
                <w:sz w:val="20"/>
              </w:rPr>
              <w:t>Fax Number</w:t>
            </w:r>
          </w:p>
        </w:tc>
        <w:tc>
          <w:tcPr>
            <w:tcW w:w="4271" w:type="dxa"/>
            <w:shd w:val="clear" w:color="auto" w:fill="auto"/>
            <w:vAlign w:val="center"/>
          </w:tcPr>
          <w:p w14:paraId="234F6A66"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6B5365BB" w14:textId="77777777" w:rsidTr="00451553">
        <w:tc>
          <w:tcPr>
            <w:tcW w:w="5670" w:type="dxa"/>
            <w:shd w:val="clear" w:color="auto" w:fill="D9D9D9"/>
            <w:vAlign w:val="center"/>
          </w:tcPr>
          <w:p w14:paraId="0F0D5987" w14:textId="77777777" w:rsidR="00451553" w:rsidRPr="00F11A6D" w:rsidRDefault="00451553" w:rsidP="00990144">
            <w:pPr>
              <w:pStyle w:val="Header"/>
              <w:spacing w:after="120" w:line="276" w:lineRule="auto"/>
              <w:rPr>
                <w:rFonts w:cs="Arial"/>
                <w:sz w:val="20"/>
              </w:rPr>
            </w:pPr>
            <w:r w:rsidRPr="00F11A6D">
              <w:rPr>
                <w:rFonts w:cs="Arial"/>
                <w:sz w:val="20"/>
              </w:rPr>
              <w:t>Email address</w:t>
            </w:r>
          </w:p>
        </w:tc>
        <w:tc>
          <w:tcPr>
            <w:tcW w:w="4271" w:type="dxa"/>
            <w:shd w:val="clear" w:color="auto" w:fill="auto"/>
            <w:vAlign w:val="center"/>
          </w:tcPr>
          <w:p w14:paraId="0E303AFB"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5868E929" w14:textId="77777777" w:rsidTr="00451553">
        <w:tc>
          <w:tcPr>
            <w:tcW w:w="5670" w:type="dxa"/>
            <w:shd w:val="clear" w:color="auto" w:fill="D9D9D9"/>
            <w:vAlign w:val="center"/>
          </w:tcPr>
          <w:p w14:paraId="797299C3" w14:textId="77777777" w:rsidR="00451553" w:rsidRPr="00F11A6D" w:rsidRDefault="00451553" w:rsidP="00990144">
            <w:pPr>
              <w:pStyle w:val="Header"/>
              <w:spacing w:after="120" w:line="276" w:lineRule="auto"/>
              <w:rPr>
                <w:rFonts w:cs="Arial"/>
                <w:sz w:val="20"/>
              </w:rPr>
            </w:pPr>
            <w:r w:rsidRPr="00F11A6D">
              <w:rPr>
                <w:rFonts w:cs="Arial"/>
                <w:sz w:val="20"/>
              </w:rPr>
              <w:t>Postal Address</w:t>
            </w:r>
          </w:p>
        </w:tc>
        <w:tc>
          <w:tcPr>
            <w:tcW w:w="4271" w:type="dxa"/>
            <w:shd w:val="clear" w:color="auto" w:fill="auto"/>
            <w:vAlign w:val="center"/>
          </w:tcPr>
          <w:p w14:paraId="3C81BE28"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152DE8A8" w14:textId="77777777" w:rsidTr="00451553">
        <w:tc>
          <w:tcPr>
            <w:tcW w:w="5670" w:type="dxa"/>
            <w:shd w:val="clear" w:color="auto" w:fill="D9D9D9"/>
            <w:vAlign w:val="center"/>
          </w:tcPr>
          <w:p w14:paraId="4BC5A18F" w14:textId="77777777" w:rsidR="00451553" w:rsidRPr="00F11A6D" w:rsidRDefault="00451553" w:rsidP="00990144">
            <w:pPr>
              <w:pStyle w:val="Header"/>
              <w:spacing w:after="120" w:line="276" w:lineRule="auto"/>
              <w:rPr>
                <w:rFonts w:cs="Arial"/>
                <w:sz w:val="20"/>
              </w:rPr>
            </w:pPr>
            <w:r w:rsidRPr="00F11A6D">
              <w:rPr>
                <w:rFonts w:cs="Arial"/>
                <w:sz w:val="20"/>
              </w:rPr>
              <w:t>Physical Address</w:t>
            </w:r>
          </w:p>
        </w:tc>
        <w:tc>
          <w:tcPr>
            <w:tcW w:w="4271" w:type="dxa"/>
            <w:shd w:val="clear" w:color="auto" w:fill="auto"/>
            <w:vAlign w:val="center"/>
          </w:tcPr>
          <w:p w14:paraId="77D3D8B7"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79C505C3" w14:textId="77777777" w:rsidTr="00451553">
        <w:tc>
          <w:tcPr>
            <w:tcW w:w="5670" w:type="dxa"/>
            <w:shd w:val="clear" w:color="auto" w:fill="D9D9D9"/>
            <w:vAlign w:val="center"/>
          </w:tcPr>
          <w:p w14:paraId="1D433865" w14:textId="77777777" w:rsidR="00451553" w:rsidRPr="00F11A6D" w:rsidRDefault="00451553" w:rsidP="00990144">
            <w:pPr>
              <w:pStyle w:val="Header"/>
              <w:spacing w:after="120" w:line="276" w:lineRule="auto"/>
              <w:rPr>
                <w:rFonts w:cs="Arial"/>
                <w:sz w:val="18"/>
                <w:szCs w:val="18"/>
              </w:rPr>
            </w:pPr>
            <w:r w:rsidRPr="00F11A6D">
              <w:rPr>
                <w:rFonts w:cs="Arial"/>
                <w:snapToGrid w:val="0"/>
                <w:sz w:val="18"/>
                <w:szCs w:val="18"/>
              </w:rPr>
              <w:t>Scope of work and the value as a % of the total value of the contract</w:t>
            </w:r>
          </w:p>
        </w:tc>
        <w:tc>
          <w:tcPr>
            <w:tcW w:w="4271" w:type="dxa"/>
            <w:shd w:val="clear" w:color="auto" w:fill="auto"/>
            <w:vAlign w:val="center"/>
          </w:tcPr>
          <w:p w14:paraId="36D7397B"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07E70910" w14:textId="77777777" w:rsidTr="00451553">
        <w:tc>
          <w:tcPr>
            <w:tcW w:w="9941" w:type="dxa"/>
            <w:gridSpan w:val="2"/>
            <w:shd w:val="clear" w:color="auto" w:fill="D9D9D9"/>
            <w:vAlign w:val="center"/>
          </w:tcPr>
          <w:p w14:paraId="167B0121"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r w:rsidRPr="00F11A6D">
              <w:rPr>
                <w:rFonts w:cs="Arial"/>
                <w:b/>
              </w:rPr>
              <w:t>Partner 2</w:t>
            </w:r>
          </w:p>
        </w:tc>
      </w:tr>
      <w:tr w:rsidR="00451553" w:rsidRPr="00F11A6D" w14:paraId="35EDD1C5" w14:textId="77777777" w:rsidTr="00451553">
        <w:tc>
          <w:tcPr>
            <w:tcW w:w="5670" w:type="dxa"/>
            <w:shd w:val="clear" w:color="auto" w:fill="D9D9D9"/>
            <w:vAlign w:val="center"/>
          </w:tcPr>
          <w:p w14:paraId="45535586" w14:textId="77777777" w:rsidR="00451553" w:rsidRPr="00F11A6D" w:rsidRDefault="00451553" w:rsidP="00990144">
            <w:pPr>
              <w:pStyle w:val="Header"/>
              <w:spacing w:after="120" w:line="276" w:lineRule="auto"/>
              <w:rPr>
                <w:rFonts w:cs="Arial"/>
                <w:sz w:val="20"/>
              </w:rPr>
            </w:pPr>
            <w:r w:rsidRPr="00F11A6D">
              <w:rPr>
                <w:rFonts w:cs="Arial"/>
                <w:sz w:val="20"/>
              </w:rPr>
              <w:t>Name of Company</w:t>
            </w:r>
          </w:p>
        </w:tc>
        <w:tc>
          <w:tcPr>
            <w:tcW w:w="4271" w:type="dxa"/>
            <w:shd w:val="clear" w:color="auto" w:fill="auto"/>
            <w:vAlign w:val="center"/>
          </w:tcPr>
          <w:p w14:paraId="2904BDB0"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0E58039D" w14:textId="77777777" w:rsidTr="00451553">
        <w:tc>
          <w:tcPr>
            <w:tcW w:w="5670" w:type="dxa"/>
            <w:shd w:val="clear" w:color="auto" w:fill="D9D9D9"/>
            <w:vAlign w:val="center"/>
          </w:tcPr>
          <w:p w14:paraId="7F953B51" w14:textId="77777777" w:rsidR="00451553" w:rsidRPr="00F11A6D" w:rsidRDefault="00451553" w:rsidP="00990144">
            <w:pPr>
              <w:pStyle w:val="Header"/>
              <w:spacing w:after="120" w:line="276" w:lineRule="auto"/>
              <w:rPr>
                <w:rFonts w:cs="Arial"/>
                <w:sz w:val="20"/>
              </w:rPr>
            </w:pPr>
            <w:r w:rsidRPr="00F11A6D">
              <w:rPr>
                <w:rFonts w:cs="Arial"/>
                <w:sz w:val="20"/>
              </w:rPr>
              <w:t>Registration Number</w:t>
            </w:r>
          </w:p>
        </w:tc>
        <w:tc>
          <w:tcPr>
            <w:tcW w:w="4271" w:type="dxa"/>
            <w:shd w:val="clear" w:color="auto" w:fill="auto"/>
            <w:vAlign w:val="center"/>
          </w:tcPr>
          <w:p w14:paraId="1B11A0F1"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00E51B07" w14:textId="77777777" w:rsidTr="00451553">
        <w:tc>
          <w:tcPr>
            <w:tcW w:w="5670" w:type="dxa"/>
            <w:shd w:val="clear" w:color="auto" w:fill="D9D9D9"/>
            <w:vAlign w:val="center"/>
          </w:tcPr>
          <w:p w14:paraId="618F4B24" w14:textId="77777777" w:rsidR="00451553" w:rsidRPr="00F11A6D" w:rsidRDefault="00451553" w:rsidP="00990144">
            <w:pPr>
              <w:pStyle w:val="Header"/>
              <w:spacing w:after="120" w:line="276" w:lineRule="auto"/>
              <w:rPr>
                <w:rFonts w:cs="Arial"/>
                <w:sz w:val="20"/>
              </w:rPr>
            </w:pPr>
            <w:r w:rsidRPr="00F11A6D">
              <w:rPr>
                <w:rFonts w:cs="Arial"/>
                <w:sz w:val="20"/>
              </w:rPr>
              <w:t>Vat registration Number</w:t>
            </w:r>
          </w:p>
        </w:tc>
        <w:tc>
          <w:tcPr>
            <w:tcW w:w="4271" w:type="dxa"/>
            <w:shd w:val="clear" w:color="auto" w:fill="auto"/>
            <w:vAlign w:val="center"/>
          </w:tcPr>
          <w:p w14:paraId="51428B41"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0EFC73C7" w14:textId="77777777" w:rsidTr="00451553">
        <w:tc>
          <w:tcPr>
            <w:tcW w:w="5670" w:type="dxa"/>
            <w:shd w:val="clear" w:color="auto" w:fill="D9D9D9"/>
            <w:vAlign w:val="center"/>
          </w:tcPr>
          <w:p w14:paraId="704A89EC" w14:textId="77777777" w:rsidR="00451553" w:rsidRPr="00F11A6D" w:rsidRDefault="00451553" w:rsidP="00990144">
            <w:pPr>
              <w:pStyle w:val="Header"/>
              <w:spacing w:after="120" w:line="276" w:lineRule="auto"/>
              <w:rPr>
                <w:rFonts w:cs="Arial"/>
                <w:sz w:val="20"/>
              </w:rPr>
            </w:pPr>
            <w:r w:rsidRPr="00F11A6D">
              <w:rPr>
                <w:rFonts w:cs="Arial"/>
                <w:sz w:val="20"/>
              </w:rPr>
              <w:t>Contact Person</w:t>
            </w:r>
          </w:p>
        </w:tc>
        <w:tc>
          <w:tcPr>
            <w:tcW w:w="4271" w:type="dxa"/>
            <w:shd w:val="clear" w:color="auto" w:fill="auto"/>
            <w:vAlign w:val="center"/>
          </w:tcPr>
          <w:p w14:paraId="769A0D48"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3CD4EC1D" w14:textId="77777777" w:rsidTr="00451553">
        <w:tc>
          <w:tcPr>
            <w:tcW w:w="5670" w:type="dxa"/>
            <w:shd w:val="clear" w:color="auto" w:fill="D9D9D9"/>
            <w:vAlign w:val="center"/>
          </w:tcPr>
          <w:p w14:paraId="05F24D13" w14:textId="77777777" w:rsidR="00451553" w:rsidRPr="00F11A6D" w:rsidRDefault="00451553" w:rsidP="00990144">
            <w:pPr>
              <w:pStyle w:val="Header"/>
              <w:spacing w:after="120" w:line="276" w:lineRule="auto"/>
              <w:rPr>
                <w:rFonts w:cs="Arial"/>
                <w:sz w:val="20"/>
              </w:rPr>
            </w:pPr>
            <w:r w:rsidRPr="00F11A6D">
              <w:rPr>
                <w:rFonts w:cs="Arial"/>
                <w:sz w:val="20"/>
              </w:rPr>
              <w:t>Telephone Number</w:t>
            </w:r>
          </w:p>
        </w:tc>
        <w:tc>
          <w:tcPr>
            <w:tcW w:w="4271" w:type="dxa"/>
            <w:shd w:val="clear" w:color="auto" w:fill="auto"/>
            <w:vAlign w:val="center"/>
          </w:tcPr>
          <w:p w14:paraId="3B8372B9"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238CBF03" w14:textId="77777777" w:rsidTr="00451553">
        <w:tc>
          <w:tcPr>
            <w:tcW w:w="5670" w:type="dxa"/>
            <w:shd w:val="clear" w:color="auto" w:fill="D9D9D9"/>
            <w:vAlign w:val="center"/>
          </w:tcPr>
          <w:p w14:paraId="4F72E442" w14:textId="77777777" w:rsidR="00451553" w:rsidRPr="00F11A6D" w:rsidRDefault="00566B36" w:rsidP="00990144">
            <w:pPr>
              <w:pStyle w:val="Header"/>
              <w:spacing w:after="120" w:line="276" w:lineRule="auto"/>
              <w:rPr>
                <w:rFonts w:cs="Arial"/>
                <w:sz w:val="20"/>
              </w:rPr>
            </w:pPr>
            <w:r w:rsidRPr="00F11A6D">
              <w:rPr>
                <w:rFonts w:cs="Arial"/>
                <w:sz w:val="20"/>
              </w:rPr>
              <w:t>Cell phone</w:t>
            </w:r>
            <w:r w:rsidR="00451553" w:rsidRPr="00F11A6D">
              <w:rPr>
                <w:rFonts w:cs="Arial"/>
                <w:sz w:val="20"/>
              </w:rPr>
              <w:t xml:space="preserve"> Number</w:t>
            </w:r>
          </w:p>
        </w:tc>
        <w:tc>
          <w:tcPr>
            <w:tcW w:w="4271" w:type="dxa"/>
            <w:shd w:val="clear" w:color="auto" w:fill="auto"/>
            <w:vAlign w:val="center"/>
          </w:tcPr>
          <w:p w14:paraId="05AB9C02"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0923DB84" w14:textId="77777777" w:rsidTr="00451553">
        <w:tc>
          <w:tcPr>
            <w:tcW w:w="5670" w:type="dxa"/>
            <w:shd w:val="clear" w:color="auto" w:fill="D9D9D9"/>
            <w:vAlign w:val="center"/>
          </w:tcPr>
          <w:p w14:paraId="69889819" w14:textId="77777777" w:rsidR="00451553" w:rsidRPr="00F11A6D" w:rsidRDefault="00451553" w:rsidP="00990144">
            <w:pPr>
              <w:pStyle w:val="Header"/>
              <w:spacing w:after="120" w:line="276" w:lineRule="auto"/>
              <w:rPr>
                <w:rFonts w:cs="Arial"/>
                <w:sz w:val="20"/>
              </w:rPr>
            </w:pPr>
            <w:r w:rsidRPr="00F11A6D">
              <w:rPr>
                <w:rFonts w:cs="Arial"/>
                <w:sz w:val="20"/>
              </w:rPr>
              <w:t>Fax Number</w:t>
            </w:r>
          </w:p>
        </w:tc>
        <w:tc>
          <w:tcPr>
            <w:tcW w:w="4271" w:type="dxa"/>
            <w:shd w:val="clear" w:color="auto" w:fill="auto"/>
            <w:vAlign w:val="center"/>
          </w:tcPr>
          <w:p w14:paraId="383FF842"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04D68019" w14:textId="77777777" w:rsidTr="00451553">
        <w:tc>
          <w:tcPr>
            <w:tcW w:w="5670" w:type="dxa"/>
            <w:shd w:val="clear" w:color="auto" w:fill="D9D9D9"/>
            <w:vAlign w:val="center"/>
          </w:tcPr>
          <w:p w14:paraId="3FA8FAC5" w14:textId="77777777" w:rsidR="00451553" w:rsidRPr="00F11A6D" w:rsidRDefault="00451553" w:rsidP="00990144">
            <w:pPr>
              <w:pStyle w:val="Header"/>
              <w:spacing w:after="120" w:line="276" w:lineRule="auto"/>
              <w:rPr>
                <w:rFonts w:cs="Arial"/>
                <w:sz w:val="20"/>
              </w:rPr>
            </w:pPr>
            <w:r w:rsidRPr="00F11A6D">
              <w:rPr>
                <w:rFonts w:cs="Arial"/>
                <w:sz w:val="20"/>
              </w:rPr>
              <w:t>Email address</w:t>
            </w:r>
          </w:p>
        </w:tc>
        <w:tc>
          <w:tcPr>
            <w:tcW w:w="4271" w:type="dxa"/>
            <w:shd w:val="clear" w:color="auto" w:fill="auto"/>
            <w:vAlign w:val="center"/>
          </w:tcPr>
          <w:p w14:paraId="50A92AA9"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59CAC565" w14:textId="77777777" w:rsidTr="00451553">
        <w:tc>
          <w:tcPr>
            <w:tcW w:w="5670" w:type="dxa"/>
            <w:shd w:val="clear" w:color="auto" w:fill="D9D9D9"/>
            <w:vAlign w:val="center"/>
          </w:tcPr>
          <w:p w14:paraId="33FCE55F" w14:textId="77777777" w:rsidR="00451553" w:rsidRPr="00F11A6D" w:rsidRDefault="00451553" w:rsidP="00990144">
            <w:pPr>
              <w:pStyle w:val="Header"/>
              <w:spacing w:after="120" w:line="276" w:lineRule="auto"/>
              <w:rPr>
                <w:rFonts w:cs="Arial"/>
                <w:sz w:val="20"/>
              </w:rPr>
            </w:pPr>
            <w:r w:rsidRPr="00F11A6D">
              <w:rPr>
                <w:rFonts w:cs="Arial"/>
                <w:sz w:val="20"/>
              </w:rPr>
              <w:t>Postal Address</w:t>
            </w:r>
          </w:p>
        </w:tc>
        <w:tc>
          <w:tcPr>
            <w:tcW w:w="4271" w:type="dxa"/>
            <w:shd w:val="clear" w:color="auto" w:fill="auto"/>
            <w:vAlign w:val="center"/>
          </w:tcPr>
          <w:p w14:paraId="07F84063"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268D87DC" w14:textId="77777777" w:rsidTr="00451553">
        <w:tc>
          <w:tcPr>
            <w:tcW w:w="5670" w:type="dxa"/>
            <w:shd w:val="clear" w:color="auto" w:fill="D9D9D9"/>
            <w:vAlign w:val="center"/>
          </w:tcPr>
          <w:p w14:paraId="53038CB5" w14:textId="77777777" w:rsidR="00451553" w:rsidRPr="00F11A6D" w:rsidRDefault="00451553" w:rsidP="00990144">
            <w:pPr>
              <w:pStyle w:val="Header"/>
              <w:spacing w:after="120" w:line="276" w:lineRule="auto"/>
              <w:rPr>
                <w:rFonts w:cs="Arial"/>
                <w:sz w:val="20"/>
              </w:rPr>
            </w:pPr>
            <w:r w:rsidRPr="00F11A6D">
              <w:rPr>
                <w:rFonts w:cs="Arial"/>
                <w:sz w:val="20"/>
              </w:rPr>
              <w:t>Physical Address</w:t>
            </w:r>
          </w:p>
        </w:tc>
        <w:tc>
          <w:tcPr>
            <w:tcW w:w="4271" w:type="dxa"/>
            <w:shd w:val="clear" w:color="auto" w:fill="auto"/>
            <w:vAlign w:val="center"/>
          </w:tcPr>
          <w:p w14:paraId="4A39CD80"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71A0FBF0" w14:textId="77777777" w:rsidTr="00451553">
        <w:tc>
          <w:tcPr>
            <w:tcW w:w="5670" w:type="dxa"/>
            <w:shd w:val="clear" w:color="auto" w:fill="D9D9D9"/>
            <w:vAlign w:val="center"/>
          </w:tcPr>
          <w:p w14:paraId="1EA1CD07" w14:textId="77777777" w:rsidR="00451553" w:rsidRPr="00F11A6D" w:rsidRDefault="00451553" w:rsidP="00990144">
            <w:pPr>
              <w:pStyle w:val="Header"/>
              <w:spacing w:after="120" w:line="276" w:lineRule="auto"/>
              <w:rPr>
                <w:rFonts w:cs="Arial"/>
                <w:sz w:val="18"/>
                <w:szCs w:val="18"/>
              </w:rPr>
            </w:pPr>
            <w:r w:rsidRPr="00F11A6D">
              <w:rPr>
                <w:rFonts w:cs="Arial"/>
                <w:snapToGrid w:val="0"/>
                <w:sz w:val="18"/>
                <w:szCs w:val="18"/>
              </w:rPr>
              <w:t>Scope of work and the value as a % of the total value of the contract</w:t>
            </w:r>
          </w:p>
        </w:tc>
        <w:tc>
          <w:tcPr>
            <w:tcW w:w="4271" w:type="dxa"/>
            <w:shd w:val="clear" w:color="auto" w:fill="auto"/>
            <w:vAlign w:val="center"/>
          </w:tcPr>
          <w:p w14:paraId="404351AC"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bl>
    <w:p w14:paraId="47EE18D4" w14:textId="77777777" w:rsidR="00451553" w:rsidRPr="00F11A6D" w:rsidRDefault="00451553" w:rsidP="00451553">
      <w:pPr>
        <w:pStyle w:val="Style4"/>
        <w:tabs>
          <w:tab w:val="clear" w:pos="709"/>
        </w:tabs>
        <w:ind w:left="1080" w:hanging="360"/>
        <w:rPr>
          <w:rFonts w:cs="Arial"/>
        </w:rPr>
      </w:pPr>
    </w:p>
    <w:tbl>
      <w:tblPr>
        <w:tblW w:w="94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505"/>
      </w:tblGrid>
      <w:tr w:rsidR="00451553" w:rsidRPr="00F11A6D" w14:paraId="430166EC" w14:textId="77777777" w:rsidTr="00F36CF0">
        <w:trPr>
          <w:tblHeader/>
        </w:trPr>
        <w:tc>
          <w:tcPr>
            <w:tcW w:w="9469" w:type="dxa"/>
            <w:gridSpan w:val="2"/>
            <w:shd w:val="clear" w:color="auto" w:fill="D9D9D9"/>
            <w:vAlign w:val="center"/>
          </w:tcPr>
          <w:p w14:paraId="143B5390"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r w:rsidRPr="00F11A6D">
              <w:rPr>
                <w:rFonts w:cs="Arial"/>
                <w:b/>
              </w:rPr>
              <w:lastRenderedPageBreak/>
              <w:t>If bidder is a Prime Contractor using Sub-contractors, indicate the following</w:t>
            </w:r>
            <w:r w:rsidRPr="00F11A6D">
              <w:rPr>
                <w:rFonts w:cs="Arial"/>
              </w:rPr>
              <w:t>:</w:t>
            </w:r>
          </w:p>
        </w:tc>
      </w:tr>
      <w:tr w:rsidR="00451553" w:rsidRPr="00F11A6D" w14:paraId="60943CF4" w14:textId="77777777" w:rsidTr="00451553">
        <w:tc>
          <w:tcPr>
            <w:tcW w:w="9469" w:type="dxa"/>
            <w:gridSpan w:val="2"/>
            <w:shd w:val="clear" w:color="auto" w:fill="D9D9D9"/>
            <w:vAlign w:val="center"/>
          </w:tcPr>
          <w:p w14:paraId="27D63AA3"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b/>
              </w:rPr>
            </w:pPr>
            <w:r w:rsidRPr="00F11A6D">
              <w:rPr>
                <w:rFonts w:cs="Arial"/>
                <w:b/>
              </w:rPr>
              <w:t>Prime Contractor</w:t>
            </w:r>
          </w:p>
        </w:tc>
      </w:tr>
      <w:tr w:rsidR="00451553" w:rsidRPr="00F11A6D" w14:paraId="58666CD6" w14:textId="77777777" w:rsidTr="00451553">
        <w:tc>
          <w:tcPr>
            <w:tcW w:w="4964" w:type="dxa"/>
            <w:shd w:val="clear" w:color="auto" w:fill="D9D9D9"/>
            <w:vAlign w:val="center"/>
          </w:tcPr>
          <w:p w14:paraId="31F35042" w14:textId="77777777" w:rsidR="00451553" w:rsidRPr="00F11A6D" w:rsidRDefault="00451553" w:rsidP="00990144">
            <w:pPr>
              <w:pStyle w:val="Header"/>
              <w:spacing w:after="120" w:line="276" w:lineRule="auto"/>
              <w:rPr>
                <w:rFonts w:cs="Arial"/>
                <w:sz w:val="20"/>
              </w:rPr>
            </w:pPr>
            <w:r w:rsidRPr="00F11A6D">
              <w:rPr>
                <w:rFonts w:cs="Arial"/>
                <w:sz w:val="20"/>
              </w:rPr>
              <w:t>Name of Company</w:t>
            </w:r>
          </w:p>
        </w:tc>
        <w:tc>
          <w:tcPr>
            <w:tcW w:w="4505" w:type="dxa"/>
            <w:shd w:val="clear" w:color="auto" w:fill="auto"/>
            <w:vAlign w:val="center"/>
          </w:tcPr>
          <w:p w14:paraId="5E5AB1DE"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438BA0C4" w14:textId="77777777" w:rsidTr="00451553">
        <w:tc>
          <w:tcPr>
            <w:tcW w:w="4964" w:type="dxa"/>
            <w:shd w:val="clear" w:color="auto" w:fill="D9D9D9"/>
            <w:vAlign w:val="center"/>
          </w:tcPr>
          <w:p w14:paraId="6C6A29C0" w14:textId="77777777" w:rsidR="00451553" w:rsidRPr="00F11A6D" w:rsidRDefault="00451553" w:rsidP="00990144">
            <w:pPr>
              <w:pStyle w:val="Header"/>
              <w:spacing w:after="120" w:line="276" w:lineRule="auto"/>
              <w:rPr>
                <w:rFonts w:cs="Arial"/>
                <w:sz w:val="20"/>
              </w:rPr>
            </w:pPr>
            <w:r w:rsidRPr="00F11A6D">
              <w:rPr>
                <w:rFonts w:cs="Arial"/>
                <w:sz w:val="20"/>
              </w:rPr>
              <w:t>Registration Number</w:t>
            </w:r>
          </w:p>
        </w:tc>
        <w:tc>
          <w:tcPr>
            <w:tcW w:w="4505" w:type="dxa"/>
            <w:shd w:val="clear" w:color="auto" w:fill="auto"/>
            <w:vAlign w:val="center"/>
          </w:tcPr>
          <w:p w14:paraId="3FD0AD0D"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23DBEA70" w14:textId="77777777" w:rsidTr="00451553">
        <w:tc>
          <w:tcPr>
            <w:tcW w:w="4964" w:type="dxa"/>
            <w:shd w:val="clear" w:color="auto" w:fill="D9D9D9"/>
            <w:vAlign w:val="center"/>
          </w:tcPr>
          <w:p w14:paraId="5EA35F42" w14:textId="77777777" w:rsidR="00451553" w:rsidRPr="00F11A6D" w:rsidRDefault="00451553" w:rsidP="00990144">
            <w:pPr>
              <w:pStyle w:val="Header"/>
              <w:spacing w:after="120" w:line="276" w:lineRule="auto"/>
              <w:rPr>
                <w:rFonts w:cs="Arial"/>
                <w:sz w:val="20"/>
              </w:rPr>
            </w:pPr>
            <w:r w:rsidRPr="00F11A6D">
              <w:rPr>
                <w:rFonts w:cs="Arial"/>
                <w:sz w:val="20"/>
              </w:rPr>
              <w:t>Vat registration Number</w:t>
            </w:r>
          </w:p>
        </w:tc>
        <w:tc>
          <w:tcPr>
            <w:tcW w:w="4505" w:type="dxa"/>
            <w:shd w:val="clear" w:color="auto" w:fill="auto"/>
            <w:vAlign w:val="center"/>
          </w:tcPr>
          <w:p w14:paraId="3C8A61EF"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399B296C" w14:textId="77777777" w:rsidTr="00451553">
        <w:tc>
          <w:tcPr>
            <w:tcW w:w="4964" w:type="dxa"/>
            <w:shd w:val="clear" w:color="auto" w:fill="D9D9D9"/>
            <w:vAlign w:val="center"/>
          </w:tcPr>
          <w:p w14:paraId="46BD91A5" w14:textId="77777777" w:rsidR="00451553" w:rsidRPr="00F11A6D" w:rsidRDefault="00451553" w:rsidP="00990144">
            <w:pPr>
              <w:pStyle w:val="Header"/>
              <w:spacing w:after="120" w:line="276" w:lineRule="auto"/>
              <w:rPr>
                <w:rFonts w:cs="Arial"/>
                <w:sz w:val="20"/>
              </w:rPr>
            </w:pPr>
            <w:r w:rsidRPr="00F11A6D">
              <w:rPr>
                <w:rFonts w:cs="Arial"/>
                <w:sz w:val="20"/>
              </w:rPr>
              <w:t>Contact Person</w:t>
            </w:r>
          </w:p>
        </w:tc>
        <w:tc>
          <w:tcPr>
            <w:tcW w:w="4505" w:type="dxa"/>
            <w:shd w:val="clear" w:color="auto" w:fill="auto"/>
            <w:vAlign w:val="center"/>
          </w:tcPr>
          <w:p w14:paraId="7189414D"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641EF773" w14:textId="77777777" w:rsidTr="00451553">
        <w:tc>
          <w:tcPr>
            <w:tcW w:w="4964" w:type="dxa"/>
            <w:shd w:val="clear" w:color="auto" w:fill="D9D9D9"/>
            <w:vAlign w:val="center"/>
          </w:tcPr>
          <w:p w14:paraId="1090F738" w14:textId="77777777" w:rsidR="00451553" w:rsidRPr="00F11A6D" w:rsidRDefault="00451553" w:rsidP="00990144">
            <w:pPr>
              <w:pStyle w:val="Header"/>
              <w:spacing w:after="120" w:line="276" w:lineRule="auto"/>
              <w:rPr>
                <w:rFonts w:cs="Arial"/>
                <w:sz w:val="20"/>
              </w:rPr>
            </w:pPr>
            <w:r w:rsidRPr="00F11A6D">
              <w:rPr>
                <w:rFonts w:cs="Arial"/>
                <w:sz w:val="20"/>
              </w:rPr>
              <w:t>Telephone Number</w:t>
            </w:r>
          </w:p>
        </w:tc>
        <w:tc>
          <w:tcPr>
            <w:tcW w:w="4505" w:type="dxa"/>
            <w:shd w:val="clear" w:color="auto" w:fill="auto"/>
            <w:vAlign w:val="center"/>
          </w:tcPr>
          <w:p w14:paraId="2468D0CC"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4704332E" w14:textId="77777777" w:rsidTr="00451553">
        <w:tc>
          <w:tcPr>
            <w:tcW w:w="4964" w:type="dxa"/>
            <w:shd w:val="clear" w:color="auto" w:fill="D9D9D9"/>
            <w:vAlign w:val="center"/>
          </w:tcPr>
          <w:p w14:paraId="1307F2B6" w14:textId="77777777" w:rsidR="00451553" w:rsidRPr="00F11A6D" w:rsidRDefault="00566B36" w:rsidP="00990144">
            <w:pPr>
              <w:pStyle w:val="Header"/>
              <w:spacing w:after="120" w:line="276" w:lineRule="auto"/>
              <w:rPr>
                <w:rFonts w:cs="Arial"/>
                <w:sz w:val="20"/>
              </w:rPr>
            </w:pPr>
            <w:r w:rsidRPr="00F11A6D">
              <w:rPr>
                <w:rFonts w:cs="Arial"/>
                <w:sz w:val="20"/>
              </w:rPr>
              <w:t>Cell phone</w:t>
            </w:r>
            <w:r w:rsidR="00451553" w:rsidRPr="00F11A6D">
              <w:rPr>
                <w:rFonts w:cs="Arial"/>
                <w:sz w:val="20"/>
              </w:rPr>
              <w:t xml:space="preserve"> Number</w:t>
            </w:r>
          </w:p>
        </w:tc>
        <w:tc>
          <w:tcPr>
            <w:tcW w:w="4505" w:type="dxa"/>
            <w:shd w:val="clear" w:color="auto" w:fill="auto"/>
            <w:vAlign w:val="center"/>
          </w:tcPr>
          <w:p w14:paraId="32F6F43A"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4FF109B5" w14:textId="77777777" w:rsidTr="00451553">
        <w:tc>
          <w:tcPr>
            <w:tcW w:w="4964" w:type="dxa"/>
            <w:shd w:val="clear" w:color="auto" w:fill="D9D9D9"/>
            <w:vAlign w:val="center"/>
          </w:tcPr>
          <w:p w14:paraId="072C4AF3" w14:textId="77777777" w:rsidR="00451553" w:rsidRPr="00F11A6D" w:rsidRDefault="00451553" w:rsidP="00990144">
            <w:pPr>
              <w:pStyle w:val="Header"/>
              <w:spacing w:after="120" w:line="276" w:lineRule="auto"/>
              <w:rPr>
                <w:rFonts w:cs="Arial"/>
                <w:sz w:val="20"/>
              </w:rPr>
            </w:pPr>
            <w:r w:rsidRPr="00F11A6D">
              <w:rPr>
                <w:rFonts w:cs="Arial"/>
                <w:sz w:val="20"/>
              </w:rPr>
              <w:t>Fax Number</w:t>
            </w:r>
          </w:p>
        </w:tc>
        <w:tc>
          <w:tcPr>
            <w:tcW w:w="4505" w:type="dxa"/>
            <w:shd w:val="clear" w:color="auto" w:fill="auto"/>
            <w:vAlign w:val="center"/>
          </w:tcPr>
          <w:p w14:paraId="4943FA95"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7404B5E0" w14:textId="77777777" w:rsidTr="00451553">
        <w:tc>
          <w:tcPr>
            <w:tcW w:w="4964" w:type="dxa"/>
            <w:shd w:val="clear" w:color="auto" w:fill="D9D9D9"/>
            <w:vAlign w:val="center"/>
          </w:tcPr>
          <w:p w14:paraId="6D0E4DF3" w14:textId="77777777" w:rsidR="00451553" w:rsidRPr="00F11A6D" w:rsidRDefault="00451553" w:rsidP="00990144">
            <w:pPr>
              <w:pStyle w:val="Header"/>
              <w:spacing w:after="120" w:line="276" w:lineRule="auto"/>
              <w:rPr>
                <w:rFonts w:cs="Arial"/>
                <w:sz w:val="20"/>
              </w:rPr>
            </w:pPr>
            <w:r w:rsidRPr="00F11A6D">
              <w:rPr>
                <w:rFonts w:cs="Arial"/>
                <w:sz w:val="20"/>
              </w:rPr>
              <w:t>Email address</w:t>
            </w:r>
          </w:p>
        </w:tc>
        <w:tc>
          <w:tcPr>
            <w:tcW w:w="4505" w:type="dxa"/>
            <w:shd w:val="clear" w:color="auto" w:fill="auto"/>
            <w:vAlign w:val="center"/>
          </w:tcPr>
          <w:p w14:paraId="58D16461"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6A092B8F" w14:textId="77777777" w:rsidTr="00451553">
        <w:tc>
          <w:tcPr>
            <w:tcW w:w="4964" w:type="dxa"/>
            <w:shd w:val="clear" w:color="auto" w:fill="D9D9D9"/>
            <w:vAlign w:val="center"/>
          </w:tcPr>
          <w:p w14:paraId="73C24E01" w14:textId="77777777" w:rsidR="00451553" w:rsidRPr="00F11A6D" w:rsidRDefault="00451553" w:rsidP="00990144">
            <w:pPr>
              <w:pStyle w:val="Header"/>
              <w:spacing w:after="120" w:line="276" w:lineRule="auto"/>
              <w:rPr>
                <w:rFonts w:cs="Arial"/>
                <w:sz w:val="20"/>
              </w:rPr>
            </w:pPr>
            <w:r w:rsidRPr="00F11A6D">
              <w:rPr>
                <w:rFonts w:cs="Arial"/>
                <w:sz w:val="20"/>
              </w:rPr>
              <w:t>Postal Address</w:t>
            </w:r>
          </w:p>
        </w:tc>
        <w:tc>
          <w:tcPr>
            <w:tcW w:w="4505" w:type="dxa"/>
            <w:shd w:val="clear" w:color="auto" w:fill="auto"/>
            <w:vAlign w:val="center"/>
          </w:tcPr>
          <w:p w14:paraId="0037717B"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43D70CEA" w14:textId="77777777" w:rsidTr="00451553">
        <w:tc>
          <w:tcPr>
            <w:tcW w:w="4964" w:type="dxa"/>
            <w:shd w:val="clear" w:color="auto" w:fill="D9D9D9"/>
            <w:vAlign w:val="center"/>
          </w:tcPr>
          <w:p w14:paraId="7CD90FC6" w14:textId="77777777" w:rsidR="00451553" w:rsidRPr="00F11A6D" w:rsidRDefault="00451553" w:rsidP="00990144">
            <w:pPr>
              <w:pStyle w:val="Header"/>
              <w:spacing w:after="120" w:line="276" w:lineRule="auto"/>
              <w:rPr>
                <w:rFonts w:cs="Arial"/>
                <w:sz w:val="20"/>
              </w:rPr>
            </w:pPr>
            <w:r w:rsidRPr="00F11A6D">
              <w:rPr>
                <w:rFonts w:cs="Arial"/>
                <w:sz w:val="20"/>
              </w:rPr>
              <w:t>Physical Address</w:t>
            </w:r>
          </w:p>
        </w:tc>
        <w:tc>
          <w:tcPr>
            <w:tcW w:w="4505" w:type="dxa"/>
            <w:shd w:val="clear" w:color="auto" w:fill="auto"/>
            <w:vAlign w:val="center"/>
          </w:tcPr>
          <w:p w14:paraId="2E3F0CB3"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11B2BF47" w14:textId="77777777" w:rsidTr="00451553">
        <w:tc>
          <w:tcPr>
            <w:tcW w:w="9469" w:type="dxa"/>
            <w:gridSpan w:val="2"/>
            <w:shd w:val="clear" w:color="auto" w:fill="D9D9D9"/>
            <w:vAlign w:val="center"/>
          </w:tcPr>
          <w:p w14:paraId="2C173757" w14:textId="77777777" w:rsidR="00451553" w:rsidRPr="00F11A6D" w:rsidRDefault="00566B36" w:rsidP="00990144">
            <w:pPr>
              <w:tabs>
                <w:tab w:val="left" w:pos="1134"/>
                <w:tab w:val="left" w:pos="1944"/>
                <w:tab w:val="left" w:pos="3384"/>
                <w:tab w:val="left" w:pos="3744"/>
                <w:tab w:val="left" w:pos="4644"/>
                <w:tab w:val="left" w:pos="5760"/>
                <w:tab w:val="left" w:pos="7920"/>
              </w:tabs>
              <w:spacing w:after="120" w:line="276" w:lineRule="auto"/>
              <w:rPr>
                <w:rFonts w:cs="Arial"/>
                <w:b/>
                <w:lang w:val="en-GB"/>
              </w:rPr>
            </w:pPr>
            <w:r w:rsidRPr="00F11A6D">
              <w:rPr>
                <w:rFonts w:cs="Arial"/>
                <w:b/>
              </w:rPr>
              <w:t>Sub-contractors</w:t>
            </w:r>
          </w:p>
        </w:tc>
      </w:tr>
      <w:tr w:rsidR="00451553" w:rsidRPr="00F11A6D" w14:paraId="40684F7A" w14:textId="77777777" w:rsidTr="00451553">
        <w:tc>
          <w:tcPr>
            <w:tcW w:w="4964" w:type="dxa"/>
            <w:shd w:val="clear" w:color="auto" w:fill="D9D9D9"/>
            <w:vAlign w:val="center"/>
          </w:tcPr>
          <w:p w14:paraId="1160C2E3" w14:textId="77777777" w:rsidR="00451553" w:rsidRPr="00F11A6D" w:rsidRDefault="00451553" w:rsidP="00990144">
            <w:pPr>
              <w:pStyle w:val="Header"/>
              <w:spacing w:after="120" w:line="276" w:lineRule="auto"/>
              <w:rPr>
                <w:rFonts w:cs="Arial"/>
                <w:sz w:val="20"/>
              </w:rPr>
            </w:pPr>
            <w:r w:rsidRPr="00F11A6D">
              <w:rPr>
                <w:rFonts w:cs="Arial"/>
                <w:sz w:val="20"/>
              </w:rPr>
              <w:t>Name of Company</w:t>
            </w:r>
          </w:p>
        </w:tc>
        <w:tc>
          <w:tcPr>
            <w:tcW w:w="4505" w:type="dxa"/>
            <w:shd w:val="clear" w:color="auto" w:fill="auto"/>
            <w:vAlign w:val="center"/>
          </w:tcPr>
          <w:p w14:paraId="48214BDE"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22892147" w14:textId="77777777" w:rsidTr="00451553">
        <w:tc>
          <w:tcPr>
            <w:tcW w:w="4964" w:type="dxa"/>
            <w:shd w:val="clear" w:color="auto" w:fill="D9D9D9"/>
            <w:vAlign w:val="center"/>
          </w:tcPr>
          <w:p w14:paraId="7CBDCE43" w14:textId="77777777" w:rsidR="00451553" w:rsidRPr="00F11A6D" w:rsidRDefault="00451553" w:rsidP="00990144">
            <w:pPr>
              <w:pStyle w:val="Header"/>
              <w:spacing w:after="120" w:line="276" w:lineRule="auto"/>
              <w:rPr>
                <w:rFonts w:cs="Arial"/>
                <w:sz w:val="20"/>
              </w:rPr>
            </w:pPr>
            <w:r w:rsidRPr="00F11A6D">
              <w:rPr>
                <w:rFonts w:cs="Arial"/>
                <w:sz w:val="20"/>
              </w:rPr>
              <w:t>Company Registration Number</w:t>
            </w:r>
          </w:p>
        </w:tc>
        <w:tc>
          <w:tcPr>
            <w:tcW w:w="4505" w:type="dxa"/>
            <w:shd w:val="clear" w:color="auto" w:fill="auto"/>
            <w:vAlign w:val="center"/>
          </w:tcPr>
          <w:p w14:paraId="189EE378"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0E5AFCFB" w14:textId="77777777" w:rsidTr="00451553">
        <w:tc>
          <w:tcPr>
            <w:tcW w:w="4964" w:type="dxa"/>
            <w:shd w:val="clear" w:color="auto" w:fill="D9D9D9"/>
            <w:vAlign w:val="center"/>
          </w:tcPr>
          <w:p w14:paraId="01CE5A7E" w14:textId="77777777" w:rsidR="00451553" w:rsidRPr="00F11A6D" w:rsidRDefault="00451553" w:rsidP="00990144">
            <w:pPr>
              <w:pStyle w:val="Header"/>
              <w:spacing w:after="120" w:line="276" w:lineRule="auto"/>
              <w:rPr>
                <w:rFonts w:cs="Arial"/>
                <w:sz w:val="20"/>
              </w:rPr>
            </w:pPr>
            <w:r w:rsidRPr="00F11A6D">
              <w:rPr>
                <w:rFonts w:cs="Arial"/>
                <w:sz w:val="20"/>
              </w:rPr>
              <w:t>Vat registration Number</w:t>
            </w:r>
          </w:p>
        </w:tc>
        <w:tc>
          <w:tcPr>
            <w:tcW w:w="4505" w:type="dxa"/>
            <w:shd w:val="clear" w:color="auto" w:fill="auto"/>
            <w:vAlign w:val="center"/>
          </w:tcPr>
          <w:p w14:paraId="64724201"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12C1528E" w14:textId="77777777" w:rsidTr="00451553">
        <w:tc>
          <w:tcPr>
            <w:tcW w:w="4964" w:type="dxa"/>
            <w:shd w:val="clear" w:color="auto" w:fill="D9D9D9"/>
            <w:vAlign w:val="center"/>
          </w:tcPr>
          <w:p w14:paraId="53A7E0C8" w14:textId="77777777" w:rsidR="00451553" w:rsidRPr="00F11A6D" w:rsidRDefault="00451553" w:rsidP="00990144">
            <w:pPr>
              <w:pStyle w:val="Header"/>
              <w:spacing w:after="120" w:line="276" w:lineRule="auto"/>
              <w:rPr>
                <w:rFonts w:cs="Arial"/>
                <w:sz w:val="20"/>
              </w:rPr>
            </w:pPr>
            <w:r w:rsidRPr="00F11A6D">
              <w:rPr>
                <w:rFonts w:cs="Arial"/>
                <w:sz w:val="20"/>
              </w:rPr>
              <w:t>Contact Person</w:t>
            </w:r>
          </w:p>
        </w:tc>
        <w:tc>
          <w:tcPr>
            <w:tcW w:w="4505" w:type="dxa"/>
            <w:shd w:val="clear" w:color="auto" w:fill="auto"/>
            <w:vAlign w:val="center"/>
          </w:tcPr>
          <w:p w14:paraId="6A6729F4"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07A5B952" w14:textId="77777777" w:rsidTr="00451553">
        <w:tc>
          <w:tcPr>
            <w:tcW w:w="4964" w:type="dxa"/>
            <w:shd w:val="clear" w:color="auto" w:fill="D9D9D9"/>
            <w:vAlign w:val="center"/>
          </w:tcPr>
          <w:p w14:paraId="1D88CE0E" w14:textId="77777777" w:rsidR="00451553" w:rsidRPr="00F11A6D" w:rsidRDefault="00451553" w:rsidP="00990144">
            <w:pPr>
              <w:pStyle w:val="Header"/>
              <w:spacing w:after="120" w:line="276" w:lineRule="auto"/>
              <w:rPr>
                <w:rFonts w:cs="Arial"/>
                <w:sz w:val="20"/>
              </w:rPr>
            </w:pPr>
            <w:r w:rsidRPr="00F11A6D">
              <w:rPr>
                <w:rFonts w:cs="Arial"/>
                <w:sz w:val="20"/>
              </w:rPr>
              <w:t>Telephone Number</w:t>
            </w:r>
          </w:p>
        </w:tc>
        <w:tc>
          <w:tcPr>
            <w:tcW w:w="4505" w:type="dxa"/>
            <w:shd w:val="clear" w:color="auto" w:fill="auto"/>
            <w:vAlign w:val="center"/>
          </w:tcPr>
          <w:p w14:paraId="2455B8F8"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168181AB" w14:textId="77777777" w:rsidTr="00451553">
        <w:tc>
          <w:tcPr>
            <w:tcW w:w="4964" w:type="dxa"/>
            <w:shd w:val="clear" w:color="auto" w:fill="D9D9D9"/>
            <w:vAlign w:val="center"/>
          </w:tcPr>
          <w:p w14:paraId="7BC32D3E" w14:textId="77777777" w:rsidR="00451553" w:rsidRPr="00F11A6D" w:rsidRDefault="00566B36" w:rsidP="00990144">
            <w:pPr>
              <w:pStyle w:val="Header"/>
              <w:spacing w:after="120" w:line="276" w:lineRule="auto"/>
              <w:rPr>
                <w:rFonts w:cs="Arial"/>
                <w:sz w:val="20"/>
              </w:rPr>
            </w:pPr>
            <w:r w:rsidRPr="00F11A6D">
              <w:rPr>
                <w:rFonts w:cs="Arial"/>
                <w:sz w:val="20"/>
              </w:rPr>
              <w:t>Cell phone</w:t>
            </w:r>
            <w:r w:rsidR="00451553" w:rsidRPr="00F11A6D">
              <w:rPr>
                <w:rFonts w:cs="Arial"/>
                <w:sz w:val="20"/>
              </w:rPr>
              <w:t xml:space="preserve"> Number</w:t>
            </w:r>
          </w:p>
        </w:tc>
        <w:tc>
          <w:tcPr>
            <w:tcW w:w="4505" w:type="dxa"/>
            <w:shd w:val="clear" w:color="auto" w:fill="auto"/>
            <w:vAlign w:val="center"/>
          </w:tcPr>
          <w:p w14:paraId="09AB950B"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48BC3B6E" w14:textId="77777777" w:rsidTr="00451553">
        <w:tc>
          <w:tcPr>
            <w:tcW w:w="4964" w:type="dxa"/>
            <w:shd w:val="clear" w:color="auto" w:fill="D9D9D9"/>
            <w:vAlign w:val="center"/>
          </w:tcPr>
          <w:p w14:paraId="01583938" w14:textId="77777777" w:rsidR="00451553" w:rsidRPr="00F11A6D" w:rsidRDefault="00451553" w:rsidP="00990144">
            <w:pPr>
              <w:pStyle w:val="Header"/>
              <w:spacing w:after="120" w:line="276" w:lineRule="auto"/>
              <w:rPr>
                <w:rFonts w:cs="Arial"/>
                <w:sz w:val="20"/>
              </w:rPr>
            </w:pPr>
            <w:r w:rsidRPr="00F11A6D">
              <w:rPr>
                <w:rFonts w:cs="Arial"/>
                <w:sz w:val="20"/>
              </w:rPr>
              <w:t>Fax Number</w:t>
            </w:r>
          </w:p>
        </w:tc>
        <w:tc>
          <w:tcPr>
            <w:tcW w:w="4505" w:type="dxa"/>
            <w:shd w:val="clear" w:color="auto" w:fill="auto"/>
            <w:vAlign w:val="center"/>
          </w:tcPr>
          <w:p w14:paraId="3097C062"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65D94B31" w14:textId="77777777" w:rsidTr="00451553">
        <w:tc>
          <w:tcPr>
            <w:tcW w:w="4964" w:type="dxa"/>
            <w:shd w:val="clear" w:color="auto" w:fill="D9D9D9"/>
            <w:vAlign w:val="center"/>
          </w:tcPr>
          <w:p w14:paraId="7840C968" w14:textId="77777777" w:rsidR="00451553" w:rsidRPr="00F11A6D" w:rsidRDefault="00451553" w:rsidP="00990144">
            <w:pPr>
              <w:pStyle w:val="Header"/>
              <w:spacing w:after="120" w:line="276" w:lineRule="auto"/>
              <w:rPr>
                <w:rFonts w:cs="Arial"/>
                <w:sz w:val="20"/>
              </w:rPr>
            </w:pPr>
            <w:r w:rsidRPr="00F11A6D">
              <w:rPr>
                <w:rFonts w:cs="Arial"/>
                <w:sz w:val="20"/>
              </w:rPr>
              <w:t>Email address</w:t>
            </w:r>
          </w:p>
        </w:tc>
        <w:tc>
          <w:tcPr>
            <w:tcW w:w="4505" w:type="dxa"/>
            <w:shd w:val="clear" w:color="auto" w:fill="auto"/>
            <w:vAlign w:val="center"/>
          </w:tcPr>
          <w:p w14:paraId="687B863A"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00A8D1A1" w14:textId="77777777" w:rsidTr="00451553">
        <w:tc>
          <w:tcPr>
            <w:tcW w:w="4964" w:type="dxa"/>
            <w:shd w:val="clear" w:color="auto" w:fill="D9D9D9"/>
            <w:vAlign w:val="center"/>
          </w:tcPr>
          <w:p w14:paraId="5C2674C2" w14:textId="77777777" w:rsidR="00451553" w:rsidRPr="00F11A6D" w:rsidRDefault="00451553" w:rsidP="00990144">
            <w:pPr>
              <w:pStyle w:val="Header"/>
              <w:spacing w:after="120" w:line="276" w:lineRule="auto"/>
              <w:rPr>
                <w:rFonts w:cs="Arial"/>
                <w:sz w:val="20"/>
              </w:rPr>
            </w:pPr>
            <w:r w:rsidRPr="00F11A6D">
              <w:rPr>
                <w:rFonts w:cs="Arial"/>
                <w:sz w:val="20"/>
              </w:rPr>
              <w:t>Postal Address</w:t>
            </w:r>
          </w:p>
        </w:tc>
        <w:tc>
          <w:tcPr>
            <w:tcW w:w="4505" w:type="dxa"/>
            <w:shd w:val="clear" w:color="auto" w:fill="auto"/>
            <w:vAlign w:val="center"/>
          </w:tcPr>
          <w:p w14:paraId="4A5A2E23"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291B1827" w14:textId="77777777" w:rsidTr="00451553">
        <w:tc>
          <w:tcPr>
            <w:tcW w:w="4964" w:type="dxa"/>
            <w:shd w:val="clear" w:color="auto" w:fill="D9D9D9"/>
            <w:vAlign w:val="center"/>
          </w:tcPr>
          <w:p w14:paraId="677EC9F4" w14:textId="77777777" w:rsidR="00451553" w:rsidRPr="00F11A6D" w:rsidRDefault="00451553" w:rsidP="00990144">
            <w:pPr>
              <w:pStyle w:val="Header"/>
              <w:spacing w:after="120" w:line="276" w:lineRule="auto"/>
              <w:rPr>
                <w:rFonts w:cs="Arial"/>
                <w:sz w:val="20"/>
              </w:rPr>
            </w:pPr>
            <w:r w:rsidRPr="00F11A6D">
              <w:rPr>
                <w:rFonts w:cs="Arial"/>
                <w:sz w:val="20"/>
              </w:rPr>
              <w:t>Physical Address</w:t>
            </w:r>
          </w:p>
        </w:tc>
        <w:tc>
          <w:tcPr>
            <w:tcW w:w="4505" w:type="dxa"/>
            <w:shd w:val="clear" w:color="auto" w:fill="auto"/>
            <w:vAlign w:val="center"/>
          </w:tcPr>
          <w:p w14:paraId="061685E3"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r w:rsidR="00451553" w:rsidRPr="00F11A6D" w14:paraId="0AD74979" w14:textId="77777777" w:rsidTr="00451553">
        <w:tc>
          <w:tcPr>
            <w:tcW w:w="4964" w:type="dxa"/>
            <w:shd w:val="clear" w:color="auto" w:fill="D9D9D9"/>
            <w:vAlign w:val="center"/>
          </w:tcPr>
          <w:p w14:paraId="0F7A5CF9" w14:textId="77777777" w:rsidR="00451553" w:rsidRPr="00F11A6D" w:rsidRDefault="00451553" w:rsidP="00990144">
            <w:pPr>
              <w:pStyle w:val="Header"/>
              <w:spacing w:after="120" w:line="276" w:lineRule="auto"/>
              <w:rPr>
                <w:rFonts w:cs="Arial"/>
                <w:sz w:val="20"/>
              </w:rPr>
            </w:pPr>
            <w:r w:rsidRPr="00F11A6D">
              <w:rPr>
                <w:rFonts w:cs="Arial"/>
                <w:snapToGrid w:val="0"/>
                <w:sz w:val="20"/>
              </w:rPr>
              <w:t>Subcontracted work as a % of the total value of the contract</w:t>
            </w:r>
          </w:p>
        </w:tc>
        <w:tc>
          <w:tcPr>
            <w:tcW w:w="4505" w:type="dxa"/>
            <w:shd w:val="clear" w:color="auto" w:fill="auto"/>
            <w:vAlign w:val="center"/>
          </w:tcPr>
          <w:p w14:paraId="644D76E6" w14:textId="77777777" w:rsidR="00451553" w:rsidRPr="00F11A6D" w:rsidRDefault="00451553" w:rsidP="00990144">
            <w:pPr>
              <w:tabs>
                <w:tab w:val="left" w:pos="1134"/>
                <w:tab w:val="left" w:pos="1944"/>
                <w:tab w:val="left" w:pos="3384"/>
                <w:tab w:val="left" w:pos="3744"/>
                <w:tab w:val="left" w:pos="4644"/>
                <w:tab w:val="left" w:pos="5760"/>
                <w:tab w:val="left" w:pos="7920"/>
              </w:tabs>
              <w:spacing w:after="120" w:line="276" w:lineRule="auto"/>
              <w:rPr>
                <w:rFonts w:cs="Arial"/>
                <w:lang w:val="en-GB"/>
              </w:rPr>
            </w:pPr>
          </w:p>
        </w:tc>
      </w:tr>
    </w:tbl>
    <w:p w14:paraId="002A5A5D" w14:textId="77777777" w:rsidR="00451553" w:rsidRPr="00F11A6D" w:rsidRDefault="00451553" w:rsidP="004C6AC8">
      <w:pPr>
        <w:pStyle w:val="BodyText1"/>
        <w:tabs>
          <w:tab w:val="left" w:pos="851"/>
        </w:tabs>
        <w:spacing w:line="360" w:lineRule="auto"/>
        <w:jc w:val="both"/>
        <w:rPr>
          <w:rFonts w:ascii="Arial" w:hAnsi="Arial" w:cs="Arial"/>
        </w:rPr>
      </w:pPr>
    </w:p>
    <w:p w14:paraId="73D9461F" w14:textId="77777777" w:rsidR="00F36CF0" w:rsidRPr="00F11A6D" w:rsidRDefault="00F36CF0">
      <w:pPr>
        <w:rPr>
          <w:rFonts w:eastAsia="Times New Roman" w:cs="Arial"/>
          <w:sz w:val="24"/>
          <w:szCs w:val="24"/>
          <w:lang w:val="en-US"/>
        </w:rPr>
      </w:pPr>
      <w:r w:rsidRPr="00F11A6D">
        <w:rPr>
          <w:rFonts w:cs="Arial"/>
        </w:rPr>
        <w:br w:type="page"/>
      </w:r>
    </w:p>
    <w:p w14:paraId="71641722" w14:textId="77777777" w:rsidR="002B5833" w:rsidRPr="00F11A6D" w:rsidRDefault="00F36CF0" w:rsidP="00A94E07">
      <w:pPr>
        <w:pStyle w:val="Heading1"/>
        <w:numPr>
          <w:ilvl w:val="0"/>
          <w:numId w:val="0"/>
        </w:numPr>
        <w:ind w:left="142"/>
      </w:pPr>
      <w:bookmarkStart w:id="39" w:name="_Toc532403414"/>
      <w:r w:rsidRPr="00F11A6D">
        <w:lastRenderedPageBreak/>
        <w:t xml:space="preserve">ANNEXURE C: </w:t>
      </w:r>
      <w:r w:rsidR="00990144" w:rsidRPr="00F11A6D">
        <w:t>SHAREHOLDER INFORMATION</w:t>
      </w:r>
      <w:bookmarkEnd w:id="39"/>
    </w:p>
    <w:p w14:paraId="27D875F4" w14:textId="77777777" w:rsidR="00F36CF0" w:rsidRPr="00F11A6D" w:rsidRDefault="00F36CF0" w:rsidP="00F36CF0">
      <w:pPr>
        <w:rPr>
          <w:rFonts w:cs="Arial"/>
          <w:sz w:val="20"/>
          <w:szCs w:val="20"/>
        </w:rPr>
      </w:pPr>
      <w:r w:rsidRPr="00F11A6D">
        <w:rPr>
          <w:rFonts w:cs="Arial"/>
          <w:sz w:val="20"/>
          <w:szCs w:val="20"/>
        </w:rPr>
        <w:t>[</w:t>
      </w:r>
      <w:r w:rsidR="00C03B73" w:rsidRPr="00F11A6D">
        <w:rPr>
          <w:rFonts w:cs="Arial"/>
          <w:i/>
          <w:sz w:val="20"/>
          <w:szCs w:val="20"/>
        </w:rPr>
        <w:t>Note</w:t>
      </w:r>
      <w:r w:rsidRPr="00F11A6D">
        <w:rPr>
          <w:rFonts w:cs="Arial"/>
          <w:i/>
          <w:sz w:val="20"/>
          <w:szCs w:val="20"/>
        </w:rPr>
        <w:t>: the bidder must complete the information set out below. If the bidder requires more space than is provided below it must prepare a document in substantially the same format setting out all the information referred to below and return it with Returnable Schedule 2.</w:t>
      </w:r>
      <w:r w:rsidRPr="00F11A6D">
        <w:rPr>
          <w:rFonts w:cs="Arial"/>
          <w:sz w:val="20"/>
          <w:szCs w:val="20"/>
        </w:rPr>
        <w:t>]</w:t>
      </w:r>
    </w:p>
    <w:p w14:paraId="3631DC32" w14:textId="77777777" w:rsidR="00F36CF0" w:rsidRPr="00F11A6D" w:rsidRDefault="00F36CF0" w:rsidP="00F36CF0">
      <w:pPr>
        <w:rPr>
          <w:rFonts w:eastAsia="Calibri" w:cs="Arial"/>
          <w:b/>
          <w:sz w:val="20"/>
          <w:szCs w:val="20"/>
        </w:rPr>
      </w:pPr>
      <w:r w:rsidRPr="00F11A6D">
        <w:rPr>
          <w:rFonts w:eastAsia="Calibri" w:cs="Arial"/>
          <w:b/>
          <w:sz w:val="20"/>
          <w:szCs w:val="20"/>
        </w:rPr>
        <w:t>1</w:t>
      </w:r>
      <w:r w:rsidRPr="00F11A6D">
        <w:rPr>
          <w:rFonts w:eastAsia="Calibri" w:cs="Arial"/>
          <w:b/>
          <w:sz w:val="20"/>
          <w:szCs w:val="20"/>
        </w:rPr>
        <w:tab/>
        <w:t>Shareholders/ Members</w:t>
      </w:r>
    </w:p>
    <w:tbl>
      <w:tblPr>
        <w:tblW w:w="0" w:type="auto"/>
        <w:tblInd w:w="-106" w:type="dxa"/>
        <w:tblCellMar>
          <w:left w:w="0" w:type="dxa"/>
          <w:right w:w="0" w:type="dxa"/>
        </w:tblCellMar>
        <w:tblLook w:val="04A0" w:firstRow="1" w:lastRow="0" w:firstColumn="1" w:lastColumn="0" w:noHBand="0" w:noVBand="1"/>
      </w:tblPr>
      <w:tblGrid>
        <w:gridCol w:w="3252"/>
        <w:gridCol w:w="2063"/>
        <w:gridCol w:w="1321"/>
        <w:gridCol w:w="1259"/>
        <w:gridCol w:w="1217"/>
      </w:tblGrid>
      <w:tr w:rsidR="00F36CF0" w:rsidRPr="00F11A6D" w14:paraId="4C64D7BF" w14:textId="77777777" w:rsidTr="00F36CF0">
        <w:tc>
          <w:tcPr>
            <w:tcW w:w="32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1D939BD" w14:textId="77777777" w:rsidR="00F36CF0" w:rsidRPr="00F11A6D" w:rsidRDefault="00F36CF0" w:rsidP="00F36CF0">
            <w:pPr>
              <w:spacing w:before="240" w:after="120"/>
              <w:jc w:val="both"/>
              <w:rPr>
                <w:rFonts w:eastAsia="Calibri" w:cs="Arial"/>
                <w:b/>
                <w:bCs/>
                <w:sz w:val="20"/>
                <w:szCs w:val="20"/>
                <w:lang w:val="en-US"/>
              </w:rPr>
            </w:pPr>
            <w:r w:rsidRPr="00F11A6D">
              <w:rPr>
                <w:rFonts w:cs="Arial"/>
                <w:b/>
                <w:bCs/>
                <w:sz w:val="20"/>
                <w:szCs w:val="20"/>
              </w:rPr>
              <w:t>Name of the shareholder</w:t>
            </w:r>
          </w:p>
        </w:tc>
        <w:tc>
          <w:tcPr>
            <w:tcW w:w="20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588DDC0" w14:textId="77777777" w:rsidR="00F36CF0" w:rsidRPr="00F11A6D" w:rsidRDefault="00F36CF0" w:rsidP="00F36CF0">
            <w:pPr>
              <w:spacing w:before="240" w:after="120"/>
              <w:ind w:left="342"/>
              <w:jc w:val="both"/>
              <w:rPr>
                <w:rFonts w:eastAsia="Calibri" w:cs="Arial"/>
                <w:b/>
                <w:bCs/>
                <w:sz w:val="20"/>
                <w:szCs w:val="20"/>
              </w:rPr>
            </w:pPr>
            <w:r w:rsidRPr="00F11A6D">
              <w:rPr>
                <w:rFonts w:cs="Arial"/>
                <w:b/>
                <w:bCs/>
                <w:sz w:val="20"/>
                <w:szCs w:val="20"/>
              </w:rPr>
              <w:t>ID Number</w:t>
            </w:r>
          </w:p>
        </w:tc>
        <w:tc>
          <w:tcPr>
            <w:tcW w:w="132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EB003A4" w14:textId="77777777" w:rsidR="00F36CF0" w:rsidRPr="00F11A6D" w:rsidRDefault="00F36CF0" w:rsidP="00F36CF0">
            <w:pPr>
              <w:spacing w:before="240" w:after="120"/>
              <w:ind w:left="342"/>
              <w:jc w:val="both"/>
              <w:rPr>
                <w:rFonts w:eastAsia="Calibri" w:cs="Arial"/>
                <w:b/>
                <w:bCs/>
                <w:sz w:val="20"/>
                <w:szCs w:val="20"/>
                <w:lang w:val="en-US"/>
              </w:rPr>
            </w:pPr>
            <w:r w:rsidRPr="00F11A6D">
              <w:rPr>
                <w:rFonts w:cs="Arial"/>
                <w:b/>
                <w:bCs/>
                <w:sz w:val="20"/>
                <w:szCs w:val="20"/>
              </w:rPr>
              <w:t>Race</w:t>
            </w:r>
          </w:p>
        </w:tc>
        <w:tc>
          <w:tcPr>
            <w:tcW w:w="125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886BD7" w14:textId="77777777" w:rsidR="00F36CF0" w:rsidRPr="00F11A6D" w:rsidRDefault="00F36CF0" w:rsidP="00F36CF0">
            <w:pPr>
              <w:spacing w:before="240" w:after="120"/>
              <w:ind w:left="342"/>
              <w:jc w:val="both"/>
              <w:rPr>
                <w:rFonts w:eastAsia="Calibri" w:cs="Arial"/>
                <w:b/>
                <w:bCs/>
                <w:sz w:val="20"/>
                <w:szCs w:val="20"/>
                <w:lang w:val="en-US"/>
              </w:rPr>
            </w:pPr>
            <w:r w:rsidRPr="00F11A6D">
              <w:rPr>
                <w:rFonts w:cs="Arial"/>
                <w:b/>
                <w:bCs/>
                <w:sz w:val="20"/>
                <w:szCs w:val="20"/>
              </w:rPr>
              <w:t>Gender</w:t>
            </w:r>
          </w:p>
        </w:tc>
        <w:tc>
          <w:tcPr>
            <w:tcW w:w="12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99DF8F6" w14:textId="77777777" w:rsidR="00F36CF0" w:rsidRPr="00F11A6D" w:rsidRDefault="00F36CF0" w:rsidP="00F36CF0">
            <w:pPr>
              <w:spacing w:before="240" w:after="120"/>
              <w:ind w:left="34"/>
              <w:jc w:val="both"/>
              <w:rPr>
                <w:rFonts w:eastAsia="Calibri" w:cs="Arial"/>
                <w:b/>
                <w:bCs/>
                <w:sz w:val="20"/>
                <w:szCs w:val="20"/>
                <w:lang w:val="en-US"/>
              </w:rPr>
            </w:pPr>
            <w:r w:rsidRPr="00F11A6D">
              <w:rPr>
                <w:rFonts w:cs="Arial"/>
                <w:b/>
                <w:bCs/>
                <w:sz w:val="20"/>
                <w:szCs w:val="20"/>
              </w:rPr>
              <w:t>% shares</w:t>
            </w:r>
          </w:p>
        </w:tc>
      </w:tr>
      <w:tr w:rsidR="00F36CF0" w:rsidRPr="00F11A6D" w14:paraId="1859B9F7"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B5A72F"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ADB8605" w14:textId="77777777" w:rsidR="00F36CF0" w:rsidRPr="00F11A6D"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B166C0" w14:textId="77777777" w:rsidR="00F36CF0" w:rsidRPr="00F11A6D"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ABFB42E" w14:textId="77777777" w:rsidR="00F36CF0" w:rsidRPr="00F11A6D"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27704026" w14:textId="77777777" w:rsidR="00F36CF0" w:rsidRPr="00F11A6D" w:rsidRDefault="00F36CF0" w:rsidP="00F36CF0">
            <w:pPr>
              <w:jc w:val="both"/>
              <w:rPr>
                <w:rFonts w:eastAsia="Calibri" w:cs="Arial"/>
                <w:sz w:val="20"/>
                <w:szCs w:val="20"/>
                <w:lang w:val="en-US"/>
              </w:rPr>
            </w:pPr>
          </w:p>
        </w:tc>
      </w:tr>
      <w:tr w:rsidR="00F36CF0" w:rsidRPr="00F11A6D" w14:paraId="53A5EDE9"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3FE922"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DFA43A" w14:textId="77777777" w:rsidR="00F36CF0" w:rsidRPr="00F11A6D"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01AC2DF9" w14:textId="77777777" w:rsidR="00F36CF0" w:rsidRPr="00F11A6D"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6C6852" w14:textId="77777777" w:rsidR="00F36CF0" w:rsidRPr="00F11A6D"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AEAFAD7" w14:textId="77777777" w:rsidR="00F36CF0" w:rsidRPr="00F11A6D" w:rsidRDefault="00F36CF0" w:rsidP="00F36CF0">
            <w:pPr>
              <w:jc w:val="both"/>
              <w:rPr>
                <w:rFonts w:eastAsia="Calibri" w:cs="Arial"/>
                <w:sz w:val="20"/>
                <w:szCs w:val="20"/>
                <w:lang w:val="en-US"/>
              </w:rPr>
            </w:pPr>
          </w:p>
        </w:tc>
      </w:tr>
      <w:tr w:rsidR="00F36CF0" w:rsidRPr="00F11A6D" w14:paraId="56BCCAE2"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A4DB63"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813358" w14:textId="77777777" w:rsidR="00F36CF0" w:rsidRPr="00F11A6D"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019B6A4C" w14:textId="77777777" w:rsidR="00F36CF0" w:rsidRPr="00F11A6D"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49A958" w14:textId="77777777" w:rsidR="00F36CF0" w:rsidRPr="00F11A6D"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2769B" w14:textId="77777777" w:rsidR="00F36CF0" w:rsidRPr="00F11A6D" w:rsidRDefault="00F36CF0" w:rsidP="00F36CF0">
            <w:pPr>
              <w:jc w:val="both"/>
              <w:rPr>
                <w:rFonts w:eastAsia="Calibri" w:cs="Arial"/>
                <w:sz w:val="20"/>
                <w:szCs w:val="20"/>
                <w:lang w:val="en-US"/>
              </w:rPr>
            </w:pPr>
          </w:p>
        </w:tc>
      </w:tr>
      <w:tr w:rsidR="00F36CF0" w:rsidRPr="00F11A6D" w14:paraId="504A3D05"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C0313F"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F2DFC01" w14:textId="77777777" w:rsidR="00F36CF0" w:rsidRPr="00F11A6D"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97C18" w14:textId="77777777" w:rsidR="00F36CF0" w:rsidRPr="00F11A6D"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8A745E" w14:textId="77777777" w:rsidR="00F36CF0" w:rsidRPr="00F11A6D"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69F1735" w14:textId="77777777" w:rsidR="00F36CF0" w:rsidRPr="00F11A6D" w:rsidRDefault="00F36CF0" w:rsidP="00F36CF0">
            <w:pPr>
              <w:jc w:val="both"/>
              <w:rPr>
                <w:rFonts w:eastAsia="Calibri" w:cs="Arial"/>
                <w:sz w:val="20"/>
                <w:szCs w:val="20"/>
                <w:lang w:val="en-US"/>
              </w:rPr>
            </w:pPr>
          </w:p>
        </w:tc>
      </w:tr>
      <w:tr w:rsidR="00F36CF0" w:rsidRPr="00F11A6D" w14:paraId="13B032C4"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13D0E4"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241A021" w14:textId="77777777" w:rsidR="00F36CF0" w:rsidRPr="00F11A6D"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90202" w14:textId="77777777" w:rsidR="00F36CF0" w:rsidRPr="00F11A6D"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0BECF69" w14:textId="77777777" w:rsidR="00F36CF0" w:rsidRPr="00F11A6D"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327A9F7" w14:textId="77777777" w:rsidR="00F36CF0" w:rsidRPr="00F11A6D" w:rsidRDefault="00F36CF0" w:rsidP="00F36CF0">
            <w:pPr>
              <w:jc w:val="both"/>
              <w:rPr>
                <w:rFonts w:eastAsia="Calibri" w:cs="Arial"/>
                <w:sz w:val="20"/>
                <w:szCs w:val="20"/>
                <w:lang w:val="en-US"/>
              </w:rPr>
            </w:pPr>
          </w:p>
        </w:tc>
      </w:tr>
      <w:tr w:rsidR="00F36CF0" w:rsidRPr="00F11A6D" w14:paraId="718ABDF3"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98337F"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EFC90BA" w14:textId="77777777" w:rsidR="00F36CF0" w:rsidRPr="00F11A6D"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8FBDA" w14:textId="77777777" w:rsidR="00F36CF0" w:rsidRPr="00F11A6D"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CF28A3A" w14:textId="77777777" w:rsidR="00F36CF0" w:rsidRPr="00F11A6D"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FAD971A" w14:textId="77777777" w:rsidR="00F36CF0" w:rsidRPr="00F11A6D" w:rsidRDefault="00F36CF0" w:rsidP="00F36CF0">
            <w:pPr>
              <w:jc w:val="both"/>
              <w:rPr>
                <w:rFonts w:eastAsia="Calibri" w:cs="Arial"/>
                <w:sz w:val="20"/>
                <w:szCs w:val="20"/>
                <w:lang w:val="en-US"/>
              </w:rPr>
            </w:pPr>
          </w:p>
        </w:tc>
      </w:tr>
      <w:tr w:rsidR="00F36CF0" w:rsidRPr="00F11A6D" w14:paraId="6092DD1D"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A5F6B4"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3F65917" w14:textId="77777777" w:rsidR="00F36CF0" w:rsidRPr="00F11A6D"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C4B160" w14:textId="77777777" w:rsidR="00F36CF0" w:rsidRPr="00F11A6D"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D5B0E7" w14:textId="77777777" w:rsidR="00F36CF0" w:rsidRPr="00F11A6D"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0F05FAA" w14:textId="77777777" w:rsidR="00F36CF0" w:rsidRPr="00F11A6D" w:rsidRDefault="00F36CF0" w:rsidP="00F36CF0">
            <w:pPr>
              <w:jc w:val="both"/>
              <w:rPr>
                <w:rFonts w:eastAsia="Calibri" w:cs="Arial"/>
                <w:sz w:val="20"/>
                <w:szCs w:val="20"/>
                <w:lang w:val="en-US"/>
              </w:rPr>
            </w:pPr>
          </w:p>
        </w:tc>
      </w:tr>
      <w:tr w:rsidR="00F36CF0" w:rsidRPr="00F11A6D" w14:paraId="26109AA0"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399200"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4A2FC7E" w14:textId="77777777" w:rsidR="00F36CF0" w:rsidRPr="00F11A6D"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1BBD363B" w14:textId="77777777" w:rsidR="00F36CF0" w:rsidRPr="00F11A6D"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D641B6" w14:textId="77777777" w:rsidR="00F36CF0" w:rsidRPr="00F11A6D"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AA3B982" w14:textId="77777777" w:rsidR="00F36CF0" w:rsidRPr="00F11A6D" w:rsidRDefault="00F36CF0" w:rsidP="00F36CF0">
            <w:pPr>
              <w:jc w:val="both"/>
              <w:rPr>
                <w:rFonts w:eastAsia="Calibri" w:cs="Arial"/>
                <w:sz w:val="20"/>
                <w:szCs w:val="20"/>
                <w:lang w:val="en-US"/>
              </w:rPr>
            </w:pPr>
          </w:p>
        </w:tc>
      </w:tr>
      <w:tr w:rsidR="00F36CF0" w:rsidRPr="00F11A6D" w14:paraId="49A67FE0"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08C344"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937EB0E" w14:textId="77777777" w:rsidR="00F36CF0" w:rsidRPr="00F11A6D"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4172BE" w14:textId="77777777" w:rsidR="00F36CF0" w:rsidRPr="00F11A6D"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6DBCA32" w14:textId="77777777" w:rsidR="00F36CF0" w:rsidRPr="00F11A6D"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8E8E502" w14:textId="77777777" w:rsidR="00F36CF0" w:rsidRPr="00F11A6D" w:rsidRDefault="00F36CF0" w:rsidP="00F36CF0">
            <w:pPr>
              <w:jc w:val="both"/>
              <w:rPr>
                <w:rFonts w:eastAsia="Calibri" w:cs="Arial"/>
                <w:sz w:val="20"/>
                <w:szCs w:val="20"/>
                <w:lang w:val="en-US"/>
              </w:rPr>
            </w:pPr>
          </w:p>
        </w:tc>
      </w:tr>
      <w:tr w:rsidR="00F36CF0" w:rsidRPr="00F11A6D" w14:paraId="38283881"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84A1C6"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23EE3E6" w14:textId="77777777" w:rsidR="00F36CF0" w:rsidRPr="00F11A6D"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B9C686" w14:textId="77777777" w:rsidR="00F36CF0" w:rsidRPr="00F11A6D"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F01BF98" w14:textId="77777777" w:rsidR="00F36CF0" w:rsidRPr="00F11A6D"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1201DE9" w14:textId="77777777" w:rsidR="00F36CF0" w:rsidRPr="00F11A6D" w:rsidRDefault="00F36CF0" w:rsidP="00F36CF0">
            <w:pPr>
              <w:jc w:val="both"/>
              <w:rPr>
                <w:rFonts w:eastAsia="Calibri" w:cs="Arial"/>
                <w:sz w:val="20"/>
                <w:szCs w:val="20"/>
                <w:lang w:val="en-US"/>
              </w:rPr>
            </w:pPr>
          </w:p>
        </w:tc>
      </w:tr>
      <w:tr w:rsidR="00F36CF0" w:rsidRPr="00F11A6D" w14:paraId="5CBD7E62"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0C83ED"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D2E1DD9" w14:textId="77777777" w:rsidR="00F36CF0" w:rsidRPr="00F11A6D"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3BE652" w14:textId="77777777" w:rsidR="00F36CF0" w:rsidRPr="00F11A6D"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FFC57B" w14:textId="77777777" w:rsidR="00F36CF0" w:rsidRPr="00F11A6D"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5847FCE3" w14:textId="77777777" w:rsidR="00F36CF0" w:rsidRPr="00F11A6D" w:rsidRDefault="00F36CF0" w:rsidP="00F36CF0">
            <w:pPr>
              <w:jc w:val="both"/>
              <w:rPr>
                <w:rFonts w:eastAsia="Calibri" w:cs="Arial"/>
                <w:sz w:val="20"/>
                <w:szCs w:val="20"/>
                <w:lang w:val="en-US"/>
              </w:rPr>
            </w:pPr>
          </w:p>
        </w:tc>
      </w:tr>
      <w:tr w:rsidR="00F36CF0" w:rsidRPr="00F11A6D" w14:paraId="603D4375"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A66159"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5F174D0" w14:textId="77777777" w:rsidR="00F36CF0" w:rsidRPr="00F11A6D" w:rsidRDefault="00F36CF0" w:rsidP="00F36CF0">
            <w:pPr>
              <w:jc w:val="both"/>
              <w:rPr>
                <w:rFonts w:eastAsia="Calibri" w:cs="Arial"/>
                <w:sz w:val="20"/>
                <w:szCs w:val="20"/>
                <w:lang w:val="en-US"/>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5B1B358A" w14:textId="77777777" w:rsidR="00F36CF0" w:rsidRPr="00F11A6D" w:rsidRDefault="00F36CF0" w:rsidP="00F36CF0">
            <w:pPr>
              <w:jc w:val="both"/>
              <w:rPr>
                <w:rFonts w:eastAsia="Calibri" w:cs="Arial"/>
                <w:sz w:val="20"/>
                <w:szCs w:val="20"/>
                <w:lang w:val="en-U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E1D124" w14:textId="77777777" w:rsidR="00F36CF0" w:rsidRPr="00F11A6D" w:rsidRDefault="00F36CF0" w:rsidP="00F36CF0">
            <w:pPr>
              <w:jc w:val="both"/>
              <w:rPr>
                <w:rFonts w:eastAsia="Calibri" w:cs="Arial"/>
                <w:sz w:val="20"/>
                <w:szCs w:val="20"/>
                <w:lang w:val="en-U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B211C09" w14:textId="77777777" w:rsidR="00F36CF0" w:rsidRPr="00F11A6D" w:rsidRDefault="00F36CF0" w:rsidP="00F36CF0">
            <w:pPr>
              <w:jc w:val="both"/>
              <w:rPr>
                <w:rFonts w:eastAsia="Calibri" w:cs="Arial"/>
                <w:sz w:val="20"/>
                <w:szCs w:val="20"/>
                <w:lang w:val="en-US"/>
              </w:rPr>
            </w:pPr>
          </w:p>
        </w:tc>
      </w:tr>
    </w:tbl>
    <w:p w14:paraId="2951D691" w14:textId="77777777" w:rsidR="00F36CF0" w:rsidRPr="00F11A6D" w:rsidRDefault="00F36CF0" w:rsidP="00F36CF0">
      <w:pPr>
        <w:rPr>
          <w:rFonts w:eastAsia="Calibri" w:cs="Arial"/>
          <w:sz w:val="20"/>
          <w:szCs w:val="20"/>
        </w:rPr>
      </w:pPr>
      <w:r w:rsidRPr="00F11A6D">
        <w:rPr>
          <w:rFonts w:eastAsia="Calibri" w:cs="Arial"/>
          <w:b/>
          <w:sz w:val="20"/>
          <w:szCs w:val="20"/>
        </w:rPr>
        <w:t>Note: The bidder must also attach the detailed Company/ Group Structure where relevant.</w:t>
      </w:r>
    </w:p>
    <w:p w14:paraId="43A14434" w14:textId="77777777" w:rsidR="00F36CF0" w:rsidRPr="00F11A6D" w:rsidRDefault="00F36CF0" w:rsidP="00F36CF0">
      <w:pPr>
        <w:rPr>
          <w:rFonts w:eastAsia="Calibri" w:cs="Arial"/>
          <w:b/>
          <w:sz w:val="20"/>
          <w:szCs w:val="20"/>
        </w:rPr>
      </w:pPr>
    </w:p>
    <w:p w14:paraId="1CC25C54" w14:textId="77777777" w:rsidR="00F36CF0" w:rsidRPr="00F11A6D" w:rsidRDefault="00F36CF0" w:rsidP="00F36CF0">
      <w:pPr>
        <w:rPr>
          <w:rFonts w:eastAsia="Calibri" w:cs="Arial"/>
          <w:b/>
          <w:sz w:val="20"/>
          <w:szCs w:val="20"/>
        </w:rPr>
      </w:pPr>
      <w:r w:rsidRPr="00F11A6D">
        <w:rPr>
          <w:rFonts w:eastAsia="Calibri" w:cs="Arial"/>
          <w:b/>
          <w:sz w:val="20"/>
          <w:szCs w:val="20"/>
        </w:rPr>
        <w:t>2</w:t>
      </w:r>
      <w:r w:rsidRPr="00F11A6D">
        <w:rPr>
          <w:rFonts w:eastAsia="Calibri" w:cs="Arial"/>
          <w:b/>
          <w:sz w:val="20"/>
          <w:szCs w:val="20"/>
        </w:rPr>
        <w:tab/>
        <w:t>Black Shareholders/ Members as per the B-BBEE Certificate</w:t>
      </w:r>
    </w:p>
    <w:tbl>
      <w:tblPr>
        <w:tblW w:w="0" w:type="auto"/>
        <w:tblInd w:w="-106" w:type="dxa"/>
        <w:tblLayout w:type="fixed"/>
        <w:tblCellMar>
          <w:left w:w="0" w:type="dxa"/>
          <w:right w:w="0" w:type="dxa"/>
        </w:tblCellMar>
        <w:tblLook w:val="04A0" w:firstRow="1" w:lastRow="0" w:firstColumn="1" w:lastColumn="0" w:noHBand="0" w:noVBand="1"/>
      </w:tblPr>
      <w:tblGrid>
        <w:gridCol w:w="3252"/>
        <w:gridCol w:w="2063"/>
        <w:gridCol w:w="1160"/>
        <w:gridCol w:w="1418"/>
        <w:gridCol w:w="1219"/>
      </w:tblGrid>
      <w:tr w:rsidR="00F36CF0" w:rsidRPr="00F11A6D" w14:paraId="13F0A9ED" w14:textId="77777777" w:rsidTr="00F36CF0">
        <w:tc>
          <w:tcPr>
            <w:tcW w:w="32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75CC965" w14:textId="77777777" w:rsidR="00F36CF0" w:rsidRPr="00F11A6D" w:rsidRDefault="00F36CF0" w:rsidP="00F36CF0">
            <w:pPr>
              <w:spacing w:before="120" w:after="120"/>
              <w:jc w:val="both"/>
              <w:rPr>
                <w:rFonts w:eastAsia="Calibri" w:cs="Arial"/>
                <w:b/>
                <w:bCs/>
                <w:sz w:val="20"/>
                <w:szCs w:val="20"/>
                <w:lang w:val="en-US"/>
              </w:rPr>
            </w:pPr>
            <w:r w:rsidRPr="00F11A6D">
              <w:rPr>
                <w:rFonts w:cs="Arial"/>
                <w:b/>
                <w:bCs/>
                <w:sz w:val="20"/>
                <w:szCs w:val="20"/>
              </w:rPr>
              <w:t>Name of the shareholder</w:t>
            </w:r>
          </w:p>
        </w:tc>
        <w:tc>
          <w:tcPr>
            <w:tcW w:w="20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DA72173" w14:textId="77777777" w:rsidR="00F36CF0" w:rsidRPr="00F11A6D" w:rsidRDefault="00F36CF0" w:rsidP="00F36CF0">
            <w:pPr>
              <w:spacing w:before="120" w:after="120"/>
              <w:ind w:left="342"/>
              <w:jc w:val="both"/>
              <w:rPr>
                <w:rFonts w:eastAsia="Calibri" w:cs="Arial"/>
                <w:b/>
                <w:bCs/>
                <w:sz w:val="20"/>
                <w:szCs w:val="20"/>
              </w:rPr>
            </w:pPr>
            <w:r w:rsidRPr="00F11A6D">
              <w:rPr>
                <w:rFonts w:cs="Arial"/>
                <w:b/>
                <w:bCs/>
                <w:sz w:val="20"/>
                <w:szCs w:val="20"/>
              </w:rPr>
              <w:t>ID Number</w:t>
            </w:r>
          </w:p>
        </w:tc>
        <w:tc>
          <w:tcPr>
            <w:tcW w:w="11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FBB18FC" w14:textId="77777777" w:rsidR="00F36CF0" w:rsidRPr="00F11A6D" w:rsidRDefault="00F36CF0" w:rsidP="00F36CF0">
            <w:pPr>
              <w:spacing w:before="120" w:after="120"/>
              <w:ind w:left="342"/>
              <w:jc w:val="both"/>
              <w:rPr>
                <w:rFonts w:eastAsia="Calibri" w:cs="Arial"/>
                <w:b/>
                <w:bCs/>
                <w:sz w:val="20"/>
                <w:szCs w:val="20"/>
                <w:lang w:val="en-US"/>
              </w:rPr>
            </w:pPr>
            <w:r w:rsidRPr="00F11A6D">
              <w:rPr>
                <w:rFonts w:cs="Arial"/>
                <w:b/>
                <w:bCs/>
                <w:sz w:val="20"/>
                <w:szCs w:val="20"/>
              </w:rPr>
              <w:t>Race</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7BA5E15" w14:textId="77777777" w:rsidR="00F36CF0" w:rsidRPr="00F11A6D" w:rsidRDefault="00F36CF0" w:rsidP="00F36CF0">
            <w:pPr>
              <w:spacing w:before="120" w:after="120"/>
              <w:ind w:left="342"/>
              <w:jc w:val="both"/>
              <w:rPr>
                <w:rFonts w:eastAsia="Calibri" w:cs="Arial"/>
                <w:b/>
                <w:bCs/>
                <w:sz w:val="20"/>
                <w:szCs w:val="20"/>
                <w:lang w:val="en-US"/>
              </w:rPr>
            </w:pPr>
            <w:r w:rsidRPr="00F11A6D">
              <w:rPr>
                <w:rFonts w:cs="Arial"/>
                <w:b/>
                <w:bCs/>
                <w:sz w:val="20"/>
                <w:szCs w:val="20"/>
              </w:rPr>
              <w:t>Gender</w:t>
            </w:r>
          </w:p>
        </w:tc>
        <w:tc>
          <w:tcPr>
            <w:tcW w:w="121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3B7F9A3" w14:textId="77777777" w:rsidR="00F36CF0" w:rsidRPr="00F11A6D" w:rsidRDefault="00F36CF0" w:rsidP="00F36CF0">
            <w:pPr>
              <w:spacing w:before="120" w:after="120"/>
              <w:ind w:left="34"/>
              <w:jc w:val="both"/>
              <w:rPr>
                <w:rFonts w:eastAsia="Calibri" w:cs="Arial"/>
                <w:b/>
                <w:bCs/>
                <w:sz w:val="20"/>
                <w:szCs w:val="20"/>
                <w:lang w:val="en-US"/>
              </w:rPr>
            </w:pPr>
            <w:r w:rsidRPr="00F11A6D">
              <w:rPr>
                <w:rFonts w:cs="Arial"/>
                <w:b/>
                <w:bCs/>
                <w:sz w:val="20"/>
                <w:szCs w:val="20"/>
              </w:rPr>
              <w:t>% shares</w:t>
            </w:r>
          </w:p>
        </w:tc>
      </w:tr>
      <w:tr w:rsidR="00F36CF0" w:rsidRPr="00F11A6D" w14:paraId="38C9203C"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B3960F"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E907054" w14:textId="77777777" w:rsidR="00F36CF0" w:rsidRPr="00F11A6D"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206CE" w14:textId="77777777" w:rsidR="00F36CF0" w:rsidRPr="00F11A6D"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83BE0D4" w14:textId="77777777" w:rsidR="00F36CF0" w:rsidRPr="00F11A6D"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0C2D169C" w14:textId="77777777" w:rsidR="00F36CF0" w:rsidRPr="00F11A6D" w:rsidRDefault="00F36CF0" w:rsidP="00F36CF0">
            <w:pPr>
              <w:jc w:val="both"/>
              <w:rPr>
                <w:rFonts w:eastAsia="Calibri" w:cs="Arial"/>
                <w:sz w:val="20"/>
                <w:szCs w:val="20"/>
                <w:lang w:val="en-US"/>
              </w:rPr>
            </w:pPr>
          </w:p>
        </w:tc>
      </w:tr>
      <w:tr w:rsidR="00F36CF0" w:rsidRPr="00F11A6D" w14:paraId="2F2FCAFF"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E6752B"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2299E28" w14:textId="77777777" w:rsidR="00F36CF0" w:rsidRPr="00F11A6D"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A52C77" w14:textId="77777777" w:rsidR="00F36CF0" w:rsidRPr="00F11A6D"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28A79318" w14:textId="77777777" w:rsidR="00F36CF0" w:rsidRPr="00F11A6D"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FC2CC98" w14:textId="77777777" w:rsidR="00F36CF0" w:rsidRPr="00F11A6D" w:rsidRDefault="00F36CF0" w:rsidP="00F36CF0">
            <w:pPr>
              <w:jc w:val="both"/>
              <w:rPr>
                <w:rFonts w:eastAsia="Calibri" w:cs="Arial"/>
                <w:sz w:val="20"/>
                <w:szCs w:val="20"/>
                <w:lang w:val="en-US"/>
              </w:rPr>
            </w:pPr>
          </w:p>
        </w:tc>
      </w:tr>
      <w:tr w:rsidR="00F36CF0" w:rsidRPr="00F11A6D" w14:paraId="2AFA2B50"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8B6211"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3E0051" w14:textId="77777777" w:rsidR="00F36CF0" w:rsidRPr="00F11A6D"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9EEA9B" w14:textId="77777777" w:rsidR="00F36CF0" w:rsidRPr="00F11A6D"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D9B2B94" w14:textId="77777777" w:rsidR="00F36CF0" w:rsidRPr="00F11A6D"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E39C91" w14:textId="77777777" w:rsidR="00F36CF0" w:rsidRPr="00F11A6D" w:rsidRDefault="00F36CF0" w:rsidP="00F36CF0">
            <w:pPr>
              <w:jc w:val="both"/>
              <w:rPr>
                <w:rFonts w:eastAsia="Calibri" w:cs="Arial"/>
                <w:sz w:val="20"/>
                <w:szCs w:val="20"/>
                <w:lang w:val="en-US"/>
              </w:rPr>
            </w:pPr>
          </w:p>
        </w:tc>
      </w:tr>
      <w:tr w:rsidR="00F36CF0" w:rsidRPr="00F11A6D" w14:paraId="5752296C"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5C5E39"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4979975" w14:textId="77777777" w:rsidR="00F36CF0" w:rsidRPr="00F11A6D"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E6F4CB" w14:textId="77777777" w:rsidR="00F36CF0" w:rsidRPr="00F11A6D"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54A010A" w14:textId="77777777" w:rsidR="00F36CF0" w:rsidRPr="00F11A6D"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16A8AF" w14:textId="77777777" w:rsidR="00F36CF0" w:rsidRPr="00F11A6D" w:rsidRDefault="00F36CF0" w:rsidP="00F36CF0">
            <w:pPr>
              <w:jc w:val="both"/>
              <w:rPr>
                <w:rFonts w:eastAsia="Calibri" w:cs="Arial"/>
                <w:sz w:val="20"/>
                <w:szCs w:val="20"/>
                <w:lang w:val="en-US"/>
              </w:rPr>
            </w:pPr>
          </w:p>
        </w:tc>
      </w:tr>
      <w:tr w:rsidR="00F36CF0" w:rsidRPr="00F11A6D" w14:paraId="0758327C"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0C0B00"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EAEA8" w14:textId="77777777" w:rsidR="00F36CF0" w:rsidRPr="00F11A6D"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4F2A97" w14:textId="77777777" w:rsidR="00F36CF0" w:rsidRPr="00F11A6D"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D21A83D" w14:textId="77777777" w:rsidR="00F36CF0" w:rsidRPr="00F11A6D"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F400DA4" w14:textId="77777777" w:rsidR="00F36CF0" w:rsidRPr="00F11A6D" w:rsidRDefault="00F36CF0" w:rsidP="00F36CF0">
            <w:pPr>
              <w:jc w:val="both"/>
              <w:rPr>
                <w:rFonts w:eastAsia="Calibri" w:cs="Arial"/>
                <w:sz w:val="20"/>
                <w:szCs w:val="20"/>
                <w:lang w:val="en-US"/>
              </w:rPr>
            </w:pPr>
          </w:p>
        </w:tc>
      </w:tr>
      <w:tr w:rsidR="00F36CF0" w:rsidRPr="00F11A6D" w14:paraId="24499190"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9573B8"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9854E48" w14:textId="77777777" w:rsidR="00F36CF0" w:rsidRPr="00F11A6D"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190457" w14:textId="77777777" w:rsidR="00F36CF0" w:rsidRPr="00F11A6D"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CC82B76" w14:textId="77777777" w:rsidR="00F36CF0" w:rsidRPr="00F11A6D"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82E00" w14:textId="77777777" w:rsidR="00F36CF0" w:rsidRPr="00F11A6D" w:rsidRDefault="00F36CF0" w:rsidP="00F36CF0">
            <w:pPr>
              <w:jc w:val="both"/>
              <w:rPr>
                <w:rFonts w:eastAsia="Calibri" w:cs="Arial"/>
                <w:sz w:val="20"/>
                <w:szCs w:val="20"/>
                <w:lang w:val="en-US"/>
              </w:rPr>
            </w:pPr>
          </w:p>
        </w:tc>
      </w:tr>
      <w:tr w:rsidR="00F36CF0" w:rsidRPr="00F11A6D" w14:paraId="1976C78A"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6219CE"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84BB2C" w14:textId="77777777" w:rsidR="00F36CF0" w:rsidRPr="00F11A6D"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0D3776" w14:textId="77777777" w:rsidR="00F36CF0" w:rsidRPr="00F11A6D"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01597B7" w14:textId="77777777" w:rsidR="00F36CF0" w:rsidRPr="00F11A6D"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6A060B" w14:textId="77777777" w:rsidR="00F36CF0" w:rsidRPr="00F11A6D" w:rsidRDefault="00F36CF0" w:rsidP="00F36CF0">
            <w:pPr>
              <w:jc w:val="both"/>
              <w:rPr>
                <w:rFonts w:eastAsia="Calibri" w:cs="Arial"/>
                <w:sz w:val="20"/>
                <w:szCs w:val="20"/>
                <w:lang w:val="en-US"/>
              </w:rPr>
            </w:pPr>
          </w:p>
        </w:tc>
      </w:tr>
      <w:tr w:rsidR="00F36CF0" w:rsidRPr="00F11A6D" w14:paraId="55EF8880"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D1BDB0"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56710DC" w14:textId="77777777" w:rsidR="00F36CF0" w:rsidRPr="00F11A6D"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FE8E95" w14:textId="77777777" w:rsidR="00F36CF0" w:rsidRPr="00F11A6D"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B0A89F" w14:textId="77777777" w:rsidR="00F36CF0" w:rsidRPr="00F11A6D"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2941A1F9" w14:textId="77777777" w:rsidR="00F36CF0" w:rsidRPr="00F11A6D" w:rsidRDefault="00F36CF0" w:rsidP="00F36CF0">
            <w:pPr>
              <w:jc w:val="both"/>
              <w:rPr>
                <w:rFonts w:eastAsia="Calibri" w:cs="Arial"/>
                <w:sz w:val="20"/>
                <w:szCs w:val="20"/>
                <w:lang w:val="en-US"/>
              </w:rPr>
            </w:pPr>
          </w:p>
        </w:tc>
      </w:tr>
      <w:tr w:rsidR="00F36CF0" w:rsidRPr="00F11A6D" w14:paraId="2A7B865B" w14:textId="77777777" w:rsidTr="00F36CF0">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54756F" w14:textId="77777777" w:rsidR="00F36CF0" w:rsidRPr="00F11A6D" w:rsidRDefault="00F36CF0" w:rsidP="00F36CF0">
            <w:pPr>
              <w:jc w:val="both"/>
              <w:rPr>
                <w:rFonts w:eastAsia="Calibri" w:cs="Arial"/>
                <w:sz w:val="20"/>
                <w:szCs w:val="20"/>
                <w:lang w:val="en-US"/>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2A027D" w14:textId="77777777" w:rsidR="00F36CF0" w:rsidRPr="00F11A6D" w:rsidRDefault="00F36CF0" w:rsidP="00F36CF0">
            <w:pPr>
              <w:jc w:val="both"/>
              <w:rPr>
                <w:rFonts w:eastAsia="Calibri" w:cs="Arial"/>
                <w:sz w:val="20"/>
                <w:szCs w:val="20"/>
                <w:lang w:val="en-US"/>
              </w:rPr>
            </w:pP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AE1CBF" w14:textId="77777777" w:rsidR="00F36CF0" w:rsidRPr="00F11A6D" w:rsidRDefault="00F36CF0" w:rsidP="00F36CF0">
            <w:pPr>
              <w:jc w:val="both"/>
              <w:rPr>
                <w:rFonts w:eastAsia="Calibri" w:cs="Arial"/>
                <w:sz w:val="20"/>
                <w:szCs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91B317" w14:textId="77777777" w:rsidR="00F36CF0" w:rsidRPr="00F11A6D" w:rsidRDefault="00F36CF0" w:rsidP="00F36CF0">
            <w:pPr>
              <w:jc w:val="both"/>
              <w:rPr>
                <w:rFonts w:eastAsia="Calibri" w:cs="Arial"/>
                <w:sz w:val="20"/>
                <w:szCs w:val="20"/>
                <w:lang w:val="en-US"/>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0904A34" w14:textId="77777777" w:rsidR="00F36CF0" w:rsidRPr="00F11A6D" w:rsidRDefault="00F36CF0" w:rsidP="00F36CF0">
            <w:pPr>
              <w:jc w:val="both"/>
              <w:rPr>
                <w:rFonts w:eastAsia="Calibri" w:cs="Arial"/>
                <w:sz w:val="20"/>
                <w:szCs w:val="20"/>
                <w:lang w:val="en-US"/>
              </w:rPr>
            </w:pPr>
          </w:p>
        </w:tc>
      </w:tr>
      <w:tr w:rsidR="00F36CF0" w:rsidRPr="00F11A6D" w14:paraId="6B7C643C" w14:textId="77777777" w:rsidTr="00F36CF0">
        <w:tc>
          <w:tcPr>
            <w:tcW w:w="789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DE2640" w14:textId="77777777" w:rsidR="00F36CF0" w:rsidRPr="00F11A6D" w:rsidRDefault="00F36CF0" w:rsidP="00F36CF0">
            <w:pPr>
              <w:jc w:val="center"/>
              <w:rPr>
                <w:rFonts w:eastAsia="Calibri" w:cs="Arial"/>
                <w:b/>
                <w:sz w:val="20"/>
                <w:szCs w:val="20"/>
                <w:lang w:val="en-US"/>
              </w:rPr>
            </w:pPr>
            <w:r w:rsidRPr="00F11A6D">
              <w:rPr>
                <w:rFonts w:eastAsia="Calibri" w:cs="Arial"/>
                <w:b/>
                <w:sz w:val="20"/>
                <w:szCs w:val="20"/>
                <w:lang w:val="en-US"/>
              </w:rPr>
              <w:t>Total Black Shareholding % as per the current and valid B-BBEE Certificate</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6E533E" w14:textId="77777777" w:rsidR="00F36CF0" w:rsidRPr="00F11A6D" w:rsidRDefault="00F36CF0" w:rsidP="00F36CF0">
            <w:pPr>
              <w:jc w:val="both"/>
              <w:rPr>
                <w:rFonts w:eastAsia="Calibri" w:cs="Arial"/>
                <w:sz w:val="20"/>
                <w:szCs w:val="20"/>
                <w:lang w:val="en-US"/>
              </w:rPr>
            </w:pPr>
          </w:p>
        </w:tc>
      </w:tr>
    </w:tbl>
    <w:p w14:paraId="1E1E5586" w14:textId="77777777" w:rsidR="00322288" w:rsidRPr="00F11A6D" w:rsidRDefault="00322288" w:rsidP="00F36CF0">
      <w:pPr>
        <w:rPr>
          <w:rFonts w:cs="Arial"/>
        </w:rPr>
        <w:sectPr w:rsidR="00322288" w:rsidRPr="00F11A6D" w:rsidSect="00A94E07">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603" w:gutter="0"/>
          <w:pgNumType w:start="0"/>
          <w:cols w:space="708"/>
          <w:titlePg/>
          <w:docGrid w:linePitch="360"/>
        </w:sectPr>
      </w:pPr>
    </w:p>
    <w:p w14:paraId="0CC3B5BF" w14:textId="77777777" w:rsidR="00322288" w:rsidRPr="00F11A6D" w:rsidRDefault="00322288" w:rsidP="00A94E07">
      <w:pPr>
        <w:pStyle w:val="Heading1"/>
        <w:numPr>
          <w:ilvl w:val="0"/>
          <w:numId w:val="0"/>
        </w:numPr>
        <w:ind w:left="142"/>
      </w:pPr>
      <w:bookmarkStart w:id="40" w:name="_Toc532403415"/>
      <w:r w:rsidRPr="00F11A6D">
        <w:lastRenderedPageBreak/>
        <w:t>ANNEXURE D: BIDDER’S EXPERIENCE AND PROPOSED PROJECT TEAM</w:t>
      </w:r>
      <w:bookmarkEnd w:id="40"/>
    </w:p>
    <w:p w14:paraId="4B201F7A" w14:textId="77777777" w:rsidR="00322288" w:rsidRPr="00F11A6D" w:rsidRDefault="00322288" w:rsidP="00322288">
      <w:pPr>
        <w:rPr>
          <w:rFonts w:cs="Arial"/>
          <w:sz w:val="20"/>
          <w:szCs w:val="20"/>
        </w:rPr>
      </w:pPr>
      <w:r w:rsidRPr="00F11A6D">
        <w:rPr>
          <w:rFonts w:cs="Arial"/>
          <w:sz w:val="20"/>
          <w:szCs w:val="20"/>
        </w:rPr>
        <w:t>[</w:t>
      </w:r>
      <w:r w:rsidRPr="00F11A6D">
        <w:rPr>
          <w:rFonts w:cs="Arial"/>
          <w:i/>
          <w:sz w:val="20"/>
          <w:szCs w:val="20"/>
        </w:rPr>
        <w:t>Note: the bidder must complete the information set out below. If the bidder requires more space than is provided below it must prepare a document in substantially the same format setting out all the information referred to below and return it with Returnable Schedule 3.</w:t>
      </w:r>
      <w:r w:rsidRPr="00F11A6D">
        <w:rPr>
          <w:rFonts w:cs="Arial"/>
          <w:sz w:val="20"/>
          <w:szCs w:val="20"/>
        </w:rPr>
        <w:t>]</w:t>
      </w:r>
    </w:p>
    <w:p w14:paraId="2A6462EA" w14:textId="52B49DA3" w:rsidR="00322288" w:rsidRPr="00F11A6D" w:rsidRDefault="00322288" w:rsidP="00322288">
      <w:pPr>
        <w:jc w:val="both"/>
        <w:rPr>
          <w:rFonts w:eastAsia="MS Mincho" w:cs="Arial"/>
        </w:rPr>
      </w:pPr>
      <w:r w:rsidRPr="00F11A6D">
        <w:rPr>
          <w:rFonts w:cs="Arial"/>
          <w:b/>
        </w:rPr>
        <w:t xml:space="preserve">Table (a): Details of the bidder's current and past experience </w:t>
      </w:r>
      <w:r w:rsidR="00FA7168">
        <w:rPr>
          <w:rFonts w:cs="Arial"/>
          <w:b/>
        </w:rPr>
        <w:t>for the supply, implementation, maintenance and support of the</w:t>
      </w:r>
      <w:r w:rsidRPr="00477D56">
        <w:rPr>
          <w:rFonts w:eastAsia="MS Mincho" w:cs="Arial"/>
          <w:b/>
        </w:rPr>
        <w:t xml:space="preserve"> </w:t>
      </w:r>
      <w:r w:rsidR="00120CB7" w:rsidRPr="00477D56">
        <w:rPr>
          <w:rFonts w:eastAsia="MS Mincho" w:cs="Arial"/>
          <w:b/>
        </w:rPr>
        <w:t xml:space="preserve">Configuration </w:t>
      </w:r>
      <w:r w:rsidR="00863F7D">
        <w:rPr>
          <w:rFonts w:eastAsia="MS Mincho" w:cs="Arial"/>
          <w:b/>
        </w:rPr>
        <w:t xml:space="preserve">and </w:t>
      </w:r>
      <w:r w:rsidR="00120CB7" w:rsidRPr="00477D56">
        <w:rPr>
          <w:rFonts w:eastAsia="MS Mincho" w:cs="Arial"/>
          <w:b/>
        </w:rPr>
        <w:t>Assets</w:t>
      </w:r>
      <w:r w:rsidR="00863F7D">
        <w:rPr>
          <w:rFonts w:eastAsia="MS Mincho" w:cs="Arial"/>
          <w:b/>
        </w:rPr>
        <w:t xml:space="preserve"> Management</w:t>
      </w:r>
      <w:r w:rsidR="00120CB7" w:rsidRPr="00477D56">
        <w:rPr>
          <w:rFonts w:eastAsia="MS Mincho" w:cs="Arial"/>
          <w:b/>
        </w:rPr>
        <w:t xml:space="preserve"> Tool </w:t>
      </w:r>
      <w:r w:rsidR="00477D56" w:rsidRPr="00477D56">
        <w:rPr>
          <w:rFonts w:eastAsia="MS Mincho" w:cs="Arial"/>
          <w:b/>
        </w:rPr>
        <w:t>with</w:t>
      </w:r>
      <w:r w:rsidR="00477D56">
        <w:rPr>
          <w:rFonts w:eastAsia="MS Mincho" w:cs="Arial"/>
          <w:b/>
        </w:rPr>
        <w:t xml:space="preserve"> support and maintenance for a period of 36 months</w:t>
      </w:r>
      <w:r w:rsidRPr="00F11A6D">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27"/>
        <w:gridCol w:w="1568"/>
        <w:gridCol w:w="2161"/>
        <w:gridCol w:w="3593"/>
        <w:gridCol w:w="2441"/>
      </w:tblGrid>
      <w:tr w:rsidR="00322288" w:rsidRPr="00F11A6D" w14:paraId="409E7399" w14:textId="77777777" w:rsidTr="00322288">
        <w:tc>
          <w:tcPr>
            <w:tcW w:w="2122" w:type="dxa"/>
            <w:shd w:val="pct15" w:color="auto" w:fill="auto"/>
            <w:vAlign w:val="center"/>
          </w:tcPr>
          <w:p w14:paraId="68336B72" w14:textId="77777777" w:rsidR="00322288" w:rsidRPr="00F11A6D" w:rsidRDefault="00322288" w:rsidP="00322288">
            <w:pPr>
              <w:spacing w:before="120" w:after="120"/>
              <w:jc w:val="center"/>
              <w:rPr>
                <w:rFonts w:cs="Arial"/>
                <w:b/>
                <w:bCs/>
                <w:sz w:val="20"/>
                <w:szCs w:val="20"/>
              </w:rPr>
            </w:pPr>
            <w:r w:rsidRPr="00F11A6D">
              <w:rPr>
                <w:rFonts w:cs="Arial"/>
                <w:b/>
                <w:bCs/>
                <w:sz w:val="20"/>
                <w:szCs w:val="20"/>
              </w:rPr>
              <w:t>Client’ Name</w:t>
            </w:r>
          </w:p>
        </w:tc>
        <w:tc>
          <w:tcPr>
            <w:tcW w:w="2227" w:type="dxa"/>
            <w:shd w:val="pct15" w:color="auto" w:fill="auto"/>
            <w:vAlign w:val="center"/>
          </w:tcPr>
          <w:p w14:paraId="17ADD659" w14:textId="77777777" w:rsidR="00322288" w:rsidRPr="00F11A6D" w:rsidRDefault="00322288" w:rsidP="00322288">
            <w:pPr>
              <w:spacing w:before="120" w:after="120"/>
              <w:jc w:val="center"/>
              <w:rPr>
                <w:rFonts w:cs="Arial"/>
                <w:b/>
                <w:bCs/>
                <w:sz w:val="20"/>
                <w:szCs w:val="20"/>
              </w:rPr>
            </w:pPr>
            <w:r w:rsidRPr="00F11A6D">
              <w:rPr>
                <w:rFonts w:cs="Arial"/>
                <w:b/>
                <w:bCs/>
                <w:sz w:val="20"/>
                <w:szCs w:val="20"/>
              </w:rPr>
              <w:t>Project description</w:t>
            </w:r>
          </w:p>
        </w:tc>
        <w:tc>
          <w:tcPr>
            <w:tcW w:w="1568" w:type="dxa"/>
            <w:shd w:val="pct15" w:color="auto" w:fill="auto"/>
            <w:vAlign w:val="center"/>
          </w:tcPr>
          <w:p w14:paraId="0304D752" w14:textId="77777777" w:rsidR="00322288" w:rsidRPr="00F11A6D" w:rsidRDefault="00322288" w:rsidP="00322288">
            <w:pPr>
              <w:spacing w:before="120" w:after="120"/>
              <w:jc w:val="center"/>
              <w:rPr>
                <w:rFonts w:cs="Arial"/>
                <w:b/>
                <w:bCs/>
                <w:sz w:val="20"/>
                <w:szCs w:val="20"/>
              </w:rPr>
            </w:pPr>
            <w:r w:rsidRPr="00F11A6D">
              <w:rPr>
                <w:rFonts w:cs="Arial"/>
                <w:b/>
                <w:bCs/>
                <w:sz w:val="20"/>
                <w:szCs w:val="20"/>
              </w:rPr>
              <w:t>Project Cost</w:t>
            </w:r>
          </w:p>
        </w:tc>
        <w:tc>
          <w:tcPr>
            <w:tcW w:w="2161" w:type="dxa"/>
            <w:shd w:val="pct15" w:color="auto" w:fill="auto"/>
            <w:vAlign w:val="center"/>
          </w:tcPr>
          <w:p w14:paraId="6BC52719" w14:textId="77777777" w:rsidR="00322288" w:rsidRPr="00F11A6D" w:rsidRDefault="00322288" w:rsidP="00322288">
            <w:pPr>
              <w:spacing w:before="120" w:after="120"/>
              <w:jc w:val="center"/>
              <w:rPr>
                <w:rFonts w:cs="Arial"/>
                <w:b/>
                <w:bCs/>
                <w:sz w:val="20"/>
                <w:szCs w:val="20"/>
              </w:rPr>
            </w:pPr>
            <w:r w:rsidRPr="00F11A6D">
              <w:rPr>
                <w:rFonts w:cs="Arial"/>
                <w:b/>
                <w:bCs/>
                <w:sz w:val="20"/>
                <w:szCs w:val="20"/>
              </w:rPr>
              <w:t>Project period</w:t>
            </w:r>
          </w:p>
          <w:p w14:paraId="0579E0C6" w14:textId="77777777" w:rsidR="00322288" w:rsidRPr="00F11A6D" w:rsidRDefault="00322288" w:rsidP="00322288">
            <w:pPr>
              <w:spacing w:before="120" w:after="120"/>
              <w:jc w:val="center"/>
              <w:rPr>
                <w:rFonts w:cs="Arial"/>
                <w:b/>
                <w:bCs/>
                <w:sz w:val="20"/>
                <w:szCs w:val="20"/>
              </w:rPr>
            </w:pPr>
            <w:r w:rsidRPr="00F11A6D">
              <w:rPr>
                <w:rFonts w:cs="Arial"/>
                <w:b/>
                <w:bCs/>
                <w:sz w:val="20"/>
                <w:szCs w:val="20"/>
              </w:rPr>
              <w:t>(Start and End Dates)</w:t>
            </w:r>
          </w:p>
        </w:tc>
        <w:tc>
          <w:tcPr>
            <w:tcW w:w="3593" w:type="dxa"/>
            <w:shd w:val="pct15" w:color="auto" w:fill="auto"/>
            <w:vAlign w:val="center"/>
          </w:tcPr>
          <w:p w14:paraId="2FB0CBB2" w14:textId="77777777" w:rsidR="00322288" w:rsidRPr="00F11A6D" w:rsidRDefault="00322288" w:rsidP="00322288">
            <w:pPr>
              <w:spacing w:before="120" w:after="120"/>
              <w:jc w:val="center"/>
              <w:rPr>
                <w:rFonts w:cs="Arial"/>
                <w:b/>
                <w:bCs/>
                <w:sz w:val="20"/>
                <w:szCs w:val="20"/>
              </w:rPr>
            </w:pPr>
            <w:r w:rsidRPr="00F11A6D">
              <w:rPr>
                <w:rFonts w:cs="Arial"/>
                <w:b/>
                <w:bCs/>
                <w:sz w:val="20"/>
                <w:szCs w:val="20"/>
              </w:rPr>
              <w:t>Description of service performed and extent of Bidder's responsibilities</w:t>
            </w:r>
          </w:p>
        </w:tc>
        <w:tc>
          <w:tcPr>
            <w:tcW w:w="2441" w:type="dxa"/>
            <w:shd w:val="pct15" w:color="auto" w:fill="auto"/>
            <w:vAlign w:val="center"/>
          </w:tcPr>
          <w:p w14:paraId="2C83353F" w14:textId="77777777" w:rsidR="00322288" w:rsidRPr="00F11A6D" w:rsidRDefault="00322288" w:rsidP="00322288">
            <w:pPr>
              <w:spacing w:before="120" w:after="120"/>
              <w:jc w:val="center"/>
              <w:rPr>
                <w:rFonts w:cs="Arial"/>
                <w:b/>
                <w:bCs/>
                <w:sz w:val="20"/>
                <w:szCs w:val="20"/>
              </w:rPr>
            </w:pPr>
            <w:r w:rsidRPr="00F11A6D">
              <w:rPr>
                <w:rFonts w:cs="Arial"/>
                <w:b/>
                <w:bCs/>
                <w:sz w:val="20"/>
                <w:szCs w:val="20"/>
              </w:rPr>
              <w:t>Name, title and telephone contact of client</w:t>
            </w:r>
          </w:p>
        </w:tc>
      </w:tr>
      <w:tr w:rsidR="00322288" w:rsidRPr="00F11A6D" w14:paraId="5158886C" w14:textId="77777777" w:rsidTr="00322288">
        <w:tc>
          <w:tcPr>
            <w:tcW w:w="2122" w:type="dxa"/>
          </w:tcPr>
          <w:p w14:paraId="19C599E3" w14:textId="77777777" w:rsidR="00322288" w:rsidRPr="00F11A6D" w:rsidRDefault="00322288" w:rsidP="00322288">
            <w:pPr>
              <w:jc w:val="both"/>
              <w:rPr>
                <w:rFonts w:eastAsia="Calibri" w:cs="Arial"/>
                <w:sz w:val="20"/>
                <w:szCs w:val="20"/>
                <w:lang w:val="en-US"/>
              </w:rPr>
            </w:pPr>
          </w:p>
        </w:tc>
        <w:tc>
          <w:tcPr>
            <w:tcW w:w="2227" w:type="dxa"/>
          </w:tcPr>
          <w:p w14:paraId="4CAD631E" w14:textId="77777777" w:rsidR="00322288" w:rsidRPr="00F11A6D" w:rsidRDefault="00322288" w:rsidP="00322288">
            <w:pPr>
              <w:jc w:val="both"/>
              <w:rPr>
                <w:rFonts w:eastAsia="Calibri" w:cs="Arial"/>
                <w:sz w:val="20"/>
                <w:szCs w:val="20"/>
                <w:lang w:val="en-US"/>
              </w:rPr>
            </w:pPr>
          </w:p>
        </w:tc>
        <w:tc>
          <w:tcPr>
            <w:tcW w:w="1568" w:type="dxa"/>
          </w:tcPr>
          <w:p w14:paraId="32C064F1" w14:textId="77777777" w:rsidR="00322288" w:rsidRPr="00F11A6D" w:rsidRDefault="00322288" w:rsidP="00322288">
            <w:pPr>
              <w:jc w:val="both"/>
              <w:rPr>
                <w:rFonts w:eastAsia="Calibri" w:cs="Arial"/>
                <w:sz w:val="20"/>
                <w:szCs w:val="20"/>
                <w:lang w:val="en-US"/>
              </w:rPr>
            </w:pPr>
          </w:p>
        </w:tc>
        <w:tc>
          <w:tcPr>
            <w:tcW w:w="2161" w:type="dxa"/>
          </w:tcPr>
          <w:p w14:paraId="19ED52BC" w14:textId="77777777" w:rsidR="00322288" w:rsidRPr="00F11A6D" w:rsidRDefault="00322288" w:rsidP="00322288">
            <w:pPr>
              <w:jc w:val="both"/>
              <w:rPr>
                <w:rFonts w:eastAsia="Calibri" w:cs="Arial"/>
                <w:sz w:val="20"/>
                <w:szCs w:val="20"/>
                <w:lang w:val="en-US"/>
              </w:rPr>
            </w:pPr>
          </w:p>
        </w:tc>
        <w:tc>
          <w:tcPr>
            <w:tcW w:w="3593" w:type="dxa"/>
          </w:tcPr>
          <w:p w14:paraId="408BC054" w14:textId="77777777" w:rsidR="00322288" w:rsidRPr="00F11A6D" w:rsidRDefault="00322288" w:rsidP="00322288">
            <w:pPr>
              <w:jc w:val="both"/>
              <w:rPr>
                <w:rFonts w:eastAsia="Calibri" w:cs="Arial"/>
                <w:sz w:val="20"/>
                <w:szCs w:val="20"/>
                <w:lang w:val="en-US"/>
              </w:rPr>
            </w:pPr>
          </w:p>
        </w:tc>
        <w:tc>
          <w:tcPr>
            <w:tcW w:w="2441" w:type="dxa"/>
          </w:tcPr>
          <w:p w14:paraId="4C5E1BAD" w14:textId="77777777" w:rsidR="00322288" w:rsidRPr="00F11A6D" w:rsidRDefault="00322288" w:rsidP="00322288">
            <w:pPr>
              <w:jc w:val="both"/>
              <w:rPr>
                <w:rFonts w:eastAsia="Calibri" w:cs="Arial"/>
                <w:sz w:val="20"/>
                <w:szCs w:val="20"/>
                <w:lang w:val="en-US"/>
              </w:rPr>
            </w:pPr>
          </w:p>
        </w:tc>
      </w:tr>
      <w:tr w:rsidR="00322288" w:rsidRPr="00F11A6D" w14:paraId="7021EF8B" w14:textId="77777777" w:rsidTr="00322288">
        <w:tc>
          <w:tcPr>
            <w:tcW w:w="2122" w:type="dxa"/>
          </w:tcPr>
          <w:p w14:paraId="4C768980" w14:textId="77777777" w:rsidR="00322288" w:rsidRPr="00F11A6D" w:rsidRDefault="00322288" w:rsidP="00322288">
            <w:pPr>
              <w:jc w:val="both"/>
              <w:rPr>
                <w:rFonts w:eastAsia="Calibri" w:cs="Arial"/>
                <w:sz w:val="20"/>
                <w:szCs w:val="20"/>
                <w:lang w:val="en-US"/>
              </w:rPr>
            </w:pPr>
          </w:p>
        </w:tc>
        <w:tc>
          <w:tcPr>
            <w:tcW w:w="2227" w:type="dxa"/>
          </w:tcPr>
          <w:p w14:paraId="7A85CD69" w14:textId="77777777" w:rsidR="00322288" w:rsidRPr="00F11A6D" w:rsidRDefault="00322288" w:rsidP="00322288">
            <w:pPr>
              <w:jc w:val="both"/>
              <w:rPr>
                <w:rFonts w:eastAsia="Calibri" w:cs="Arial"/>
                <w:sz w:val="20"/>
                <w:szCs w:val="20"/>
                <w:lang w:val="en-US"/>
              </w:rPr>
            </w:pPr>
          </w:p>
        </w:tc>
        <w:tc>
          <w:tcPr>
            <w:tcW w:w="1568" w:type="dxa"/>
          </w:tcPr>
          <w:p w14:paraId="7A263425" w14:textId="77777777" w:rsidR="00322288" w:rsidRPr="00F11A6D" w:rsidRDefault="00322288" w:rsidP="00322288">
            <w:pPr>
              <w:jc w:val="both"/>
              <w:rPr>
                <w:rFonts w:eastAsia="Calibri" w:cs="Arial"/>
                <w:sz w:val="20"/>
                <w:szCs w:val="20"/>
                <w:lang w:val="en-US"/>
              </w:rPr>
            </w:pPr>
          </w:p>
        </w:tc>
        <w:tc>
          <w:tcPr>
            <w:tcW w:w="2161" w:type="dxa"/>
          </w:tcPr>
          <w:p w14:paraId="26AB6B26" w14:textId="77777777" w:rsidR="00322288" w:rsidRPr="00F11A6D" w:rsidRDefault="00322288" w:rsidP="00322288">
            <w:pPr>
              <w:jc w:val="both"/>
              <w:rPr>
                <w:rFonts w:eastAsia="Calibri" w:cs="Arial"/>
                <w:sz w:val="20"/>
                <w:szCs w:val="20"/>
                <w:lang w:val="en-US"/>
              </w:rPr>
            </w:pPr>
          </w:p>
        </w:tc>
        <w:tc>
          <w:tcPr>
            <w:tcW w:w="3593" w:type="dxa"/>
          </w:tcPr>
          <w:p w14:paraId="193A6673" w14:textId="77777777" w:rsidR="00322288" w:rsidRPr="00F11A6D" w:rsidRDefault="00322288" w:rsidP="00322288">
            <w:pPr>
              <w:jc w:val="both"/>
              <w:rPr>
                <w:rFonts w:eastAsia="Calibri" w:cs="Arial"/>
                <w:sz w:val="20"/>
                <w:szCs w:val="20"/>
                <w:lang w:val="en-US"/>
              </w:rPr>
            </w:pPr>
          </w:p>
        </w:tc>
        <w:tc>
          <w:tcPr>
            <w:tcW w:w="2441" w:type="dxa"/>
          </w:tcPr>
          <w:p w14:paraId="707914DA" w14:textId="77777777" w:rsidR="00322288" w:rsidRPr="00F11A6D" w:rsidRDefault="00322288" w:rsidP="00322288">
            <w:pPr>
              <w:jc w:val="both"/>
              <w:rPr>
                <w:rFonts w:eastAsia="Calibri" w:cs="Arial"/>
                <w:sz w:val="20"/>
                <w:szCs w:val="20"/>
                <w:lang w:val="en-US"/>
              </w:rPr>
            </w:pPr>
          </w:p>
        </w:tc>
      </w:tr>
      <w:tr w:rsidR="00322288" w:rsidRPr="00F11A6D" w14:paraId="6833BEAE" w14:textId="77777777" w:rsidTr="00322288">
        <w:tc>
          <w:tcPr>
            <w:tcW w:w="2122" w:type="dxa"/>
          </w:tcPr>
          <w:p w14:paraId="60EFAD8B" w14:textId="77777777" w:rsidR="00322288" w:rsidRPr="00F11A6D" w:rsidRDefault="00322288" w:rsidP="00322288">
            <w:pPr>
              <w:jc w:val="both"/>
              <w:rPr>
                <w:rFonts w:eastAsia="Calibri" w:cs="Arial"/>
                <w:sz w:val="20"/>
                <w:szCs w:val="20"/>
                <w:lang w:val="en-US"/>
              </w:rPr>
            </w:pPr>
          </w:p>
        </w:tc>
        <w:tc>
          <w:tcPr>
            <w:tcW w:w="2227" w:type="dxa"/>
          </w:tcPr>
          <w:p w14:paraId="65E185AF" w14:textId="77777777" w:rsidR="00322288" w:rsidRPr="00F11A6D" w:rsidRDefault="00322288" w:rsidP="00322288">
            <w:pPr>
              <w:jc w:val="both"/>
              <w:rPr>
                <w:rFonts w:eastAsia="Calibri" w:cs="Arial"/>
                <w:sz w:val="20"/>
                <w:szCs w:val="20"/>
                <w:lang w:val="en-US"/>
              </w:rPr>
            </w:pPr>
          </w:p>
        </w:tc>
        <w:tc>
          <w:tcPr>
            <w:tcW w:w="1568" w:type="dxa"/>
          </w:tcPr>
          <w:p w14:paraId="17D282C3" w14:textId="77777777" w:rsidR="00322288" w:rsidRPr="00F11A6D" w:rsidRDefault="00322288" w:rsidP="00322288">
            <w:pPr>
              <w:jc w:val="both"/>
              <w:rPr>
                <w:rFonts w:eastAsia="Calibri" w:cs="Arial"/>
                <w:sz w:val="20"/>
                <w:szCs w:val="20"/>
                <w:lang w:val="en-US"/>
              </w:rPr>
            </w:pPr>
          </w:p>
        </w:tc>
        <w:tc>
          <w:tcPr>
            <w:tcW w:w="2161" w:type="dxa"/>
          </w:tcPr>
          <w:p w14:paraId="01EF33CF" w14:textId="77777777" w:rsidR="00322288" w:rsidRPr="00F11A6D" w:rsidRDefault="00322288" w:rsidP="00322288">
            <w:pPr>
              <w:jc w:val="both"/>
              <w:rPr>
                <w:rFonts w:eastAsia="Calibri" w:cs="Arial"/>
                <w:sz w:val="20"/>
                <w:szCs w:val="20"/>
                <w:lang w:val="en-US"/>
              </w:rPr>
            </w:pPr>
          </w:p>
        </w:tc>
        <w:tc>
          <w:tcPr>
            <w:tcW w:w="3593" w:type="dxa"/>
          </w:tcPr>
          <w:p w14:paraId="50A32BD1" w14:textId="77777777" w:rsidR="00322288" w:rsidRPr="00F11A6D" w:rsidRDefault="00322288" w:rsidP="00322288">
            <w:pPr>
              <w:jc w:val="both"/>
              <w:rPr>
                <w:rFonts w:eastAsia="Calibri" w:cs="Arial"/>
                <w:sz w:val="20"/>
                <w:szCs w:val="20"/>
                <w:lang w:val="en-US"/>
              </w:rPr>
            </w:pPr>
          </w:p>
        </w:tc>
        <w:tc>
          <w:tcPr>
            <w:tcW w:w="2441" w:type="dxa"/>
          </w:tcPr>
          <w:p w14:paraId="1ED4E3CC" w14:textId="77777777" w:rsidR="00322288" w:rsidRPr="00F11A6D" w:rsidRDefault="00322288" w:rsidP="00322288">
            <w:pPr>
              <w:jc w:val="both"/>
              <w:rPr>
                <w:rFonts w:eastAsia="Calibri" w:cs="Arial"/>
                <w:sz w:val="20"/>
                <w:szCs w:val="20"/>
                <w:lang w:val="en-US"/>
              </w:rPr>
            </w:pPr>
          </w:p>
        </w:tc>
      </w:tr>
      <w:tr w:rsidR="00322288" w:rsidRPr="00F11A6D" w14:paraId="6417D98F" w14:textId="77777777" w:rsidTr="00322288">
        <w:tc>
          <w:tcPr>
            <w:tcW w:w="2122" w:type="dxa"/>
          </w:tcPr>
          <w:p w14:paraId="2427148C" w14:textId="77777777" w:rsidR="00322288" w:rsidRPr="00F11A6D" w:rsidRDefault="00322288" w:rsidP="00322288">
            <w:pPr>
              <w:jc w:val="both"/>
              <w:rPr>
                <w:rFonts w:eastAsia="Calibri" w:cs="Arial"/>
                <w:sz w:val="20"/>
                <w:szCs w:val="20"/>
                <w:lang w:val="en-US"/>
              </w:rPr>
            </w:pPr>
          </w:p>
        </w:tc>
        <w:tc>
          <w:tcPr>
            <w:tcW w:w="2227" w:type="dxa"/>
          </w:tcPr>
          <w:p w14:paraId="0A4BF197" w14:textId="77777777" w:rsidR="00322288" w:rsidRPr="00F11A6D" w:rsidRDefault="00322288" w:rsidP="00322288">
            <w:pPr>
              <w:jc w:val="both"/>
              <w:rPr>
                <w:rFonts w:eastAsia="Calibri" w:cs="Arial"/>
                <w:sz w:val="20"/>
                <w:szCs w:val="20"/>
                <w:lang w:val="en-US"/>
              </w:rPr>
            </w:pPr>
          </w:p>
        </w:tc>
        <w:tc>
          <w:tcPr>
            <w:tcW w:w="1568" w:type="dxa"/>
          </w:tcPr>
          <w:p w14:paraId="1E7FE036" w14:textId="77777777" w:rsidR="00322288" w:rsidRPr="00F11A6D" w:rsidRDefault="00322288" w:rsidP="00322288">
            <w:pPr>
              <w:jc w:val="both"/>
              <w:rPr>
                <w:rFonts w:eastAsia="Calibri" w:cs="Arial"/>
                <w:sz w:val="20"/>
                <w:szCs w:val="20"/>
                <w:lang w:val="en-US"/>
              </w:rPr>
            </w:pPr>
          </w:p>
        </w:tc>
        <w:tc>
          <w:tcPr>
            <w:tcW w:w="2161" w:type="dxa"/>
          </w:tcPr>
          <w:p w14:paraId="2AC92D7E" w14:textId="77777777" w:rsidR="00322288" w:rsidRPr="00F11A6D" w:rsidRDefault="00322288" w:rsidP="00322288">
            <w:pPr>
              <w:jc w:val="both"/>
              <w:rPr>
                <w:rFonts w:eastAsia="Calibri" w:cs="Arial"/>
                <w:sz w:val="20"/>
                <w:szCs w:val="20"/>
                <w:lang w:val="en-US"/>
              </w:rPr>
            </w:pPr>
          </w:p>
        </w:tc>
        <w:tc>
          <w:tcPr>
            <w:tcW w:w="3593" w:type="dxa"/>
          </w:tcPr>
          <w:p w14:paraId="02E30542" w14:textId="77777777" w:rsidR="00322288" w:rsidRPr="00F11A6D" w:rsidRDefault="00322288" w:rsidP="00322288">
            <w:pPr>
              <w:jc w:val="both"/>
              <w:rPr>
                <w:rFonts w:eastAsia="Calibri" w:cs="Arial"/>
                <w:sz w:val="20"/>
                <w:szCs w:val="20"/>
                <w:lang w:val="en-US"/>
              </w:rPr>
            </w:pPr>
          </w:p>
        </w:tc>
        <w:tc>
          <w:tcPr>
            <w:tcW w:w="2441" w:type="dxa"/>
          </w:tcPr>
          <w:p w14:paraId="5A4D5738" w14:textId="77777777" w:rsidR="00322288" w:rsidRPr="00F11A6D" w:rsidRDefault="00322288" w:rsidP="00322288">
            <w:pPr>
              <w:jc w:val="both"/>
              <w:rPr>
                <w:rFonts w:eastAsia="Calibri" w:cs="Arial"/>
                <w:sz w:val="20"/>
                <w:szCs w:val="20"/>
                <w:lang w:val="en-US"/>
              </w:rPr>
            </w:pPr>
          </w:p>
        </w:tc>
      </w:tr>
      <w:tr w:rsidR="00322288" w:rsidRPr="00F11A6D" w14:paraId="6CAC5179" w14:textId="77777777" w:rsidTr="00322288">
        <w:tc>
          <w:tcPr>
            <w:tcW w:w="2122" w:type="dxa"/>
          </w:tcPr>
          <w:p w14:paraId="0202281B" w14:textId="77777777" w:rsidR="00322288" w:rsidRPr="00F11A6D" w:rsidRDefault="00322288" w:rsidP="00322288">
            <w:pPr>
              <w:jc w:val="both"/>
              <w:rPr>
                <w:rFonts w:eastAsia="Calibri" w:cs="Arial"/>
                <w:sz w:val="20"/>
                <w:szCs w:val="20"/>
                <w:lang w:val="en-US"/>
              </w:rPr>
            </w:pPr>
          </w:p>
        </w:tc>
        <w:tc>
          <w:tcPr>
            <w:tcW w:w="2227" w:type="dxa"/>
          </w:tcPr>
          <w:p w14:paraId="27C94F87" w14:textId="77777777" w:rsidR="00322288" w:rsidRPr="00F11A6D" w:rsidRDefault="00322288" w:rsidP="00322288">
            <w:pPr>
              <w:jc w:val="both"/>
              <w:rPr>
                <w:rFonts w:eastAsia="Calibri" w:cs="Arial"/>
                <w:sz w:val="20"/>
                <w:szCs w:val="20"/>
                <w:lang w:val="en-US"/>
              </w:rPr>
            </w:pPr>
          </w:p>
        </w:tc>
        <w:tc>
          <w:tcPr>
            <w:tcW w:w="1568" w:type="dxa"/>
          </w:tcPr>
          <w:p w14:paraId="70FCBEF7" w14:textId="77777777" w:rsidR="00322288" w:rsidRPr="00F11A6D" w:rsidRDefault="00322288" w:rsidP="00322288">
            <w:pPr>
              <w:jc w:val="both"/>
              <w:rPr>
                <w:rFonts w:eastAsia="Calibri" w:cs="Arial"/>
                <w:sz w:val="20"/>
                <w:szCs w:val="20"/>
                <w:lang w:val="en-US"/>
              </w:rPr>
            </w:pPr>
          </w:p>
        </w:tc>
        <w:tc>
          <w:tcPr>
            <w:tcW w:w="2161" w:type="dxa"/>
          </w:tcPr>
          <w:p w14:paraId="2B37012B" w14:textId="77777777" w:rsidR="00322288" w:rsidRPr="00F11A6D" w:rsidRDefault="00322288" w:rsidP="00322288">
            <w:pPr>
              <w:jc w:val="both"/>
              <w:rPr>
                <w:rFonts w:eastAsia="Calibri" w:cs="Arial"/>
                <w:sz w:val="20"/>
                <w:szCs w:val="20"/>
                <w:lang w:val="en-US"/>
              </w:rPr>
            </w:pPr>
          </w:p>
        </w:tc>
        <w:tc>
          <w:tcPr>
            <w:tcW w:w="3593" w:type="dxa"/>
          </w:tcPr>
          <w:p w14:paraId="783496C6" w14:textId="77777777" w:rsidR="00322288" w:rsidRPr="00F11A6D" w:rsidRDefault="00322288" w:rsidP="00322288">
            <w:pPr>
              <w:jc w:val="both"/>
              <w:rPr>
                <w:rFonts w:eastAsia="Calibri" w:cs="Arial"/>
                <w:sz w:val="20"/>
                <w:szCs w:val="20"/>
                <w:lang w:val="en-US"/>
              </w:rPr>
            </w:pPr>
          </w:p>
        </w:tc>
        <w:tc>
          <w:tcPr>
            <w:tcW w:w="2441" w:type="dxa"/>
          </w:tcPr>
          <w:p w14:paraId="14892710" w14:textId="77777777" w:rsidR="00322288" w:rsidRPr="00F11A6D" w:rsidRDefault="00322288" w:rsidP="00322288">
            <w:pPr>
              <w:jc w:val="both"/>
              <w:rPr>
                <w:rFonts w:eastAsia="Calibri" w:cs="Arial"/>
                <w:sz w:val="20"/>
                <w:szCs w:val="20"/>
                <w:lang w:val="en-US"/>
              </w:rPr>
            </w:pPr>
          </w:p>
        </w:tc>
      </w:tr>
    </w:tbl>
    <w:p w14:paraId="29BE85CC" w14:textId="77777777" w:rsidR="00322288" w:rsidRPr="00F11A6D" w:rsidRDefault="00322288" w:rsidP="00322288">
      <w:pPr>
        <w:rPr>
          <w:rFonts w:eastAsia="Calibri" w:cs="Arial"/>
          <w:b/>
          <w:sz w:val="20"/>
          <w:szCs w:val="20"/>
        </w:rPr>
      </w:pPr>
      <w:bookmarkStart w:id="41" w:name="_Toc65494549"/>
      <w:bookmarkStart w:id="42" w:name="_Toc71523783"/>
      <w:bookmarkStart w:id="43" w:name="_Toc169499484"/>
    </w:p>
    <w:p w14:paraId="0D1F99E3" w14:textId="77777777" w:rsidR="00322288" w:rsidRPr="00F11A6D" w:rsidRDefault="00322288" w:rsidP="00322288">
      <w:pPr>
        <w:jc w:val="both"/>
        <w:rPr>
          <w:rFonts w:cs="Arial"/>
          <w:b/>
        </w:rPr>
      </w:pPr>
      <w:r w:rsidRPr="00F11A6D">
        <w:rPr>
          <w:rFonts w:cs="Arial"/>
          <w:b/>
        </w:rPr>
        <w:t xml:space="preserve">Table (b): Details of the key personnel of the bidders’ proposed team: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713"/>
        <w:gridCol w:w="3022"/>
        <w:gridCol w:w="4920"/>
        <w:gridCol w:w="2322"/>
      </w:tblGrid>
      <w:tr w:rsidR="00322288" w:rsidRPr="00F11A6D" w14:paraId="17B805D5" w14:textId="77777777" w:rsidTr="00A94E07">
        <w:tc>
          <w:tcPr>
            <w:tcW w:w="735" w:type="pct"/>
            <w:vMerge w:val="restart"/>
            <w:shd w:val="pct15" w:color="auto" w:fill="auto"/>
            <w:vAlign w:val="center"/>
          </w:tcPr>
          <w:p w14:paraId="105F447A" w14:textId="77777777" w:rsidR="00322288" w:rsidRPr="00F11A6D" w:rsidRDefault="00322288" w:rsidP="00322288">
            <w:pPr>
              <w:spacing w:before="120" w:after="120"/>
              <w:jc w:val="center"/>
              <w:rPr>
                <w:rFonts w:cs="Arial"/>
                <w:b/>
                <w:bCs/>
                <w:sz w:val="20"/>
                <w:szCs w:val="20"/>
              </w:rPr>
            </w:pPr>
            <w:r w:rsidRPr="00F11A6D">
              <w:rPr>
                <w:rFonts w:cs="Arial"/>
                <w:b/>
                <w:bCs/>
                <w:sz w:val="20"/>
                <w:szCs w:val="20"/>
              </w:rPr>
              <w:t>Name</w:t>
            </w:r>
          </w:p>
        </w:tc>
        <w:tc>
          <w:tcPr>
            <w:tcW w:w="610" w:type="pct"/>
            <w:vMerge w:val="restart"/>
            <w:shd w:val="pct15" w:color="auto" w:fill="auto"/>
            <w:vAlign w:val="center"/>
          </w:tcPr>
          <w:p w14:paraId="31D2B9D6" w14:textId="77777777" w:rsidR="00322288" w:rsidRPr="00F11A6D" w:rsidRDefault="00322288" w:rsidP="00322288">
            <w:pPr>
              <w:spacing w:before="120" w:after="120"/>
              <w:jc w:val="center"/>
              <w:rPr>
                <w:rFonts w:cs="Arial"/>
                <w:b/>
                <w:bCs/>
                <w:sz w:val="20"/>
                <w:szCs w:val="20"/>
              </w:rPr>
            </w:pPr>
            <w:r w:rsidRPr="00F11A6D">
              <w:rPr>
                <w:rFonts w:cs="Arial"/>
                <w:b/>
                <w:bCs/>
                <w:sz w:val="20"/>
                <w:szCs w:val="20"/>
              </w:rPr>
              <w:t>Position</w:t>
            </w:r>
          </w:p>
        </w:tc>
        <w:tc>
          <w:tcPr>
            <w:tcW w:w="1076" w:type="pct"/>
            <w:vMerge w:val="restart"/>
            <w:shd w:val="pct15" w:color="auto" w:fill="auto"/>
            <w:vAlign w:val="center"/>
          </w:tcPr>
          <w:p w14:paraId="7C302573" w14:textId="77777777" w:rsidR="00322288" w:rsidRPr="00F11A6D" w:rsidRDefault="00322288" w:rsidP="00322288">
            <w:pPr>
              <w:spacing w:before="120" w:after="120"/>
              <w:jc w:val="center"/>
              <w:rPr>
                <w:rFonts w:cs="Arial"/>
                <w:b/>
                <w:bCs/>
                <w:sz w:val="20"/>
                <w:szCs w:val="20"/>
              </w:rPr>
            </w:pPr>
            <w:r w:rsidRPr="00F11A6D">
              <w:rPr>
                <w:rFonts w:cs="Arial"/>
                <w:b/>
                <w:bCs/>
                <w:sz w:val="20"/>
                <w:szCs w:val="20"/>
              </w:rPr>
              <w:t>Role / Duties in this Project</w:t>
            </w:r>
          </w:p>
        </w:tc>
        <w:tc>
          <w:tcPr>
            <w:tcW w:w="2579" w:type="pct"/>
            <w:gridSpan w:val="2"/>
            <w:shd w:val="pct15" w:color="auto" w:fill="auto"/>
          </w:tcPr>
          <w:p w14:paraId="5E199D65" w14:textId="77777777" w:rsidR="00322288" w:rsidRPr="00F11A6D" w:rsidRDefault="00322288" w:rsidP="00322288">
            <w:pPr>
              <w:spacing w:before="120" w:after="120"/>
              <w:jc w:val="center"/>
              <w:rPr>
                <w:rFonts w:cs="Arial"/>
                <w:b/>
                <w:bCs/>
                <w:sz w:val="20"/>
                <w:szCs w:val="20"/>
              </w:rPr>
            </w:pPr>
            <w:r w:rsidRPr="00F11A6D">
              <w:rPr>
                <w:rFonts w:cs="Arial"/>
                <w:b/>
                <w:bCs/>
                <w:sz w:val="20"/>
                <w:szCs w:val="20"/>
              </w:rPr>
              <w:t>Relevant Project Experience</w:t>
            </w:r>
          </w:p>
        </w:tc>
      </w:tr>
      <w:tr w:rsidR="00322288" w:rsidRPr="00F11A6D" w14:paraId="2D451325" w14:textId="77777777" w:rsidTr="00A94E07">
        <w:tc>
          <w:tcPr>
            <w:tcW w:w="735" w:type="pct"/>
            <w:vMerge/>
          </w:tcPr>
          <w:p w14:paraId="09C48390" w14:textId="77777777" w:rsidR="00322288" w:rsidRPr="00F11A6D" w:rsidRDefault="00322288" w:rsidP="00322288">
            <w:pPr>
              <w:spacing w:before="120" w:after="120"/>
              <w:jc w:val="center"/>
              <w:rPr>
                <w:rFonts w:cs="Arial"/>
                <w:b/>
                <w:bCs/>
                <w:sz w:val="20"/>
                <w:szCs w:val="20"/>
              </w:rPr>
            </w:pPr>
          </w:p>
        </w:tc>
        <w:tc>
          <w:tcPr>
            <w:tcW w:w="610" w:type="pct"/>
            <w:vMerge/>
            <w:vAlign w:val="center"/>
          </w:tcPr>
          <w:p w14:paraId="52F7F438" w14:textId="77777777" w:rsidR="00322288" w:rsidRPr="00F11A6D" w:rsidRDefault="00322288" w:rsidP="00322288">
            <w:pPr>
              <w:spacing w:before="120" w:after="120"/>
              <w:jc w:val="center"/>
              <w:rPr>
                <w:rFonts w:cs="Arial"/>
                <w:b/>
                <w:bCs/>
                <w:sz w:val="20"/>
                <w:szCs w:val="20"/>
              </w:rPr>
            </w:pPr>
          </w:p>
        </w:tc>
        <w:tc>
          <w:tcPr>
            <w:tcW w:w="1076" w:type="pct"/>
            <w:vMerge/>
            <w:vAlign w:val="center"/>
          </w:tcPr>
          <w:p w14:paraId="0D60D812" w14:textId="77777777" w:rsidR="00322288" w:rsidRPr="00F11A6D" w:rsidRDefault="00322288" w:rsidP="00322288">
            <w:pPr>
              <w:spacing w:before="120" w:after="120"/>
              <w:jc w:val="center"/>
              <w:rPr>
                <w:rFonts w:cs="Arial"/>
                <w:b/>
                <w:bCs/>
                <w:sz w:val="20"/>
                <w:szCs w:val="20"/>
              </w:rPr>
            </w:pPr>
          </w:p>
        </w:tc>
        <w:tc>
          <w:tcPr>
            <w:tcW w:w="1752" w:type="pct"/>
            <w:shd w:val="clear" w:color="auto" w:fill="D9D9D9"/>
            <w:vAlign w:val="center"/>
          </w:tcPr>
          <w:p w14:paraId="574DE834" w14:textId="77777777" w:rsidR="00322288" w:rsidRPr="00F11A6D" w:rsidRDefault="00322288" w:rsidP="00322288">
            <w:pPr>
              <w:spacing w:before="120" w:after="120"/>
              <w:jc w:val="center"/>
              <w:rPr>
                <w:rFonts w:cs="Arial"/>
                <w:b/>
                <w:bCs/>
                <w:sz w:val="20"/>
                <w:szCs w:val="20"/>
              </w:rPr>
            </w:pPr>
            <w:r w:rsidRPr="00F11A6D">
              <w:rPr>
                <w:rFonts w:cs="Arial"/>
                <w:b/>
                <w:bCs/>
                <w:sz w:val="20"/>
                <w:szCs w:val="20"/>
              </w:rPr>
              <w:t>Project description, Client, Project period</w:t>
            </w:r>
          </w:p>
        </w:tc>
        <w:tc>
          <w:tcPr>
            <w:tcW w:w="827" w:type="pct"/>
            <w:shd w:val="clear" w:color="auto" w:fill="D9D9D9"/>
            <w:vAlign w:val="center"/>
          </w:tcPr>
          <w:p w14:paraId="62D1FF89" w14:textId="77777777" w:rsidR="00322288" w:rsidRPr="00F11A6D" w:rsidRDefault="00322288" w:rsidP="00322288">
            <w:pPr>
              <w:spacing w:before="120" w:after="120"/>
              <w:jc w:val="center"/>
              <w:rPr>
                <w:rFonts w:cs="Arial"/>
                <w:b/>
                <w:bCs/>
                <w:sz w:val="20"/>
                <w:szCs w:val="20"/>
              </w:rPr>
            </w:pPr>
            <w:r w:rsidRPr="00F11A6D">
              <w:rPr>
                <w:rFonts w:cs="Arial"/>
                <w:b/>
                <w:bCs/>
                <w:sz w:val="20"/>
                <w:szCs w:val="20"/>
              </w:rPr>
              <w:t>Project Cost</w:t>
            </w:r>
          </w:p>
        </w:tc>
      </w:tr>
      <w:tr w:rsidR="00322288" w:rsidRPr="00F11A6D" w14:paraId="2614D972" w14:textId="77777777" w:rsidTr="00A94E07">
        <w:tc>
          <w:tcPr>
            <w:tcW w:w="735" w:type="pct"/>
          </w:tcPr>
          <w:p w14:paraId="4DFC4D41" w14:textId="77777777" w:rsidR="00322288" w:rsidRPr="00F11A6D" w:rsidRDefault="00322288" w:rsidP="00322288">
            <w:pPr>
              <w:jc w:val="both"/>
              <w:rPr>
                <w:rFonts w:eastAsia="Calibri" w:cs="Arial"/>
                <w:sz w:val="20"/>
                <w:szCs w:val="20"/>
                <w:lang w:val="en-US"/>
              </w:rPr>
            </w:pPr>
          </w:p>
        </w:tc>
        <w:tc>
          <w:tcPr>
            <w:tcW w:w="610" w:type="pct"/>
          </w:tcPr>
          <w:p w14:paraId="632C9625" w14:textId="77777777" w:rsidR="00322288" w:rsidRPr="00F11A6D" w:rsidRDefault="00322288" w:rsidP="00322288">
            <w:pPr>
              <w:jc w:val="both"/>
              <w:rPr>
                <w:rFonts w:eastAsia="Calibri" w:cs="Arial"/>
                <w:sz w:val="20"/>
                <w:szCs w:val="20"/>
                <w:lang w:val="en-US"/>
              </w:rPr>
            </w:pPr>
          </w:p>
        </w:tc>
        <w:tc>
          <w:tcPr>
            <w:tcW w:w="1076" w:type="pct"/>
          </w:tcPr>
          <w:p w14:paraId="4088F9FC" w14:textId="77777777" w:rsidR="00322288" w:rsidRPr="00F11A6D" w:rsidRDefault="00322288" w:rsidP="00322288">
            <w:pPr>
              <w:jc w:val="both"/>
              <w:rPr>
                <w:rFonts w:eastAsia="Calibri" w:cs="Arial"/>
                <w:sz w:val="20"/>
                <w:szCs w:val="20"/>
                <w:lang w:val="en-US"/>
              </w:rPr>
            </w:pPr>
          </w:p>
        </w:tc>
        <w:tc>
          <w:tcPr>
            <w:tcW w:w="1752" w:type="pct"/>
          </w:tcPr>
          <w:p w14:paraId="61EB0BA4" w14:textId="77777777" w:rsidR="00322288" w:rsidRPr="00F11A6D" w:rsidRDefault="00322288" w:rsidP="00322288">
            <w:pPr>
              <w:jc w:val="both"/>
              <w:rPr>
                <w:rFonts w:eastAsia="Calibri" w:cs="Arial"/>
                <w:sz w:val="20"/>
                <w:szCs w:val="20"/>
                <w:lang w:val="en-US"/>
              </w:rPr>
            </w:pPr>
          </w:p>
        </w:tc>
        <w:tc>
          <w:tcPr>
            <w:tcW w:w="827" w:type="pct"/>
          </w:tcPr>
          <w:p w14:paraId="112A7D47" w14:textId="77777777" w:rsidR="00322288" w:rsidRPr="00F11A6D" w:rsidRDefault="00322288" w:rsidP="00322288">
            <w:pPr>
              <w:jc w:val="both"/>
              <w:rPr>
                <w:rFonts w:eastAsia="Calibri" w:cs="Arial"/>
                <w:sz w:val="20"/>
                <w:szCs w:val="20"/>
                <w:lang w:val="en-US"/>
              </w:rPr>
            </w:pPr>
          </w:p>
        </w:tc>
      </w:tr>
      <w:tr w:rsidR="00322288" w:rsidRPr="00F11A6D" w14:paraId="2B2712E2" w14:textId="77777777" w:rsidTr="00A94E07">
        <w:tc>
          <w:tcPr>
            <w:tcW w:w="735" w:type="pct"/>
          </w:tcPr>
          <w:p w14:paraId="08E6BD4A" w14:textId="77777777" w:rsidR="00322288" w:rsidRPr="00F11A6D" w:rsidRDefault="00322288" w:rsidP="00322288">
            <w:pPr>
              <w:jc w:val="both"/>
              <w:rPr>
                <w:rFonts w:eastAsia="Calibri" w:cs="Arial"/>
                <w:sz w:val="20"/>
                <w:szCs w:val="20"/>
                <w:lang w:val="en-US"/>
              </w:rPr>
            </w:pPr>
          </w:p>
        </w:tc>
        <w:tc>
          <w:tcPr>
            <w:tcW w:w="610" w:type="pct"/>
          </w:tcPr>
          <w:p w14:paraId="16F86F51" w14:textId="77777777" w:rsidR="00322288" w:rsidRPr="00F11A6D" w:rsidRDefault="00322288" w:rsidP="00322288">
            <w:pPr>
              <w:jc w:val="both"/>
              <w:rPr>
                <w:rFonts w:eastAsia="Calibri" w:cs="Arial"/>
                <w:sz w:val="20"/>
                <w:szCs w:val="20"/>
                <w:lang w:val="en-US"/>
              </w:rPr>
            </w:pPr>
          </w:p>
        </w:tc>
        <w:tc>
          <w:tcPr>
            <w:tcW w:w="1076" w:type="pct"/>
          </w:tcPr>
          <w:p w14:paraId="53D32914" w14:textId="77777777" w:rsidR="00322288" w:rsidRPr="00F11A6D" w:rsidRDefault="00322288" w:rsidP="00322288">
            <w:pPr>
              <w:jc w:val="both"/>
              <w:rPr>
                <w:rFonts w:eastAsia="Calibri" w:cs="Arial"/>
                <w:sz w:val="20"/>
                <w:szCs w:val="20"/>
                <w:lang w:val="en-US"/>
              </w:rPr>
            </w:pPr>
          </w:p>
        </w:tc>
        <w:tc>
          <w:tcPr>
            <w:tcW w:w="1752" w:type="pct"/>
          </w:tcPr>
          <w:p w14:paraId="66DBB603" w14:textId="77777777" w:rsidR="00322288" w:rsidRPr="00F11A6D" w:rsidRDefault="00322288" w:rsidP="00322288">
            <w:pPr>
              <w:jc w:val="both"/>
              <w:rPr>
                <w:rFonts w:eastAsia="Calibri" w:cs="Arial"/>
                <w:sz w:val="20"/>
                <w:szCs w:val="20"/>
                <w:lang w:val="en-US"/>
              </w:rPr>
            </w:pPr>
          </w:p>
        </w:tc>
        <w:tc>
          <w:tcPr>
            <w:tcW w:w="827" w:type="pct"/>
          </w:tcPr>
          <w:p w14:paraId="15E27173" w14:textId="77777777" w:rsidR="00322288" w:rsidRPr="00F11A6D" w:rsidRDefault="00322288" w:rsidP="00322288">
            <w:pPr>
              <w:jc w:val="both"/>
              <w:rPr>
                <w:rFonts w:eastAsia="Calibri" w:cs="Arial"/>
                <w:sz w:val="20"/>
                <w:szCs w:val="20"/>
                <w:lang w:val="en-US"/>
              </w:rPr>
            </w:pPr>
          </w:p>
        </w:tc>
      </w:tr>
      <w:tr w:rsidR="00322288" w:rsidRPr="00F11A6D" w14:paraId="1BD9091D" w14:textId="77777777" w:rsidTr="00A94E07">
        <w:tc>
          <w:tcPr>
            <w:tcW w:w="735" w:type="pct"/>
          </w:tcPr>
          <w:p w14:paraId="150C343B" w14:textId="77777777" w:rsidR="00322288" w:rsidRPr="00F11A6D" w:rsidRDefault="00322288" w:rsidP="00322288">
            <w:pPr>
              <w:jc w:val="both"/>
              <w:rPr>
                <w:rFonts w:eastAsia="Calibri" w:cs="Arial"/>
                <w:sz w:val="20"/>
                <w:szCs w:val="20"/>
                <w:lang w:val="en-US"/>
              </w:rPr>
            </w:pPr>
          </w:p>
        </w:tc>
        <w:tc>
          <w:tcPr>
            <w:tcW w:w="610" w:type="pct"/>
          </w:tcPr>
          <w:p w14:paraId="103C83E4" w14:textId="77777777" w:rsidR="00322288" w:rsidRPr="00F11A6D" w:rsidRDefault="00322288" w:rsidP="00322288">
            <w:pPr>
              <w:jc w:val="both"/>
              <w:rPr>
                <w:rFonts w:eastAsia="Calibri" w:cs="Arial"/>
                <w:sz w:val="20"/>
                <w:szCs w:val="20"/>
                <w:lang w:val="en-US"/>
              </w:rPr>
            </w:pPr>
          </w:p>
        </w:tc>
        <w:tc>
          <w:tcPr>
            <w:tcW w:w="1076" w:type="pct"/>
          </w:tcPr>
          <w:p w14:paraId="7C9C8E1A" w14:textId="77777777" w:rsidR="00322288" w:rsidRPr="00F11A6D" w:rsidRDefault="00322288" w:rsidP="00322288">
            <w:pPr>
              <w:jc w:val="both"/>
              <w:rPr>
                <w:rFonts w:eastAsia="Calibri" w:cs="Arial"/>
                <w:sz w:val="20"/>
                <w:szCs w:val="20"/>
                <w:lang w:val="en-US"/>
              </w:rPr>
            </w:pPr>
          </w:p>
        </w:tc>
        <w:tc>
          <w:tcPr>
            <w:tcW w:w="1752" w:type="pct"/>
          </w:tcPr>
          <w:p w14:paraId="1D047834" w14:textId="77777777" w:rsidR="00322288" w:rsidRPr="00F11A6D" w:rsidRDefault="00322288" w:rsidP="00322288">
            <w:pPr>
              <w:jc w:val="both"/>
              <w:rPr>
                <w:rFonts w:eastAsia="Calibri" w:cs="Arial"/>
                <w:sz w:val="20"/>
                <w:szCs w:val="20"/>
                <w:lang w:val="en-US"/>
              </w:rPr>
            </w:pPr>
          </w:p>
        </w:tc>
        <w:tc>
          <w:tcPr>
            <w:tcW w:w="827" w:type="pct"/>
          </w:tcPr>
          <w:p w14:paraId="4F842700" w14:textId="77777777" w:rsidR="00322288" w:rsidRPr="00F11A6D" w:rsidRDefault="00322288" w:rsidP="00322288">
            <w:pPr>
              <w:jc w:val="both"/>
              <w:rPr>
                <w:rFonts w:eastAsia="Calibri" w:cs="Arial"/>
                <w:sz w:val="20"/>
                <w:szCs w:val="20"/>
                <w:lang w:val="en-US"/>
              </w:rPr>
            </w:pPr>
          </w:p>
        </w:tc>
      </w:tr>
      <w:tr w:rsidR="00322288" w:rsidRPr="00F11A6D" w14:paraId="7DDD9A73" w14:textId="77777777" w:rsidTr="00A94E07">
        <w:tc>
          <w:tcPr>
            <w:tcW w:w="735" w:type="pct"/>
          </w:tcPr>
          <w:p w14:paraId="703F5667" w14:textId="77777777" w:rsidR="00322288" w:rsidRPr="00F11A6D" w:rsidRDefault="00322288" w:rsidP="00322288">
            <w:pPr>
              <w:jc w:val="both"/>
              <w:rPr>
                <w:rFonts w:eastAsia="Calibri" w:cs="Arial"/>
                <w:sz w:val="20"/>
                <w:szCs w:val="20"/>
                <w:lang w:val="en-US"/>
              </w:rPr>
            </w:pPr>
          </w:p>
        </w:tc>
        <w:tc>
          <w:tcPr>
            <w:tcW w:w="610" w:type="pct"/>
          </w:tcPr>
          <w:p w14:paraId="48E2A873" w14:textId="77777777" w:rsidR="00322288" w:rsidRPr="00F11A6D" w:rsidRDefault="00322288" w:rsidP="00322288">
            <w:pPr>
              <w:jc w:val="both"/>
              <w:rPr>
                <w:rFonts w:eastAsia="Calibri" w:cs="Arial"/>
                <w:sz w:val="20"/>
                <w:szCs w:val="20"/>
                <w:lang w:val="en-US"/>
              </w:rPr>
            </w:pPr>
          </w:p>
        </w:tc>
        <w:tc>
          <w:tcPr>
            <w:tcW w:w="1076" w:type="pct"/>
          </w:tcPr>
          <w:p w14:paraId="3A652782" w14:textId="77777777" w:rsidR="00322288" w:rsidRPr="00F11A6D" w:rsidRDefault="00322288" w:rsidP="00322288">
            <w:pPr>
              <w:jc w:val="both"/>
              <w:rPr>
                <w:rFonts w:eastAsia="Calibri" w:cs="Arial"/>
                <w:sz w:val="20"/>
                <w:szCs w:val="20"/>
                <w:lang w:val="en-US"/>
              </w:rPr>
            </w:pPr>
          </w:p>
        </w:tc>
        <w:tc>
          <w:tcPr>
            <w:tcW w:w="1752" w:type="pct"/>
          </w:tcPr>
          <w:p w14:paraId="55A97700" w14:textId="77777777" w:rsidR="00322288" w:rsidRPr="00F11A6D" w:rsidRDefault="00322288" w:rsidP="00322288">
            <w:pPr>
              <w:jc w:val="both"/>
              <w:rPr>
                <w:rFonts w:eastAsia="Calibri" w:cs="Arial"/>
                <w:sz w:val="20"/>
                <w:szCs w:val="20"/>
                <w:lang w:val="en-US"/>
              </w:rPr>
            </w:pPr>
          </w:p>
        </w:tc>
        <w:tc>
          <w:tcPr>
            <w:tcW w:w="827" w:type="pct"/>
          </w:tcPr>
          <w:p w14:paraId="61470D7F" w14:textId="77777777" w:rsidR="00322288" w:rsidRPr="00F11A6D" w:rsidRDefault="00322288" w:rsidP="00322288">
            <w:pPr>
              <w:jc w:val="both"/>
              <w:rPr>
                <w:rFonts w:eastAsia="Calibri" w:cs="Arial"/>
                <w:sz w:val="20"/>
                <w:szCs w:val="20"/>
                <w:lang w:val="en-US"/>
              </w:rPr>
            </w:pPr>
          </w:p>
        </w:tc>
      </w:tr>
      <w:bookmarkEnd w:id="41"/>
      <w:bookmarkEnd w:id="42"/>
      <w:bookmarkEnd w:id="43"/>
    </w:tbl>
    <w:p w14:paraId="51E9926F" w14:textId="77777777" w:rsidR="00F36CF0" w:rsidRPr="00F11A6D" w:rsidRDefault="00F36CF0" w:rsidP="00FA7168">
      <w:pPr>
        <w:rPr>
          <w:rFonts w:cs="Arial"/>
        </w:rPr>
      </w:pPr>
    </w:p>
    <w:sectPr w:rsidR="00F36CF0" w:rsidRPr="00F11A6D" w:rsidSect="00322288">
      <w:pgSz w:w="16838" w:h="11906" w:orient="landscape"/>
      <w:pgMar w:top="1440" w:right="127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B80F6" w14:textId="77777777" w:rsidR="00FE6816" w:rsidRDefault="00FE6816" w:rsidP="00922190">
      <w:pPr>
        <w:spacing w:after="0" w:line="240" w:lineRule="auto"/>
      </w:pPr>
      <w:r>
        <w:separator/>
      </w:r>
    </w:p>
  </w:endnote>
  <w:endnote w:type="continuationSeparator" w:id="0">
    <w:p w14:paraId="2EDA745B" w14:textId="77777777" w:rsidR="00FE6816" w:rsidRDefault="00FE6816" w:rsidP="0092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NextPro-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ato Heavy">
    <w:altName w:val="Calibri"/>
    <w:charset w:val="00"/>
    <w:family w:val="swiss"/>
    <w:pitch w:val="variable"/>
    <w:sig w:usb0="E10002FF" w:usb1="5000ECFF" w:usb2="0000002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BA90" w14:textId="77777777" w:rsidR="00E47037" w:rsidRDefault="00E47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34205"/>
      <w:docPartObj>
        <w:docPartGallery w:val="Page Numbers (Bottom of Page)"/>
        <w:docPartUnique/>
      </w:docPartObj>
    </w:sdtPr>
    <w:sdtEndPr/>
    <w:sdtContent>
      <w:p w14:paraId="564C7C03" w14:textId="77777777" w:rsidR="00E47037" w:rsidRDefault="00E47037">
        <w:pPr>
          <w:pStyle w:val="Footer"/>
          <w:jc w:val="right"/>
        </w:pPr>
        <w:r>
          <w:t xml:space="preserve">Page | </w:t>
        </w:r>
        <w:r>
          <w:fldChar w:fldCharType="begin"/>
        </w:r>
        <w:r>
          <w:instrText xml:space="preserve"> PAGE   \* MERGEFORMAT </w:instrText>
        </w:r>
        <w:r>
          <w:fldChar w:fldCharType="separate"/>
        </w:r>
        <w:r>
          <w:rPr>
            <w:noProof/>
          </w:rPr>
          <w:t>24</w:t>
        </w:r>
        <w:r>
          <w:rPr>
            <w:noProof/>
          </w:rPr>
          <w:fldChar w:fldCharType="end"/>
        </w:r>
        <w:r>
          <w:t xml:space="preserve"> </w:t>
        </w:r>
      </w:p>
    </w:sdtContent>
  </w:sdt>
  <w:p w14:paraId="4F3E7301" w14:textId="77777777" w:rsidR="00E47037" w:rsidRDefault="00E47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C4D3E" w14:textId="77777777" w:rsidR="00E47037" w:rsidRDefault="00E4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071EE" w14:textId="77777777" w:rsidR="00FE6816" w:rsidRDefault="00FE6816" w:rsidP="00922190">
      <w:pPr>
        <w:spacing w:after="0" w:line="240" w:lineRule="auto"/>
      </w:pPr>
      <w:r>
        <w:separator/>
      </w:r>
    </w:p>
  </w:footnote>
  <w:footnote w:type="continuationSeparator" w:id="0">
    <w:p w14:paraId="3577312A" w14:textId="77777777" w:rsidR="00FE6816" w:rsidRDefault="00FE6816" w:rsidP="00922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12CD" w14:textId="77777777" w:rsidR="00E47037" w:rsidRDefault="00E47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040B" w14:textId="77777777" w:rsidR="00E47037" w:rsidRDefault="00E47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19CE" w14:textId="77777777" w:rsidR="00E47037" w:rsidRDefault="00E4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70E9612"/>
    <w:lvl w:ilvl="0">
      <w:start w:val="1"/>
      <w:numFmt w:val="bullet"/>
      <w:pStyle w:val="ListBullet"/>
      <w:lvlText w:val=""/>
      <w:lvlJc w:val="left"/>
      <w:pPr>
        <w:ind w:left="643" w:hanging="360"/>
      </w:pPr>
      <w:rPr>
        <w:rFonts w:ascii="Wingdings" w:hAnsi="Wingdings" w:hint="default"/>
        <w:color w:val="7F7F7F" w:themeColor="text1" w:themeTint="80"/>
        <w:sz w:val="21"/>
        <w:szCs w:val="21"/>
      </w:rPr>
    </w:lvl>
  </w:abstractNum>
  <w:abstractNum w:abstractNumId="1" w15:restartNumberingAfterBreak="0">
    <w:nsid w:val="053B68B0"/>
    <w:multiLevelType w:val="multilevel"/>
    <w:tmpl w:val="C5D04304"/>
    <w:lvl w:ilvl="0">
      <w:start w:val="1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75BD4"/>
    <w:multiLevelType w:val="hybridMultilevel"/>
    <w:tmpl w:val="5C64EFE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987914"/>
    <w:multiLevelType w:val="hybridMultilevel"/>
    <w:tmpl w:val="D438E338"/>
    <w:lvl w:ilvl="0" w:tplc="6F4E77EE">
      <w:start w:val="1"/>
      <w:numFmt w:val="bullet"/>
      <w:pStyle w:val="Bullets"/>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FrutigerNextPro-Light"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FrutigerNextPro-Light"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FrutigerNextPro-Light"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9203CF4"/>
    <w:multiLevelType w:val="hybridMultilevel"/>
    <w:tmpl w:val="B0C274F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C467EC6"/>
    <w:multiLevelType w:val="hybridMultilevel"/>
    <w:tmpl w:val="9D30AD00"/>
    <w:lvl w:ilvl="0" w:tplc="2C2ACC32">
      <w:start w:val="1"/>
      <w:numFmt w:val="bullet"/>
      <w:lvlText w:val="-"/>
      <w:lvlJc w:val="left"/>
      <w:pPr>
        <w:ind w:left="720" w:hanging="360"/>
      </w:pPr>
      <w:rPr>
        <w:rFonts w:ascii="Calibri" w:eastAsiaTheme="minorHAnsi" w:hAnsi="Calibri"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DB4F18"/>
    <w:multiLevelType w:val="hybridMultilevel"/>
    <w:tmpl w:val="064E4594"/>
    <w:lvl w:ilvl="0" w:tplc="2C2ACC32">
      <w:start w:val="1"/>
      <w:numFmt w:val="bullet"/>
      <w:lvlText w:val="-"/>
      <w:lvlJc w:val="left"/>
      <w:pPr>
        <w:ind w:left="720" w:hanging="360"/>
      </w:pPr>
      <w:rPr>
        <w:rFonts w:ascii="Calibri" w:eastAsiaTheme="minorHAnsi" w:hAnsi="Calibri"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FC402E"/>
    <w:multiLevelType w:val="multilevel"/>
    <w:tmpl w:val="AA5619F8"/>
    <w:lvl w:ilvl="0">
      <w:start w:val="1"/>
      <w:numFmt w:val="decimal"/>
      <w:pStyle w:val="IPRAHeading1"/>
      <w:lvlText w:val="%1."/>
      <w:lvlJc w:val="left"/>
      <w:pPr>
        <w:tabs>
          <w:tab w:val="num" w:pos="2553"/>
        </w:tabs>
        <w:ind w:left="2553" w:hanging="709"/>
      </w:pPr>
      <w:rPr>
        <w:b/>
      </w:rPr>
    </w:lvl>
    <w:lvl w:ilvl="1">
      <w:start w:val="1"/>
      <w:numFmt w:val="decimal"/>
      <w:lvlText w:val="%1.%2"/>
      <w:lvlJc w:val="left"/>
      <w:pPr>
        <w:tabs>
          <w:tab w:val="num" w:pos="709"/>
        </w:tabs>
        <w:ind w:left="709" w:hanging="709"/>
      </w:pPr>
      <w:rPr>
        <w:b/>
      </w:rPr>
    </w:lvl>
    <w:lvl w:ilvl="2">
      <w:start w:val="1"/>
      <w:numFmt w:val="lowerLetter"/>
      <w:pStyle w:val="IPRAHeading3"/>
      <w:lvlText w:val="(%3)"/>
      <w:lvlJc w:val="left"/>
      <w:pPr>
        <w:tabs>
          <w:tab w:val="num" w:pos="1418"/>
        </w:tabs>
        <w:ind w:left="1418" w:hanging="709"/>
      </w:pPr>
    </w:lvl>
    <w:lvl w:ilvl="3">
      <w:start w:val="1"/>
      <w:numFmt w:val="lowerRoman"/>
      <w:pStyle w:val="IPRAHeading4"/>
      <w:lvlText w:val="(%4)"/>
      <w:lvlJc w:val="left"/>
      <w:pPr>
        <w:tabs>
          <w:tab w:val="num" w:pos="2126"/>
        </w:tabs>
        <w:ind w:left="2126" w:hanging="708"/>
      </w:pPr>
    </w:lvl>
    <w:lvl w:ilvl="4">
      <w:start w:val="1"/>
      <w:numFmt w:val="upperLetter"/>
      <w:pStyle w:val="Indent2"/>
      <w:lvlText w:val="(%5)"/>
      <w:lvlJc w:val="left"/>
      <w:pPr>
        <w:tabs>
          <w:tab w:val="num" w:pos="2835"/>
        </w:tabs>
        <w:ind w:left="2835" w:hanging="709"/>
      </w:pPr>
      <w:rPr>
        <w:rFonts w:ascii="Arial" w:hAnsi="Arial" w:cs="Arial" w:hint="default"/>
        <w:sz w:val="20"/>
        <w:szCs w:val="20"/>
      </w:rPr>
    </w:lvl>
    <w:lvl w:ilvl="5">
      <w:start w:val="1"/>
      <w:numFmt w:val="decimal"/>
      <w:pStyle w:val="FootnoteText"/>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decimal"/>
      <w:lvlText w:val="%8."/>
      <w:lvlJc w:val="left"/>
      <w:pPr>
        <w:tabs>
          <w:tab w:val="num" w:pos="1418"/>
        </w:tabs>
        <w:ind w:left="1418" w:hanging="709"/>
      </w:pPr>
    </w:lvl>
    <w:lvl w:ilvl="8">
      <w:start w:val="1"/>
      <w:numFmt w:val="lowerLetter"/>
      <w:lvlText w:val="(%9)"/>
      <w:lvlJc w:val="left"/>
      <w:pPr>
        <w:tabs>
          <w:tab w:val="num" w:pos="2126"/>
        </w:tabs>
        <w:ind w:left="2126" w:hanging="708"/>
      </w:pPr>
      <w:rPr>
        <w:rFonts w:ascii="Arial" w:hAnsi="Arial" w:hint="default"/>
        <w:sz w:val="20"/>
        <w:szCs w:val="20"/>
      </w:rPr>
    </w:lvl>
  </w:abstractNum>
  <w:abstractNum w:abstractNumId="8" w15:restartNumberingAfterBreak="0">
    <w:nsid w:val="1AFE3E3A"/>
    <w:multiLevelType w:val="hybridMultilevel"/>
    <w:tmpl w:val="AFB4239C"/>
    <w:lvl w:ilvl="0" w:tplc="632AAAE6">
      <w:start w:val="1"/>
      <w:numFmt w:val="upperLetter"/>
      <w:pStyle w:val="Recit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0D410F1"/>
    <w:multiLevelType w:val="multilevel"/>
    <w:tmpl w:val="E43A1094"/>
    <w:lvl w:ilvl="0">
      <w:start w:val="2"/>
      <w:numFmt w:val="decimal"/>
      <w:lvlText w:val="%1"/>
      <w:lvlJc w:val="left"/>
      <w:pPr>
        <w:ind w:left="525" w:hanging="525"/>
      </w:pPr>
      <w:rPr>
        <w:rFonts w:hint="default"/>
      </w:rPr>
    </w:lvl>
    <w:lvl w:ilvl="1">
      <w:start w:val="4"/>
      <w:numFmt w:val="decimal"/>
      <w:lvlText w:val="%1.%2"/>
      <w:lvlJc w:val="left"/>
      <w:pPr>
        <w:ind w:left="242" w:hanging="525"/>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231"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464" w:hanging="1800"/>
      </w:pPr>
      <w:rPr>
        <w:rFonts w:hint="default"/>
      </w:rPr>
    </w:lvl>
  </w:abstractNum>
  <w:abstractNum w:abstractNumId="10" w15:restartNumberingAfterBreak="0">
    <w:nsid w:val="2B516B05"/>
    <w:multiLevelType w:val="hybridMultilevel"/>
    <w:tmpl w:val="FC72551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45308A2"/>
    <w:multiLevelType w:val="multilevel"/>
    <w:tmpl w:val="24F0972E"/>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3ABB4BF9"/>
    <w:multiLevelType w:val="multilevel"/>
    <w:tmpl w:val="A41650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DD6841"/>
    <w:multiLevelType w:val="hybridMultilevel"/>
    <w:tmpl w:val="C6FE72B8"/>
    <w:lvl w:ilvl="0" w:tplc="2C2ACC32">
      <w:start w:val="1"/>
      <w:numFmt w:val="bullet"/>
      <w:lvlText w:val="-"/>
      <w:lvlJc w:val="left"/>
      <w:pPr>
        <w:ind w:left="720" w:hanging="360"/>
      </w:pPr>
      <w:rPr>
        <w:rFonts w:ascii="Calibri" w:eastAsiaTheme="minorHAnsi" w:hAnsi="Calibri"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B0C7D46"/>
    <w:multiLevelType w:val="hybridMultilevel"/>
    <w:tmpl w:val="5B5C73EC"/>
    <w:lvl w:ilvl="0" w:tplc="C9B01B9C">
      <w:start w:val="1"/>
      <w:numFmt w:val="bullet"/>
      <w:lvlText w:val=""/>
      <w:lvlJc w:val="left"/>
      <w:pPr>
        <w:ind w:left="720" w:hanging="360"/>
      </w:pPr>
      <w:rPr>
        <w:rFonts w:ascii="Symbol" w:hAnsi="Symbol" w:hint="default"/>
      </w:rPr>
    </w:lvl>
    <w:lvl w:ilvl="1" w:tplc="88245A3C">
      <w:start w:val="1"/>
      <w:numFmt w:val="bullet"/>
      <w:lvlText w:val="o"/>
      <w:lvlJc w:val="left"/>
      <w:pPr>
        <w:ind w:left="1440" w:hanging="360"/>
      </w:pPr>
      <w:rPr>
        <w:rFonts w:ascii="Courier New" w:hAnsi="Courier New" w:hint="default"/>
      </w:rPr>
    </w:lvl>
    <w:lvl w:ilvl="2" w:tplc="15EEA930">
      <w:start w:val="1"/>
      <w:numFmt w:val="bullet"/>
      <w:lvlText w:val=""/>
      <w:lvlJc w:val="left"/>
      <w:pPr>
        <w:ind w:left="2160" w:hanging="360"/>
      </w:pPr>
      <w:rPr>
        <w:rFonts w:ascii="Wingdings" w:hAnsi="Wingdings" w:hint="default"/>
      </w:rPr>
    </w:lvl>
    <w:lvl w:ilvl="3" w:tplc="007E4D42">
      <w:start w:val="1"/>
      <w:numFmt w:val="bullet"/>
      <w:lvlText w:val=""/>
      <w:lvlJc w:val="left"/>
      <w:pPr>
        <w:ind w:left="2880" w:hanging="360"/>
      </w:pPr>
      <w:rPr>
        <w:rFonts w:ascii="Symbol" w:hAnsi="Symbol" w:hint="default"/>
      </w:rPr>
    </w:lvl>
    <w:lvl w:ilvl="4" w:tplc="46548618">
      <w:start w:val="1"/>
      <w:numFmt w:val="bullet"/>
      <w:lvlText w:val="o"/>
      <w:lvlJc w:val="left"/>
      <w:pPr>
        <w:ind w:left="3600" w:hanging="360"/>
      </w:pPr>
      <w:rPr>
        <w:rFonts w:ascii="Courier New" w:hAnsi="Courier New" w:hint="default"/>
      </w:rPr>
    </w:lvl>
    <w:lvl w:ilvl="5" w:tplc="E1D677E4">
      <w:start w:val="1"/>
      <w:numFmt w:val="bullet"/>
      <w:lvlText w:val=""/>
      <w:lvlJc w:val="left"/>
      <w:pPr>
        <w:ind w:left="4320" w:hanging="360"/>
      </w:pPr>
      <w:rPr>
        <w:rFonts w:ascii="Wingdings" w:hAnsi="Wingdings" w:hint="default"/>
      </w:rPr>
    </w:lvl>
    <w:lvl w:ilvl="6" w:tplc="C49C3950">
      <w:start w:val="1"/>
      <w:numFmt w:val="bullet"/>
      <w:lvlText w:val=""/>
      <w:lvlJc w:val="left"/>
      <w:pPr>
        <w:ind w:left="5040" w:hanging="360"/>
      </w:pPr>
      <w:rPr>
        <w:rFonts w:ascii="Symbol" w:hAnsi="Symbol" w:hint="default"/>
      </w:rPr>
    </w:lvl>
    <w:lvl w:ilvl="7" w:tplc="3DFAF86A">
      <w:start w:val="1"/>
      <w:numFmt w:val="bullet"/>
      <w:lvlText w:val="o"/>
      <w:lvlJc w:val="left"/>
      <w:pPr>
        <w:ind w:left="5760" w:hanging="360"/>
      </w:pPr>
      <w:rPr>
        <w:rFonts w:ascii="Courier New" w:hAnsi="Courier New" w:hint="default"/>
      </w:rPr>
    </w:lvl>
    <w:lvl w:ilvl="8" w:tplc="A402801E">
      <w:start w:val="1"/>
      <w:numFmt w:val="bullet"/>
      <w:lvlText w:val=""/>
      <w:lvlJc w:val="left"/>
      <w:pPr>
        <w:ind w:left="6480" w:hanging="360"/>
      </w:pPr>
      <w:rPr>
        <w:rFonts w:ascii="Wingdings" w:hAnsi="Wingdings" w:hint="default"/>
      </w:rPr>
    </w:lvl>
  </w:abstractNum>
  <w:abstractNum w:abstractNumId="15" w15:restartNumberingAfterBreak="0">
    <w:nsid w:val="3EC30D30"/>
    <w:multiLevelType w:val="hybridMultilevel"/>
    <w:tmpl w:val="57C6A29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24A641F"/>
    <w:multiLevelType w:val="hybridMultilevel"/>
    <w:tmpl w:val="9698D542"/>
    <w:lvl w:ilvl="0" w:tplc="2C2ACC32">
      <w:start w:val="1"/>
      <w:numFmt w:val="bullet"/>
      <w:lvlText w:val="-"/>
      <w:lvlJc w:val="left"/>
      <w:pPr>
        <w:ind w:left="360" w:hanging="360"/>
      </w:pPr>
      <w:rPr>
        <w:rFonts w:ascii="Calibri" w:eastAsiaTheme="minorHAnsi" w:hAnsi="Calibri" w:cs="Arial" w:hint="default"/>
        <w:b/>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67F456B"/>
    <w:multiLevelType w:val="hybridMultilevel"/>
    <w:tmpl w:val="B4E64C6C"/>
    <w:lvl w:ilvl="0" w:tplc="2C2ACC32">
      <w:start w:val="1"/>
      <w:numFmt w:val="bullet"/>
      <w:lvlText w:val="-"/>
      <w:lvlJc w:val="left"/>
      <w:pPr>
        <w:ind w:left="720" w:hanging="360"/>
      </w:pPr>
      <w:rPr>
        <w:rFonts w:ascii="Calibri" w:eastAsiaTheme="minorHAnsi" w:hAnsi="Calibri"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85B7CC0"/>
    <w:multiLevelType w:val="hybridMultilevel"/>
    <w:tmpl w:val="CDAAAD98"/>
    <w:lvl w:ilvl="0" w:tplc="F47CBCF4">
      <w:start w:val="1"/>
      <w:numFmt w:val="decimal"/>
      <w:lvlText w:val="%1"/>
      <w:lvlJc w:val="left"/>
      <w:pPr>
        <w:tabs>
          <w:tab w:val="num" w:pos="851"/>
        </w:tabs>
        <w:ind w:left="851" w:hanging="851"/>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0B6DD3"/>
    <w:multiLevelType w:val="hybridMultilevel"/>
    <w:tmpl w:val="18DAE202"/>
    <w:lvl w:ilvl="0" w:tplc="15443328">
      <w:start w:val="1"/>
      <w:numFmt w:val="bullet"/>
      <w:lvlText w:val="·"/>
      <w:lvlJc w:val="left"/>
      <w:pPr>
        <w:ind w:left="720" w:hanging="360"/>
      </w:pPr>
      <w:rPr>
        <w:rFonts w:ascii="Symbol" w:hAnsi="Symbol" w:hint="default"/>
      </w:rPr>
    </w:lvl>
    <w:lvl w:ilvl="1" w:tplc="FA7C1BCC">
      <w:start w:val="1"/>
      <w:numFmt w:val="bullet"/>
      <w:lvlText w:val="o"/>
      <w:lvlJc w:val="left"/>
      <w:pPr>
        <w:ind w:left="1440" w:hanging="360"/>
      </w:pPr>
      <w:rPr>
        <w:rFonts w:ascii="&quot;Courier New&quot;" w:hAnsi="&quot;Courier New&quot;" w:hint="default"/>
      </w:rPr>
    </w:lvl>
    <w:lvl w:ilvl="2" w:tplc="D13EB650">
      <w:start w:val="1"/>
      <w:numFmt w:val="bullet"/>
      <w:lvlText w:val=""/>
      <w:lvlJc w:val="left"/>
      <w:pPr>
        <w:ind w:left="2160" w:hanging="360"/>
      </w:pPr>
      <w:rPr>
        <w:rFonts w:ascii="Wingdings" w:hAnsi="Wingdings" w:hint="default"/>
      </w:rPr>
    </w:lvl>
    <w:lvl w:ilvl="3" w:tplc="C6E00FF4">
      <w:start w:val="1"/>
      <w:numFmt w:val="bullet"/>
      <w:lvlText w:val=""/>
      <w:lvlJc w:val="left"/>
      <w:pPr>
        <w:ind w:left="2880" w:hanging="360"/>
      </w:pPr>
      <w:rPr>
        <w:rFonts w:ascii="Symbol" w:hAnsi="Symbol" w:hint="default"/>
      </w:rPr>
    </w:lvl>
    <w:lvl w:ilvl="4" w:tplc="86EC7B5C">
      <w:start w:val="1"/>
      <w:numFmt w:val="bullet"/>
      <w:lvlText w:val="o"/>
      <w:lvlJc w:val="left"/>
      <w:pPr>
        <w:ind w:left="3600" w:hanging="360"/>
      </w:pPr>
      <w:rPr>
        <w:rFonts w:ascii="Courier New" w:hAnsi="Courier New" w:hint="default"/>
      </w:rPr>
    </w:lvl>
    <w:lvl w:ilvl="5" w:tplc="F83E24B4">
      <w:start w:val="1"/>
      <w:numFmt w:val="bullet"/>
      <w:lvlText w:val=""/>
      <w:lvlJc w:val="left"/>
      <w:pPr>
        <w:ind w:left="4320" w:hanging="360"/>
      </w:pPr>
      <w:rPr>
        <w:rFonts w:ascii="Wingdings" w:hAnsi="Wingdings" w:hint="default"/>
      </w:rPr>
    </w:lvl>
    <w:lvl w:ilvl="6" w:tplc="678A8F04">
      <w:start w:val="1"/>
      <w:numFmt w:val="bullet"/>
      <w:lvlText w:val=""/>
      <w:lvlJc w:val="left"/>
      <w:pPr>
        <w:ind w:left="5040" w:hanging="360"/>
      </w:pPr>
      <w:rPr>
        <w:rFonts w:ascii="Symbol" w:hAnsi="Symbol" w:hint="default"/>
      </w:rPr>
    </w:lvl>
    <w:lvl w:ilvl="7" w:tplc="30B03E64">
      <w:start w:val="1"/>
      <w:numFmt w:val="bullet"/>
      <w:lvlText w:val="o"/>
      <w:lvlJc w:val="left"/>
      <w:pPr>
        <w:ind w:left="5760" w:hanging="360"/>
      </w:pPr>
      <w:rPr>
        <w:rFonts w:ascii="Courier New" w:hAnsi="Courier New" w:hint="default"/>
      </w:rPr>
    </w:lvl>
    <w:lvl w:ilvl="8" w:tplc="F1223074">
      <w:start w:val="1"/>
      <w:numFmt w:val="bullet"/>
      <w:lvlText w:val=""/>
      <w:lvlJc w:val="left"/>
      <w:pPr>
        <w:ind w:left="6480" w:hanging="360"/>
      </w:pPr>
      <w:rPr>
        <w:rFonts w:ascii="Wingdings" w:hAnsi="Wingdings" w:hint="default"/>
      </w:rPr>
    </w:lvl>
  </w:abstractNum>
  <w:abstractNum w:abstractNumId="20" w15:restartNumberingAfterBreak="0">
    <w:nsid w:val="4E2D47CA"/>
    <w:multiLevelType w:val="hybridMultilevel"/>
    <w:tmpl w:val="83364E3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68E3C70"/>
    <w:multiLevelType w:val="hybridMultilevel"/>
    <w:tmpl w:val="AF98E8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9263D75"/>
    <w:multiLevelType w:val="hybridMultilevel"/>
    <w:tmpl w:val="DE8C56E8"/>
    <w:lvl w:ilvl="0" w:tplc="2C2ACC32">
      <w:start w:val="1"/>
      <w:numFmt w:val="bullet"/>
      <w:lvlText w:val="-"/>
      <w:lvlJc w:val="left"/>
      <w:pPr>
        <w:ind w:left="720" w:hanging="360"/>
      </w:pPr>
      <w:rPr>
        <w:rFonts w:ascii="Calibri" w:eastAsiaTheme="minorHAnsi" w:hAnsi="Calibri"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B7F71D2"/>
    <w:multiLevelType w:val="hybridMultilevel"/>
    <w:tmpl w:val="B378A74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ECC0E64"/>
    <w:multiLevelType w:val="hybridMultilevel"/>
    <w:tmpl w:val="6D72484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21166A0"/>
    <w:multiLevelType w:val="hybridMultilevel"/>
    <w:tmpl w:val="AFDE5F1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4A13B27"/>
    <w:multiLevelType w:val="hybridMultilevel"/>
    <w:tmpl w:val="FD706B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5913D1E"/>
    <w:multiLevelType w:val="multilevel"/>
    <w:tmpl w:val="2E40C686"/>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upperLetter"/>
      <w:lvlText w:val="%1.%2.%3"/>
      <w:lvlJc w:val="left"/>
      <w:pPr>
        <w:ind w:left="2138" w:hanging="720"/>
      </w:pPr>
      <w:rPr>
        <w:rFonts w:hint="default"/>
      </w:rPr>
    </w:lvl>
    <w:lvl w:ilvl="3">
      <w:start w:val="1"/>
      <w:numFmt w:val="upperLetter"/>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88E6585"/>
    <w:multiLevelType w:val="hybridMultilevel"/>
    <w:tmpl w:val="EB080ED6"/>
    <w:lvl w:ilvl="0" w:tplc="2C2ACC32">
      <w:start w:val="1"/>
      <w:numFmt w:val="bullet"/>
      <w:lvlText w:val="-"/>
      <w:lvlJc w:val="left"/>
      <w:pPr>
        <w:ind w:left="720" w:hanging="360"/>
      </w:pPr>
      <w:rPr>
        <w:rFonts w:ascii="Calibri" w:eastAsiaTheme="minorHAnsi" w:hAnsi="Calibri"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8CC2E80"/>
    <w:multiLevelType w:val="hybridMultilevel"/>
    <w:tmpl w:val="53622FBC"/>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0" w15:restartNumberingAfterBreak="0">
    <w:nsid w:val="6906655A"/>
    <w:multiLevelType w:val="multilevel"/>
    <w:tmpl w:val="BFEA10EC"/>
    <w:lvl w:ilvl="0">
      <w:start w:val="1"/>
      <w:numFmt w:val="decimal"/>
      <w:pStyle w:val="Heading1"/>
      <w:lvlText w:val="%1."/>
      <w:lvlJc w:val="left"/>
      <w:pPr>
        <w:tabs>
          <w:tab w:val="num" w:pos="1134"/>
        </w:tabs>
        <w:ind w:left="1134" w:hanging="1701"/>
      </w:pPr>
      <w:rPr>
        <w:rFonts w:hint="default"/>
      </w:rPr>
    </w:lvl>
    <w:lvl w:ilvl="1">
      <w:start w:val="1"/>
      <w:numFmt w:val="decimal"/>
      <w:pStyle w:val="Heading2"/>
      <w:isLgl/>
      <w:lvlText w:val="%1.%2."/>
      <w:lvlJc w:val="left"/>
      <w:pPr>
        <w:tabs>
          <w:tab w:val="num" w:pos="1134"/>
        </w:tabs>
        <w:ind w:left="1134" w:hanging="1701"/>
      </w:pPr>
      <w:rPr>
        <w:rFonts w:hint="default"/>
      </w:rPr>
    </w:lvl>
    <w:lvl w:ilvl="2">
      <w:start w:val="1"/>
      <w:numFmt w:val="decimal"/>
      <w:pStyle w:val="Heading3"/>
      <w:isLgl/>
      <w:lvlText w:val="%1.%2.%3."/>
      <w:lvlJc w:val="left"/>
      <w:pPr>
        <w:tabs>
          <w:tab w:val="num" w:pos="1134"/>
        </w:tabs>
        <w:ind w:left="1134" w:hanging="1701"/>
      </w:pPr>
      <w:rPr>
        <w:rFonts w:hint="default"/>
      </w:rPr>
    </w:lvl>
    <w:lvl w:ilvl="3">
      <w:start w:val="1"/>
      <w:numFmt w:val="decimal"/>
      <w:pStyle w:val="Heading4"/>
      <w:isLgl/>
      <w:lvlText w:val="%1.%2.%3.%4."/>
      <w:lvlJc w:val="left"/>
      <w:pPr>
        <w:tabs>
          <w:tab w:val="num" w:pos="1134"/>
        </w:tabs>
        <w:ind w:left="1134" w:hanging="1701"/>
      </w:pPr>
      <w:rPr>
        <w:rFonts w:hint="default"/>
      </w:rPr>
    </w:lvl>
    <w:lvl w:ilvl="4">
      <w:start w:val="1"/>
      <w:numFmt w:val="decimal"/>
      <w:pStyle w:val="Heading5"/>
      <w:isLgl/>
      <w:lvlText w:val="%1.%2.%3.%4.%5."/>
      <w:lvlJc w:val="left"/>
      <w:pPr>
        <w:tabs>
          <w:tab w:val="num" w:pos="1134"/>
        </w:tabs>
        <w:ind w:left="1134" w:hanging="1701"/>
      </w:pPr>
      <w:rPr>
        <w:rFonts w:hint="default"/>
      </w:rPr>
    </w:lvl>
    <w:lvl w:ilvl="5">
      <w:start w:val="1"/>
      <w:numFmt w:val="decimal"/>
      <w:isLgl/>
      <w:lvlText w:val="%1.%2.%3.%4.%5.%6."/>
      <w:lvlJc w:val="left"/>
      <w:pPr>
        <w:ind w:left="1134" w:hanging="1701"/>
      </w:pPr>
      <w:rPr>
        <w:rFonts w:hint="default"/>
      </w:rPr>
    </w:lvl>
    <w:lvl w:ilvl="6">
      <w:start w:val="1"/>
      <w:numFmt w:val="decimal"/>
      <w:isLgl/>
      <w:lvlText w:val="%1.%2.%3.%4.%5.%6.%7."/>
      <w:lvlJc w:val="left"/>
      <w:pPr>
        <w:ind w:left="1134" w:hanging="1701"/>
      </w:pPr>
      <w:rPr>
        <w:rFonts w:hint="default"/>
      </w:rPr>
    </w:lvl>
    <w:lvl w:ilvl="7">
      <w:start w:val="1"/>
      <w:numFmt w:val="decimal"/>
      <w:isLgl/>
      <w:lvlText w:val="%1.%2.%3.%4.%5.%6.%7.%8."/>
      <w:lvlJc w:val="left"/>
      <w:pPr>
        <w:ind w:left="1134" w:hanging="1701"/>
      </w:pPr>
      <w:rPr>
        <w:rFonts w:hint="default"/>
      </w:rPr>
    </w:lvl>
    <w:lvl w:ilvl="8">
      <w:start w:val="1"/>
      <w:numFmt w:val="decimal"/>
      <w:isLgl/>
      <w:lvlText w:val="%1.%2.%3.%4.%5.%6.%7.%8.%9."/>
      <w:lvlJc w:val="left"/>
      <w:pPr>
        <w:ind w:left="1134" w:hanging="1701"/>
      </w:pPr>
      <w:rPr>
        <w:rFonts w:hint="default"/>
      </w:rPr>
    </w:lvl>
  </w:abstractNum>
  <w:abstractNum w:abstractNumId="31" w15:restartNumberingAfterBreak="0">
    <w:nsid w:val="6CBA5752"/>
    <w:multiLevelType w:val="hybridMultilevel"/>
    <w:tmpl w:val="1EC23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DAB77E4"/>
    <w:multiLevelType w:val="hybridMultilevel"/>
    <w:tmpl w:val="94CE4982"/>
    <w:lvl w:ilvl="0" w:tplc="90EC41F8">
      <w:start w:val="1"/>
      <w:numFmt w:val="bullet"/>
      <w:pStyle w:val="ListParagraph"/>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E6A1B7B"/>
    <w:multiLevelType w:val="hybridMultilevel"/>
    <w:tmpl w:val="C3A4DDF2"/>
    <w:lvl w:ilvl="0" w:tplc="1F08F8E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CE122B9"/>
    <w:multiLevelType w:val="hybridMultilevel"/>
    <w:tmpl w:val="882460EA"/>
    <w:lvl w:ilvl="0" w:tplc="2C2ACC32">
      <w:start w:val="1"/>
      <w:numFmt w:val="bullet"/>
      <w:lvlText w:val="-"/>
      <w:lvlJc w:val="left"/>
      <w:pPr>
        <w:ind w:left="720" w:hanging="360"/>
      </w:pPr>
      <w:rPr>
        <w:rFonts w:ascii="Calibri" w:eastAsiaTheme="minorHAnsi" w:hAnsi="Calibri"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9"/>
  </w:num>
  <w:num w:numId="4">
    <w:abstractNumId w:val="30"/>
  </w:num>
  <w:num w:numId="5">
    <w:abstractNumId w:val="3"/>
  </w:num>
  <w:num w:numId="6">
    <w:abstractNumId w:val="11"/>
  </w:num>
  <w:num w:numId="7">
    <w:abstractNumId w:val="27"/>
  </w:num>
  <w:num w:numId="8">
    <w:abstractNumId w:val="1"/>
  </w:num>
  <w:num w:numId="9">
    <w:abstractNumId w:val="21"/>
  </w:num>
  <w:num w:numId="10">
    <w:abstractNumId w:val="2"/>
  </w:num>
  <w:num w:numId="11">
    <w:abstractNumId w:val="18"/>
  </w:num>
  <w:num w:numId="12">
    <w:abstractNumId w:val="7"/>
  </w:num>
  <w:num w:numId="13">
    <w:abstractNumId w:val="8"/>
  </w:num>
  <w:num w:numId="14">
    <w:abstractNumId w:val="31"/>
  </w:num>
  <w:num w:numId="15">
    <w:abstractNumId w:val="9"/>
  </w:num>
  <w:num w:numId="16">
    <w:abstractNumId w:val="0"/>
  </w:num>
  <w:num w:numId="17">
    <w:abstractNumId w:val="24"/>
  </w:num>
  <w:num w:numId="18">
    <w:abstractNumId w:val="33"/>
  </w:num>
  <w:num w:numId="19">
    <w:abstractNumId w:val="26"/>
  </w:num>
  <w:num w:numId="20">
    <w:abstractNumId w:val="10"/>
  </w:num>
  <w:num w:numId="21">
    <w:abstractNumId w:val="23"/>
  </w:num>
  <w:num w:numId="22">
    <w:abstractNumId w:val="4"/>
  </w:num>
  <w:num w:numId="23">
    <w:abstractNumId w:val="32"/>
  </w:num>
  <w:num w:numId="24">
    <w:abstractNumId w:val="15"/>
  </w:num>
  <w:num w:numId="25">
    <w:abstractNumId w:val="20"/>
  </w:num>
  <w:num w:numId="26">
    <w:abstractNumId w:val="25"/>
  </w:num>
  <w:num w:numId="27">
    <w:abstractNumId w:val="16"/>
  </w:num>
  <w:num w:numId="28">
    <w:abstractNumId w:val="22"/>
  </w:num>
  <w:num w:numId="29">
    <w:abstractNumId w:val="13"/>
  </w:num>
  <w:num w:numId="30">
    <w:abstractNumId w:val="17"/>
  </w:num>
  <w:num w:numId="31">
    <w:abstractNumId w:val="34"/>
  </w:num>
  <w:num w:numId="32">
    <w:abstractNumId w:val="28"/>
  </w:num>
  <w:num w:numId="33">
    <w:abstractNumId w:val="6"/>
  </w:num>
  <w:num w:numId="34">
    <w:abstractNumId w:val="5"/>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62"/>
    <w:rsid w:val="00000571"/>
    <w:rsid w:val="00003125"/>
    <w:rsid w:val="000031A1"/>
    <w:rsid w:val="000053A4"/>
    <w:rsid w:val="00007D3E"/>
    <w:rsid w:val="000107F6"/>
    <w:rsid w:val="000116FF"/>
    <w:rsid w:val="00011D64"/>
    <w:rsid w:val="000123F4"/>
    <w:rsid w:val="00012B06"/>
    <w:rsid w:val="00013660"/>
    <w:rsid w:val="00014582"/>
    <w:rsid w:val="000215EE"/>
    <w:rsid w:val="00021715"/>
    <w:rsid w:val="00023E15"/>
    <w:rsid w:val="000247D1"/>
    <w:rsid w:val="000251AB"/>
    <w:rsid w:val="00027885"/>
    <w:rsid w:val="00027FBE"/>
    <w:rsid w:val="000318FC"/>
    <w:rsid w:val="00031965"/>
    <w:rsid w:val="00036455"/>
    <w:rsid w:val="00037368"/>
    <w:rsid w:val="00041756"/>
    <w:rsid w:val="00042D42"/>
    <w:rsid w:val="00047543"/>
    <w:rsid w:val="00056508"/>
    <w:rsid w:val="000600A0"/>
    <w:rsid w:val="0006498C"/>
    <w:rsid w:val="0006739A"/>
    <w:rsid w:val="00070844"/>
    <w:rsid w:val="00072A00"/>
    <w:rsid w:val="00073057"/>
    <w:rsid w:val="00074365"/>
    <w:rsid w:val="00080E3B"/>
    <w:rsid w:val="000820C7"/>
    <w:rsid w:val="0008360B"/>
    <w:rsid w:val="0008790E"/>
    <w:rsid w:val="000903F0"/>
    <w:rsid w:val="000927CD"/>
    <w:rsid w:val="000931DA"/>
    <w:rsid w:val="00093B89"/>
    <w:rsid w:val="000974D4"/>
    <w:rsid w:val="000A1381"/>
    <w:rsid w:val="000A181F"/>
    <w:rsid w:val="000A48E1"/>
    <w:rsid w:val="000A5DD0"/>
    <w:rsid w:val="000B02A9"/>
    <w:rsid w:val="000B13CA"/>
    <w:rsid w:val="000B202B"/>
    <w:rsid w:val="000B216D"/>
    <w:rsid w:val="000B419F"/>
    <w:rsid w:val="000B724C"/>
    <w:rsid w:val="000C2350"/>
    <w:rsid w:val="000C2F39"/>
    <w:rsid w:val="000D1602"/>
    <w:rsid w:val="000D45F3"/>
    <w:rsid w:val="000D4D54"/>
    <w:rsid w:val="000D5C4A"/>
    <w:rsid w:val="000D6EC9"/>
    <w:rsid w:val="000E4356"/>
    <w:rsid w:val="000E5A12"/>
    <w:rsid w:val="000E7584"/>
    <w:rsid w:val="000F0C39"/>
    <w:rsid w:val="000F0D72"/>
    <w:rsid w:val="000F13E0"/>
    <w:rsid w:val="000F22B9"/>
    <w:rsid w:val="000F5F65"/>
    <w:rsid w:val="000F65BB"/>
    <w:rsid w:val="000F77A9"/>
    <w:rsid w:val="00100998"/>
    <w:rsid w:val="00102475"/>
    <w:rsid w:val="00104CDD"/>
    <w:rsid w:val="00111604"/>
    <w:rsid w:val="00111C05"/>
    <w:rsid w:val="00111CB8"/>
    <w:rsid w:val="001177A7"/>
    <w:rsid w:val="00120CB7"/>
    <w:rsid w:val="00124883"/>
    <w:rsid w:val="001272B0"/>
    <w:rsid w:val="00134800"/>
    <w:rsid w:val="00134BDD"/>
    <w:rsid w:val="00135A35"/>
    <w:rsid w:val="0013619E"/>
    <w:rsid w:val="00140175"/>
    <w:rsid w:val="00141E76"/>
    <w:rsid w:val="001432FA"/>
    <w:rsid w:val="001447BE"/>
    <w:rsid w:val="00144B80"/>
    <w:rsid w:val="00146302"/>
    <w:rsid w:val="00146631"/>
    <w:rsid w:val="001554A4"/>
    <w:rsid w:val="00157BFE"/>
    <w:rsid w:val="00160860"/>
    <w:rsid w:val="00160E02"/>
    <w:rsid w:val="001622C3"/>
    <w:rsid w:val="00162685"/>
    <w:rsid w:val="00165C3F"/>
    <w:rsid w:val="001672DF"/>
    <w:rsid w:val="00167518"/>
    <w:rsid w:val="00171261"/>
    <w:rsid w:val="00171CC4"/>
    <w:rsid w:val="00172102"/>
    <w:rsid w:val="0017240A"/>
    <w:rsid w:val="001740C8"/>
    <w:rsid w:val="00175104"/>
    <w:rsid w:val="00186CE1"/>
    <w:rsid w:val="00191D61"/>
    <w:rsid w:val="00195892"/>
    <w:rsid w:val="00195971"/>
    <w:rsid w:val="00196893"/>
    <w:rsid w:val="001A170C"/>
    <w:rsid w:val="001A3C60"/>
    <w:rsid w:val="001A6832"/>
    <w:rsid w:val="001B0B68"/>
    <w:rsid w:val="001B129F"/>
    <w:rsid w:val="001B14E8"/>
    <w:rsid w:val="001B2874"/>
    <w:rsid w:val="001B2C75"/>
    <w:rsid w:val="001B64CE"/>
    <w:rsid w:val="001C22E6"/>
    <w:rsid w:val="001C2AA7"/>
    <w:rsid w:val="001C2ACC"/>
    <w:rsid w:val="001C36BE"/>
    <w:rsid w:val="001C6240"/>
    <w:rsid w:val="001C6CAF"/>
    <w:rsid w:val="001D3451"/>
    <w:rsid w:val="001D4571"/>
    <w:rsid w:val="001D5547"/>
    <w:rsid w:val="001D6332"/>
    <w:rsid w:val="001D7014"/>
    <w:rsid w:val="001D7260"/>
    <w:rsid w:val="001E153A"/>
    <w:rsid w:val="001E4FD2"/>
    <w:rsid w:val="001F1393"/>
    <w:rsid w:val="001F3923"/>
    <w:rsid w:val="001F4D4D"/>
    <w:rsid w:val="001F585B"/>
    <w:rsid w:val="001F73A5"/>
    <w:rsid w:val="002002A8"/>
    <w:rsid w:val="002037C8"/>
    <w:rsid w:val="0020404C"/>
    <w:rsid w:val="00205B97"/>
    <w:rsid w:val="002061C4"/>
    <w:rsid w:val="002070DB"/>
    <w:rsid w:val="0021432C"/>
    <w:rsid w:val="00217987"/>
    <w:rsid w:val="00217E47"/>
    <w:rsid w:val="00220B29"/>
    <w:rsid w:val="00221591"/>
    <w:rsid w:val="002222FD"/>
    <w:rsid w:val="00222597"/>
    <w:rsid w:val="002230E2"/>
    <w:rsid w:val="00226F41"/>
    <w:rsid w:val="00227687"/>
    <w:rsid w:val="00232D7B"/>
    <w:rsid w:val="00233B20"/>
    <w:rsid w:val="00235547"/>
    <w:rsid w:val="00240E39"/>
    <w:rsid w:val="00244BE8"/>
    <w:rsid w:val="00244FC5"/>
    <w:rsid w:val="00246B35"/>
    <w:rsid w:val="002507FB"/>
    <w:rsid w:val="00250B46"/>
    <w:rsid w:val="002566EB"/>
    <w:rsid w:val="00256E27"/>
    <w:rsid w:val="0025724C"/>
    <w:rsid w:val="0026173A"/>
    <w:rsid w:val="00262A87"/>
    <w:rsid w:val="002632DB"/>
    <w:rsid w:val="00264322"/>
    <w:rsid w:val="00267015"/>
    <w:rsid w:val="002678A0"/>
    <w:rsid w:val="0027054E"/>
    <w:rsid w:val="00274BD7"/>
    <w:rsid w:val="002750FC"/>
    <w:rsid w:val="00281D3A"/>
    <w:rsid w:val="00281DEF"/>
    <w:rsid w:val="00283D0B"/>
    <w:rsid w:val="002856B0"/>
    <w:rsid w:val="00293937"/>
    <w:rsid w:val="0029484E"/>
    <w:rsid w:val="002A30AF"/>
    <w:rsid w:val="002A47ED"/>
    <w:rsid w:val="002A5A94"/>
    <w:rsid w:val="002A5BC7"/>
    <w:rsid w:val="002A7361"/>
    <w:rsid w:val="002A7BD8"/>
    <w:rsid w:val="002B1529"/>
    <w:rsid w:val="002B5833"/>
    <w:rsid w:val="002B5883"/>
    <w:rsid w:val="002B7B1F"/>
    <w:rsid w:val="002C0B8D"/>
    <w:rsid w:val="002C1C36"/>
    <w:rsid w:val="002C33D5"/>
    <w:rsid w:val="002C3C2F"/>
    <w:rsid w:val="002C6855"/>
    <w:rsid w:val="002D4BF4"/>
    <w:rsid w:val="002D5749"/>
    <w:rsid w:val="002D6D87"/>
    <w:rsid w:val="002E1B0F"/>
    <w:rsid w:val="002E229B"/>
    <w:rsid w:val="002E51F1"/>
    <w:rsid w:val="002E5D0D"/>
    <w:rsid w:val="002E5DCF"/>
    <w:rsid w:val="002E63B4"/>
    <w:rsid w:val="002E79A4"/>
    <w:rsid w:val="002F21BE"/>
    <w:rsid w:val="002F54D1"/>
    <w:rsid w:val="002F6161"/>
    <w:rsid w:val="0030002C"/>
    <w:rsid w:val="0030021A"/>
    <w:rsid w:val="00301FA2"/>
    <w:rsid w:val="00302C5D"/>
    <w:rsid w:val="00302FBC"/>
    <w:rsid w:val="00304CD6"/>
    <w:rsid w:val="00312F47"/>
    <w:rsid w:val="0031579C"/>
    <w:rsid w:val="00316B71"/>
    <w:rsid w:val="00316D56"/>
    <w:rsid w:val="00322288"/>
    <w:rsid w:val="00322C93"/>
    <w:rsid w:val="003233D4"/>
    <w:rsid w:val="003255ED"/>
    <w:rsid w:val="00326C26"/>
    <w:rsid w:val="0032ACE2"/>
    <w:rsid w:val="00330FE7"/>
    <w:rsid w:val="003311DA"/>
    <w:rsid w:val="00331D4B"/>
    <w:rsid w:val="003320F8"/>
    <w:rsid w:val="00332C3C"/>
    <w:rsid w:val="00336C66"/>
    <w:rsid w:val="0034067C"/>
    <w:rsid w:val="00342304"/>
    <w:rsid w:val="0034261F"/>
    <w:rsid w:val="0034273F"/>
    <w:rsid w:val="003512C6"/>
    <w:rsid w:val="00352124"/>
    <w:rsid w:val="0035262E"/>
    <w:rsid w:val="00352C26"/>
    <w:rsid w:val="0035444A"/>
    <w:rsid w:val="0035588C"/>
    <w:rsid w:val="003579DA"/>
    <w:rsid w:val="003622A5"/>
    <w:rsid w:val="00362903"/>
    <w:rsid w:val="003664E3"/>
    <w:rsid w:val="003666CC"/>
    <w:rsid w:val="0037379F"/>
    <w:rsid w:val="0037445F"/>
    <w:rsid w:val="00377A90"/>
    <w:rsid w:val="00380C1F"/>
    <w:rsid w:val="00380C5C"/>
    <w:rsid w:val="003823B0"/>
    <w:rsid w:val="00382531"/>
    <w:rsid w:val="00387A9D"/>
    <w:rsid w:val="00387B2C"/>
    <w:rsid w:val="00387E17"/>
    <w:rsid w:val="00392B35"/>
    <w:rsid w:val="00393C57"/>
    <w:rsid w:val="00394984"/>
    <w:rsid w:val="00394DF5"/>
    <w:rsid w:val="003A12AA"/>
    <w:rsid w:val="003A2B02"/>
    <w:rsid w:val="003A4718"/>
    <w:rsid w:val="003A5808"/>
    <w:rsid w:val="003A784F"/>
    <w:rsid w:val="003A792D"/>
    <w:rsid w:val="003A7BA2"/>
    <w:rsid w:val="003B1713"/>
    <w:rsid w:val="003B2AAA"/>
    <w:rsid w:val="003B2AB9"/>
    <w:rsid w:val="003B3BC3"/>
    <w:rsid w:val="003C1246"/>
    <w:rsid w:val="003C3826"/>
    <w:rsid w:val="003C4566"/>
    <w:rsid w:val="003C6268"/>
    <w:rsid w:val="003C747A"/>
    <w:rsid w:val="003D0026"/>
    <w:rsid w:val="003D3D0F"/>
    <w:rsid w:val="003D4265"/>
    <w:rsid w:val="003D7735"/>
    <w:rsid w:val="003E062C"/>
    <w:rsid w:val="003E23F7"/>
    <w:rsid w:val="003E3A5B"/>
    <w:rsid w:val="003E4E1A"/>
    <w:rsid w:val="003E7ACA"/>
    <w:rsid w:val="003F4303"/>
    <w:rsid w:val="004002C6"/>
    <w:rsid w:val="0040107C"/>
    <w:rsid w:val="00401528"/>
    <w:rsid w:val="00401919"/>
    <w:rsid w:val="004061CA"/>
    <w:rsid w:val="0041134C"/>
    <w:rsid w:val="004116A5"/>
    <w:rsid w:val="0041196B"/>
    <w:rsid w:val="004139AB"/>
    <w:rsid w:val="0041447B"/>
    <w:rsid w:val="004147EB"/>
    <w:rsid w:val="00416713"/>
    <w:rsid w:val="004167DE"/>
    <w:rsid w:val="004201EF"/>
    <w:rsid w:val="00420632"/>
    <w:rsid w:val="00420B84"/>
    <w:rsid w:val="00420D1F"/>
    <w:rsid w:val="0042145B"/>
    <w:rsid w:val="00421D10"/>
    <w:rsid w:val="00427A13"/>
    <w:rsid w:val="0043459A"/>
    <w:rsid w:val="004352CF"/>
    <w:rsid w:val="00436CBD"/>
    <w:rsid w:val="0044155D"/>
    <w:rsid w:val="0044377C"/>
    <w:rsid w:val="00443C2A"/>
    <w:rsid w:val="00444BC5"/>
    <w:rsid w:val="00445491"/>
    <w:rsid w:val="004459DC"/>
    <w:rsid w:val="00445AA1"/>
    <w:rsid w:val="00451553"/>
    <w:rsid w:val="00451BE9"/>
    <w:rsid w:val="0045270B"/>
    <w:rsid w:val="00453323"/>
    <w:rsid w:val="004551B3"/>
    <w:rsid w:val="00456177"/>
    <w:rsid w:val="00460013"/>
    <w:rsid w:val="0046079C"/>
    <w:rsid w:val="00461590"/>
    <w:rsid w:val="00462313"/>
    <w:rsid w:val="00465D61"/>
    <w:rsid w:val="004662C7"/>
    <w:rsid w:val="00467802"/>
    <w:rsid w:val="00467EB3"/>
    <w:rsid w:val="004748DA"/>
    <w:rsid w:val="00474B26"/>
    <w:rsid w:val="0047738E"/>
    <w:rsid w:val="00477D56"/>
    <w:rsid w:val="004840A1"/>
    <w:rsid w:val="00484A59"/>
    <w:rsid w:val="00487FE5"/>
    <w:rsid w:val="00496D8D"/>
    <w:rsid w:val="004970D3"/>
    <w:rsid w:val="004A045A"/>
    <w:rsid w:val="004A308C"/>
    <w:rsid w:val="004A41E6"/>
    <w:rsid w:val="004A59B2"/>
    <w:rsid w:val="004A725A"/>
    <w:rsid w:val="004B1CB4"/>
    <w:rsid w:val="004B35F1"/>
    <w:rsid w:val="004B3E3F"/>
    <w:rsid w:val="004B4C06"/>
    <w:rsid w:val="004B652B"/>
    <w:rsid w:val="004B6843"/>
    <w:rsid w:val="004B699C"/>
    <w:rsid w:val="004B6B16"/>
    <w:rsid w:val="004B7317"/>
    <w:rsid w:val="004C4607"/>
    <w:rsid w:val="004C6820"/>
    <w:rsid w:val="004C6AC8"/>
    <w:rsid w:val="004C70C2"/>
    <w:rsid w:val="004C70DB"/>
    <w:rsid w:val="004C7A6F"/>
    <w:rsid w:val="004D089E"/>
    <w:rsid w:val="004D3663"/>
    <w:rsid w:val="004D3A39"/>
    <w:rsid w:val="004D3BE0"/>
    <w:rsid w:val="004D3DE5"/>
    <w:rsid w:val="004E06B3"/>
    <w:rsid w:val="004E7965"/>
    <w:rsid w:val="004F277C"/>
    <w:rsid w:val="004F3E6E"/>
    <w:rsid w:val="004F4174"/>
    <w:rsid w:val="005008B3"/>
    <w:rsid w:val="00501804"/>
    <w:rsid w:val="00502896"/>
    <w:rsid w:val="00502EC3"/>
    <w:rsid w:val="00502F13"/>
    <w:rsid w:val="0050540E"/>
    <w:rsid w:val="00505B63"/>
    <w:rsid w:val="0051068C"/>
    <w:rsid w:val="005129E2"/>
    <w:rsid w:val="00522C6E"/>
    <w:rsid w:val="00522D4C"/>
    <w:rsid w:val="005230D1"/>
    <w:rsid w:val="0052334F"/>
    <w:rsid w:val="00524650"/>
    <w:rsid w:val="0052474D"/>
    <w:rsid w:val="0053700B"/>
    <w:rsid w:val="0053790D"/>
    <w:rsid w:val="005418D7"/>
    <w:rsid w:val="005435A2"/>
    <w:rsid w:val="005442C9"/>
    <w:rsid w:val="00544D04"/>
    <w:rsid w:val="00545131"/>
    <w:rsid w:val="00546405"/>
    <w:rsid w:val="00553112"/>
    <w:rsid w:val="005602F5"/>
    <w:rsid w:val="0056072F"/>
    <w:rsid w:val="00560CFE"/>
    <w:rsid w:val="0056190A"/>
    <w:rsid w:val="00561BBC"/>
    <w:rsid w:val="00562672"/>
    <w:rsid w:val="00564263"/>
    <w:rsid w:val="0056490E"/>
    <w:rsid w:val="00564D4A"/>
    <w:rsid w:val="00566B36"/>
    <w:rsid w:val="00567245"/>
    <w:rsid w:val="00567811"/>
    <w:rsid w:val="00572179"/>
    <w:rsid w:val="00572820"/>
    <w:rsid w:val="00572A7E"/>
    <w:rsid w:val="005730E4"/>
    <w:rsid w:val="00573D3A"/>
    <w:rsid w:val="00580182"/>
    <w:rsid w:val="00582FAF"/>
    <w:rsid w:val="00583E09"/>
    <w:rsid w:val="005864DB"/>
    <w:rsid w:val="0059047A"/>
    <w:rsid w:val="00590C2D"/>
    <w:rsid w:val="005912C9"/>
    <w:rsid w:val="00593756"/>
    <w:rsid w:val="0059419A"/>
    <w:rsid w:val="005949E9"/>
    <w:rsid w:val="00594D1A"/>
    <w:rsid w:val="00595C41"/>
    <w:rsid w:val="005968C2"/>
    <w:rsid w:val="00596EDA"/>
    <w:rsid w:val="00597788"/>
    <w:rsid w:val="005A1DF8"/>
    <w:rsid w:val="005A2DAB"/>
    <w:rsid w:val="005A35BE"/>
    <w:rsid w:val="005A59FC"/>
    <w:rsid w:val="005B063E"/>
    <w:rsid w:val="005B2394"/>
    <w:rsid w:val="005B28EB"/>
    <w:rsid w:val="005B2F27"/>
    <w:rsid w:val="005B3665"/>
    <w:rsid w:val="005B491F"/>
    <w:rsid w:val="005B621A"/>
    <w:rsid w:val="005B6901"/>
    <w:rsid w:val="005B6CCA"/>
    <w:rsid w:val="005B7627"/>
    <w:rsid w:val="005C2183"/>
    <w:rsid w:val="005C2857"/>
    <w:rsid w:val="005C7089"/>
    <w:rsid w:val="005C7AF4"/>
    <w:rsid w:val="005D0059"/>
    <w:rsid w:val="005D068F"/>
    <w:rsid w:val="005D3148"/>
    <w:rsid w:val="005D5516"/>
    <w:rsid w:val="005D6BF5"/>
    <w:rsid w:val="005D6F21"/>
    <w:rsid w:val="005E052B"/>
    <w:rsid w:val="005E2FFE"/>
    <w:rsid w:val="005E34DC"/>
    <w:rsid w:val="005E61D5"/>
    <w:rsid w:val="005E7B29"/>
    <w:rsid w:val="005F1E36"/>
    <w:rsid w:val="005F2100"/>
    <w:rsid w:val="005F5542"/>
    <w:rsid w:val="005F660F"/>
    <w:rsid w:val="005F7C45"/>
    <w:rsid w:val="00600B45"/>
    <w:rsid w:val="006020AB"/>
    <w:rsid w:val="00602377"/>
    <w:rsid w:val="006057E0"/>
    <w:rsid w:val="00605A89"/>
    <w:rsid w:val="00605D70"/>
    <w:rsid w:val="006071A3"/>
    <w:rsid w:val="0060754A"/>
    <w:rsid w:val="006079C1"/>
    <w:rsid w:val="00607E51"/>
    <w:rsid w:val="00611813"/>
    <w:rsid w:val="00612D7E"/>
    <w:rsid w:val="00614890"/>
    <w:rsid w:val="00615BA1"/>
    <w:rsid w:val="00615CAC"/>
    <w:rsid w:val="00616603"/>
    <w:rsid w:val="00620DD6"/>
    <w:rsid w:val="0062396D"/>
    <w:rsid w:val="0062442E"/>
    <w:rsid w:val="00625C06"/>
    <w:rsid w:val="00627FDA"/>
    <w:rsid w:val="00630C44"/>
    <w:rsid w:val="00634634"/>
    <w:rsid w:val="006352A5"/>
    <w:rsid w:val="0063626F"/>
    <w:rsid w:val="00643DC0"/>
    <w:rsid w:val="00644023"/>
    <w:rsid w:val="006466E0"/>
    <w:rsid w:val="00646846"/>
    <w:rsid w:val="00646FAF"/>
    <w:rsid w:val="00650BD2"/>
    <w:rsid w:val="00650F43"/>
    <w:rsid w:val="006511DB"/>
    <w:rsid w:val="00652639"/>
    <w:rsid w:val="00654C3E"/>
    <w:rsid w:val="00655816"/>
    <w:rsid w:val="00661587"/>
    <w:rsid w:val="006623BA"/>
    <w:rsid w:val="00663344"/>
    <w:rsid w:val="006669CB"/>
    <w:rsid w:val="00667B9C"/>
    <w:rsid w:val="00670002"/>
    <w:rsid w:val="006733AD"/>
    <w:rsid w:val="00677FB2"/>
    <w:rsid w:val="006828EB"/>
    <w:rsid w:val="0068296B"/>
    <w:rsid w:val="00684A93"/>
    <w:rsid w:val="006860AE"/>
    <w:rsid w:val="00686EBE"/>
    <w:rsid w:val="00687291"/>
    <w:rsid w:val="006879BF"/>
    <w:rsid w:val="006906FC"/>
    <w:rsid w:val="00690700"/>
    <w:rsid w:val="006908F0"/>
    <w:rsid w:val="006955BD"/>
    <w:rsid w:val="00696EAB"/>
    <w:rsid w:val="006977EA"/>
    <w:rsid w:val="006A49F7"/>
    <w:rsid w:val="006A5B3C"/>
    <w:rsid w:val="006A5F0E"/>
    <w:rsid w:val="006B0E56"/>
    <w:rsid w:val="006B1658"/>
    <w:rsid w:val="006B6C4C"/>
    <w:rsid w:val="006B76CD"/>
    <w:rsid w:val="006B7C5E"/>
    <w:rsid w:val="006C12D1"/>
    <w:rsid w:val="006C138E"/>
    <w:rsid w:val="006C14EF"/>
    <w:rsid w:val="006C2A68"/>
    <w:rsid w:val="006C4289"/>
    <w:rsid w:val="006C68F5"/>
    <w:rsid w:val="006C75CB"/>
    <w:rsid w:val="006D16F1"/>
    <w:rsid w:val="006D1805"/>
    <w:rsid w:val="006E2236"/>
    <w:rsid w:val="006E4D3A"/>
    <w:rsid w:val="006E51AB"/>
    <w:rsid w:val="006E6807"/>
    <w:rsid w:val="006E6C29"/>
    <w:rsid w:val="006F1E83"/>
    <w:rsid w:val="006F23A1"/>
    <w:rsid w:val="006F4396"/>
    <w:rsid w:val="006F6B5B"/>
    <w:rsid w:val="006F7AEC"/>
    <w:rsid w:val="006F7C50"/>
    <w:rsid w:val="007059C1"/>
    <w:rsid w:val="007150AA"/>
    <w:rsid w:val="00715DF9"/>
    <w:rsid w:val="0071604A"/>
    <w:rsid w:val="0072120E"/>
    <w:rsid w:val="007247BA"/>
    <w:rsid w:val="00726103"/>
    <w:rsid w:val="00727179"/>
    <w:rsid w:val="00730094"/>
    <w:rsid w:val="0073129E"/>
    <w:rsid w:val="0073188D"/>
    <w:rsid w:val="00736241"/>
    <w:rsid w:val="00742A38"/>
    <w:rsid w:val="00745305"/>
    <w:rsid w:val="007537C5"/>
    <w:rsid w:val="00754F0E"/>
    <w:rsid w:val="00755263"/>
    <w:rsid w:val="00755FAC"/>
    <w:rsid w:val="00761952"/>
    <w:rsid w:val="007625D7"/>
    <w:rsid w:val="0076311C"/>
    <w:rsid w:val="00763496"/>
    <w:rsid w:val="007705ED"/>
    <w:rsid w:val="00772FA9"/>
    <w:rsid w:val="0077440E"/>
    <w:rsid w:val="00785DDF"/>
    <w:rsid w:val="00785EBE"/>
    <w:rsid w:val="00787E37"/>
    <w:rsid w:val="00790E80"/>
    <w:rsid w:val="00793B73"/>
    <w:rsid w:val="00795B42"/>
    <w:rsid w:val="00797016"/>
    <w:rsid w:val="007A2533"/>
    <w:rsid w:val="007A5B4F"/>
    <w:rsid w:val="007A7DF9"/>
    <w:rsid w:val="007AD33D"/>
    <w:rsid w:val="007B00A3"/>
    <w:rsid w:val="007B0165"/>
    <w:rsid w:val="007B21AE"/>
    <w:rsid w:val="007B3726"/>
    <w:rsid w:val="007B4844"/>
    <w:rsid w:val="007B49F5"/>
    <w:rsid w:val="007C16C5"/>
    <w:rsid w:val="007C3F80"/>
    <w:rsid w:val="007C5A30"/>
    <w:rsid w:val="007D0734"/>
    <w:rsid w:val="007D1573"/>
    <w:rsid w:val="007D1EA3"/>
    <w:rsid w:val="007D472F"/>
    <w:rsid w:val="007D5B44"/>
    <w:rsid w:val="007E1CD8"/>
    <w:rsid w:val="007E2EE8"/>
    <w:rsid w:val="007E403B"/>
    <w:rsid w:val="007E7770"/>
    <w:rsid w:val="007F010D"/>
    <w:rsid w:val="007F0DFC"/>
    <w:rsid w:val="007F48C8"/>
    <w:rsid w:val="007F6845"/>
    <w:rsid w:val="007F6F1C"/>
    <w:rsid w:val="00806C2D"/>
    <w:rsid w:val="00811966"/>
    <w:rsid w:val="00811D14"/>
    <w:rsid w:val="00814B13"/>
    <w:rsid w:val="00814CC5"/>
    <w:rsid w:val="008155FD"/>
    <w:rsid w:val="00817C9D"/>
    <w:rsid w:val="00821AB8"/>
    <w:rsid w:val="008224EA"/>
    <w:rsid w:val="0082296E"/>
    <w:rsid w:val="00823E55"/>
    <w:rsid w:val="0082458C"/>
    <w:rsid w:val="00824ABF"/>
    <w:rsid w:val="00825A1B"/>
    <w:rsid w:val="0082754D"/>
    <w:rsid w:val="008300D3"/>
    <w:rsid w:val="00832858"/>
    <w:rsid w:val="00833B03"/>
    <w:rsid w:val="00835E5A"/>
    <w:rsid w:val="008364AD"/>
    <w:rsid w:val="00837029"/>
    <w:rsid w:val="008403B9"/>
    <w:rsid w:val="008417F5"/>
    <w:rsid w:val="008473E4"/>
    <w:rsid w:val="00851701"/>
    <w:rsid w:val="00856266"/>
    <w:rsid w:val="008578A8"/>
    <w:rsid w:val="008614BA"/>
    <w:rsid w:val="0086254C"/>
    <w:rsid w:val="00863F7D"/>
    <w:rsid w:val="0086490F"/>
    <w:rsid w:val="00864C69"/>
    <w:rsid w:val="008654B8"/>
    <w:rsid w:val="0086572F"/>
    <w:rsid w:val="00865DB2"/>
    <w:rsid w:val="0086654A"/>
    <w:rsid w:val="00866AED"/>
    <w:rsid w:val="00870836"/>
    <w:rsid w:val="008716BC"/>
    <w:rsid w:val="008751C3"/>
    <w:rsid w:val="00877BCE"/>
    <w:rsid w:val="00881810"/>
    <w:rsid w:val="008856DE"/>
    <w:rsid w:val="008867B1"/>
    <w:rsid w:val="008903AA"/>
    <w:rsid w:val="00890C08"/>
    <w:rsid w:val="00892504"/>
    <w:rsid w:val="00892749"/>
    <w:rsid w:val="00896EBC"/>
    <w:rsid w:val="008A124C"/>
    <w:rsid w:val="008A31AC"/>
    <w:rsid w:val="008B1580"/>
    <w:rsid w:val="008B3340"/>
    <w:rsid w:val="008B44BA"/>
    <w:rsid w:val="008B538C"/>
    <w:rsid w:val="008B74F9"/>
    <w:rsid w:val="008B783C"/>
    <w:rsid w:val="008B78FC"/>
    <w:rsid w:val="008C06D7"/>
    <w:rsid w:val="008C1EF0"/>
    <w:rsid w:val="008C72DE"/>
    <w:rsid w:val="008D1E7F"/>
    <w:rsid w:val="008D1EF3"/>
    <w:rsid w:val="008D3310"/>
    <w:rsid w:val="008D381A"/>
    <w:rsid w:val="008D4380"/>
    <w:rsid w:val="008D564F"/>
    <w:rsid w:val="008D6E4E"/>
    <w:rsid w:val="008D7973"/>
    <w:rsid w:val="008E041A"/>
    <w:rsid w:val="008E2026"/>
    <w:rsid w:val="008E203B"/>
    <w:rsid w:val="008E2F6D"/>
    <w:rsid w:val="008E70FD"/>
    <w:rsid w:val="008F021B"/>
    <w:rsid w:val="008F4706"/>
    <w:rsid w:val="008F5D5A"/>
    <w:rsid w:val="008F7FF2"/>
    <w:rsid w:val="009001A5"/>
    <w:rsid w:val="009007CF"/>
    <w:rsid w:val="009009B3"/>
    <w:rsid w:val="0090274C"/>
    <w:rsid w:val="009055FE"/>
    <w:rsid w:val="009102FB"/>
    <w:rsid w:val="00912594"/>
    <w:rsid w:val="00914154"/>
    <w:rsid w:val="00914D25"/>
    <w:rsid w:val="00916BEB"/>
    <w:rsid w:val="00916ECD"/>
    <w:rsid w:val="00917A3B"/>
    <w:rsid w:val="00920836"/>
    <w:rsid w:val="00920FE0"/>
    <w:rsid w:val="0092116E"/>
    <w:rsid w:val="00922190"/>
    <w:rsid w:val="009222AD"/>
    <w:rsid w:val="00927FBD"/>
    <w:rsid w:val="00930E7F"/>
    <w:rsid w:val="009315C6"/>
    <w:rsid w:val="0093163C"/>
    <w:rsid w:val="00931A08"/>
    <w:rsid w:val="00933832"/>
    <w:rsid w:val="00933B67"/>
    <w:rsid w:val="00940AB4"/>
    <w:rsid w:val="00944B3D"/>
    <w:rsid w:val="0094580A"/>
    <w:rsid w:val="00946EFB"/>
    <w:rsid w:val="00947372"/>
    <w:rsid w:val="009545FA"/>
    <w:rsid w:val="00955259"/>
    <w:rsid w:val="009565A5"/>
    <w:rsid w:val="00956FE4"/>
    <w:rsid w:val="009675F4"/>
    <w:rsid w:val="009714C5"/>
    <w:rsid w:val="009720C2"/>
    <w:rsid w:val="00972A03"/>
    <w:rsid w:val="00972D34"/>
    <w:rsid w:val="009744C4"/>
    <w:rsid w:val="0098140E"/>
    <w:rsid w:val="00981462"/>
    <w:rsid w:val="00982C2E"/>
    <w:rsid w:val="00986099"/>
    <w:rsid w:val="00986562"/>
    <w:rsid w:val="00990144"/>
    <w:rsid w:val="009935DA"/>
    <w:rsid w:val="0099580A"/>
    <w:rsid w:val="0099799D"/>
    <w:rsid w:val="009A60C4"/>
    <w:rsid w:val="009A7966"/>
    <w:rsid w:val="009B2601"/>
    <w:rsid w:val="009B5535"/>
    <w:rsid w:val="009B798B"/>
    <w:rsid w:val="009C71A2"/>
    <w:rsid w:val="009D40AF"/>
    <w:rsid w:val="009D4B81"/>
    <w:rsid w:val="009D5A5A"/>
    <w:rsid w:val="009D706E"/>
    <w:rsid w:val="009E1A89"/>
    <w:rsid w:val="009E3DE6"/>
    <w:rsid w:val="009E606C"/>
    <w:rsid w:val="009F1C76"/>
    <w:rsid w:val="009F1F5E"/>
    <w:rsid w:val="009F55FA"/>
    <w:rsid w:val="009F7A79"/>
    <w:rsid w:val="00A0649E"/>
    <w:rsid w:val="00A065BF"/>
    <w:rsid w:val="00A105DE"/>
    <w:rsid w:val="00A14F4D"/>
    <w:rsid w:val="00A15427"/>
    <w:rsid w:val="00A21DE0"/>
    <w:rsid w:val="00A22413"/>
    <w:rsid w:val="00A30471"/>
    <w:rsid w:val="00A330D6"/>
    <w:rsid w:val="00A330D8"/>
    <w:rsid w:val="00A33A72"/>
    <w:rsid w:val="00A3413F"/>
    <w:rsid w:val="00A36863"/>
    <w:rsid w:val="00A42E31"/>
    <w:rsid w:val="00A42E6E"/>
    <w:rsid w:val="00A4359A"/>
    <w:rsid w:val="00A4507F"/>
    <w:rsid w:val="00A46CC2"/>
    <w:rsid w:val="00A52B33"/>
    <w:rsid w:val="00A53ED9"/>
    <w:rsid w:val="00A55607"/>
    <w:rsid w:val="00A56CFC"/>
    <w:rsid w:val="00A6010A"/>
    <w:rsid w:val="00A64B7B"/>
    <w:rsid w:val="00A6512A"/>
    <w:rsid w:val="00A666BE"/>
    <w:rsid w:val="00A66AB9"/>
    <w:rsid w:val="00A7200D"/>
    <w:rsid w:val="00A73B3B"/>
    <w:rsid w:val="00A744F4"/>
    <w:rsid w:val="00A75964"/>
    <w:rsid w:val="00A76732"/>
    <w:rsid w:val="00A7752A"/>
    <w:rsid w:val="00A77EFF"/>
    <w:rsid w:val="00A821FE"/>
    <w:rsid w:val="00A83FCD"/>
    <w:rsid w:val="00A869D0"/>
    <w:rsid w:val="00A904D3"/>
    <w:rsid w:val="00A90BA3"/>
    <w:rsid w:val="00A91047"/>
    <w:rsid w:val="00A91798"/>
    <w:rsid w:val="00A91925"/>
    <w:rsid w:val="00A91F67"/>
    <w:rsid w:val="00A923CA"/>
    <w:rsid w:val="00A9263D"/>
    <w:rsid w:val="00A92FE3"/>
    <w:rsid w:val="00A94DDF"/>
    <w:rsid w:val="00A94E07"/>
    <w:rsid w:val="00A95DE3"/>
    <w:rsid w:val="00A96944"/>
    <w:rsid w:val="00AA23C1"/>
    <w:rsid w:val="00AA4915"/>
    <w:rsid w:val="00AA71B3"/>
    <w:rsid w:val="00AB0D00"/>
    <w:rsid w:val="00AB12AE"/>
    <w:rsid w:val="00AB2290"/>
    <w:rsid w:val="00AB47FD"/>
    <w:rsid w:val="00AC290C"/>
    <w:rsid w:val="00AC2E9F"/>
    <w:rsid w:val="00AC31AD"/>
    <w:rsid w:val="00AC367C"/>
    <w:rsid w:val="00AC44F9"/>
    <w:rsid w:val="00AC46C1"/>
    <w:rsid w:val="00AC5335"/>
    <w:rsid w:val="00AD1716"/>
    <w:rsid w:val="00AD246F"/>
    <w:rsid w:val="00AD2999"/>
    <w:rsid w:val="00AD49BF"/>
    <w:rsid w:val="00AD6B6A"/>
    <w:rsid w:val="00AD7B6A"/>
    <w:rsid w:val="00AE0896"/>
    <w:rsid w:val="00AE0D8D"/>
    <w:rsid w:val="00AE1FE3"/>
    <w:rsid w:val="00AE5ED2"/>
    <w:rsid w:val="00AF19A2"/>
    <w:rsid w:val="00AF2102"/>
    <w:rsid w:val="00AF263C"/>
    <w:rsid w:val="00AF6204"/>
    <w:rsid w:val="00AF6BD5"/>
    <w:rsid w:val="00AF6D1B"/>
    <w:rsid w:val="00AF74D9"/>
    <w:rsid w:val="00AF77C6"/>
    <w:rsid w:val="00B01649"/>
    <w:rsid w:val="00B063BD"/>
    <w:rsid w:val="00B077EF"/>
    <w:rsid w:val="00B10032"/>
    <w:rsid w:val="00B10319"/>
    <w:rsid w:val="00B11250"/>
    <w:rsid w:val="00B13FAA"/>
    <w:rsid w:val="00B14179"/>
    <w:rsid w:val="00B14879"/>
    <w:rsid w:val="00B168F7"/>
    <w:rsid w:val="00B16C89"/>
    <w:rsid w:val="00B17432"/>
    <w:rsid w:val="00B204F3"/>
    <w:rsid w:val="00B21F73"/>
    <w:rsid w:val="00B22B82"/>
    <w:rsid w:val="00B240EB"/>
    <w:rsid w:val="00B2484D"/>
    <w:rsid w:val="00B25154"/>
    <w:rsid w:val="00B25B44"/>
    <w:rsid w:val="00B3035C"/>
    <w:rsid w:val="00B338C0"/>
    <w:rsid w:val="00B3392D"/>
    <w:rsid w:val="00B35578"/>
    <w:rsid w:val="00B359F6"/>
    <w:rsid w:val="00B41987"/>
    <w:rsid w:val="00B42213"/>
    <w:rsid w:val="00B443A5"/>
    <w:rsid w:val="00B45A9B"/>
    <w:rsid w:val="00B46DB3"/>
    <w:rsid w:val="00B502F1"/>
    <w:rsid w:val="00B515A5"/>
    <w:rsid w:val="00B547EF"/>
    <w:rsid w:val="00B54F62"/>
    <w:rsid w:val="00B55002"/>
    <w:rsid w:val="00B55937"/>
    <w:rsid w:val="00B5618F"/>
    <w:rsid w:val="00B56229"/>
    <w:rsid w:val="00B566C4"/>
    <w:rsid w:val="00B57AFB"/>
    <w:rsid w:val="00B6327C"/>
    <w:rsid w:val="00B64DF2"/>
    <w:rsid w:val="00B659FA"/>
    <w:rsid w:val="00B67F46"/>
    <w:rsid w:val="00B70F9B"/>
    <w:rsid w:val="00B74B98"/>
    <w:rsid w:val="00B77365"/>
    <w:rsid w:val="00B7746A"/>
    <w:rsid w:val="00B8007F"/>
    <w:rsid w:val="00B826C4"/>
    <w:rsid w:val="00B82A70"/>
    <w:rsid w:val="00B84FCB"/>
    <w:rsid w:val="00B85829"/>
    <w:rsid w:val="00B90CDE"/>
    <w:rsid w:val="00B9109C"/>
    <w:rsid w:val="00B91BF4"/>
    <w:rsid w:val="00B92093"/>
    <w:rsid w:val="00B928E0"/>
    <w:rsid w:val="00B9711E"/>
    <w:rsid w:val="00BA08F1"/>
    <w:rsid w:val="00BA1055"/>
    <w:rsid w:val="00BA1E18"/>
    <w:rsid w:val="00BA2410"/>
    <w:rsid w:val="00BA245E"/>
    <w:rsid w:val="00BA3D41"/>
    <w:rsid w:val="00BB1E49"/>
    <w:rsid w:val="00BB723A"/>
    <w:rsid w:val="00BB7FCE"/>
    <w:rsid w:val="00BC0043"/>
    <w:rsid w:val="00BC1A55"/>
    <w:rsid w:val="00BC7652"/>
    <w:rsid w:val="00BD2D2E"/>
    <w:rsid w:val="00BD4711"/>
    <w:rsid w:val="00BD582E"/>
    <w:rsid w:val="00BD5D8D"/>
    <w:rsid w:val="00BD5E91"/>
    <w:rsid w:val="00BD7F41"/>
    <w:rsid w:val="00BE0C16"/>
    <w:rsid w:val="00BE0D31"/>
    <w:rsid w:val="00BE0F67"/>
    <w:rsid w:val="00BE1469"/>
    <w:rsid w:val="00BE275D"/>
    <w:rsid w:val="00BE45AA"/>
    <w:rsid w:val="00BE464E"/>
    <w:rsid w:val="00BE6581"/>
    <w:rsid w:val="00BE7284"/>
    <w:rsid w:val="00BF02DD"/>
    <w:rsid w:val="00BF0993"/>
    <w:rsid w:val="00BF12F3"/>
    <w:rsid w:val="00BF1977"/>
    <w:rsid w:val="00BF258B"/>
    <w:rsid w:val="00BF2EE5"/>
    <w:rsid w:val="00BF384A"/>
    <w:rsid w:val="00BF5E49"/>
    <w:rsid w:val="00BF6394"/>
    <w:rsid w:val="00BF6560"/>
    <w:rsid w:val="00BF7D46"/>
    <w:rsid w:val="00C00666"/>
    <w:rsid w:val="00C01538"/>
    <w:rsid w:val="00C02748"/>
    <w:rsid w:val="00C03B73"/>
    <w:rsid w:val="00C065A6"/>
    <w:rsid w:val="00C07827"/>
    <w:rsid w:val="00C111C8"/>
    <w:rsid w:val="00C123A7"/>
    <w:rsid w:val="00C13007"/>
    <w:rsid w:val="00C15252"/>
    <w:rsid w:val="00C17A99"/>
    <w:rsid w:val="00C21C56"/>
    <w:rsid w:val="00C23716"/>
    <w:rsid w:val="00C24469"/>
    <w:rsid w:val="00C248E0"/>
    <w:rsid w:val="00C324C7"/>
    <w:rsid w:val="00C337F1"/>
    <w:rsid w:val="00C3438A"/>
    <w:rsid w:val="00C34DC1"/>
    <w:rsid w:val="00C355DB"/>
    <w:rsid w:val="00C3621D"/>
    <w:rsid w:val="00C36477"/>
    <w:rsid w:val="00C37A18"/>
    <w:rsid w:val="00C43BD2"/>
    <w:rsid w:val="00C4587A"/>
    <w:rsid w:val="00C501ED"/>
    <w:rsid w:val="00C50F5C"/>
    <w:rsid w:val="00C51060"/>
    <w:rsid w:val="00C51494"/>
    <w:rsid w:val="00C559A2"/>
    <w:rsid w:val="00C5713E"/>
    <w:rsid w:val="00C604B2"/>
    <w:rsid w:val="00C61577"/>
    <w:rsid w:val="00C64B64"/>
    <w:rsid w:val="00C67A33"/>
    <w:rsid w:val="00C729FA"/>
    <w:rsid w:val="00C7389B"/>
    <w:rsid w:val="00C744EB"/>
    <w:rsid w:val="00C762E7"/>
    <w:rsid w:val="00C80DFA"/>
    <w:rsid w:val="00C82DAA"/>
    <w:rsid w:val="00C83868"/>
    <w:rsid w:val="00C83FC9"/>
    <w:rsid w:val="00C8677D"/>
    <w:rsid w:val="00C868FE"/>
    <w:rsid w:val="00C86FA1"/>
    <w:rsid w:val="00C910C7"/>
    <w:rsid w:val="00C97795"/>
    <w:rsid w:val="00CA1590"/>
    <w:rsid w:val="00CA32D2"/>
    <w:rsid w:val="00CA3705"/>
    <w:rsid w:val="00CA6DE8"/>
    <w:rsid w:val="00CB0DBD"/>
    <w:rsid w:val="00CB1305"/>
    <w:rsid w:val="00CB2035"/>
    <w:rsid w:val="00CB2825"/>
    <w:rsid w:val="00CB3A40"/>
    <w:rsid w:val="00CB3A5A"/>
    <w:rsid w:val="00CB6C69"/>
    <w:rsid w:val="00CB7842"/>
    <w:rsid w:val="00CB7C66"/>
    <w:rsid w:val="00CC0734"/>
    <w:rsid w:val="00CC08EE"/>
    <w:rsid w:val="00CC1B10"/>
    <w:rsid w:val="00CC42BB"/>
    <w:rsid w:val="00CC65B5"/>
    <w:rsid w:val="00CD1A1D"/>
    <w:rsid w:val="00CD254A"/>
    <w:rsid w:val="00CD372B"/>
    <w:rsid w:val="00CD4131"/>
    <w:rsid w:val="00CD49A0"/>
    <w:rsid w:val="00CE1F6A"/>
    <w:rsid w:val="00CE2267"/>
    <w:rsid w:val="00CE3034"/>
    <w:rsid w:val="00CE484A"/>
    <w:rsid w:val="00CE662E"/>
    <w:rsid w:val="00CE72E9"/>
    <w:rsid w:val="00CF3243"/>
    <w:rsid w:val="00CF37C8"/>
    <w:rsid w:val="00CF50DF"/>
    <w:rsid w:val="00D0148A"/>
    <w:rsid w:val="00D0627C"/>
    <w:rsid w:val="00D106D8"/>
    <w:rsid w:val="00D130B3"/>
    <w:rsid w:val="00D137B2"/>
    <w:rsid w:val="00D13BAB"/>
    <w:rsid w:val="00D14A8A"/>
    <w:rsid w:val="00D14C6F"/>
    <w:rsid w:val="00D202F0"/>
    <w:rsid w:val="00D21969"/>
    <w:rsid w:val="00D2276F"/>
    <w:rsid w:val="00D2384E"/>
    <w:rsid w:val="00D23C10"/>
    <w:rsid w:val="00D251F6"/>
    <w:rsid w:val="00D268F9"/>
    <w:rsid w:val="00D31A91"/>
    <w:rsid w:val="00D327B8"/>
    <w:rsid w:val="00D32802"/>
    <w:rsid w:val="00D35593"/>
    <w:rsid w:val="00D37E3B"/>
    <w:rsid w:val="00D37EC6"/>
    <w:rsid w:val="00D37EF3"/>
    <w:rsid w:val="00D400D2"/>
    <w:rsid w:val="00D41211"/>
    <w:rsid w:val="00D41961"/>
    <w:rsid w:val="00D42397"/>
    <w:rsid w:val="00D42EFE"/>
    <w:rsid w:val="00D43272"/>
    <w:rsid w:val="00D45C5A"/>
    <w:rsid w:val="00D509D0"/>
    <w:rsid w:val="00D52B2D"/>
    <w:rsid w:val="00D52B48"/>
    <w:rsid w:val="00D52D1B"/>
    <w:rsid w:val="00D53370"/>
    <w:rsid w:val="00D5485E"/>
    <w:rsid w:val="00D54A32"/>
    <w:rsid w:val="00D5559F"/>
    <w:rsid w:val="00D55C2A"/>
    <w:rsid w:val="00D56818"/>
    <w:rsid w:val="00D56CC2"/>
    <w:rsid w:val="00D60DB6"/>
    <w:rsid w:val="00D613F4"/>
    <w:rsid w:val="00D6159D"/>
    <w:rsid w:val="00D61F8D"/>
    <w:rsid w:val="00D65ADD"/>
    <w:rsid w:val="00D66116"/>
    <w:rsid w:val="00D66B5C"/>
    <w:rsid w:val="00D6741A"/>
    <w:rsid w:val="00D702A5"/>
    <w:rsid w:val="00D71BD9"/>
    <w:rsid w:val="00D73F42"/>
    <w:rsid w:val="00D75001"/>
    <w:rsid w:val="00D84E3D"/>
    <w:rsid w:val="00D85FA4"/>
    <w:rsid w:val="00D87BE6"/>
    <w:rsid w:val="00D90EFC"/>
    <w:rsid w:val="00D9136C"/>
    <w:rsid w:val="00D935F4"/>
    <w:rsid w:val="00D93D3A"/>
    <w:rsid w:val="00D956E0"/>
    <w:rsid w:val="00DA0193"/>
    <w:rsid w:val="00DA0A7B"/>
    <w:rsid w:val="00DA0A7D"/>
    <w:rsid w:val="00DA12BF"/>
    <w:rsid w:val="00DA441B"/>
    <w:rsid w:val="00DA4D76"/>
    <w:rsid w:val="00DA532D"/>
    <w:rsid w:val="00DA596A"/>
    <w:rsid w:val="00DA7A81"/>
    <w:rsid w:val="00DA7DFC"/>
    <w:rsid w:val="00DB27E7"/>
    <w:rsid w:val="00DB40FF"/>
    <w:rsid w:val="00DB5507"/>
    <w:rsid w:val="00DB62E6"/>
    <w:rsid w:val="00DC55FB"/>
    <w:rsid w:val="00DC6779"/>
    <w:rsid w:val="00DD1EFA"/>
    <w:rsid w:val="00DD2A9F"/>
    <w:rsid w:val="00DD4861"/>
    <w:rsid w:val="00DD4CDE"/>
    <w:rsid w:val="00DD5093"/>
    <w:rsid w:val="00DD66D8"/>
    <w:rsid w:val="00DD7AAE"/>
    <w:rsid w:val="00DE07A0"/>
    <w:rsid w:val="00DE1D0D"/>
    <w:rsid w:val="00DE25CF"/>
    <w:rsid w:val="00DE4FB7"/>
    <w:rsid w:val="00DE5666"/>
    <w:rsid w:val="00DE6570"/>
    <w:rsid w:val="00DE6831"/>
    <w:rsid w:val="00DE771B"/>
    <w:rsid w:val="00DF098F"/>
    <w:rsid w:val="00DF1CFB"/>
    <w:rsid w:val="00DF394C"/>
    <w:rsid w:val="00DF467D"/>
    <w:rsid w:val="00DF6115"/>
    <w:rsid w:val="00E0071B"/>
    <w:rsid w:val="00E04AAC"/>
    <w:rsid w:val="00E06647"/>
    <w:rsid w:val="00E06AFD"/>
    <w:rsid w:val="00E06FB1"/>
    <w:rsid w:val="00E07DD5"/>
    <w:rsid w:val="00E07E0C"/>
    <w:rsid w:val="00E107B2"/>
    <w:rsid w:val="00E1154C"/>
    <w:rsid w:val="00E1217F"/>
    <w:rsid w:val="00E1322F"/>
    <w:rsid w:val="00E13465"/>
    <w:rsid w:val="00E1397C"/>
    <w:rsid w:val="00E14104"/>
    <w:rsid w:val="00E14760"/>
    <w:rsid w:val="00E1637E"/>
    <w:rsid w:val="00E20B35"/>
    <w:rsid w:val="00E217A3"/>
    <w:rsid w:val="00E26115"/>
    <w:rsid w:val="00E27F55"/>
    <w:rsid w:val="00E33032"/>
    <w:rsid w:val="00E40A98"/>
    <w:rsid w:val="00E4152B"/>
    <w:rsid w:val="00E420D6"/>
    <w:rsid w:val="00E426AD"/>
    <w:rsid w:val="00E4304F"/>
    <w:rsid w:val="00E4588C"/>
    <w:rsid w:val="00E462F5"/>
    <w:rsid w:val="00E4674A"/>
    <w:rsid w:val="00E47037"/>
    <w:rsid w:val="00E478AA"/>
    <w:rsid w:val="00E504A4"/>
    <w:rsid w:val="00E5142D"/>
    <w:rsid w:val="00E51FB3"/>
    <w:rsid w:val="00E54477"/>
    <w:rsid w:val="00E551D9"/>
    <w:rsid w:val="00E5745E"/>
    <w:rsid w:val="00E57CBB"/>
    <w:rsid w:val="00E57CF7"/>
    <w:rsid w:val="00E57E4C"/>
    <w:rsid w:val="00E643A3"/>
    <w:rsid w:val="00E65F43"/>
    <w:rsid w:val="00E669EA"/>
    <w:rsid w:val="00E6726E"/>
    <w:rsid w:val="00E70C61"/>
    <w:rsid w:val="00E712B2"/>
    <w:rsid w:val="00E71A4D"/>
    <w:rsid w:val="00E71A8E"/>
    <w:rsid w:val="00E72C8B"/>
    <w:rsid w:val="00E8028E"/>
    <w:rsid w:val="00E81D6B"/>
    <w:rsid w:val="00E82DEB"/>
    <w:rsid w:val="00E84BFA"/>
    <w:rsid w:val="00E86804"/>
    <w:rsid w:val="00E86B81"/>
    <w:rsid w:val="00E87CCC"/>
    <w:rsid w:val="00E934AB"/>
    <w:rsid w:val="00E9452C"/>
    <w:rsid w:val="00EA04D3"/>
    <w:rsid w:val="00EA1751"/>
    <w:rsid w:val="00EA2E54"/>
    <w:rsid w:val="00EA3B04"/>
    <w:rsid w:val="00EA6E6E"/>
    <w:rsid w:val="00EA7F27"/>
    <w:rsid w:val="00EB0162"/>
    <w:rsid w:val="00EB0A89"/>
    <w:rsid w:val="00EB2483"/>
    <w:rsid w:val="00EB3E9D"/>
    <w:rsid w:val="00EB46D5"/>
    <w:rsid w:val="00EB5713"/>
    <w:rsid w:val="00EB6545"/>
    <w:rsid w:val="00EB662E"/>
    <w:rsid w:val="00EB7B88"/>
    <w:rsid w:val="00EC3988"/>
    <w:rsid w:val="00EC6292"/>
    <w:rsid w:val="00ED16C2"/>
    <w:rsid w:val="00ED5936"/>
    <w:rsid w:val="00EE0710"/>
    <w:rsid w:val="00EE19D9"/>
    <w:rsid w:val="00EE1BE1"/>
    <w:rsid w:val="00EE3907"/>
    <w:rsid w:val="00EE6735"/>
    <w:rsid w:val="00EF051B"/>
    <w:rsid w:val="00EF17A5"/>
    <w:rsid w:val="00EF1FA1"/>
    <w:rsid w:val="00EF4918"/>
    <w:rsid w:val="00EF4A96"/>
    <w:rsid w:val="00EF6FFE"/>
    <w:rsid w:val="00EF726A"/>
    <w:rsid w:val="00F03737"/>
    <w:rsid w:val="00F11415"/>
    <w:rsid w:val="00F11A6D"/>
    <w:rsid w:val="00F122FB"/>
    <w:rsid w:val="00F1597C"/>
    <w:rsid w:val="00F163F6"/>
    <w:rsid w:val="00F20FE9"/>
    <w:rsid w:val="00F22C5D"/>
    <w:rsid w:val="00F238F0"/>
    <w:rsid w:val="00F239EB"/>
    <w:rsid w:val="00F24A0B"/>
    <w:rsid w:val="00F24D34"/>
    <w:rsid w:val="00F2599E"/>
    <w:rsid w:val="00F26355"/>
    <w:rsid w:val="00F263E4"/>
    <w:rsid w:val="00F26C28"/>
    <w:rsid w:val="00F275A0"/>
    <w:rsid w:val="00F31077"/>
    <w:rsid w:val="00F32193"/>
    <w:rsid w:val="00F325E4"/>
    <w:rsid w:val="00F33153"/>
    <w:rsid w:val="00F36CF0"/>
    <w:rsid w:val="00F41274"/>
    <w:rsid w:val="00F41AC1"/>
    <w:rsid w:val="00F42197"/>
    <w:rsid w:val="00F4307D"/>
    <w:rsid w:val="00F45956"/>
    <w:rsid w:val="00F47BDC"/>
    <w:rsid w:val="00F5021F"/>
    <w:rsid w:val="00F50FED"/>
    <w:rsid w:val="00F552A6"/>
    <w:rsid w:val="00F623B1"/>
    <w:rsid w:val="00F65075"/>
    <w:rsid w:val="00F6650B"/>
    <w:rsid w:val="00F6680C"/>
    <w:rsid w:val="00F66D70"/>
    <w:rsid w:val="00F73156"/>
    <w:rsid w:val="00F74049"/>
    <w:rsid w:val="00F81FB6"/>
    <w:rsid w:val="00F820FB"/>
    <w:rsid w:val="00F8244A"/>
    <w:rsid w:val="00F82D93"/>
    <w:rsid w:val="00F83AAD"/>
    <w:rsid w:val="00F850C5"/>
    <w:rsid w:val="00F85F89"/>
    <w:rsid w:val="00F87BC7"/>
    <w:rsid w:val="00F958B6"/>
    <w:rsid w:val="00F969C8"/>
    <w:rsid w:val="00FA0CB2"/>
    <w:rsid w:val="00FA1CA5"/>
    <w:rsid w:val="00FA35D5"/>
    <w:rsid w:val="00FA45CA"/>
    <w:rsid w:val="00FA6B48"/>
    <w:rsid w:val="00FA7168"/>
    <w:rsid w:val="00FB1521"/>
    <w:rsid w:val="00FB1982"/>
    <w:rsid w:val="00FB3038"/>
    <w:rsid w:val="00FB3969"/>
    <w:rsid w:val="00FB555B"/>
    <w:rsid w:val="00FB63B9"/>
    <w:rsid w:val="00FB644D"/>
    <w:rsid w:val="00FB7267"/>
    <w:rsid w:val="00FB7707"/>
    <w:rsid w:val="00FC05CF"/>
    <w:rsid w:val="00FC0BD1"/>
    <w:rsid w:val="00FC18F3"/>
    <w:rsid w:val="00FC340A"/>
    <w:rsid w:val="00FC3A0F"/>
    <w:rsid w:val="00FC3CA5"/>
    <w:rsid w:val="00FC3EBA"/>
    <w:rsid w:val="00FC696B"/>
    <w:rsid w:val="00FD2F81"/>
    <w:rsid w:val="00FD339F"/>
    <w:rsid w:val="00FD36E7"/>
    <w:rsid w:val="00FD3807"/>
    <w:rsid w:val="00FD40B6"/>
    <w:rsid w:val="00FD411C"/>
    <w:rsid w:val="00FD62F3"/>
    <w:rsid w:val="00FD6EF8"/>
    <w:rsid w:val="00FD7487"/>
    <w:rsid w:val="00FE13C1"/>
    <w:rsid w:val="00FE2F55"/>
    <w:rsid w:val="00FE42A4"/>
    <w:rsid w:val="00FE67CD"/>
    <w:rsid w:val="00FE6816"/>
    <w:rsid w:val="00FE7C74"/>
    <w:rsid w:val="00FE7F6A"/>
    <w:rsid w:val="00FF2B4A"/>
    <w:rsid w:val="00FF458B"/>
    <w:rsid w:val="00FF5540"/>
    <w:rsid w:val="00FF5CA5"/>
    <w:rsid w:val="00FF5F26"/>
    <w:rsid w:val="016D4B2D"/>
    <w:rsid w:val="0180EE7C"/>
    <w:rsid w:val="01D15698"/>
    <w:rsid w:val="01FB3FB2"/>
    <w:rsid w:val="0272FA74"/>
    <w:rsid w:val="0273E068"/>
    <w:rsid w:val="02CB79B2"/>
    <w:rsid w:val="02E1E362"/>
    <w:rsid w:val="02E42F34"/>
    <w:rsid w:val="02F81568"/>
    <w:rsid w:val="030EEC77"/>
    <w:rsid w:val="03B10598"/>
    <w:rsid w:val="03FA80A1"/>
    <w:rsid w:val="042A4566"/>
    <w:rsid w:val="04A437D1"/>
    <w:rsid w:val="04C2D9A9"/>
    <w:rsid w:val="0546C506"/>
    <w:rsid w:val="058A2F2B"/>
    <w:rsid w:val="0602CFD2"/>
    <w:rsid w:val="06F41AE0"/>
    <w:rsid w:val="078AFA19"/>
    <w:rsid w:val="07B634F9"/>
    <w:rsid w:val="082CDFE6"/>
    <w:rsid w:val="08C23FD5"/>
    <w:rsid w:val="08E5583E"/>
    <w:rsid w:val="0912DF7A"/>
    <w:rsid w:val="096BE895"/>
    <w:rsid w:val="09C806ED"/>
    <w:rsid w:val="0A1200A2"/>
    <w:rsid w:val="0A9D242E"/>
    <w:rsid w:val="0AB7D869"/>
    <w:rsid w:val="0B27D0C2"/>
    <w:rsid w:val="0B49A1BF"/>
    <w:rsid w:val="0BC9F950"/>
    <w:rsid w:val="0CA65054"/>
    <w:rsid w:val="0CF311B5"/>
    <w:rsid w:val="0CF5736F"/>
    <w:rsid w:val="0D1C495C"/>
    <w:rsid w:val="0D5CA038"/>
    <w:rsid w:val="0D884941"/>
    <w:rsid w:val="0DB4B001"/>
    <w:rsid w:val="0DE8A982"/>
    <w:rsid w:val="0E21021E"/>
    <w:rsid w:val="0E3ACA09"/>
    <w:rsid w:val="0E7ECD79"/>
    <w:rsid w:val="0FE77B32"/>
    <w:rsid w:val="10A10E5A"/>
    <w:rsid w:val="10AF7556"/>
    <w:rsid w:val="1100F059"/>
    <w:rsid w:val="11680419"/>
    <w:rsid w:val="120620CC"/>
    <w:rsid w:val="124A42DA"/>
    <w:rsid w:val="129EF35A"/>
    <w:rsid w:val="12A83613"/>
    <w:rsid w:val="12F712B0"/>
    <w:rsid w:val="13EBA2E1"/>
    <w:rsid w:val="14225A14"/>
    <w:rsid w:val="1473D2A8"/>
    <w:rsid w:val="1567333B"/>
    <w:rsid w:val="1595D3F6"/>
    <w:rsid w:val="15AED2AC"/>
    <w:rsid w:val="1723C856"/>
    <w:rsid w:val="172E8EAE"/>
    <w:rsid w:val="179CF987"/>
    <w:rsid w:val="181751F9"/>
    <w:rsid w:val="186327D3"/>
    <w:rsid w:val="189F2705"/>
    <w:rsid w:val="18DF84BA"/>
    <w:rsid w:val="1991D54E"/>
    <w:rsid w:val="19A4E60E"/>
    <w:rsid w:val="19DE90B0"/>
    <w:rsid w:val="1A2CDB57"/>
    <w:rsid w:val="1A38F6C2"/>
    <w:rsid w:val="1A82206B"/>
    <w:rsid w:val="1A875C46"/>
    <w:rsid w:val="1A919B98"/>
    <w:rsid w:val="1A9A1F9B"/>
    <w:rsid w:val="1AC9529F"/>
    <w:rsid w:val="1B54CD7B"/>
    <w:rsid w:val="1C527CF0"/>
    <w:rsid w:val="1C590F0D"/>
    <w:rsid w:val="1C6389CB"/>
    <w:rsid w:val="1C84C123"/>
    <w:rsid w:val="1C9F2EA8"/>
    <w:rsid w:val="1CF6422E"/>
    <w:rsid w:val="1DDFE223"/>
    <w:rsid w:val="1E18127F"/>
    <w:rsid w:val="1E458C15"/>
    <w:rsid w:val="1EA5969A"/>
    <w:rsid w:val="1F2878AE"/>
    <w:rsid w:val="1F40C9E7"/>
    <w:rsid w:val="1F644E05"/>
    <w:rsid w:val="1F928601"/>
    <w:rsid w:val="1FAB1273"/>
    <w:rsid w:val="207BAC87"/>
    <w:rsid w:val="20F31CC4"/>
    <w:rsid w:val="21452B3D"/>
    <w:rsid w:val="214AB60E"/>
    <w:rsid w:val="21816914"/>
    <w:rsid w:val="21E55D76"/>
    <w:rsid w:val="22543CC3"/>
    <w:rsid w:val="226F7112"/>
    <w:rsid w:val="22737939"/>
    <w:rsid w:val="2287D0A6"/>
    <w:rsid w:val="22B07AF8"/>
    <w:rsid w:val="22D8A670"/>
    <w:rsid w:val="22E7E830"/>
    <w:rsid w:val="234CA871"/>
    <w:rsid w:val="23782E31"/>
    <w:rsid w:val="23BB318D"/>
    <w:rsid w:val="2409C95B"/>
    <w:rsid w:val="246386FC"/>
    <w:rsid w:val="24BFF8AC"/>
    <w:rsid w:val="24D78146"/>
    <w:rsid w:val="2548A966"/>
    <w:rsid w:val="25838031"/>
    <w:rsid w:val="2584188D"/>
    <w:rsid w:val="25DC3BC5"/>
    <w:rsid w:val="2611CCB7"/>
    <w:rsid w:val="264EFFBB"/>
    <w:rsid w:val="269EDCEE"/>
    <w:rsid w:val="26A4507A"/>
    <w:rsid w:val="2743C803"/>
    <w:rsid w:val="28C6E2E2"/>
    <w:rsid w:val="28F12D4A"/>
    <w:rsid w:val="296B3A14"/>
    <w:rsid w:val="29BE7EBF"/>
    <w:rsid w:val="2A3FBF27"/>
    <w:rsid w:val="2A552E9B"/>
    <w:rsid w:val="2AF3D835"/>
    <w:rsid w:val="2AF491E1"/>
    <w:rsid w:val="2B13A126"/>
    <w:rsid w:val="2B4BCA03"/>
    <w:rsid w:val="2B504535"/>
    <w:rsid w:val="2BB7EAEA"/>
    <w:rsid w:val="2BF5F6FD"/>
    <w:rsid w:val="2C1859E8"/>
    <w:rsid w:val="2C1AEC39"/>
    <w:rsid w:val="2C4ACEC2"/>
    <w:rsid w:val="2C6A54D1"/>
    <w:rsid w:val="2C82BF01"/>
    <w:rsid w:val="2CFEEB46"/>
    <w:rsid w:val="2D586B78"/>
    <w:rsid w:val="2DAAC77E"/>
    <w:rsid w:val="2DF6680F"/>
    <w:rsid w:val="2E6A97D6"/>
    <w:rsid w:val="2E6F3BE5"/>
    <w:rsid w:val="2EA9EED3"/>
    <w:rsid w:val="2EC528B3"/>
    <w:rsid w:val="2F321A57"/>
    <w:rsid w:val="2FDBBC23"/>
    <w:rsid w:val="2FE34E9F"/>
    <w:rsid w:val="2FE7AF55"/>
    <w:rsid w:val="302E588C"/>
    <w:rsid w:val="309D5937"/>
    <w:rsid w:val="30A4FB1F"/>
    <w:rsid w:val="30EA4812"/>
    <w:rsid w:val="313C8651"/>
    <w:rsid w:val="31AD4902"/>
    <w:rsid w:val="31D25C69"/>
    <w:rsid w:val="31E1CFD6"/>
    <w:rsid w:val="31E3DB24"/>
    <w:rsid w:val="32549CCB"/>
    <w:rsid w:val="326ADF3D"/>
    <w:rsid w:val="32BDC92C"/>
    <w:rsid w:val="32DFE4C2"/>
    <w:rsid w:val="332F3941"/>
    <w:rsid w:val="33407238"/>
    <w:rsid w:val="33AC3B05"/>
    <w:rsid w:val="34293CC9"/>
    <w:rsid w:val="3500BC18"/>
    <w:rsid w:val="3584018B"/>
    <w:rsid w:val="360CC704"/>
    <w:rsid w:val="365ED2CC"/>
    <w:rsid w:val="3664223E"/>
    <w:rsid w:val="3738C0BA"/>
    <w:rsid w:val="37AC6C6B"/>
    <w:rsid w:val="3811163C"/>
    <w:rsid w:val="39512A06"/>
    <w:rsid w:val="39766D0A"/>
    <w:rsid w:val="3984A624"/>
    <w:rsid w:val="398D1221"/>
    <w:rsid w:val="39D9FE24"/>
    <w:rsid w:val="3A413C5E"/>
    <w:rsid w:val="3A466E82"/>
    <w:rsid w:val="3A89F918"/>
    <w:rsid w:val="3ACD4D03"/>
    <w:rsid w:val="3AD1B94C"/>
    <w:rsid w:val="3AEE8783"/>
    <w:rsid w:val="3B7B5B60"/>
    <w:rsid w:val="3BEB885A"/>
    <w:rsid w:val="3C5582EF"/>
    <w:rsid w:val="3C58EE19"/>
    <w:rsid w:val="3C9E5B3A"/>
    <w:rsid w:val="3CB148DA"/>
    <w:rsid w:val="3CC8A150"/>
    <w:rsid w:val="3D094078"/>
    <w:rsid w:val="3E08D203"/>
    <w:rsid w:val="3EA380D9"/>
    <w:rsid w:val="3EDD12AA"/>
    <w:rsid w:val="3F2043CD"/>
    <w:rsid w:val="3F579952"/>
    <w:rsid w:val="3F5D6A3B"/>
    <w:rsid w:val="3F69A95D"/>
    <w:rsid w:val="3FAB2296"/>
    <w:rsid w:val="40F075B8"/>
    <w:rsid w:val="40F145B5"/>
    <w:rsid w:val="40F9EE6D"/>
    <w:rsid w:val="418B281D"/>
    <w:rsid w:val="423A6DE9"/>
    <w:rsid w:val="4293390B"/>
    <w:rsid w:val="42950AFD"/>
    <w:rsid w:val="429F0242"/>
    <w:rsid w:val="430FCE57"/>
    <w:rsid w:val="4319C962"/>
    <w:rsid w:val="436F3654"/>
    <w:rsid w:val="437AD7FB"/>
    <w:rsid w:val="442BA5C7"/>
    <w:rsid w:val="44A8E2DD"/>
    <w:rsid w:val="44B68BEA"/>
    <w:rsid w:val="44DE8BD6"/>
    <w:rsid w:val="4563420F"/>
    <w:rsid w:val="45B32E82"/>
    <w:rsid w:val="46E1F48B"/>
    <w:rsid w:val="4706562D"/>
    <w:rsid w:val="475D2629"/>
    <w:rsid w:val="47B3E22E"/>
    <w:rsid w:val="47D67DD9"/>
    <w:rsid w:val="47FB8B72"/>
    <w:rsid w:val="49023DCB"/>
    <w:rsid w:val="4943F133"/>
    <w:rsid w:val="494DC0CC"/>
    <w:rsid w:val="498C19E8"/>
    <w:rsid w:val="49D8DAC0"/>
    <w:rsid w:val="49F18A6D"/>
    <w:rsid w:val="4A3DF6EF"/>
    <w:rsid w:val="4A64836E"/>
    <w:rsid w:val="4AC90AFF"/>
    <w:rsid w:val="4AFE8FE2"/>
    <w:rsid w:val="4B094AAA"/>
    <w:rsid w:val="4B156747"/>
    <w:rsid w:val="4B2D7246"/>
    <w:rsid w:val="4CC111B1"/>
    <w:rsid w:val="4DB1472D"/>
    <w:rsid w:val="4E26A46E"/>
    <w:rsid w:val="4E49956F"/>
    <w:rsid w:val="4E628AFB"/>
    <w:rsid w:val="4ED50777"/>
    <w:rsid w:val="4F56DCEF"/>
    <w:rsid w:val="500B5640"/>
    <w:rsid w:val="504AD20E"/>
    <w:rsid w:val="508C773A"/>
    <w:rsid w:val="50AD3873"/>
    <w:rsid w:val="50E510C0"/>
    <w:rsid w:val="517EE569"/>
    <w:rsid w:val="51CC121B"/>
    <w:rsid w:val="528C121D"/>
    <w:rsid w:val="535BF815"/>
    <w:rsid w:val="54976A9D"/>
    <w:rsid w:val="54A981D1"/>
    <w:rsid w:val="55D30DDF"/>
    <w:rsid w:val="56280007"/>
    <w:rsid w:val="56349601"/>
    <w:rsid w:val="56984AB6"/>
    <w:rsid w:val="56D25904"/>
    <w:rsid w:val="5727FDEA"/>
    <w:rsid w:val="575B75E2"/>
    <w:rsid w:val="576DC4D4"/>
    <w:rsid w:val="581AFF5C"/>
    <w:rsid w:val="594F674C"/>
    <w:rsid w:val="596FACB0"/>
    <w:rsid w:val="59B9C852"/>
    <w:rsid w:val="59DA50CC"/>
    <w:rsid w:val="59E47B71"/>
    <w:rsid w:val="5A0D3F5D"/>
    <w:rsid w:val="5A26EA5A"/>
    <w:rsid w:val="5A774397"/>
    <w:rsid w:val="5AB9F4BA"/>
    <w:rsid w:val="5B3977C1"/>
    <w:rsid w:val="5B3B0F1E"/>
    <w:rsid w:val="5B64B2A1"/>
    <w:rsid w:val="5B7027CE"/>
    <w:rsid w:val="5D371A10"/>
    <w:rsid w:val="5D419A88"/>
    <w:rsid w:val="5D87E12A"/>
    <w:rsid w:val="5EA2C523"/>
    <w:rsid w:val="5F2D3557"/>
    <w:rsid w:val="5F72FC0C"/>
    <w:rsid w:val="5F86495E"/>
    <w:rsid w:val="5FE77237"/>
    <w:rsid w:val="60024830"/>
    <w:rsid w:val="60065EB3"/>
    <w:rsid w:val="600D8F11"/>
    <w:rsid w:val="606C39EB"/>
    <w:rsid w:val="61B6A23C"/>
    <w:rsid w:val="62671A24"/>
    <w:rsid w:val="629A0C10"/>
    <w:rsid w:val="62B137F6"/>
    <w:rsid w:val="6364DFEA"/>
    <w:rsid w:val="637E31FB"/>
    <w:rsid w:val="639E09C4"/>
    <w:rsid w:val="63E75335"/>
    <w:rsid w:val="644C7267"/>
    <w:rsid w:val="651560A6"/>
    <w:rsid w:val="653C82EA"/>
    <w:rsid w:val="6549A381"/>
    <w:rsid w:val="661CF916"/>
    <w:rsid w:val="663B05C4"/>
    <w:rsid w:val="666CF517"/>
    <w:rsid w:val="672D18C5"/>
    <w:rsid w:val="67B61E0D"/>
    <w:rsid w:val="68407120"/>
    <w:rsid w:val="685E2373"/>
    <w:rsid w:val="693E33DB"/>
    <w:rsid w:val="694427F7"/>
    <w:rsid w:val="69B88657"/>
    <w:rsid w:val="69E8D1C9"/>
    <w:rsid w:val="6A350CB8"/>
    <w:rsid w:val="6A77B6DA"/>
    <w:rsid w:val="6AAF245F"/>
    <w:rsid w:val="6AAFFF71"/>
    <w:rsid w:val="6ADFF858"/>
    <w:rsid w:val="6B2F0305"/>
    <w:rsid w:val="6C289C7B"/>
    <w:rsid w:val="6CB899B2"/>
    <w:rsid w:val="6CEC5066"/>
    <w:rsid w:val="6D17FCFA"/>
    <w:rsid w:val="6DD9DF6D"/>
    <w:rsid w:val="6E1FC0F7"/>
    <w:rsid w:val="6E9D8FBE"/>
    <w:rsid w:val="6ECD64F7"/>
    <w:rsid w:val="6F05E24C"/>
    <w:rsid w:val="6F2B1AC7"/>
    <w:rsid w:val="6F360B1C"/>
    <w:rsid w:val="70058387"/>
    <w:rsid w:val="70946583"/>
    <w:rsid w:val="70ACFD57"/>
    <w:rsid w:val="70D1DB7D"/>
    <w:rsid w:val="715D8BE9"/>
    <w:rsid w:val="71B4C466"/>
    <w:rsid w:val="71B5387A"/>
    <w:rsid w:val="71B7A76D"/>
    <w:rsid w:val="721839C9"/>
    <w:rsid w:val="726FC87B"/>
    <w:rsid w:val="727DFE05"/>
    <w:rsid w:val="729B7D75"/>
    <w:rsid w:val="72EDED56"/>
    <w:rsid w:val="72F30309"/>
    <w:rsid w:val="7335876F"/>
    <w:rsid w:val="7338134F"/>
    <w:rsid w:val="73C9DE8D"/>
    <w:rsid w:val="743CDE48"/>
    <w:rsid w:val="75A990E3"/>
    <w:rsid w:val="75DD9C3F"/>
    <w:rsid w:val="761E0FEE"/>
    <w:rsid w:val="762E1249"/>
    <w:rsid w:val="7676C9C5"/>
    <w:rsid w:val="7688A99D"/>
    <w:rsid w:val="77024D30"/>
    <w:rsid w:val="771613E3"/>
    <w:rsid w:val="772CE509"/>
    <w:rsid w:val="7751912B"/>
    <w:rsid w:val="776CE8C8"/>
    <w:rsid w:val="77A8491C"/>
    <w:rsid w:val="77B831D9"/>
    <w:rsid w:val="784FF5F7"/>
    <w:rsid w:val="788DC4D4"/>
    <w:rsid w:val="7891FC8B"/>
    <w:rsid w:val="79687A08"/>
    <w:rsid w:val="79E7C736"/>
    <w:rsid w:val="79F6BF49"/>
    <w:rsid w:val="7A745275"/>
    <w:rsid w:val="7AEAF124"/>
    <w:rsid w:val="7BB3D585"/>
    <w:rsid w:val="7BBF1C0F"/>
    <w:rsid w:val="7C75608A"/>
    <w:rsid w:val="7CD17FC1"/>
    <w:rsid w:val="7D208FB9"/>
    <w:rsid w:val="7D5AEC70"/>
    <w:rsid w:val="7DB81F50"/>
    <w:rsid w:val="7E054F50"/>
    <w:rsid w:val="7E3B7B53"/>
    <w:rsid w:val="7E8B5663"/>
    <w:rsid w:val="7F3C3FA5"/>
    <w:rsid w:val="7F4ADE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C0A40"/>
  <w15:chartTrackingRefBased/>
  <w15:docId w15:val="{89DD9E5D-CF54-4A66-A4C2-688F6A01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C61"/>
    <w:rPr>
      <w:rFonts w:ascii="Arial" w:hAnsi="Arial"/>
    </w:rPr>
  </w:style>
  <w:style w:type="paragraph" w:styleId="Heading1">
    <w:name w:val="heading 1"/>
    <w:basedOn w:val="Normal"/>
    <w:next w:val="Normal"/>
    <w:link w:val="Heading1Char"/>
    <w:autoRedefine/>
    <w:uiPriority w:val="9"/>
    <w:qFormat/>
    <w:rsid w:val="00A94E07"/>
    <w:pPr>
      <w:pageBreakBefore/>
      <w:numPr>
        <w:numId w:val="4"/>
      </w:numPr>
      <w:pBdr>
        <w:bottom w:val="single" w:sz="12" w:space="1" w:color="C00000"/>
      </w:pBdr>
      <w:tabs>
        <w:tab w:val="clear" w:pos="1134"/>
        <w:tab w:val="num" w:pos="0"/>
      </w:tabs>
      <w:spacing w:after="0" w:line="276" w:lineRule="auto"/>
      <w:outlineLvl w:val="0"/>
    </w:pPr>
    <w:rPr>
      <w:rFonts w:cs="Arial"/>
      <w:b/>
      <w:color w:val="ED7D31" w:themeColor="accent2"/>
      <w:sz w:val="28"/>
      <w:szCs w:val="28"/>
    </w:rPr>
  </w:style>
  <w:style w:type="paragraph" w:styleId="Heading2">
    <w:name w:val="heading 2"/>
    <w:basedOn w:val="Normal"/>
    <w:next w:val="Normal"/>
    <w:link w:val="Heading2Char"/>
    <w:autoRedefine/>
    <w:uiPriority w:val="9"/>
    <w:qFormat/>
    <w:rsid w:val="00A94E07"/>
    <w:pPr>
      <w:keepNext/>
      <w:keepLines/>
      <w:numPr>
        <w:ilvl w:val="1"/>
        <w:numId w:val="4"/>
      </w:numPr>
      <w:tabs>
        <w:tab w:val="clear" w:pos="1134"/>
        <w:tab w:val="num" w:pos="284"/>
      </w:tabs>
      <w:spacing w:after="0" w:line="276" w:lineRule="auto"/>
      <w:outlineLvl w:val="1"/>
    </w:pPr>
    <w:rPr>
      <w:rFonts w:eastAsia="Times New Roman" w:cs="Arial"/>
      <w:b/>
      <w:color w:val="0070C0"/>
      <w:sz w:val="24"/>
      <w:szCs w:val="24"/>
      <w:lang w:eastAsia="en-ZA"/>
    </w:rPr>
  </w:style>
  <w:style w:type="paragraph" w:styleId="Heading3">
    <w:name w:val="heading 3"/>
    <w:basedOn w:val="Normal"/>
    <w:next w:val="Normal"/>
    <w:link w:val="Heading3Char"/>
    <w:autoRedefine/>
    <w:uiPriority w:val="9"/>
    <w:qFormat/>
    <w:rsid w:val="00A94E07"/>
    <w:pPr>
      <w:keepNext/>
      <w:keepLines/>
      <w:numPr>
        <w:ilvl w:val="2"/>
        <w:numId w:val="4"/>
      </w:numPr>
      <w:tabs>
        <w:tab w:val="clear" w:pos="1134"/>
        <w:tab w:val="num" w:pos="567"/>
      </w:tabs>
      <w:spacing w:after="0" w:line="276" w:lineRule="auto"/>
      <w:outlineLvl w:val="2"/>
    </w:pPr>
    <w:rPr>
      <w:rFonts w:eastAsiaTheme="majorEastAsia" w:cstheme="majorBidi"/>
      <w:b/>
      <w:color w:val="BF8F00" w:themeColor="accent4" w:themeShade="BF"/>
      <w:sz w:val="24"/>
      <w:szCs w:val="28"/>
    </w:rPr>
  </w:style>
  <w:style w:type="paragraph" w:styleId="Heading4">
    <w:name w:val="heading 4"/>
    <w:basedOn w:val="Normal"/>
    <w:next w:val="Normal"/>
    <w:link w:val="Heading4Char"/>
    <w:autoRedefine/>
    <w:uiPriority w:val="9"/>
    <w:qFormat/>
    <w:rsid w:val="00E70C61"/>
    <w:pPr>
      <w:keepNext/>
      <w:keepLines/>
      <w:numPr>
        <w:ilvl w:val="3"/>
        <w:numId w:val="4"/>
      </w:numPr>
      <w:spacing w:before="40" w:after="240"/>
      <w:outlineLvl w:val="3"/>
    </w:pPr>
    <w:rPr>
      <w:rFonts w:eastAsiaTheme="majorEastAsia" w:cstheme="majorBidi"/>
      <w:b/>
      <w:i/>
      <w:sz w:val="24"/>
      <w:szCs w:val="24"/>
    </w:rPr>
  </w:style>
  <w:style w:type="paragraph" w:styleId="Heading5">
    <w:name w:val="heading 5"/>
    <w:basedOn w:val="Normal"/>
    <w:next w:val="Normal"/>
    <w:link w:val="Heading5Char"/>
    <w:autoRedefine/>
    <w:uiPriority w:val="9"/>
    <w:unhideWhenUsed/>
    <w:qFormat/>
    <w:rsid w:val="00E70C61"/>
    <w:pPr>
      <w:keepNext/>
      <w:keepLines/>
      <w:numPr>
        <w:ilvl w:val="4"/>
        <w:numId w:val="4"/>
      </w:numPr>
      <w:spacing w:before="40" w:after="120"/>
      <w:outlineLvl w:val="4"/>
    </w:pPr>
    <w:rPr>
      <w:rFonts w:eastAsiaTheme="majorEastAsia" w:cstheme="majorBidi"/>
      <w:b/>
    </w:rPr>
  </w:style>
  <w:style w:type="paragraph" w:styleId="Heading6">
    <w:name w:val="heading 6"/>
    <w:basedOn w:val="Normal"/>
    <w:next w:val="Normal"/>
    <w:link w:val="Heading6Char"/>
    <w:uiPriority w:val="9"/>
    <w:semiHidden/>
    <w:unhideWhenUsed/>
    <w:rsid w:val="0069070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9070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9070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9070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Numbered List,Equipment,Numbered Indented Text,List Paragraph1,lp1,List Paragraph11,Figure_name,Bullet 1,b1,Number_1,List Paragraph2,new,SGLText List Paragraph,Colorful List - Accent 11,Normal Sentence,List_TIS"/>
    <w:basedOn w:val="Normal"/>
    <w:link w:val="ListParagraphChar"/>
    <w:autoRedefine/>
    <w:uiPriority w:val="1"/>
    <w:unhideWhenUsed/>
    <w:qFormat/>
    <w:rsid w:val="00612D7E"/>
    <w:pPr>
      <w:numPr>
        <w:numId w:val="23"/>
      </w:numPr>
      <w:tabs>
        <w:tab w:val="left" w:pos="0"/>
        <w:tab w:val="left" w:pos="851"/>
        <w:tab w:val="left" w:pos="8789"/>
      </w:tabs>
      <w:spacing w:before="100" w:after="0" w:line="276" w:lineRule="auto"/>
      <w:ind w:right="5"/>
      <w:contextualSpacing/>
      <w:jc w:val="both"/>
    </w:pPr>
    <w:rPr>
      <w:rFonts w:cs="Arial"/>
      <w:b/>
      <w:bCs/>
      <w:lang w:val="en-GB"/>
    </w:rPr>
  </w:style>
  <w:style w:type="character" w:customStyle="1" w:styleId="Heading1Char">
    <w:name w:val="Heading 1 Char"/>
    <w:basedOn w:val="DefaultParagraphFont"/>
    <w:link w:val="Heading1"/>
    <w:uiPriority w:val="9"/>
    <w:rsid w:val="00A94E07"/>
    <w:rPr>
      <w:rFonts w:ascii="Arial" w:hAnsi="Arial" w:cs="Arial"/>
      <w:b/>
      <w:color w:val="ED7D31" w:themeColor="accent2"/>
      <w:sz w:val="28"/>
      <w:szCs w:val="28"/>
    </w:rPr>
  </w:style>
  <w:style w:type="paragraph" w:styleId="TOCHeading">
    <w:name w:val="TOC Heading"/>
    <w:basedOn w:val="Heading1"/>
    <w:next w:val="Normal"/>
    <w:uiPriority w:val="39"/>
    <w:unhideWhenUsed/>
    <w:rsid w:val="00690700"/>
    <w:pPr>
      <w:outlineLvl w:val="9"/>
    </w:pPr>
  </w:style>
  <w:style w:type="paragraph" w:styleId="TOC1">
    <w:name w:val="toc 1"/>
    <w:basedOn w:val="Normal"/>
    <w:next w:val="Normal"/>
    <w:autoRedefine/>
    <w:uiPriority w:val="39"/>
    <w:unhideWhenUsed/>
    <w:rsid w:val="008F5D5A"/>
    <w:pPr>
      <w:tabs>
        <w:tab w:val="left" w:pos="440"/>
        <w:tab w:val="right" w:leader="dot" w:pos="9016"/>
      </w:tabs>
      <w:spacing w:after="100"/>
    </w:pPr>
  </w:style>
  <w:style w:type="character" w:styleId="Hyperlink">
    <w:name w:val="Hyperlink"/>
    <w:basedOn w:val="DefaultParagraphFont"/>
    <w:uiPriority w:val="99"/>
    <w:unhideWhenUsed/>
    <w:rsid w:val="00630C44"/>
    <w:rPr>
      <w:color w:val="0563C1" w:themeColor="hyperlink"/>
      <w:u w:val="single"/>
    </w:rPr>
  </w:style>
  <w:style w:type="paragraph" w:styleId="TOC2">
    <w:name w:val="toc 2"/>
    <w:basedOn w:val="Normal"/>
    <w:next w:val="Normal"/>
    <w:autoRedefine/>
    <w:uiPriority w:val="39"/>
    <w:unhideWhenUsed/>
    <w:rsid w:val="004F4174"/>
    <w:pPr>
      <w:tabs>
        <w:tab w:val="left" w:pos="880"/>
        <w:tab w:val="right" w:leader="dot" w:pos="9016"/>
      </w:tabs>
      <w:spacing w:after="100"/>
      <w:ind w:left="220"/>
    </w:pPr>
  </w:style>
  <w:style w:type="paragraph" w:styleId="TOC3">
    <w:name w:val="toc 3"/>
    <w:basedOn w:val="Normal"/>
    <w:next w:val="Normal"/>
    <w:autoRedefine/>
    <w:uiPriority w:val="39"/>
    <w:unhideWhenUsed/>
    <w:rsid w:val="00630C44"/>
    <w:pPr>
      <w:spacing w:after="100"/>
      <w:ind w:left="440"/>
    </w:pPr>
  </w:style>
  <w:style w:type="paragraph" w:styleId="NoSpacing">
    <w:name w:val="No Spacing"/>
    <w:link w:val="NoSpacingChar"/>
    <w:uiPriority w:val="1"/>
    <w:qFormat/>
    <w:rsid w:val="00690700"/>
    <w:pPr>
      <w:spacing w:after="0" w:line="240" w:lineRule="auto"/>
    </w:pPr>
  </w:style>
  <w:style w:type="character" w:customStyle="1" w:styleId="NoSpacingChar">
    <w:name w:val="No Spacing Char"/>
    <w:basedOn w:val="DefaultParagraphFont"/>
    <w:link w:val="NoSpacing"/>
    <w:uiPriority w:val="1"/>
    <w:rsid w:val="00A42E6E"/>
  </w:style>
  <w:style w:type="paragraph" w:styleId="Header">
    <w:name w:val="header"/>
    <w:basedOn w:val="Normal"/>
    <w:link w:val="HeaderChar"/>
    <w:unhideWhenUsed/>
    <w:rsid w:val="00922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90"/>
  </w:style>
  <w:style w:type="paragraph" w:styleId="Footer">
    <w:name w:val="footer"/>
    <w:basedOn w:val="Normal"/>
    <w:link w:val="FooterChar"/>
    <w:uiPriority w:val="99"/>
    <w:unhideWhenUsed/>
    <w:rsid w:val="00922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90"/>
  </w:style>
  <w:style w:type="character" w:styleId="Strong">
    <w:name w:val="Strong"/>
    <w:basedOn w:val="DefaultParagraphFont"/>
    <w:uiPriority w:val="22"/>
    <w:unhideWhenUsed/>
    <w:rsid w:val="00690700"/>
    <w:rPr>
      <w:b/>
      <w:bCs/>
    </w:rPr>
  </w:style>
  <w:style w:type="paragraph" w:styleId="Subtitle">
    <w:name w:val="Subtitle"/>
    <w:basedOn w:val="NoSpacing"/>
    <w:next w:val="Normal"/>
    <w:link w:val="SubtitleChar"/>
    <w:uiPriority w:val="11"/>
    <w:qFormat/>
    <w:rsid w:val="00467802"/>
    <w:pPr>
      <w:jc w:val="center"/>
    </w:pPr>
    <w:rPr>
      <w:rFonts w:asciiTheme="majorHAnsi" w:eastAsiaTheme="majorEastAsia" w:hAnsiTheme="majorHAnsi" w:cstheme="majorBidi"/>
      <w:sz w:val="44"/>
      <w:szCs w:val="44"/>
    </w:rPr>
  </w:style>
  <w:style w:type="character" w:customStyle="1" w:styleId="SubtitleChar">
    <w:name w:val="Subtitle Char"/>
    <w:basedOn w:val="DefaultParagraphFont"/>
    <w:link w:val="Subtitle"/>
    <w:uiPriority w:val="11"/>
    <w:rsid w:val="00467802"/>
    <w:rPr>
      <w:rFonts w:asciiTheme="majorHAnsi" w:eastAsiaTheme="majorEastAsia" w:hAnsiTheme="majorHAnsi" w:cstheme="majorBidi"/>
      <w:sz w:val="44"/>
      <w:szCs w:val="44"/>
    </w:rPr>
  </w:style>
  <w:style w:type="paragraph" w:styleId="BalloonText">
    <w:name w:val="Balloon Text"/>
    <w:basedOn w:val="Normal"/>
    <w:link w:val="BalloonTextChar"/>
    <w:uiPriority w:val="99"/>
    <w:semiHidden/>
    <w:unhideWhenUsed/>
    <w:rsid w:val="00761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952"/>
    <w:rPr>
      <w:rFonts w:ascii="Segoe UI" w:hAnsi="Segoe UI" w:cs="Segoe UI"/>
      <w:sz w:val="18"/>
      <w:szCs w:val="18"/>
    </w:rPr>
  </w:style>
  <w:style w:type="character" w:styleId="CommentReference">
    <w:name w:val="annotation reference"/>
    <w:basedOn w:val="DefaultParagraphFont"/>
    <w:uiPriority w:val="99"/>
    <w:semiHidden/>
    <w:unhideWhenUsed/>
    <w:rsid w:val="0051068C"/>
    <w:rPr>
      <w:sz w:val="16"/>
      <w:szCs w:val="16"/>
    </w:rPr>
  </w:style>
  <w:style w:type="paragraph" w:styleId="CommentText">
    <w:name w:val="annotation text"/>
    <w:basedOn w:val="Normal"/>
    <w:link w:val="CommentTextChar"/>
    <w:uiPriority w:val="99"/>
    <w:unhideWhenUsed/>
    <w:rsid w:val="0051068C"/>
    <w:pPr>
      <w:spacing w:line="240" w:lineRule="auto"/>
    </w:pPr>
    <w:rPr>
      <w:sz w:val="20"/>
      <w:szCs w:val="20"/>
    </w:rPr>
  </w:style>
  <w:style w:type="character" w:customStyle="1" w:styleId="CommentTextChar">
    <w:name w:val="Comment Text Char"/>
    <w:basedOn w:val="DefaultParagraphFont"/>
    <w:link w:val="CommentText"/>
    <w:uiPriority w:val="99"/>
    <w:rsid w:val="0051068C"/>
    <w:rPr>
      <w:sz w:val="20"/>
      <w:szCs w:val="20"/>
    </w:rPr>
  </w:style>
  <w:style w:type="paragraph" w:styleId="CommentSubject">
    <w:name w:val="annotation subject"/>
    <w:basedOn w:val="CommentText"/>
    <w:next w:val="CommentText"/>
    <w:link w:val="CommentSubjectChar"/>
    <w:uiPriority w:val="99"/>
    <w:semiHidden/>
    <w:unhideWhenUsed/>
    <w:rsid w:val="0051068C"/>
    <w:rPr>
      <w:b/>
      <w:bCs/>
    </w:rPr>
  </w:style>
  <w:style w:type="character" w:customStyle="1" w:styleId="CommentSubjectChar">
    <w:name w:val="Comment Subject Char"/>
    <w:basedOn w:val="CommentTextChar"/>
    <w:link w:val="CommentSubject"/>
    <w:uiPriority w:val="99"/>
    <w:semiHidden/>
    <w:rsid w:val="0051068C"/>
    <w:rPr>
      <w:b/>
      <w:bCs/>
      <w:sz w:val="20"/>
      <w:szCs w:val="20"/>
    </w:rPr>
  </w:style>
  <w:style w:type="paragraph" w:styleId="Revision">
    <w:name w:val="Revision"/>
    <w:hidden/>
    <w:uiPriority w:val="99"/>
    <w:semiHidden/>
    <w:rsid w:val="0051068C"/>
    <w:pPr>
      <w:spacing w:after="0" w:line="240" w:lineRule="auto"/>
    </w:pPr>
  </w:style>
  <w:style w:type="paragraph" w:styleId="NormalWeb">
    <w:name w:val="Normal (Web)"/>
    <w:basedOn w:val="Normal"/>
    <w:uiPriority w:val="99"/>
    <w:semiHidden/>
    <w:unhideWhenUsed/>
    <w:rsid w:val="00A3413F"/>
    <w:pPr>
      <w:spacing w:after="225" w:line="240" w:lineRule="auto"/>
    </w:pPr>
    <w:rPr>
      <w:rFonts w:ascii="Times New Roman" w:eastAsia="Times New Roman" w:hAnsi="Times New Roman" w:cs="Times New Roman"/>
      <w:sz w:val="24"/>
      <w:szCs w:val="24"/>
      <w:lang w:eastAsia="en-ZA"/>
    </w:rPr>
  </w:style>
  <w:style w:type="paragraph" w:customStyle="1" w:styleId="Bullets">
    <w:name w:val="Bullets"/>
    <w:basedOn w:val="Normal"/>
    <w:rsid w:val="00A46CC2"/>
    <w:pPr>
      <w:numPr>
        <w:numId w:val="5"/>
      </w:numPr>
      <w:spacing w:after="0" w:line="280" w:lineRule="exact"/>
    </w:pPr>
    <w:rPr>
      <w:rFonts w:eastAsia="Arial" w:cs="Times New Roman"/>
      <w:noProof/>
      <w:sz w:val="20"/>
      <w:lang w:eastAsia="en-ZA"/>
    </w:rPr>
  </w:style>
  <w:style w:type="character" w:customStyle="1" w:styleId="Heading2Char">
    <w:name w:val="Heading 2 Char"/>
    <w:basedOn w:val="DefaultParagraphFont"/>
    <w:link w:val="Heading2"/>
    <w:uiPriority w:val="9"/>
    <w:rsid w:val="00A94E07"/>
    <w:rPr>
      <w:rFonts w:ascii="Arial" w:eastAsia="Times New Roman" w:hAnsi="Arial" w:cs="Arial"/>
      <w:b/>
      <w:color w:val="0070C0"/>
      <w:sz w:val="24"/>
      <w:szCs w:val="24"/>
      <w:lang w:eastAsia="en-ZA"/>
    </w:rPr>
  </w:style>
  <w:style w:type="character" w:customStyle="1" w:styleId="Heading3Char">
    <w:name w:val="Heading 3 Char"/>
    <w:basedOn w:val="DefaultParagraphFont"/>
    <w:link w:val="Heading3"/>
    <w:uiPriority w:val="9"/>
    <w:rsid w:val="00A94E07"/>
    <w:rPr>
      <w:rFonts w:ascii="Arial" w:eastAsiaTheme="majorEastAsia" w:hAnsi="Arial" w:cstheme="majorBidi"/>
      <w:b/>
      <w:color w:val="BF8F00" w:themeColor="accent4" w:themeShade="BF"/>
      <w:sz w:val="24"/>
      <w:szCs w:val="28"/>
    </w:rPr>
  </w:style>
  <w:style w:type="character" w:customStyle="1" w:styleId="Heading4Char">
    <w:name w:val="Heading 4 Char"/>
    <w:basedOn w:val="DefaultParagraphFont"/>
    <w:link w:val="Heading4"/>
    <w:uiPriority w:val="9"/>
    <w:rsid w:val="00E70C61"/>
    <w:rPr>
      <w:rFonts w:ascii="Arial" w:eastAsiaTheme="majorEastAsia" w:hAnsi="Arial" w:cstheme="majorBidi"/>
      <w:b/>
      <w:i/>
      <w:sz w:val="24"/>
      <w:szCs w:val="24"/>
    </w:rPr>
  </w:style>
  <w:style w:type="character" w:customStyle="1" w:styleId="Heading5Char">
    <w:name w:val="Heading 5 Char"/>
    <w:basedOn w:val="DefaultParagraphFont"/>
    <w:link w:val="Heading5"/>
    <w:uiPriority w:val="9"/>
    <w:rsid w:val="00E70C61"/>
    <w:rPr>
      <w:rFonts w:ascii="Arial" w:eastAsiaTheme="majorEastAsia" w:hAnsi="Arial" w:cstheme="majorBidi"/>
      <w:b/>
    </w:rPr>
  </w:style>
  <w:style w:type="character" w:customStyle="1" w:styleId="Heading6Char">
    <w:name w:val="Heading 6 Char"/>
    <w:basedOn w:val="DefaultParagraphFont"/>
    <w:link w:val="Heading6"/>
    <w:uiPriority w:val="9"/>
    <w:semiHidden/>
    <w:rsid w:val="0069070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9070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9070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9070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90700"/>
    <w:pPr>
      <w:spacing w:line="240" w:lineRule="auto"/>
    </w:pPr>
    <w:rPr>
      <w:b/>
      <w:bCs/>
      <w:smallCaps/>
      <w:color w:val="44546A" w:themeColor="text2"/>
    </w:rPr>
  </w:style>
  <w:style w:type="paragraph" w:styleId="Title">
    <w:name w:val="Title"/>
    <w:basedOn w:val="NoSpacing"/>
    <w:next w:val="Normal"/>
    <w:link w:val="TitleChar"/>
    <w:uiPriority w:val="10"/>
    <w:qFormat/>
    <w:rsid w:val="00467802"/>
    <w:pPr>
      <w:jc w:val="center"/>
    </w:pPr>
    <w:rPr>
      <w:rFonts w:asciiTheme="majorHAnsi" w:eastAsiaTheme="majorEastAsia" w:hAnsiTheme="majorHAnsi" w:cstheme="majorBidi"/>
      <w:sz w:val="80"/>
      <w:szCs w:val="80"/>
    </w:rPr>
  </w:style>
  <w:style w:type="character" w:customStyle="1" w:styleId="TitleChar">
    <w:name w:val="Title Char"/>
    <w:basedOn w:val="DefaultParagraphFont"/>
    <w:link w:val="Title"/>
    <w:uiPriority w:val="10"/>
    <w:rsid w:val="00467802"/>
    <w:rPr>
      <w:rFonts w:asciiTheme="majorHAnsi" w:eastAsiaTheme="majorEastAsia" w:hAnsiTheme="majorHAnsi" w:cstheme="majorBidi"/>
      <w:sz w:val="80"/>
      <w:szCs w:val="80"/>
    </w:rPr>
  </w:style>
  <w:style w:type="character" w:styleId="Emphasis">
    <w:name w:val="Emphasis"/>
    <w:basedOn w:val="DefaultParagraphFont"/>
    <w:uiPriority w:val="20"/>
    <w:qFormat/>
    <w:rsid w:val="00690700"/>
    <w:rPr>
      <w:i/>
      <w:iCs/>
    </w:rPr>
  </w:style>
  <w:style w:type="paragraph" w:styleId="Quote">
    <w:name w:val="Quote"/>
    <w:basedOn w:val="Normal"/>
    <w:next w:val="Normal"/>
    <w:link w:val="QuoteChar"/>
    <w:uiPriority w:val="29"/>
    <w:unhideWhenUsed/>
    <w:rsid w:val="0069070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67802"/>
    <w:rPr>
      <w:color w:val="44546A" w:themeColor="text2"/>
      <w:sz w:val="24"/>
      <w:szCs w:val="24"/>
    </w:rPr>
  </w:style>
  <w:style w:type="paragraph" w:styleId="IntenseQuote">
    <w:name w:val="Intense Quote"/>
    <w:basedOn w:val="Normal"/>
    <w:next w:val="Normal"/>
    <w:link w:val="IntenseQuoteChar"/>
    <w:uiPriority w:val="30"/>
    <w:unhideWhenUsed/>
    <w:rsid w:val="006907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6780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unhideWhenUsed/>
    <w:rsid w:val="00690700"/>
    <w:rPr>
      <w:i/>
      <w:iCs/>
      <w:color w:val="595959" w:themeColor="text1" w:themeTint="A6"/>
    </w:rPr>
  </w:style>
  <w:style w:type="character" w:styleId="IntenseEmphasis">
    <w:name w:val="Intense Emphasis"/>
    <w:basedOn w:val="DefaultParagraphFont"/>
    <w:uiPriority w:val="21"/>
    <w:unhideWhenUsed/>
    <w:rsid w:val="00690700"/>
    <w:rPr>
      <w:b/>
      <w:bCs/>
      <w:i/>
      <w:iCs/>
    </w:rPr>
  </w:style>
  <w:style w:type="character" w:styleId="SubtleReference">
    <w:name w:val="Subtle Reference"/>
    <w:basedOn w:val="DefaultParagraphFont"/>
    <w:uiPriority w:val="31"/>
    <w:unhideWhenUsed/>
    <w:rsid w:val="0069070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unhideWhenUsed/>
    <w:rsid w:val="00690700"/>
    <w:rPr>
      <w:b/>
      <w:bCs/>
      <w:smallCaps/>
      <w:color w:val="44546A" w:themeColor="text2"/>
      <w:u w:val="single"/>
    </w:rPr>
  </w:style>
  <w:style w:type="character" w:styleId="BookTitle">
    <w:name w:val="Book Title"/>
    <w:basedOn w:val="DefaultParagraphFont"/>
    <w:uiPriority w:val="33"/>
    <w:unhideWhenUsed/>
    <w:rsid w:val="00690700"/>
    <w:rPr>
      <w:b/>
      <w:bCs/>
      <w:smallCaps/>
      <w:spacing w:val="10"/>
    </w:rPr>
  </w:style>
  <w:style w:type="paragraph" w:customStyle="1" w:styleId="TableHeading">
    <w:name w:val="Table Heading"/>
    <w:basedOn w:val="Normal"/>
    <w:link w:val="TableHeadingChar"/>
    <w:autoRedefine/>
    <w:qFormat/>
    <w:rsid w:val="00E70C61"/>
    <w:pPr>
      <w:jc w:val="both"/>
    </w:pPr>
    <w:rPr>
      <w:b/>
      <w:color w:val="C00000"/>
      <w:szCs w:val="18"/>
    </w:rPr>
  </w:style>
  <w:style w:type="character" w:customStyle="1" w:styleId="TableHeadingChar">
    <w:name w:val="Table Heading Char"/>
    <w:basedOn w:val="DefaultParagraphFont"/>
    <w:link w:val="TableHeading"/>
    <w:rsid w:val="00E70C61"/>
    <w:rPr>
      <w:rFonts w:ascii="Arial" w:hAnsi="Arial"/>
      <w:b/>
      <w:color w:val="C00000"/>
      <w:szCs w:val="18"/>
    </w:rPr>
  </w:style>
  <w:style w:type="table" w:styleId="TableGrid">
    <w:name w:val="Table Grid"/>
    <w:basedOn w:val="TableNormal"/>
    <w:uiPriority w:val="39"/>
    <w:rsid w:val="00DE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649E"/>
    <w:rPr>
      <w:color w:val="954F72" w:themeColor="followedHyperlink"/>
      <w:u w:val="single"/>
    </w:rPr>
  </w:style>
  <w:style w:type="table" w:styleId="GridTable1Light-Accent2">
    <w:name w:val="Grid Table 1 Light Accent 2"/>
    <w:basedOn w:val="TableNormal"/>
    <w:uiPriority w:val="46"/>
    <w:rsid w:val="006511D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rsid w:val="009675F4"/>
    <w:pPr>
      <w:keepLines/>
      <w:tabs>
        <w:tab w:val="left" w:pos="720"/>
        <w:tab w:val="left" w:pos="1440"/>
      </w:tabs>
      <w:spacing w:after="0" w:line="240" w:lineRule="auto"/>
      <w:ind w:left="72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675F4"/>
    <w:rPr>
      <w:rFonts w:ascii="Times New Roman" w:eastAsia="Times New Roman" w:hAnsi="Times New Roman" w:cs="Times New Roman"/>
      <w:sz w:val="24"/>
      <w:szCs w:val="20"/>
      <w:lang w:val="en-GB"/>
    </w:rPr>
  </w:style>
  <w:style w:type="paragraph" w:customStyle="1" w:styleId="HeadingThree">
    <w:name w:val="HeadingThree"/>
    <w:uiPriority w:val="99"/>
    <w:rsid w:val="009675F4"/>
    <w:pPr>
      <w:widowControl w:val="0"/>
      <w:tabs>
        <w:tab w:val="left" w:pos="1134"/>
      </w:tabs>
      <w:autoSpaceDE w:val="0"/>
      <w:autoSpaceDN w:val="0"/>
      <w:adjustRightInd w:val="0"/>
      <w:spacing w:before="240" w:after="0" w:line="240" w:lineRule="auto"/>
      <w:ind w:left="1134" w:hanging="1134"/>
    </w:pPr>
    <w:rPr>
      <w:rFonts w:ascii="Times New Roman" w:eastAsia="Times New Roman" w:hAnsi="Times New Roman" w:cs="Times New Roman"/>
      <w:b/>
      <w:bCs/>
      <w:sz w:val="24"/>
      <w:szCs w:val="24"/>
      <w:lang w:val="en-US"/>
    </w:rPr>
  </w:style>
  <w:style w:type="paragraph" w:customStyle="1" w:styleId="BodyText1">
    <w:name w:val="Body Text 1"/>
    <w:uiPriority w:val="99"/>
    <w:rsid w:val="009675F4"/>
    <w:pPr>
      <w:widowControl w:val="0"/>
      <w:autoSpaceDE w:val="0"/>
      <w:autoSpaceDN w:val="0"/>
      <w:adjustRightInd w:val="0"/>
      <w:spacing w:before="120" w:after="0" w:line="240" w:lineRule="auto"/>
    </w:pPr>
    <w:rPr>
      <w:rFonts w:ascii="Times New Roman" w:eastAsia="Times New Roman" w:hAnsi="Times New Roman" w:cs="Times New Roman"/>
      <w:sz w:val="24"/>
      <w:szCs w:val="24"/>
      <w:lang w:val="en-US"/>
    </w:rPr>
  </w:style>
  <w:style w:type="paragraph" w:customStyle="1" w:styleId="tabletext-11pt">
    <w:name w:val="tabletext-11pt"/>
    <w:uiPriority w:val="99"/>
    <w:rsid w:val="009675F4"/>
    <w:pPr>
      <w:widowControl w:val="0"/>
      <w:autoSpaceDE w:val="0"/>
      <w:autoSpaceDN w:val="0"/>
      <w:adjustRightInd w:val="0"/>
      <w:spacing w:before="120" w:after="0" w:line="240" w:lineRule="auto"/>
    </w:pPr>
    <w:rPr>
      <w:rFonts w:ascii="Times New Roman" w:eastAsia="Times New Roman" w:hAnsi="Times New Roman" w:cs="Times New Roman"/>
      <w:sz w:val="24"/>
      <w:szCs w:val="24"/>
      <w:lang w:val="en-US"/>
    </w:rPr>
  </w:style>
  <w:style w:type="paragraph" w:customStyle="1" w:styleId="Default">
    <w:name w:val="Default"/>
    <w:rsid w:val="0008360B"/>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customStyle="1" w:styleId="Tabletext">
    <w:name w:val="Table text"/>
    <w:basedOn w:val="Normal"/>
    <w:rsid w:val="00A821FE"/>
    <w:pPr>
      <w:spacing w:before="20" w:after="20" w:line="240" w:lineRule="auto"/>
      <w:jc w:val="both"/>
    </w:pPr>
    <w:rPr>
      <w:rFonts w:ascii="Verdana" w:eastAsia="Times New Roman" w:hAnsi="Verdana" w:cs="Times New Roman"/>
      <w:sz w:val="18"/>
      <w:szCs w:val="20"/>
    </w:rPr>
  </w:style>
  <w:style w:type="paragraph" w:customStyle="1" w:styleId="partc-generaltext">
    <w:name w:val="partc-generaltext"/>
    <w:basedOn w:val="Normal"/>
    <w:rsid w:val="008D381A"/>
    <w:pPr>
      <w:spacing w:after="120" w:line="360" w:lineRule="auto"/>
      <w:jc w:val="both"/>
    </w:pPr>
    <w:rPr>
      <w:rFonts w:eastAsia="Arial Unicode MS" w:cs="Arial"/>
      <w:sz w:val="20"/>
      <w:szCs w:val="20"/>
      <w:lang w:val="en-US"/>
    </w:rPr>
  </w:style>
  <w:style w:type="paragraph" w:customStyle="1" w:styleId="IPRAHeading1">
    <w:name w:val="IPRA Heading 1"/>
    <w:basedOn w:val="Normal"/>
    <w:next w:val="Normal"/>
    <w:rsid w:val="00EC6292"/>
    <w:pPr>
      <w:keepNext/>
      <w:numPr>
        <w:numId w:val="12"/>
      </w:numPr>
      <w:pBdr>
        <w:bottom w:val="single" w:sz="4" w:space="3" w:color="auto"/>
      </w:pBdr>
      <w:spacing w:before="360" w:after="0" w:line="312" w:lineRule="auto"/>
      <w:outlineLvl w:val="0"/>
    </w:pPr>
    <w:rPr>
      <w:rFonts w:eastAsia="Times New Roman" w:cs="Times New Roman"/>
      <w:b/>
      <w:sz w:val="24"/>
      <w:szCs w:val="20"/>
      <w:lang w:val="en-AU"/>
    </w:rPr>
  </w:style>
  <w:style w:type="paragraph" w:customStyle="1" w:styleId="IPRAHeading3">
    <w:name w:val="IPRA Heading 3"/>
    <w:basedOn w:val="Normal"/>
    <w:rsid w:val="00EC6292"/>
    <w:pPr>
      <w:numPr>
        <w:ilvl w:val="2"/>
        <w:numId w:val="12"/>
      </w:numPr>
      <w:spacing w:before="100" w:after="0" w:line="312" w:lineRule="auto"/>
      <w:outlineLvl w:val="2"/>
    </w:pPr>
    <w:rPr>
      <w:rFonts w:eastAsia="Times New Roman" w:cs="Times New Roman"/>
      <w:sz w:val="20"/>
      <w:szCs w:val="20"/>
      <w:lang w:val="en-AU"/>
    </w:rPr>
  </w:style>
  <w:style w:type="paragraph" w:customStyle="1" w:styleId="IPRAHeading4">
    <w:name w:val="IPRA Heading 4"/>
    <w:basedOn w:val="Normal"/>
    <w:rsid w:val="00EC6292"/>
    <w:pPr>
      <w:numPr>
        <w:ilvl w:val="3"/>
        <w:numId w:val="12"/>
      </w:numPr>
      <w:spacing w:before="100" w:after="0" w:line="312" w:lineRule="auto"/>
      <w:outlineLvl w:val="3"/>
    </w:pPr>
    <w:rPr>
      <w:rFonts w:eastAsia="Times New Roman" w:cs="Times New Roman"/>
      <w:sz w:val="20"/>
      <w:szCs w:val="20"/>
      <w:lang w:val="en-AU"/>
    </w:rPr>
  </w:style>
  <w:style w:type="paragraph" w:customStyle="1" w:styleId="Indent2">
    <w:name w:val="Indent 2"/>
    <w:basedOn w:val="Normal"/>
    <w:rsid w:val="00EC6292"/>
    <w:pPr>
      <w:numPr>
        <w:ilvl w:val="4"/>
        <w:numId w:val="12"/>
      </w:numPr>
      <w:spacing w:after="240" w:line="240" w:lineRule="auto"/>
    </w:pPr>
    <w:rPr>
      <w:rFonts w:ascii="Times New Roman" w:eastAsia="Times New Roman" w:hAnsi="Times New Roman" w:cs="Times New Roman"/>
      <w:sz w:val="23"/>
      <w:szCs w:val="20"/>
      <w:lang w:val="en-AU"/>
    </w:rPr>
  </w:style>
  <w:style w:type="paragraph" w:styleId="FootnoteText">
    <w:name w:val="footnote text"/>
    <w:basedOn w:val="Normal"/>
    <w:link w:val="FootnoteTextChar"/>
    <w:uiPriority w:val="99"/>
    <w:rsid w:val="00EC6292"/>
    <w:pPr>
      <w:numPr>
        <w:ilvl w:val="5"/>
        <w:numId w:val="12"/>
      </w:numPr>
      <w:spacing w:before="100" w:after="0" w:line="312" w:lineRule="auto"/>
    </w:pPr>
    <w:rPr>
      <w:rFonts w:eastAsia="Times New Roman" w:cs="Times New Roman"/>
      <w:sz w:val="16"/>
      <w:szCs w:val="20"/>
      <w:lang w:val="en-AU"/>
    </w:rPr>
  </w:style>
  <w:style w:type="character" w:customStyle="1" w:styleId="FootnoteTextChar">
    <w:name w:val="Footnote Text Char"/>
    <w:basedOn w:val="DefaultParagraphFont"/>
    <w:link w:val="FootnoteText"/>
    <w:uiPriority w:val="99"/>
    <w:rsid w:val="00EC6292"/>
    <w:rPr>
      <w:rFonts w:ascii="Arial" w:eastAsia="Times New Roman" w:hAnsi="Arial" w:cs="Times New Roman"/>
      <w:sz w:val="16"/>
      <w:szCs w:val="20"/>
      <w:lang w:val="en-AU"/>
    </w:rPr>
  </w:style>
  <w:style w:type="paragraph" w:styleId="BodyTextIndent2">
    <w:name w:val="Body Text Indent 2"/>
    <w:basedOn w:val="Normal"/>
    <w:link w:val="BodyTextIndent2Char"/>
    <w:rsid w:val="00EC6292"/>
    <w:pPr>
      <w:spacing w:before="100" w:after="120" w:line="480" w:lineRule="auto"/>
      <w:ind w:left="283"/>
    </w:pPr>
    <w:rPr>
      <w:rFonts w:eastAsia="Times New Roman" w:cs="Times New Roman"/>
      <w:sz w:val="20"/>
      <w:szCs w:val="20"/>
      <w:lang w:val="en-AU"/>
    </w:rPr>
  </w:style>
  <w:style w:type="character" w:customStyle="1" w:styleId="BodyTextIndent2Char">
    <w:name w:val="Body Text Indent 2 Char"/>
    <w:basedOn w:val="DefaultParagraphFont"/>
    <w:link w:val="BodyTextIndent2"/>
    <w:rsid w:val="00EC6292"/>
    <w:rPr>
      <w:rFonts w:ascii="Arial" w:eastAsia="Times New Roman" w:hAnsi="Arial" w:cs="Times New Roman"/>
      <w:sz w:val="20"/>
      <w:szCs w:val="20"/>
      <w:lang w:val="en-AU"/>
    </w:rPr>
  </w:style>
  <w:style w:type="paragraph" w:styleId="NormalIndent">
    <w:name w:val="Normal Indent"/>
    <w:basedOn w:val="Normal"/>
    <w:rsid w:val="00451553"/>
    <w:pPr>
      <w:spacing w:before="100" w:after="0" w:line="312" w:lineRule="auto"/>
      <w:ind w:left="709"/>
    </w:pPr>
    <w:rPr>
      <w:rFonts w:eastAsia="Times New Roman" w:cs="Times New Roman"/>
      <w:sz w:val="20"/>
      <w:szCs w:val="20"/>
      <w:lang w:val="en-AU"/>
    </w:rPr>
  </w:style>
  <w:style w:type="paragraph" w:customStyle="1" w:styleId="Style4">
    <w:name w:val="Style4"/>
    <w:basedOn w:val="Normal"/>
    <w:rsid w:val="00451553"/>
    <w:pPr>
      <w:tabs>
        <w:tab w:val="num" w:pos="709"/>
      </w:tabs>
      <w:spacing w:after="200" w:line="240" w:lineRule="auto"/>
      <w:ind w:left="709" w:hanging="709"/>
      <w:jc w:val="both"/>
    </w:pPr>
    <w:rPr>
      <w:rFonts w:eastAsia="Times New Roman" w:cs="Times New Roman"/>
      <w:sz w:val="20"/>
      <w:szCs w:val="20"/>
      <w:lang w:val="en-GB"/>
    </w:rPr>
  </w:style>
  <w:style w:type="paragraph" w:customStyle="1" w:styleId="TableParagraph">
    <w:name w:val="Table Paragraph"/>
    <w:basedOn w:val="Normal"/>
    <w:uiPriority w:val="1"/>
    <w:qFormat/>
    <w:rsid w:val="00865DB2"/>
    <w:pPr>
      <w:widowControl w:val="0"/>
      <w:spacing w:after="0" w:line="240" w:lineRule="auto"/>
    </w:pPr>
    <w:rPr>
      <w:rFonts w:asciiTheme="minorHAnsi" w:eastAsiaTheme="minorHAnsi" w:hAnsiTheme="minorHAnsi"/>
      <w:lang w:val="en-US"/>
    </w:rPr>
  </w:style>
  <w:style w:type="paragraph" w:customStyle="1" w:styleId="Recital">
    <w:name w:val="Recital"/>
    <w:basedOn w:val="Normal"/>
    <w:rsid w:val="007537C5"/>
    <w:pPr>
      <w:numPr>
        <w:numId w:val="13"/>
      </w:numPr>
      <w:tabs>
        <w:tab w:val="clear" w:pos="360"/>
        <w:tab w:val="num" w:pos="709"/>
      </w:tabs>
      <w:spacing w:before="100" w:after="0" w:line="312" w:lineRule="auto"/>
      <w:ind w:left="709" w:hanging="709"/>
    </w:pPr>
    <w:rPr>
      <w:rFonts w:eastAsia="Times New Roman" w:cs="Times New Roman"/>
      <w:sz w:val="20"/>
      <w:szCs w:val="20"/>
      <w:lang w:val="en-AU"/>
    </w:rPr>
  </w:style>
  <w:style w:type="character" w:styleId="UnresolvedMention">
    <w:name w:val="Unresolved Mention"/>
    <w:basedOn w:val="DefaultParagraphFont"/>
    <w:uiPriority w:val="99"/>
    <w:semiHidden/>
    <w:unhideWhenUsed/>
    <w:rsid w:val="006828EB"/>
    <w:rPr>
      <w:color w:val="605E5C"/>
      <w:shd w:val="clear" w:color="auto" w:fill="E1DFDD"/>
    </w:rPr>
  </w:style>
  <w:style w:type="character" w:customStyle="1" w:styleId="ListParagraphChar">
    <w:name w:val="List Paragraph Char"/>
    <w:aliases w:val="Table of contents numbered Char,Numbered List Char,Equipment Char,Numbered Indented Text Char,List Paragraph1 Char,lp1 Char,List Paragraph11 Char,Figure_name Char,Bullet 1 Char,b1 Char,Number_1 Char,List Paragraph2 Char,new Char"/>
    <w:basedOn w:val="DefaultParagraphFont"/>
    <w:link w:val="ListParagraph"/>
    <w:uiPriority w:val="1"/>
    <w:qFormat/>
    <w:locked/>
    <w:rsid w:val="00612D7E"/>
    <w:rPr>
      <w:rFonts w:ascii="Arial" w:hAnsi="Arial" w:cs="Arial"/>
      <w:b/>
      <w:bCs/>
      <w:lang w:val="en-GB"/>
    </w:rPr>
  </w:style>
  <w:style w:type="paragraph" w:styleId="ListBullet">
    <w:name w:val="List Bullet"/>
    <w:basedOn w:val="Normal"/>
    <w:uiPriority w:val="99"/>
    <w:unhideWhenUsed/>
    <w:qFormat/>
    <w:rsid w:val="0020404C"/>
    <w:pPr>
      <w:numPr>
        <w:numId w:val="16"/>
      </w:numPr>
      <w:spacing w:before="120" w:after="0" w:line="240" w:lineRule="auto"/>
    </w:pPr>
    <w:rPr>
      <w:rFonts w:ascii="Calibri" w:eastAsia="Times New Roman" w:hAnsi="Calibri" w:cs="Times New Roman"/>
      <w:szCs w:val="21"/>
      <w:lang w:val="en-US" w:eastAsia="en-GB"/>
    </w:rPr>
  </w:style>
  <w:style w:type="character" w:customStyle="1" w:styleId="A1">
    <w:name w:val="A1"/>
    <w:uiPriority w:val="99"/>
    <w:rsid w:val="00AF263C"/>
    <w:rPr>
      <w:rFonts w:ascii="Lato Heavy" w:hAnsi="Lato Heavy" w:cs="Lato Heavy" w:hint="default"/>
      <w:color w:val="221E1F"/>
      <w:sz w:val="19"/>
      <w:szCs w:val="19"/>
    </w:rPr>
  </w:style>
  <w:style w:type="character" w:customStyle="1" w:styleId="InfoBlueChar">
    <w:name w:val="InfoBlue Char"/>
    <w:link w:val="InfoBlue"/>
    <w:locked/>
    <w:rsid w:val="00944B3D"/>
    <w:rPr>
      <w:i/>
      <w:color w:val="0000FF"/>
      <w:sz w:val="24"/>
    </w:rPr>
  </w:style>
  <w:style w:type="paragraph" w:customStyle="1" w:styleId="InfoBlue">
    <w:name w:val="InfoBlue"/>
    <w:basedOn w:val="Normal"/>
    <w:next w:val="BodyText"/>
    <w:link w:val="InfoBlueChar"/>
    <w:autoRedefine/>
    <w:rsid w:val="00944B3D"/>
    <w:pPr>
      <w:widowControl w:val="0"/>
      <w:spacing w:after="0" w:line="240" w:lineRule="auto"/>
    </w:pPr>
    <w:rPr>
      <w:rFonts w:asciiTheme="minorHAnsi" w:hAnsiTheme="minorHAnsi"/>
      <w:i/>
      <w:color w:val="0000FF"/>
      <w:sz w:val="24"/>
    </w:rPr>
  </w:style>
  <w:style w:type="table" w:customStyle="1" w:styleId="TableGrid1">
    <w:name w:val="Table Grid1"/>
    <w:basedOn w:val="TableNormal"/>
    <w:next w:val="TableGrid"/>
    <w:uiPriority w:val="39"/>
    <w:rsid w:val="0048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877">
      <w:bodyDiv w:val="1"/>
      <w:marLeft w:val="0"/>
      <w:marRight w:val="0"/>
      <w:marTop w:val="0"/>
      <w:marBottom w:val="0"/>
      <w:divBdr>
        <w:top w:val="none" w:sz="0" w:space="0" w:color="auto"/>
        <w:left w:val="none" w:sz="0" w:space="0" w:color="auto"/>
        <w:bottom w:val="none" w:sz="0" w:space="0" w:color="auto"/>
        <w:right w:val="none" w:sz="0" w:space="0" w:color="auto"/>
      </w:divBdr>
    </w:div>
    <w:div w:id="31729504">
      <w:bodyDiv w:val="1"/>
      <w:marLeft w:val="0"/>
      <w:marRight w:val="0"/>
      <w:marTop w:val="0"/>
      <w:marBottom w:val="0"/>
      <w:divBdr>
        <w:top w:val="none" w:sz="0" w:space="0" w:color="auto"/>
        <w:left w:val="none" w:sz="0" w:space="0" w:color="auto"/>
        <w:bottom w:val="none" w:sz="0" w:space="0" w:color="auto"/>
        <w:right w:val="none" w:sz="0" w:space="0" w:color="auto"/>
      </w:divBdr>
    </w:div>
    <w:div w:id="74013323">
      <w:bodyDiv w:val="1"/>
      <w:marLeft w:val="0"/>
      <w:marRight w:val="0"/>
      <w:marTop w:val="0"/>
      <w:marBottom w:val="0"/>
      <w:divBdr>
        <w:top w:val="none" w:sz="0" w:space="0" w:color="auto"/>
        <w:left w:val="none" w:sz="0" w:space="0" w:color="auto"/>
        <w:bottom w:val="none" w:sz="0" w:space="0" w:color="auto"/>
        <w:right w:val="none" w:sz="0" w:space="0" w:color="auto"/>
      </w:divBdr>
    </w:div>
    <w:div w:id="76709114">
      <w:bodyDiv w:val="1"/>
      <w:marLeft w:val="0"/>
      <w:marRight w:val="0"/>
      <w:marTop w:val="0"/>
      <w:marBottom w:val="0"/>
      <w:divBdr>
        <w:top w:val="none" w:sz="0" w:space="0" w:color="auto"/>
        <w:left w:val="none" w:sz="0" w:space="0" w:color="auto"/>
        <w:bottom w:val="none" w:sz="0" w:space="0" w:color="auto"/>
        <w:right w:val="none" w:sz="0" w:space="0" w:color="auto"/>
      </w:divBdr>
    </w:div>
    <w:div w:id="158430395">
      <w:bodyDiv w:val="1"/>
      <w:marLeft w:val="0"/>
      <w:marRight w:val="0"/>
      <w:marTop w:val="0"/>
      <w:marBottom w:val="0"/>
      <w:divBdr>
        <w:top w:val="none" w:sz="0" w:space="0" w:color="auto"/>
        <w:left w:val="none" w:sz="0" w:space="0" w:color="auto"/>
        <w:bottom w:val="none" w:sz="0" w:space="0" w:color="auto"/>
        <w:right w:val="none" w:sz="0" w:space="0" w:color="auto"/>
      </w:divBdr>
    </w:div>
    <w:div w:id="161357773">
      <w:bodyDiv w:val="1"/>
      <w:marLeft w:val="0"/>
      <w:marRight w:val="0"/>
      <w:marTop w:val="0"/>
      <w:marBottom w:val="0"/>
      <w:divBdr>
        <w:top w:val="none" w:sz="0" w:space="0" w:color="auto"/>
        <w:left w:val="none" w:sz="0" w:space="0" w:color="auto"/>
        <w:bottom w:val="none" w:sz="0" w:space="0" w:color="auto"/>
        <w:right w:val="none" w:sz="0" w:space="0" w:color="auto"/>
      </w:divBdr>
    </w:div>
    <w:div w:id="161699433">
      <w:bodyDiv w:val="1"/>
      <w:marLeft w:val="0"/>
      <w:marRight w:val="0"/>
      <w:marTop w:val="0"/>
      <w:marBottom w:val="0"/>
      <w:divBdr>
        <w:top w:val="none" w:sz="0" w:space="0" w:color="auto"/>
        <w:left w:val="none" w:sz="0" w:space="0" w:color="auto"/>
        <w:bottom w:val="none" w:sz="0" w:space="0" w:color="auto"/>
        <w:right w:val="none" w:sz="0" w:space="0" w:color="auto"/>
      </w:divBdr>
    </w:div>
    <w:div w:id="177700063">
      <w:bodyDiv w:val="1"/>
      <w:marLeft w:val="0"/>
      <w:marRight w:val="0"/>
      <w:marTop w:val="0"/>
      <w:marBottom w:val="0"/>
      <w:divBdr>
        <w:top w:val="none" w:sz="0" w:space="0" w:color="auto"/>
        <w:left w:val="none" w:sz="0" w:space="0" w:color="auto"/>
        <w:bottom w:val="none" w:sz="0" w:space="0" w:color="auto"/>
        <w:right w:val="none" w:sz="0" w:space="0" w:color="auto"/>
      </w:divBdr>
    </w:div>
    <w:div w:id="189270841">
      <w:bodyDiv w:val="1"/>
      <w:marLeft w:val="0"/>
      <w:marRight w:val="0"/>
      <w:marTop w:val="0"/>
      <w:marBottom w:val="0"/>
      <w:divBdr>
        <w:top w:val="none" w:sz="0" w:space="0" w:color="auto"/>
        <w:left w:val="none" w:sz="0" w:space="0" w:color="auto"/>
        <w:bottom w:val="none" w:sz="0" w:space="0" w:color="auto"/>
        <w:right w:val="none" w:sz="0" w:space="0" w:color="auto"/>
      </w:divBdr>
    </w:div>
    <w:div w:id="206991683">
      <w:bodyDiv w:val="1"/>
      <w:marLeft w:val="0"/>
      <w:marRight w:val="0"/>
      <w:marTop w:val="0"/>
      <w:marBottom w:val="0"/>
      <w:divBdr>
        <w:top w:val="none" w:sz="0" w:space="0" w:color="auto"/>
        <w:left w:val="none" w:sz="0" w:space="0" w:color="auto"/>
        <w:bottom w:val="none" w:sz="0" w:space="0" w:color="auto"/>
        <w:right w:val="none" w:sz="0" w:space="0" w:color="auto"/>
      </w:divBdr>
    </w:div>
    <w:div w:id="209194246">
      <w:bodyDiv w:val="1"/>
      <w:marLeft w:val="0"/>
      <w:marRight w:val="0"/>
      <w:marTop w:val="0"/>
      <w:marBottom w:val="0"/>
      <w:divBdr>
        <w:top w:val="none" w:sz="0" w:space="0" w:color="auto"/>
        <w:left w:val="none" w:sz="0" w:space="0" w:color="auto"/>
        <w:bottom w:val="none" w:sz="0" w:space="0" w:color="auto"/>
        <w:right w:val="none" w:sz="0" w:space="0" w:color="auto"/>
      </w:divBdr>
    </w:div>
    <w:div w:id="223639800">
      <w:bodyDiv w:val="1"/>
      <w:marLeft w:val="0"/>
      <w:marRight w:val="0"/>
      <w:marTop w:val="0"/>
      <w:marBottom w:val="0"/>
      <w:divBdr>
        <w:top w:val="none" w:sz="0" w:space="0" w:color="auto"/>
        <w:left w:val="none" w:sz="0" w:space="0" w:color="auto"/>
        <w:bottom w:val="none" w:sz="0" w:space="0" w:color="auto"/>
        <w:right w:val="none" w:sz="0" w:space="0" w:color="auto"/>
      </w:divBdr>
    </w:div>
    <w:div w:id="249972634">
      <w:bodyDiv w:val="1"/>
      <w:marLeft w:val="0"/>
      <w:marRight w:val="0"/>
      <w:marTop w:val="0"/>
      <w:marBottom w:val="0"/>
      <w:divBdr>
        <w:top w:val="none" w:sz="0" w:space="0" w:color="auto"/>
        <w:left w:val="none" w:sz="0" w:space="0" w:color="auto"/>
        <w:bottom w:val="none" w:sz="0" w:space="0" w:color="auto"/>
        <w:right w:val="none" w:sz="0" w:space="0" w:color="auto"/>
      </w:divBdr>
    </w:div>
    <w:div w:id="328675603">
      <w:bodyDiv w:val="1"/>
      <w:marLeft w:val="0"/>
      <w:marRight w:val="0"/>
      <w:marTop w:val="0"/>
      <w:marBottom w:val="0"/>
      <w:divBdr>
        <w:top w:val="none" w:sz="0" w:space="0" w:color="auto"/>
        <w:left w:val="none" w:sz="0" w:space="0" w:color="auto"/>
        <w:bottom w:val="none" w:sz="0" w:space="0" w:color="auto"/>
        <w:right w:val="none" w:sz="0" w:space="0" w:color="auto"/>
      </w:divBdr>
    </w:div>
    <w:div w:id="335039044">
      <w:bodyDiv w:val="1"/>
      <w:marLeft w:val="0"/>
      <w:marRight w:val="0"/>
      <w:marTop w:val="0"/>
      <w:marBottom w:val="0"/>
      <w:divBdr>
        <w:top w:val="none" w:sz="0" w:space="0" w:color="auto"/>
        <w:left w:val="none" w:sz="0" w:space="0" w:color="auto"/>
        <w:bottom w:val="none" w:sz="0" w:space="0" w:color="auto"/>
        <w:right w:val="none" w:sz="0" w:space="0" w:color="auto"/>
      </w:divBdr>
    </w:div>
    <w:div w:id="341975700">
      <w:bodyDiv w:val="1"/>
      <w:marLeft w:val="0"/>
      <w:marRight w:val="0"/>
      <w:marTop w:val="0"/>
      <w:marBottom w:val="0"/>
      <w:divBdr>
        <w:top w:val="none" w:sz="0" w:space="0" w:color="auto"/>
        <w:left w:val="none" w:sz="0" w:space="0" w:color="auto"/>
        <w:bottom w:val="none" w:sz="0" w:space="0" w:color="auto"/>
        <w:right w:val="none" w:sz="0" w:space="0" w:color="auto"/>
      </w:divBdr>
    </w:div>
    <w:div w:id="402262931">
      <w:bodyDiv w:val="1"/>
      <w:marLeft w:val="0"/>
      <w:marRight w:val="0"/>
      <w:marTop w:val="0"/>
      <w:marBottom w:val="0"/>
      <w:divBdr>
        <w:top w:val="none" w:sz="0" w:space="0" w:color="auto"/>
        <w:left w:val="none" w:sz="0" w:space="0" w:color="auto"/>
        <w:bottom w:val="none" w:sz="0" w:space="0" w:color="auto"/>
        <w:right w:val="none" w:sz="0" w:space="0" w:color="auto"/>
      </w:divBdr>
    </w:div>
    <w:div w:id="420299870">
      <w:bodyDiv w:val="1"/>
      <w:marLeft w:val="0"/>
      <w:marRight w:val="0"/>
      <w:marTop w:val="0"/>
      <w:marBottom w:val="0"/>
      <w:divBdr>
        <w:top w:val="none" w:sz="0" w:space="0" w:color="auto"/>
        <w:left w:val="none" w:sz="0" w:space="0" w:color="auto"/>
        <w:bottom w:val="none" w:sz="0" w:space="0" w:color="auto"/>
        <w:right w:val="none" w:sz="0" w:space="0" w:color="auto"/>
      </w:divBdr>
    </w:div>
    <w:div w:id="429081100">
      <w:bodyDiv w:val="1"/>
      <w:marLeft w:val="0"/>
      <w:marRight w:val="0"/>
      <w:marTop w:val="0"/>
      <w:marBottom w:val="0"/>
      <w:divBdr>
        <w:top w:val="none" w:sz="0" w:space="0" w:color="auto"/>
        <w:left w:val="none" w:sz="0" w:space="0" w:color="auto"/>
        <w:bottom w:val="none" w:sz="0" w:space="0" w:color="auto"/>
        <w:right w:val="none" w:sz="0" w:space="0" w:color="auto"/>
      </w:divBdr>
    </w:div>
    <w:div w:id="433943988">
      <w:bodyDiv w:val="1"/>
      <w:marLeft w:val="0"/>
      <w:marRight w:val="0"/>
      <w:marTop w:val="0"/>
      <w:marBottom w:val="0"/>
      <w:divBdr>
        <w:top w:val="none" w:sz="0" w:space="0" w:color="auto"/>
        <w:left w:val="none" w:sz="0" w:space="0" w:color="auto"/>
        <w:bottom w:val="none" w:sz="0" w:space="0" w:color="auto"/>
        <w:right w:val="none" w:sz="0" w:space="0" w:color="auto"/>
      </w:divBdr>
    </w:div>
    <w:div w:id="437213114">
      <w:bodyDiv w:val="1"/>
      <w:marLeft w:val="0"/>
      <w:marRight w:val="0"/>
      <w:marTop w:val="0"/>
      <w:marBottom w:val="0"/>
      <w:divBdr>
        <w:top w:val="none" w:sz="0" w:space="0" w:color="auto"/>
        <w:left w:val="none" w:sz="0" w:space="0" w:color="auto"/>
        <w:bottom w:val="none" w:sz="0" w:space="0" w:color="auto"/>
        <w:right w:val="none" w:sz="0" w:space="0" w:color="auto"/>
      </w:divBdr>
    </w:div>
    <w:div w:id="495151028">
      <w:bodyDiv w:val="1"/>
      <w:marLeft w:val="0"/>
      <w:marRight w:val="0"/>
      <w:marTop w:val="0"/>
      <w:marBottom w:val="0"/>
      <w:divBdr>
        <w:top w:val="none" w:sz="0" w:space="0" w:color="auto"/>
        <w:left w:val="none" w:sz="0" w:space="0" w:color="auto"/>
        <w:bottom w:val="none" w:sz="0" w:space="0" w:color="auto"/>
        <w:right w:val="none" w:sz="0" w:space="0" w:color="auto"/>
      </w:divBdr>
    </w:div>
    <w:div w:id="498616392">
      <w:bodyDiv w:val="1"/>
      <w:marLeft w:val="0"/>
      <w:marRight w:val="0"/>
      <w:marTop w:val="0"/>
      <w:marBottom w:val="0"/>
      <w:divBdr>
        <w:top w:val="none" w:sz="0" w:space="0" w:color="auto"/>
        <w:left w:val="none" w:sz="0" w:space="0" w:color="auto"/>
        <w:bottom w:val="none" w:sz="0" w:space="0" w:color="auto"/>
        <w:right w:val="none" w:sz="0" w:space="0" w:color="auto"/>
      </w:divBdr>
    </w:div>
    <w:div w:id="524905577">
      <w:bodyDiv w:val="1"/>
      <w:marLeft w:val="0"/>
      <w:marRight w:val="0"/>
      <w:marTop w:val="0"/>
      <w:marBottom w:val="0"/>
      <w:divBdr>
        <w:top w:val="none" w:sz="0" w:space="0" w:color="auto"/>
        <w:left w:val="none" w:sz="0" w:space="0" w:color="auto"/>
        <w:bottom w:val="none" w:sz="0" w:space="0" w:color="auto"/>
        <w:right w:val="none" w:sz="0" w:space="0" w:color="auto"/>
      </w:divBdr>
    </w:div>
    <w:div w:id="575866039">
      <w:bodyDiv w:val="1"/>
      <w:marLeft w:val="0"/>
      <w:marRight w:val="0"/>
      <w:marTop w:val="0"/>
      <w:marBottom w:val="0"/>
      <w:divBdr>
        <w:top w:val="none" w:sz="0" w:space="0" w:color="auto"/>
        <w:left w:val="none" w:sz="0" w:space="0" w:color="auto"/>
        <w:bottom w:val="none" w:sz="0" w:space="0" w:color="auto"/>
        <w:right w:val="none" w:sz="0" w:space="0" w:color="auto"/>
      </w:divBdr>
    </w:div>
    <w:div w:id="618024435">
      <w:bodyDiv w:val="1"/>
      <w:marLeft w:val="0"/>
      <w:marRight w:val="0"/>
      <w:marTop w:val="0"/>
      <w:marBottom w:val="0"/>
      <w:divBdr>
        <w:top w:val="none" w:sz="0" w:space="0" w:color="auto"/>
        <w:left w:val="none" w:sz="0" w:space="0" w:color="auto"/>
        <w:bottom w:val="none" w:sz="0" w:space="0" w:color="auto"/>
        <w:right w:val="none" w:sz="0" w:space="0" w:color="auto"/>
      </w:divBdr>
    </w:div>
    <w:div w:id="623343385">
      <w:bodyDiv w:val="1"/>
      <w:marLeft w:val="0"/>
      <w:marRight w:val="0"/>
      <w:marTop w:val="0"/>
      <w:marBottom w:val="0"/>
      <w:divBdr>
        <w:top w:val="none" w:sz="0" w:space="0" w:color="auto"/>
        <w:left w:val="none" w:sz="0" w:space="0" w:color="auto"/>
        <w:bottom w:val="none" w:sz="0" w:space="0" w:color="auto"/>
        <w:right w:val="none" w:sz="0" w:space="0" w:color="auto"/>
      </w:divBdr>
    </w:div>
    <w:div w:id="623660142">
      <w:bodyDiv w:val="1"/>
      <w:marLeft w:val="0"/>
      <w:marRight w:val="0"/>
      <w:marTop w:val="0"/>
      <w:marBottom w:val="0"/>
      <w:divBdr>
        <w:top w:val="none" w:sz="0" w:space="0" w:color="auto"/>
        <w:left w:val="none" w:sz="0" w:space="0" w:color="auto"/>
        <w:bottom w:val="none" w:sz="0" w:space="0" w:color="auto"/>
        <w:right w:val="none" w:sz="0" w:space="0" w:color="auto"/>
      </w:divBdr>
    </w:div>
    <w:div w:id="639191692">
      <w:bodyDiv w:val="1"/>
      <w:marLeft w:val="0"/>
      <w:marRight w:val="0"/>
      <w:marTop w:val="0"/>
      <w:marBottom w:val="0"/>
      <w:divBdr>
        <w:top w:val="none" w:sz="0" w:space="0" w:color="auto"/>
        <w:left w:val="none" w:sz="0" w:space="0" w:color="auto"/>
        <w:bottom w:val="none" w:sz="0" w:space="0" w:color="auto"/>
        <w:right w:val="none" w:sz="0" w:space="0" w:color="auto"/>
      </w:divBdr>
    </w:div>
    <w:div w:id="640890995">
      <w:bodyDiv w:val="1"/>
      <w:marLeft w:val="0"/>
      <w:marRight w:val="0"/>
      <w:marTop w:val="0"/>
      <w:marBottom w:val="0"/>
      <w:divBdr>
        <w:top w:val="none" w:sz="0" w:space="0" w:color="auto"/>
        <w:left w:val="none" w:sz="0" w:space="0" w:color="auto"/>
        <w:bottom w:val="none" w:sz="0" w:space="0" w:color="auto"/>
        <w:right w:val="none" w:sz="0" w:space="0" w:color="auto"/>
      </w:divBdr>
    </w:div>
    <w:div w:id="646132470">
      <w:bodyDiv w:val="1"/>
      <w:marLeft w:val="0"/>
      <w:marRight w:val="0"/>
      <w:marTop w:val="0"/>
      <w:marBottom w:val="0"/>
      <w:divBdr>
        <w:top w:val="none" w:sz="0" w:space="0" w:color="auto"/>
        <w:left w:val="none" w:sz="0" w:space="0" w:color="auto"/>
        <w:bottom w:val="none" w:sz="0" w:space="0" w:color="auto"/>
        <w:right w:val="none" w:sz="0" w:space="0" w:color="auto"/>
      </w:divBdr>
    </w:div>
    <w:div w:id="650719602">
      <w:bodyDiv w:val="1"/>
      <w:marLeft w:val="0"/>
      <w:marRight w:val="0"/>
      <w:marTop w:val="0"/>
      <w:marBottom w:val="0"/>
      <w:divBdr>
        <w:top w:val="none" w:sz="0" w:space="0" w:color="auto"/>
        <w:left w:val="none" w:sz="0" w:space="0" w:color="auto"/>
        <w:bottom w:val="none" w:sz="0" w:space="0" w:color="auto"/>
        <w:right w:val="none" w:sz="0" w:space="0" w:color="auto"/>
      </w:divBdr>
    </w:div>
    <w:div w:id="652561973">
      <w:bodyDiv w:val="1"/>
      <w:marLeft w:val="0"/>
      <w:marRight w:val="0"/>
      <w:marTop w:val="0"/>
      <w:marBottom w:val="0"/>
      <w:divBdr>
        <w:top w:val="none" w:sz="0" w:space="0" w:color="auto"/>
        <w:left w:val="none" w:sz="0" w:space="0" w:color="auto"/>
        <w:bottom w:val="none" w:sz="0" w:space="0" w:color="auto"/>
        <w:right w:val="none" w:sz="0" w:space="0" w:color="auto"/>
      </w:divBdr>
    </w:div>
    <w:div w:id="664934990">
      <w:bodyDiv w:val="1"/>
      <w:marLeft w:val="0"/>
      <w:marRight w:val="0"/>
      <w:marTop w:val="0"/>
      <w:marBottom w:val="0"/>
      <w:divBdr>
        <w:top w:val="none" w:sz="0" w:space="0" w:color="auto"/>
        <w:left w:val="none" w:sz="0" w:space="0" w:color="auto"/>
        <w:bottom w:val="none" w:sz="0" w:space="0" w:color="auto"/>
        <w:right w:val="none" w:sz="0" w:space="0" w:color="auto"/>
      </w:divBdr>
    </w:div>
    <w:div w:id="675546071">
      <w:bodyDiv w:val="1"/>
      <w:marLeft w:val="0"/>
      <w:marRight w:val="0"/>
      <w:marTop w:val="0"/>
      <w:marBottom w:val="0"/>
      <w:divBdr>
        <w:top w:val="none" w:sz="0" w:space="0" w:color="auto"/>
        <w:left w:val="none" w:sz="0" w:space="0" w:color="auto"/>
        <w:bottom w:val="none" w:sz="0" w:space="0" w:color="auto"/>
        <w:right w:val="none" w:sz="0" w:space="0" w:color="auto"/>
      </w:divBdr>
    </w:div>
    <w:div w:id="675764523">
      <w:bodyDiv w:val="1"/>
      <w:marLeft w:val="0"/>
      <w:marRight w:val="0"/>
      <w:marTop w:val="0"/>
      <w:marBottom w:val="0"/>
      <w:divBdr>
        <w:top w:val="none" w:sz="0" w:space="0" w:color="auto"/>
        <w:left w:val="none" w:sz="0" w:space="0" w:color="auto"/>
        <w:bottom w:val="none" w:sz="0" w:space="0" w:color="auto"/>
        <w:right w:val="none" w:sz="0" w:space="0" w:color="auto"/>
      </w:divBdr>
    </w:div>
    <w:div w:id="684328514">
      <w:bodyDiv w:val="1"/>
      <w:marLeft w:val="0"/>
      <w:marRight w:val="0"/>
      <w:marTop w:val="0"/>
      <w:marBottom w:val="0"/>
      <w:divBdr>
        <w:top w:val="none" w:sz="0" w:space="0" w:color="auto"/>
        <w:left w:val="none" w:sz="0" w:space="0" w:color="auto"/>
        <w:bottom w:val="none" w:sz="0" w:space="0" w:color="auto"/>
        <w:right w:val="none" w:sz="0" w:space="0" w:color="auto"/>
      </w:divBdr>
    </w:div>
    <w:div w:id="706177498">
      <w:bodyDiv w:val="1"/>
      <w:marLeft w:val="0"/>
      <w:marRight w:val="0"/>
      <w:marTop w:val="0"/>
      <w:marBottom w:val="0"/>
      <w:divBdr>
        <w:top w:val="none" w:sz="0" w:space="0" w:color="auto"/>
        <w:left w:val="none" w:sz="0" w:space="0" w:color="auto"/>
        <w:bottom w:val="none" w:sz="0" w:space="0" w:color="auto"/>
        <w:right w:val="none" w:sz="0" w:space="0" w:color="auto"/>
      </w:divBdr>
    </w:div>
    <w:div w:id="708190501">
      <w:bodyDiv w:val="1"/>
      <w:marLeft w:val="0"/>
      <w:marRight w:val="0"/>
      <w:marTop w:val="0"/>
      <w:marBottom w:val="0"/>
      <w:divBdr>
        <w:top w:val="none" w:sz="0" w:space="0" w:color="auto"/>
        <w:left w:val="none" w:sz="0" w:space="0" w:color="auto"/>
        <w:bottom w:val="none" w:sz="0" w:space="0" w:color="auto"/>
        <w:right w:val="none" w:sz="0" w:space="0" w:color="auto"/>
      </w:divBdr>
    </w:div>
    <w:div w:id="710416952">
      <w:bodyDiv w:val="1"/>
      <w:marLeft w:val="0"/>
      <w:marRight w:val="0"/>
      <w:marTop w:val="0"/>
      <w:marBottom w:val="0"/>
      <w:divBdr>
        <w:top w:val="none" w:sz="0" w:space="0" w:color="auto"/>
        <w:left w:val="none" w:sz="0" w:space="0" w:color="auto"/>
        <w:bottom w:val="none" w:sz="0" w:space="0" w:color="auto"/>
        <w:right w:val="none" w:sz="0" w:space="0" w:color="auto"/>
      </w:divBdr>
    </w:div>
    <w:div w:id="713771044">
      <w:bodyDiv w:val="1"/>
      <w:marLeft w:val="0"/>
      <w:marRight w:val="0"/>
      <w:marTop w:val="0"/>
      <w:marBottom w:val="0"/>
      <w:divBdr>
        <w:top w:val="none" w:sz="0" w:space="0" w:color="auto"/>
        <w:left w:val="none" w:sz="0" w:space="0" w:color="auto"/>
        <w:bottom w:val="none" w:sz="0" w:space="0" w:color="auto"/>
        <w:right w:val="none" w:sz="0" w:space="0" w:color="auto"/>
      </w:divBdr>
    </w:div>
    <w:div w:id="723483208">
      <w:bodyDiv w:val="1"/>
      <w:marLeft w:val="0"/>
      <w:marRight w:val="0"/>
      <w:marTop w:val="0"/>
      <w:marBottom w:val="0"/>
      <w:divBdr>
        <w:top w:val="none" w:sz="0" w:space="0" w:color="auto"/>
        <w:left w:val="none" w:sz="0" w:space="0" w:color="auto"/>
        <w:bottom w:val="none" w:sz="0" w:space="0" w:color="auto"/>
        <w:right w:val="none" w:sz="0" w:space="0" w:color="auto"/>
      </w:divBdr>
    </w:div>
    <w:div w:id="724261273">
      <w:bodyDiv w:val="1"/>
      <w:marLeft w:val="0"/>
      <w:marRight w:val="0"/>
      <w:marTop w:val="0"/>
      <w:marBottom w:val="0"/>
      <w:divBdr>
        <w:top w:val="none" w:sz="0" w:space="0" w:color="auto"/>
        <w:left w:val="none" w:sz="0" w:space="0" w:color="auto"/>
        <w:bottom w:val="none" w:sz="0" w:space="0" w:color="auto"/>
        <w:right w:val="none" w:sz="0" w:space="0" w:color="auto"/>
      </w:divBdr>
    </w:div>
    <w:div w:id="733352793">
      <w:bodyDiv w:val="1"/>
      <w:marLeft w:val="0"/>
      <w:marRight w:val="0"/>
      <w:marTop w:val="0"/>
      <w:marBottom w:val="0"/>
      <w:divBdr>
        <w:top w:val="none" w:sz="0" w:space="0" w:color="auto"/>
        <w:left w:val="none" w:sz="0" w:space="0" w:color="auto"/>
        <w:bottom w:val="none" w:sz="0" w:space="0" w:color="auto"/>
        <w:right w:val="none" w:sz="0" w:space="0" w:color="auto"/>
      </w:divBdr>
    </w:div>
    <w:div w:id="736048677">
      <w:bodyDiv w:val="1"/>
      <w:marLeft w:val="0"/>
      <w:marRight w:val="0"/>
      <w:marTop w:val="0"/>
      <w:marBottom w:val="0"/>
      <w:divBdr>
        <w:top w:val="none" w:sz="0" w:space="0" w:color="auto"/>
        <w:left w:val="none" w:sz="0" w:space="0" w:color="auto"/>
        <w:bottom w:val="none" w:sz="0" w:space="0" w:color="auto"/>
        <w:right w:val="none" w:sz="0" w:space="0" w:color="auto"/>
      </w:divBdr>
    </w:div>
    <w:div w:id="736443393">
      <w:bodyDiv w:val="1"/>
      <w:marLeft w:val="0"/>
      <w:marRight w:val="0"/>
      <w:marTop w:val="0"/>
      <w:marBottom w:val="0"/>
      <w:divBdr>
        <w:top w:val="none" w:sz="0" w:space="0" w:color="auto"/>
        <w:left w:val="none" w:sz="0" w:space="0" w:color="auto"/>
        <w:bottom w:val="none" w:sz="0" w:space="0" w:color="auto"/>
        <w:right w:val="none" w:sz="0" w:space="0" w:color="auto"/>
      </w:divBdr>
    </w:div>
    <w:div w:id="739206439">
      <w:bodyDiv w:val="1"/>
      <w:marLeft w:val="0"/>
      <w:marRight w:val="0"/>
      <w:marTop w:val="0"/>
      <w:marBottom w:val="0"/>
      <w:divBdr>
        <w:top w:val="none" w:sz="0" w:space="0" w:color="auto"/>
        <w:left w:val="none" w:sz="0" w:space="0" w:color="auto"/>
        <w:bottom w:val="none" w:sz="0" w:space="0" w:color="auto"/>
        <w:right w:val="none" w:sz="0" w:space="0" w:color="auto"/>
      </w:divBdr>
    </w:div>
    <w:div w:id="825434053">
      <w:bodyDiv w:val="1"/>
      <w:marLeft w:val="0"/>
      <w:marRight w:val="0"/>
      <w:marTop w:val="0"/>
      <w:marBottom w:val="0"/>
      <w:divBdr>
        <w:top w:val="none" w:sz="0" w:space="0" w:color="auto"/>
        <w:left w:val="none" w:sz="0" w:space="0" w:color="auto"/>
        <w:bottom w:val="none" w:sz="0" w:space="0" w:color="auto"/>
        <w:right w:val="none" w:sz="0" w:space="0" w:color="auto"/>
      </w:divBdr>
    </w:div>
    <w:div w:id="829253524">
      <w:bodyDiv w:val="1"/>
      <w:marLeft w:val="0"/>
      <w:marRight w:val="0"/>
      <w:marTop w:val="0"/>
      <w:marBottom w:val="0"/>
      <w:divBdr>
        <w:top w:val="none" w:sz="0" w:space="0" w:color="auto"/>
        <w:left w:val="none" w:sz="0" w:space="0" w:color="auto"/>
        <w:bottom w:val="none" w:sz="0" w:space="0" w:color="auto"/>
        <w:right w:val="none" w:sz="0" w:space="0" w:color="auto"/>
      </w:divBdr>
    </w:div>
    <w:div w:id="829489750">
      <w:bodyDiv w:val="1"/>
      <w:marLeft w:val="0"/>
      <w:marRight w:val="0"/>
      <w:marTop w:val="0"/>
      <w:marBottom w:val="0"/>
      <w:divBdr>
        <w:top w:val="none" w:sz="0" w:space="0" w:color="auto"/>
        <w:left w:val="none" w:sz="0" w:space="0" w:color="auto"/>
        <w:bottom w:val="none" w:sz="0" w:space="0" w:color="auto"/>
        <w:right w:val="none" w:sz="0" w:space="0" w:color="auto"/>
      </w:divBdr>
    </w:div>
    <w:div w:id="911963064">
      <w:bodyDiv w:val="1"/>
      <w:marLeft w:val="0"/>
      <w:marRight w:val="0"/>
      <w:marTop w:val="0"/>
      <w:marBottom w:val="0"/>
      <w:divBdr>
        <w:top w:val="none" w:sz="0" w:space="0" w:color="auto"/>
        <w:left w:val="none" w:sz="0" w:space="0" w:color="auto"/>
        <w:bottom w:val="none" w:sz="0" w:space="0" w:color="auto"/>
        <w:right w:val="none" w:sz="0" w:space="0" w:color="auto"/>
      </w:divBdr>
    </w:div>
    <w:div w:id="934095269">
      <w:bodyDiv w:val="1"/>
      <w:marLeft w:val="0"/>
      <w:marRight w:val="0"/>
      <w:marTop w:val="0"/>
      <w:marBottom w:val="0"/>
      <w:divBdr>
        <w:top w:val="none" w:sz="0" w:space="0" w:color="auto"/>
        <w:left w:val="none" w:sz="0" w:space="0" w:color="auto"/>
        <w:bottom w:val="none" w:sz="0" w:space="0" w:color="auto"/>
        <w:right w:val="none" w:sz="0" w:space="0" w:color="auto"/>
      </w:divBdr>
    </w:div>
    <w:div w:id="945161999">
      <w:bodyDiv w:val="1"/>
      <w:marLeft w:val="0"/>
      <w:marRight w:val="0"/>
      <w:marTop w:val="0"/>
      <w:marBottom w:val="0"/>
      <w:divBdr>
        <w:top w:val="none" w:sz="0" w:space="0" w:color="auto"/>
        <w:left w:val="none" w:sz="0" w:space="0" w:color="auto"/>
        <w:bottom w:val="none" w:sz="0" w:space="0" w:color="auto"/>
        <w:right w:val="none" w:sz="0" w:space="0" w:color="auto"/>
      </w:divBdr>
    </w:div>
    <w:div w:id="966812210">
      <w:bodyDiv w:val="1"/>
      <w:marLeft w:val="0"/>
      <w:marRight w:val="0"/>
      <w:marTop w:val="0"/>
      <w:marBottom w:val="0"/>
      <w:divBdr>
        <w:top w:val="none" w:sz="0" w:space="0" w:color="auto"/>
        <w:left w:val="none" w:sz="0" w:space="0" w:color="auto"/>
        <w:bottom w:val="none" w:sz="0" w:space="0" w:color="auto"/>
        <w:right w:val="none" w:sz="0" w:space="0" w:color="auto"/>
      </w:divBdr>
    </w:div>
    <w:div w:id="975256125">
      <w:bodyDiv w:val="1"/>
      <w:marLeft w:val="0"/>
      <w:marRight w:val="0"/>
      <w:marTop w:val="0"/>
      <w:marBottom w:val="0"/>
      <w:divBdr>
        <w:top w:val="none" w:sz="0" w:space="0" w:color="auto"/>
        <w:left w:val="none" w:sz="0" w:space="0" w:color="auto"/>
        <w:bottom w:val="none" w:sz="0" w:space="0" w:color="auto"/>
        <w:right w:val="none" w:sz="0" w:space="0" w:color="auto"/>
      </w:divBdr>
    </w:div>
    <w:div w:id="1019426304">
      <w:bodyDiv w:val="1"/>
      <w:marLeft w:val="0"/>
      <w:marRight w:val="0"/>
      <w:marTop w:val="0"/>
      <w:marBottom w:val="0"/>
      <w:divBdr>
        <w:top w:val="none" w:sz="0" w:space="0" w:color="auto"/>
        <w:left w:val="none" w:sz="0" w:space="0" w:color="auto"/>
        <w:bottom w:val="none" w:sz="0" w:space="0" w:color="auto"/>
        <w:right w:val="none" w:sz="0" w:space="0" w:color="auto"/>
      </w:divBdr>
    </w:div>
    <w:div w:id="1022584660">
      <w:bodyDiv w:val="1"/>
      <w:marLeft w:val="0"/>
      <w:marRight w:val="0"/>
      <w:marTop w:val="0"/>
      <w:marBottom w:val="0"/>
      <w:divBdr>
        <w:top w:val="none" w:sz="0" w:space="0" w:color="auto"/>
        <w:left w:val="none" w:sz="0" w:space="0" w:color="auto"/>
        <w:bottom w:val="none" w:sz="0" w:space="0" w:color="auto"/>
        <w:right w:val="none" w:sz="0" w:space="0" w:color="auto"/>
      </w:divBdr>
    </w:div>
    <w:div w:id="1041633311">
      <w:bodyDiv w:val="1"/>
      <w:marLeft w:val="0"/>
      <w:marRight w:val="0"/>
      <w:marTop w:val="0"/>
      <w:marBottom w:val="0"/>
      <w:divBdr>
        <w:top w:val="none" w:sz="0" w:space="0" w:color="auto"/>
        <w:left w:val="none" w:sz="0" w:space="0" w:color="auto"/>
        <w:bottom w:val="none" w:sz="0" w:space="0" w:color="auto"/>
        <w:right w:val="none" w:sz="0" w:space="0" w:color="auto"/>
      </w:divBdr>
    </w:div>
    <w:div w:id="1045906096">
      <w:bodyDiv w:val="1"/>
      <w:marLeft w:val="0"/>
      <w:marRight w:val="0"/>
      <w:marTop w:val="0"/>
      <w:marBottom w:val="0"/>
      <w:divBdr>
        <w:top w:val="none" w:sz="0" w:space="0" w:color="auto"/>
        <w:left w:val="none" w:sz="0" w:space="0" w:color="auto"/>
        <w:bottom w:val="none" w:sz="0" w:space="0" w:color="auto"/>
        <w:right w:val="none" w:sz="0" w:space="0" w:color="auto"/>
      </w:divBdr>
    </w:div>
    <w:div w:id="1051001654">
      <w:bodyDiv w:val="1"/>
      <w:marLeft w:val="0"/>
      <w:marRight w:val="0"/>
      <w:marTop w:val="0"/>
      <w:marBottom w:val="0"/>
      <w:divBdr>
        <w:top w:val="none" w:sz="0" w:space="0" w:color="auto"/>
        <w:left w:val="none" w:sz="0" w:space="0" w:color="auto"/>
        <w:bottom w:val="none" w:sz="0" w:space="0" w:color="auto"/>
        <w:right w:val="none" w:sz="0" w:space="0" w:color="auto"/>
      </w:divBdr>
    </w:div>
    <w:div w:id="1083843580">
      <w:bodyDiv w:val="1"/>
      <w:marLeft w:val="0"/>
      <w:marRight w:val="0"/>
      <w:marTop w:val="0"/>
      <w:marBottom w:val="0"/>
      <w:divBdr>
        <w:top w:val="none" w:sz="0" w:space="0" w:color="auto"/>
        <w:left w:val="none" w:sz="0" w:space="0" w:color="auto"/>
        <w:bottom w:val="none" w:sz="0" w:space="0" w:color="auto"/>
        <w:right w:val="none" w:sz="0" w:space="0" w:color="auto"/>
      </w:divBdr>
    </w:div>
    <w:div w:id="1094739598">
      <w:bodyDiv w:val="1"/>
      <w:marLeft w:val="0"/>
      <w:marRight w:val="0"/>
      <w:marTop w:val="0"/>
      <w:marBottom w:val="0"/>
      <w:divBdr>
        <w:top w:val="none" w:sz="0" w:space="0" w:color="auto"/>
        <w:left w:val="none" w:sz="0" w:space="0" w:color="auto"/>
        <w:bottom w:val="none" w:sz="0" w:space="0" w:color="auto"/>
        <w:right w:val="none" w:sz="0" w:space="0" w:color="auto"/>
      </w:divBdr>
    </w:div>
    <w:div w:id="1096252066">
      <w:bodyDiv w:val="1"/>
      <w:marLeft w:val="0"/>
      <w:marRight w:val="0"/>
      <w:marTop w:val="0"/>
      <w:marBottom w:val="0"/>
      <w:divBdr>
        <w:top w:val="none" w:sz="0" w:space="0" w:color="auto"/>
        <w:left w:val="none" w:sz="0" w:space="0" w:color="auto"/>
        <w:bottom w:val="none" w:sz="0" w:space="0" w:color="auto"/>
        <w:right w:val="none" w:sz="0" w:space="0" w:color="auto"/>
      </w:divBdr>
    </w:div>
    <w:div w:id="1129127214">
      <w:bodyDiv w:val="1"/>
      <w:marLeft w:val="0"/>
      <w:marRight w:val="0"/>
      <w:marTop w:val="0"/>
      <w:marBottom w:val="0"/>
      <w:divBdr>
        <w:top w:val="none" w:sz="0" w:space="0" w:color="auto"/>
        <w:left w:val="none" w:sz="0" w:space="0" w:color="auto"/>
        <w:bottom w:val="none" w:sz="0" w:space="0" w:color="auto"/>
        <w:right w:val="none" w:sz="0" w:space="0" w:color="auto"/>
      </w:divBdr>
    </w:div>
    <w:div w:id="1134642322">
      <w:bodyDiv w:val="1"/>
      <w:marLeft w:val="0"/>
      <w:marRight w:val="0"/>
      <w:marTop w:val="0"/>
      <w:marBottom w:val="0"/>
      <w:divBdr>
        <w:top w:val="none" w:sz="0" w:space="0" w:color="auto"/>
        <w:left w:val="none" w:sz="0" w:space="0" w:color="auto"/>
        <w:bottom w:val="none" w:sz="0" w:space="0" w:color="auto"/>
        <w:right w:val="none" w:sz="0" w:space="0" w:color="auto"/>
      </w:divBdr>
    </w:div>
    <w:div w:id="1154104849">
      <w:bodyDiv w:val="1"/>
      <w:marLeft w:val="0"/>
      <w:marRight w:val="0"/>
      <w:marTop w:val="0"/>
      <w:marBottom w:val="0"/>
      <w:divBdr>
        <w:top w:val="none" w:sz="0" w:space="0" w:color="auto"/>
        <w:left w:val="none" w:sz="0" w:space="0" w:color="auto"/>
        <w:bottom w:val="none" w:sz="0" w:space="0" w:color="auto"/>
        <w:right w:val="none" w:sz="0" w:space="0" w:color="auto"/>
      </w:divBdr>
    </w:div>
    <w:div w:id="1232227206">
      <w:bodyDiv w:val="1"/>
      <w:marLeft w:val="0"/>
      <w:marRight w:val="0"/>
      <w:marTop w:val="0"/>
      <w:marBottom w:val="0"/>
      <w:divBdr>
        <w:top w:val="none" w:sz="0" w:space="0" w:color="auto"/>
        <w:left w:val="none" w:sz="0" w:space="0" w:color="auto"/>
        <w:bottom w:val="none" w:sz="0" w:space="0" w:color="auto"/>
        <w:right w:val="none" w:sz="0" w:space="0" w:color="auto"/>
      </w:divBdr>
    </w:div>
    <w:div w:id="1250971034">
      <w:bodyDiv w:val="1"/>
      <w:marLeft w:val="0"/>
      <w:marRight w:val="0"/>
      <w:marTop w:val="0"/>
      <w:marBottom w:val="0"/>
      <w:divBdr>
        <w:top w:val="none" w:sz="0" w:space="0" w:color="auto"/>
        <w:left w:val="none" w:sz="0" w:space="0" w:color="auto"/>
        <w:bottom w:val="none" w:sz="0" w:space="0" w:color="auto"/>
        <w:right w:val="none" w:sz="0" w:space="0" w:color="auto"/>
      </w:divBdr>
    </w:div>
    <w:div w:id="1264533072">
      <w:bodyDiv w:val="1"/>
      <w:marLeft w:val="0"/>
      <w:marRight w:val="0"/>
      <w:marTop w:val="0"/>
      <w:marBottom w:val="0"/>
      <w:divBdr>
        <w:top w:val="none" w:sz="0" w:space="0" w:color="auto"/>
        <w:left w:val="none" w:sz="0" w:space="0" w:color="auto"/>
        <w:bottom w:val="none" w:sz="0" w:space="0" w:color="auto"/>
        <w:right w:val="none" w:sz="0" w:space="0" w:color="auto"/>
      </w:divBdr>
    </w:div>
    <w:div w:id="1321232436">
      <w:bodyDiv w:val="1"/>
      <w:marLeft w:val="0"/>
      <w:marRight w:val="0"/>
      <w:marTop w:val="0"/>
      <w:marBottom w:val="0"/>
      <w:divBdr>
        <w:top w:val="none" w:sz="0" w:space="0" w:color="auto"/>
        <w:left w:val="none" w:sz="0" w:space="0" w:color="auto"/>
        <w:bottom w:val="none" w:sz="0" w:space="0" w:color="auto"/>
        <w:right w:val="none" w:sz="0" w:space="0" w:color="auto"/>
      </w:divBdr>
    </w:div>
    <w:div w:id="1387535469">
      <w:bodyDiv w:val="1"/>
      <w:marLeft w:val="0"/>
      <w:marRight w:val="0"/>
      <w:marTop w:val="0"/>
      <w:marBottom w:val="0"/>
      <w:divBdr>
        <w:top w:val="none" w:sz="0" w:space="0" w:color="auto"/>
        <w:left w:val="none" w:sz="0" w:space="0" w:color="auto"/>
        <w:bottom w:val="none" w:sz="0" w:space="0" w:color="auto"/>
        <w:right w:val="none" w:sz="0" w:space="0" w:color="auto"/>
      </w:divBdr>
    </w:div>
    <w:div w:id="1415318139">
      <w:bodyDiv w:val="1"/>
      <w:marLeft w:val="0"/>
      <w:marRight w:val="0"/>
      <w:marTop w:val="0"/>
      <w:marBottom w:val="0"/>
      <w:divBdr>
        <w:top w:val="none" w:sz="0" w:space="0" w:color="auto"/>
        <w:left w:val="none" w:sz="0" w:space="0" w:color="auto"/>
        <w:bottom w:val="none" w:sz="0" w:space="0" w:color="auto"/>
        <w:right w:val="none" w:sz="0" w:space="0" w:color="auto"/>
      </w:divBdr>
    </w:div>
    <w:div w:id="1528106433">
      <w:bodyDiv w:val="1"/>
      <w:marLeft w:val="0"/>
      <w:marRight w:val="0"/>
      <w:marTop w:val="0"/>
      <w:marBottom w:val="0"/>
      <w:divBdr>
        <w:top w:val="none" w:sz="0" w:space="0" w:color="auto"/>
        <w:left w:val="none" w:sz="0" w:space="0" w:color="auto"/>
        <w:bottom w:val="none" w:sz="0" w:space="0" w:color="auto"/>
        <w:right w:val="none" w:sz="0" w:space="0" w:color="auto"/>
      </w:divBdr>
    </w:div>
    <w:div w:id="1539049668">
      <w:bodyDiv w:val="1"/>
      <w:marLeft w:val="0"/>
      <w:marRight w:val="0"/>
      <w:marTop w:val="0"/>
      <w:marBottom w:val="0"/>
      <w:divBdr>
        <w:top w:val="none" w:sz="0" w:space="0" w:color="auto"/>
        <w:left w:val="none" w:sz="0" w:space="0" w:color="auto"/>
        <w:bottom w:val="none" w:sz="0" w:space="0" w:color="auto"/>
        <w:right w:val="none" w:sz="0" w:space="0" w:color="auto"/>
      </w:divBdr>
    </w:div>
    <w:div w:id="1549686217">
      <w:bodyDiv w:val="1"/>
      <w:marLeft w:val="0"/>
      <w:marRight w:val="0"/>
      <w:marTop w:val="0"/>
      <w:marBottom w:val="0"/>
      <w:divBdr>
        <w:top w:val="none" w:sz="0" w:space="0" w:color="auto"/>
        <w:left w:val="none" w:sz="0" w:space="0" w:color="auto"/>
        <w:bottom w:val="none" w:sz="0" w:space="0" w:color="auto"/>
        <w:right w:val="none" w:sz="0" w:space="0" w:color="auto"/>
      </w:divBdr>
    </w:div>
    <w:div w:id="1571310774">
      <w:bodyDiv w:val="1"/>
      <w:marLeft w:val="0"/>
      <w:marRight w:val="0"/>
      <w:marTop w:val="0"/>
      <w:marBottom w:val="0"/>
      <w:divBdr>
        <w:top w:val="none" w:sz="0" w:space="0" w:color="auto"/>
        <w:left w:val="none" w:sz="0" w:space="0" w:color="auto"/>
        <w:bottom w:val="none" w:sz="0" w:space="0" w:color="auto"/>
        <w:right w:val="none" w:sz="0" w:space="0" w:color="auto"/>
      </w:divBdr>
    </w:div>
    <w:div w:id="1596789183">
      <w:bodyDiv w:val="1"/>
      <w:marLeft w:val="0"/>
      <w:marRight w:val="0"/>
      <w:marTop w:val="0"/>
      <w:marBottom w:val="0"/>
      <w:divBdr>
        <w:top w:val="none" w:sz="0" w:space="0" w:color="auto"/>
        <w:left w:val="none" w:sz="0" w:space="0" w:color="auto"/>
        <w:bottom w:val="none" w:sz="0" w:space="0" w:color="auto"/>
        <w:right w:val="none" w:sz="0" w:space="0" w:color="auto"/>
      </w:divBdr>
    </w:div>
    <w:div w:id="1603343688">
      <w:bodyDiv w:val="1"/>
      <w:marLeft w:val="0"/>
      <w:marRight w:val="0"/>
      <w:marTop w:val="0"/>
      <w:marBottom w:val="0"/>
      <w:divBdr>
        <w:top w:val="none" w:sz="0" w:space="0" w:color="auto"/>
        <w:left w:val="none" w:sz="0" w:space="0" w:color="auto"/>
        <w:bottom w:val="none" w:sz="0" w:space="0" w:color="auto"/>
        <w:right w:val="none" w:sz="0" w:space="0" w:color="auto"/>
      </w:divBdr>
    </w:div>
    <w:div w:id="1633486041">
      <w:bodyDiv w:val="1"/>
      <w:marLeft w:val="0"/>
      <w:marRight w:val="0"/>
      <w:marTop w:val="0"/>
      <w:marBottom w:val="0"/>
      <w:divBdr>
        <w:top w:val="none" w:sz="0" w:space="0" w:color="auto"/>
        <w:left w:val="none" w:sz="0" w:space="0" w:color="auto"/>
        <w:bottom w:val="none" w:sz="0" w:space="0" w:color="auto"/>
        <w:right w:val="none" w:sz="0" w:space="0" w:color="auto"/>
      </w:divBdr>
    </w:div>
    <w:div w:id="1648515361">
      <w:bodyDiv w:val="1"/>
      <w:marLeft w:val="0"/>
      <w:marRight w:val="0"/>
      <w:marTop w:val="0"/>
      <w:marBottom w:val="0"/>
      <w:divBdr>
        <w:top w:val="none" w:sz="0" w:space="0" w:color="auto"/>
        <w:left w:val="none" w:sz="0" w:space="0" w:color="auto"/>
        <w:bottom w:val="none" w:sz="0" w:space="0" w:color="auto"/>
        <w:right w:val="none" w:sz="0" w:space="0" w:color="auto"/>
      </w:divBdr>
    </w:div>
    <w:div w:id="1661076095">
      <w:bodyDiv w:val="1"/>
      <w:marLeft w:val="0"/>
      <w:marRight w:val="0"/>
      <w:marTop w:val="0"/>
      <w:marBottom w:val="0"/>
      <w:divBdr>
        <w:top w:val="none" w:sz="0" w:space="0" w:color="auto"/>
        <w:left w:val="none" w:sz="0" w:space="0" w:color="auto"/>
        <w:bottom w:val="none" w:sz="0" w:space="0" w:color="auto"/>
        <w:right w:val="none" w:sz="0" w:space="0" w:color="auto"/>
      </w:divBdr>
    </w:div>
    <w:div w:id="1694454719">
      <w:bodyDiv w:val="1"/>
      <w:marLeft w:val="0"/>
      <w:marRight w:val="0"/>
      <w:marTop w:val="0"/>
      <w:marBottom w:val="0"/>
      <w:divBdr>
        <w:top w:val="none" w:sz="0" w:space="0" w:color="auto"/>
        <w:left w:val="none" w:sz="0" w:space="0" w:color="auto"/>
        <w:bottom w:val="none" w:sz="0" w:space="0" w:color="auto"/>
        <w:right w:val="none" w:sz="0" w:space="0" w:color="auto"/>
      </w:divBdr>
    </w:div>
    <w:div w:id="1734770623">
      <w:bodyDiv w:val="1"/>
      <w:marLeft w:val="0"/>
      <w:marRight w:val="0"/>
      <w:marTop w:val="0"/>
      <w:marBottom w:val="0"/>
      <w:divBdr>
        <w:top w:val="none" w:sz="0" w:space="0" w:color="auto"/>
        <w:left w:val="none" w:sz="0" w:space="0" w:color="auto"/>
        <w:bottom w:val="none" w:sz="0" w:space="0" w:color="auto"/>
        <w:right w:val="none" w:sz="0" w:space="0" w:color="auto"/>
      </w:divBdr>
    </w:div>
    <w:div w:id="1738437234">
      <w:bodyDiv w:val="1"/>
      <w:marLeft w:val="0"/>
      <w:marRight w:val="0"/>
      <w:marTop w:val="0"/>
      <w:marBottom w:val="0"/>
      <w:divBdr>
        <w:top w:val="none" w:sz="0" w:space="0" w:color="auto"/>
        <w:left w:val="none" w:sz="0" w:space="0" w:color="auto"/>
        <w:bottom w:val="none" w:sz="0" w:space="0" w:color="auto"/>
        <w:right w:val="none" w:sz="0" w:space="0" w:color="auto"/>
      </w:divBdr>
    </w:div>
    <w:div w:id="1750420565">
      <w:bodyDiv w:val="1"/>
      <w:marLeft w:val="0"/>
      <w:marRight w:val="0"/>
      <w:marTop w:val="0"/>
      <w:marBottom w:val="0"/>
      <w:divBdr>
        <w:top w:val="none" w:sz="0" w:space="0" w:color="auto"/>
        <w:left w:val="none" w:sz="0" w:space="0" w:color="auto"/>
        <w:bottom w:val="none" w:sz="0" w:space="0" w:color="auto"/>
        <w:right w:val="none" w:sz="0" w:space="0" w:color="auto"/>
      </w:divBdr>
    </w:div>
    <w:div w:id="1750494386">
      <w:bodyDiv w:val="1"/>
      <w:marLeft w:val="0"/>
      <w:marRight w:val="0"/>
      <w:marTop w:val="0"/>
      <w:marBottom w:val="0"/>
      <w:divBdr>
        <w:top w:val="none" w:sz="0" w:space="0" w:color="auto"/>
        <w:left w:val="none" w:sz="0" w:space="0" w:color="auto"/>
        <w:bottom w:val="none" w:sz="0" w:space="0" w:color="auto"/>
        <w:right w:val="none" w:sz="0" w:space="0" w:color="auto"/>
      </w:divBdr>
    </w:div>
    <w:div w:id="1762801145">
      <w:bodyDiv w:val="1"/>
      <w:marLeft w:val="0"/>
      <w:marRight w:val="0"/>
      <w:marTop w:val="0"/>
      <w:marBottom w:val="0"/>
      <w:divBdr>
        <w:top w:val="none" w:sz="0" w:space="0" w:color="auto"/>
        <w:left w:val="none" w:sz="0" w:space="0" w:color="auto"/>
        <w:bottom w:val="none" w:sz="0" w:space="0" w:color="auto"/>
        <w:right w:val="none" w:sz="0" w:space="0" w:color="auto"/>
      </w:divBdr>
    </w:div>
    <w:div w:id="1791851754">
      <w:bodyDiv w:val="1"/>
      <w:marLeft w:val="0"/>
      <w:marRight w:val="0"/>
      <w:marTop w:val="0"/>
      <w:marBottom w:val="0"/>
      <w:divBdr>
        <w:top w:val="none" w:sz="0" w:space="0" w:color="auto"/>
        <w:left w:val="none" w:sz="0" w:space="0" w:color="auto"/>
        <w:bottom w:val="none" w:sz="0" w:space="0" w:color="auto"/>
        <w:right w:val="none" w:sz="0" w:space="0" w:color="auto"/>
      </w:divBdr>
    </w:div>
    <w:div w:id="1800495126">
      <w:bodyDiv w:val="1"/>
      <w:marLeft w:val="0"/>
      <w:marRight w:val="0"/>
      <w:marTop w:val="0"/>
      <w:marBottom w:val="0"/>
      <w:divBdr>
        <w:top w:val="none" w:sz="0" w:space="0" w:color="auto"/>
        <w:left w:val="none" w:sz="0" w:space="0" w:color="auto"/>
        <w:bottom w:val="none" w:sz="0" w:space="0" w:color="auto"/>
        <w:right w:val="none" w:sz="0" w:space="0" w:color="auto"/>
      </w:divBdr>
    </w:div>
    <w:div w:id="1836996534">
      <w:bodyDiv w:val="1"/>
      <w:marLeft w:val="0"/>
      <w:marRight w:val="0"/>
      <w:marTop w:val="0"/>
      <w:marBottom w:val="0"/>
      <w:divBdr>
        <w:top w:val="none" w:sz="0" w:space="0" w:color="auto"/>
        <w:left w:val="none" w:sz="0" w:space="0" w:color="auto"/>
        <w:bottom w:val="none" w:sz="0" w:space="0" w:color="auto"/>
        <w:right w:val="none" w:sz="0" w:space="0" w:color="auto"/>
      </w:divBdr>
    </w:div>
    <w:div w:id="1852183814">
      <w:bodyDiv w:val="1"/>
      <w:marLeft w:val="0"/>
      <w:marRight w:val="0"/>
      <w:marTop w:val="0"/>
      <w:marBottom w:val="0"/>
      <w:divBdr>
        <w:top w:val="none" w:sz="0" w:space="0" w:color="auto"/>
        <w:left w:val="none" w:sz="0" w:space="0" w:color="auto"/>
        <w:bottom w:val="none" w:sz="0" w:space="0" w:color="auto"/>
        <w:right w:val="none" w:sz="0" w:space="0" w:color="auto"/>
      </w:divBdr>
    </w:div>
    <w:div w:id="1854757266">
      <w:bodyDiv w:val="1"/>
      <w:marLeft w:val="0"/>
      <w:marRight w:val="0"/>
      <w:marTop w:val="0"/>
      <w:marBottom w:val="0"/>
      <w:divBdr>
        <w:top w:val="none" w:sz="0" w:space="0" w:color="auto"/>
        <w:left w:val="none" w:sz="0" w:space="0" w:color="auto"/>
        <w:bottom w:val="none" w:sz="0" w:space="0" w:color="auto"/>
        <w:right w:val="none" w:sz="0" w:space="0" w:color="auto"/>
      </w:divBdr>
    </w:div>
    <w:div w:id="1871527359">
      <w:bodyDiv w:val="1"/>
      <w:marLeft w:val="0"/>
      <w:marRight w:val="0"/>
      <w:marTop w:val="0"/>
      <w:marBottom w:val="0"/>
      <w:divBdr>
        <w:top w:val="none" w:sz="0" w:space="0" w:color="auto"/>
        <w:left w:val="none" w:sz="0" w:space="0" w:color="auto"/>
        <w:bottom w:val="none" w:sz="0" w:space="0" w:color="auto"/>
        <w:right w:val="none" w:sz="0" w:space="0" w:color="auto"/>
      </w:divBdr>
    </w:div>
    <w:div w:id="1884562918">
      <w:bodyDiv w:val="1"/>
      <w:marLeft w:val="0"/>
      <w:marRight w:val="0"/>
      <w:marTop w:val="0"/>
      <w:marBottom w:val="0"/>
      <w:divBdr>
        <w:top w:val="none" w:sz="0" w:space="0" w:color="auto"/>
        <w:left w:val="none" w:sz="0" w:space="0" w:color="auto"/>
        <w:bottom w:val="none" w:sz="0" w:space="0" w:color="auto"/>
        <w:right w:val="none" w:sz="0" w:space="0" w:color="auto"/>
      </w:divBdr>
    </w:div>
    <w:div w:id="1890804214">
      <w:bodyDiv w:val="1"/>
      <w:marLeft w:val="0"/>
      <w:marRight w:val="0"/>
      <w:marTop w:val="0"/>
      <w:marBottom w:val="0"/>
      <w:divBdr>
        <w:top w:val="none" w:sz="0" w:space="0" w:color="auto"/>
        <w:left w:val="none" w:sz="0" w:space="0" w:color="auto"/>
        <w:bottom w:val="none" w:sz="0" w:space="0" w:color="auto"/>
        <w:right w:val="none" w:sz="0" w:space="0" w:color="auto"/>
      </w:divBdr>
    </w:div>
    <w:div w:id="1918442401">
      <w:bodyDiv w:val="1"/>
      <w:marLeft w:val="0"/>
      <w:marRight w:val="0"/>
      <w:marTop w:val="0"/>
      <w:marBottom w:val="0"/>
      <w:divBdr>
        <w:top w:val="none" w:sz="0" w:space="0" w:color="auto"/>
        <w:left w:val="none" w:sz="0" w:space="0" w:color="auto"/>
        <w:bottom w:val="none" w:sz="0" w:space="0" w:color="auto"/>
        <w:right w:val="none" w:sz="0" w:space="0" w:color="auto"/>
      </w:divBdr>
    </w:div>
    <w:div w:id="1919903594">
      <w:bodyDiv w:val="1"/>
      <w:marLeft w:val="0"/>
      <w:marRight w:val="0"/>
      <w:marTop w:val="0"/>
      <w:marBottom w:val="0"/>
      <w:divBdr>
        <w:top w:val="none" w:sz="0" w:space="0" w:color="auto"/>
        <w:left w:val="none" w:sz="0" w:space="0" w:color="auto"/>
        <w:bottom w:val="none" w:sz="0" w:space="0" w:color="auto"/>
        <w:right w:val="none" w:sz="0" w:space="0" w:color="auto"/>
      </w:divBdr>
    </w:div>
    <w:div w:id="1921064148">
      <w:bodyDiv w:val="1"/>
      <w:marLeft w:val="0"/>
      <w:marRight w:val="0"/>
      <w:marTop w:val="0"/>
      <w:marBottom w:val="0"/>
      <w:divBdr>
        <w:top w:val="none" w:sz="0" w:space="0" w:color="auto"/>
        <w:left w:val="none" w:sz="0" w:space="0" w:color="auto"/>
        <w:bottom w:val="none" w:sz="0" w:space="0" w:color="auto"/>
        <w:right w:val="none" w:sz="0" w:space="0" w:color="auto"/>
      </w:divBdr>
    </w:div>
    <w:div w:id="1926377031">
      <w:bodyDiv w:val="1"/>
      <w:marLeft w:val="0"/>
      <w:marRight w:val="0"/>
      <w:marTop w:val="0"/>
      <w:marBottom w:val="0"/>
      <w:divBdr>
        <w:top w:val="none" w:sz="0" w:space="0" w:color="auto"/>
        <w:left w:val="none" w:sz="0" w:space="0" w:color="auto"/>
        <w:bottom w:val="none" w:sz="0" w:space="0" w:color="auto"/>
        <w:right w:val="none" w:sz="0" w:space="0" w:color="auto"/>
      </w:divBdr>
    </w:div>
    <w:div w:id="1973972422">
      <w:bodyDiv w:val="1"/>
      <w:marLeft w:val="0"/>
      <w:marRight w:val="0"/>
      <w:marTop w:val="0"/>
      <w:marBottom w:val="0"/>
      <w:divBdr>
        <w:top w:val="none" w:sz="0" w:space="0" w:color="auto"/>
        <w:left w:val="none" w:sz="0" w:space="0" w:color="auto"/>
        <w:bottom w:val="none" w:sz="0" w:space="0" w:color="auto"/>
        <w:right w:val="none" w:sz="0" w:space="0" w:color="auto"/>
      </w:divBdr>
    </w:div>
    <w:div w:id="1975326430">
      <w:bodyDiv w:val="1"/>
      <w:marLeft w:val="0"/>
      <w:marRight w:val="0"/>
      <w:marTop w:val="0"/>
      <w:marBottom w:val="0"/>
      <w:divBdr>
        <w:top w:val="none" w:sz="0" w:space="0" w:color="auto"/>
        <w:left w:val="none" w:sz="0" w:space="0" w:color="auto"/>
        <w:bottom w:val="none" w:sz="0" w:space="0" w:color="auto"/>
        <w:right w:val="none" w:sz="0" w:space="0" w:color="auto"/>
      </w:divBdr>
    </w:div>
    <w:div w:id="2000036509">
      <w:bodyDiv w:val="1"/>
      <w:marLeft w:val="0"/>
      <w:marRight w:val="0"/>
      <w:marTop w:val="0"/>
      <w:marBottom w:val="0"/>
      <w:divBdr>
        <w:top w:val="none" w:sz="0" w:space="0" w:color="auto"/>
        <w:left w:val="none" w:sz="0" w:space="0" w:color="auto"/>
        <w:bottom w:val="none" w:sz="0" w:space="0" w:color="auto"/>
        <w:right w:val="none" w:sz="0" w:space="0" w:color="auto"/>
      </w:divBdr>
    </w:div>
    <w:div w:id="2019769984">
      <w:bodyDiv w:val="1"/>
      <w:marLeft w:val="0"/>
      <w:marRight w:val="0"/>
      <w:marTop w:val="0"/>
      <w:marBottom w:val="0"/>
      <w:divBdr>
        <w:top w:val="none" w:sz="0" w:space="0" w:color="auto"/>
        <w:left w:val="none" w:sz="0" w:space="0" w:color="auto"/>
        <w:bottom w:val="none" w:sz="0" w:space="0" w:color="auto"/>
        <w:right w:val="none" w:sz="0" w:space="0" w:color="auto"/>
      </w:divBdr>
    </w:div>
    <w:div w:id="2033719745">
      <w:bodyDiv w:val="1"/>
      <w:marLeft w:val="0"/>
      <w:marRight w:val="0"/>
      <w:marTop w:val="0"/>
      <w:marBottom w:val="0"/>
      <w:divBdr>
        <w:top w:val="none" w:sz="0" w:space="0" w:color="auto"/>
        <w:left w:val="none" w:sz="0" w:space="0" w:color="auto"/>
        <w:bottom w:val="none" w:sz="0" w:space="0" w:color="auto"/>
        <w:right w:val="none" w:sz="0" w:space="0" w:color="auto"/>
      </w:divBdr>
    </w:div>
    <w:div w:id="2124302100">
      <w:bodyDiv w:val="1"/>
      <w:marLeft w:val="0"/>
      <w:marRight w:val="0"/>
      <w:marTop w:val="0"/>
      <w:marBottom w:val="0"/>
      <w:divBdr>
        <w:top w:val="none" w:sz="0" w:space="0" w:color="auto"/>
        <w:left w:val="none" w:sz="0" w:space="0" w:color="auto"/>
        <w:bottom w:val="none" w:sz="0" w:space="0" w:color="auto"/>
        <w:right w:val="none" w:sz="0" w:space="0" w:color="auto"/>
      </w:divBdr>
    </w:div>
    <w:div w:id="21350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ubmission@sasria.co.z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ria.co.z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asria.co.za"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SASRIA\AppData\Roaming\Microsoft\Templates\Sasria%20Actuarial%20Repor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2002-04-22T00:00:00</PublishDate>
  <Abstract>Date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BE1A87C8A04924C9EE21AFAE12866BF" ma:contentTypeVersion="14" ma:contentTypeDescription="Create a new document." ma:contentTypeScope="" ma:versionID="7015892acc7e0725abb4190048c2b47a">
  <xsd:schema xmlns:xsd="http://www.w3.org/2001/XMLSchema" xmlns:xs="http://www.w3.org/2001/XMLSchema" xmlns:p="http://schemas.microsoft.com/office/2006/metadata/properties" xmlns:ns1="http://schemas.microsoft.com/sharepoint/v3" xmlns:ns3="8b001739-e8c9-431f-af62-cb459715ab77" xmlns:ns4="66ca2f49-dda1-4240-8f09-6d4f3996d480" targetNamespace="http://schemas.microsoft.com/office/2006/metadata/properties" ma:root="true" ma:fieldsID="7a03b49b7c3ef60922f86d5f1d070c3d" ns1:_="" ns3:_="" ns4:_="">
    <xsd:import namespace="http://schemas.microsoft.com/sharepoint/v3"/>
    <xsd:import namespace="8b001739-e8c9-431f-af62-cb459715ab77"/>
    <xsd:import namespace="66ca2f49-dda1-4240-8f09-6d4f3996d4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01739-e8c9-431f-af62-cb459715a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a2f49-dda1-4240-8f09-6d4f3996d4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33ADB4-A374-413A-BF1A-D9303ED5B8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438088-61D3-46EC-A788-BD17C0EB899D}">
  <ds:schemaRefs>
    <ds:schemaRef ds:uri="http://schemas.microsoft.com/sharepoint/v3/contenttype/forms"/>
  </ds:schemaRefs>
</ds:datastoreItem>
</file>

<file path=customXml/itemProps4.xml><?xml version="1.0" encoding="utf-8"?>
<ds:datastoreItem xmlns:ds="http://schemas.openxmlformats.org/officeDocument/2006/customXml" ds:itemID="{19DBFB32-D53E-4516-B1F6-8F81FB657407}">
  <ds:schemaRefs>
    <ds:schemaRef ds:uri="http://schemas.openxmlformats.org/officeDocument/2006/bibliography"/>
  </ds:schemaRefs>
</ds:datastoreItem>
</file>

<file path=customXml/itemProps5.xml><?xml version="1.0" encoding="utf-8"?>
<ds:datastoreItem xmlns:ds="http://schemas.openxmlformats.org/officeDocument/2006/customXml" ds:itemID="{8C9576ED-CC2E-4666-BBCC-3719AB70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001739-e8c9-431f-af62-cb459715ab77"/>
    <ds:schemaRef ds:uri="66ca2f49-dda1-4240-8f09-6d4f3996d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Sasria Actuarial Report Template v2</Template>
  <TotalTime>20</TotalTime>
  <Pages>39</Pages>
  <Words>9174</Words>
  <Characters>52292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Stefan Strydom</dc:creator>
  <cp:keywords/>
  <dc:description/>
  <cp:lastModifiedBy>Tebogo Ledwaba</cp:lastModifiedBy>
  <cp:revision>3</cp:revision>
  <cp:lastPrinted>2018-05-11T06:35:00Z</cp:lastPrinted>
  <dcterms:created xsi:type="dcterms:W3CDTF">2021-02-04T11:54:00Z</dcterms:created>
  <dcterms:modified xsi:type="dcterms:W3CDTF">2021-02-08T07:47:00Z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-824003542</vt:i4>
  </property>
  <property fmtid="{D5CDD505-2E9C-101B-9397-08002B2CF9AE}" pid="3" name="ContentTypeId">
    <vt:lpwstr>0x0101002BE1A87C8A04924C9EE21AFAE12866BF</vt:lpwstr>
  </property>
</Properties>
</file>